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0B" w:rsidRDefault="00BF390B"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xml:space="preserve">.           </w:t>
      </w:r>
      <w:r>
        <w:rPr>
          <w:sz w:val="18"/>
          <w:szCs w:val="18"/>
          <w:bdr w:val="single" w:sz="4" w:space="0" w:color="auto"/>
        </w:rPr>
        <w:t xml:space="preserve">                           Br. 40</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BF390B" w:rsidRPr="00CD57C2" w:rsidRDefault="00BF390B" w:rsidP="00A564CB">
      <w:pPr>
        <w:pStyle w:val="NoSpacing"/>
        <w:ind w:left="5760"/>
        <w:jc w:val="right"/>
        <w:rPr>
          <w:i/>
        </w:rPr>
      </w:pPr>
      <w:r>
        <w:rPr>
          <w:i/>
        </w:rPr>
        <w:t>Pregledni rad</w:t>
      </w:r>
      <w:r w:rsidRPr="00CD57C2">
        <w:rPr>
          <w:i/>
        </w:rPr>
        <w:t xml:space="preserve">                                                                                     </w:t>
      </w:r>
      <w:r>
        <w:rPr>
          <w:i/>
        </w:rPr>
        <w:t xml:space="preserve">                                Review article</w:t>
      </w:r>
    </w:p>
    <w:p w:rsidR="00BF390B" w:rsidRDefault="00BF390B" w:rsidP="008B3196">
      <w:pPr>
        <w:pStyle w:val="NoSpacing"/>
        <w:rPr>
          <w:i/>
        </w:rPr>
      </w:pPr>
    </w:p>
    <w:p w:rsidR="00BF390B" w:rsidRPr="00CD57C2" w:rsidRDefault="00BF390B" w:rsidP="008F126B">
      <w:pPr>
        <w:pStyle w:val="NoSpacing"/>
        <w:jc w:val="right"/>
        <w:rPr>
          <w:b/>
          <w:i/>
          <w:lang w:val="en-US"/>
        </w:rPr>
      </w:pPr>
      <w:r>
        <w:rPr>
          <w:b/>
          <w:i/>
          <w:lang w:val="en-US"/>
        </w:rPr>
        <w:t>JEL Clasification</w:t>
      </w:r>
      <w:r w:rsidRPr="00CD57C2">
        <w:rPr>
          <w:i/>
          <w:lang w:val="en-US"/>
        </w:rPr>
        <w:t xml:space="preserve">: </w:t>
      </w:r>
      <w:r>
        <w:rPr>
          <w:i/>
          <w:lang w:val="en-US"/>
        </w:rPr>
        <w:t xml:space="preserve">K23, </w:t>
      </w:r>
      <w:r>
        <w:rPr>
          <w:i/>
          <w:lang w:val="sr-Latn-CS"/>
        </w:rPr>
        <w:t xml:space="preserve">K41 </w:t>
      </w:r>
    </w:p>
    <w:p w:rsidR="00BF390B" w:rsidRPr="00CD57C2" w:rsidRDefault="00BF390B" w:rsidP="003D0620">
      <w:pPr>
        <w:pStyle w:val="NoSpacing"/>
        <w:rPr>
          <w:b/>
          <w:lang w:val="en-US"/>
        </w:rPr>
      </w:pPr>
    </w:p>
    <w:p w:rsidR="00BF390B" w:rsidRPr="00CD57C2" w:rsidRDefault="00BF390B" w:rsidP="003D0620">
      <w:pPr>
        <w:pStyle w:val="NoSpacing"/>
        <w:rPr>
          <w:b/>
          <w:lang w:val="en-US"/>
        </w:rPr>
      </w:pPr>
    </w:p>
    <w:p w:rsidR="00BF390B" w:rsidRPr="003F1D04" w:rsidRDefault="00BF390B" w:rsidP="003F1D04">
      <w:pPr>
        <w:pStyle w:val="NoSpacing"/>
        <w:rPr>
          <w:b/>
        </w:rPr>
      </w:pPr>
      <w:r>
        <w:rPr>
          <w:b/>
        </w:rPr>
        <w:t>Dubravko Grgić</w:t>
      </w:r>
      <w:r w:rsidRPr="00BE7E04">
        <w:rPr>
          <w:rStyle w:val="FootnoteReference"/>
          <w:b/>
        </w:rPr>
        <w:footnoteReference w:customMarkFollows="1" w:id="1"/>
        <w:t>*</w:t>
      </w:r>
    </w:p>
    <w:p w:rsidR="00BF390B" w:rsidRDefault="00BF390B" w:rsidP="003F1D04">
      <w:pPr>
        <w:jc w:val="center"/>
        <w:rPr>
          <w:b/>
          <w:sz w:val="32"/>
          <w:szCs w:val="32"/>
        </w:rPr>
      </w:pPr>
      <w:r w:rsidRPr="000C7201">
        <w:rPr>
          <w:b/>
          <w:sz w:val="32"/>
          <w:szCs w:val="32"/>
        </w:rPr>
        <w:t>NEIMOVINSKE ŠTETE U PRAVU OSIGURANJA BOSNE I HERCEGOVINE</w:t>
      </w:r>
    </w:p>
    <w:p w:rsidR="00BF390B" w:rsidRPr="00E72E71" w:rsidRDefault="00BF390B" w:rsidP="00E72E71">
      <w:pPr>
        <w:jc w:val="center"/>
        <w:rPr>
          <w:b/>
          <w:sz w:val="32"/>
          <w:szCs w:val="32"/>
          <w:lang w:val="en-US"/>
        </w:rPr>
      </w:pPr>
      <w:r w:rsidRPr="00E72E71">
        <w:rPr>
          <w:b/>
          <w:sz w:val="32"/>
          <w:szCs w:val="32"/>
          <w:lang w:val="en-US"/>
        </w:rPr>
        <w:t xml:space="preserve">NON-PECUNIARY DAMAGES IN THE INSURANCE LAW IN BOSNIA AND HERZEGOVINA </w:t>
      </w:r>
    </w:p>
    <w:p w:rsidR="00BF390B" w:rsidRDefault="00BF390B" w:rsidP="00E72E71">
      <w:pPr>
        <w:rPr>
          <w:b/>
          <w:lang w:val="en-US"/>
        </w:rPr>
      </w:pPr>
    </w:p>
    <w:p w:rsidR="00BF390B" w:rsidRPr="002C735E" w:rsidRDefault="00BF390B" w:rsidP="002C735E">
      <w:pPr>
        <w:rPr>
          <w:b/>
        </w:rPr>
      </w:pPr>
      <w:r w:rsidRPr="00D87098">
        <w:rPr>
          <w:b/>
          <w:i/>
        </w:rPr>
        <w:t>Sažetak</w:t>
      </w:r>
    </w:p>
    <w:p w:rsidR="00BF390B" w:rsidRDefault="00BF390B" w:rsidP="00553A71">
      <w:pPr>
        <w:ind w:left="720"/>
        <w:rPr>
          <w:spacing w:val="-1"/>
        </w:rPr>
      </w:pPr>
      <w:r>
        <w:rPr>
          <w:spacing w:val="-1"/>
        </w:rPr>
        <w:t>Neimovinska</w:t>
      </w:r>
      <w:r>
        <w:rPr>
          <w:spacing w:val="68"/>
        </w:rPr>
        <w:t xml:space="preserve"> </w:t>
      </w:r>
      <w:r>
        <w:t>šteta</w:t>
      </w:r>
      <w:r>
        <w:rPr>
          <w:spacing w:val="69"/>
        </w:rPr>
        <w:t xml:space="preserve"> </w:t>
      </w:r>
      <w:r>
        <w:rPr>
          <w:spacing w:val="-1"/>
        </w:rPr>
        <w:t>pojava</w:t>
      </w:r>
      <w:r>
        <w:rPr>
          <w:spacing w:val="68"/>
        </w:rPr>
        <w:t xml:space="preserve"> </w:t>
      </w:r>
      <w:r>
        <w:t>je</w:t>
      </w:r>
      <w:r>
        <w:rPr>
          <w:spacing w:val="69"/>
        </w:rPr>
        <w:t xml:space="preserve"> </w:t>
      </w:r>
      <w:r>
        <w:rPr>
          <w:spacing w:val="-1"/>
        </w:rPr>
        <w:t>suvremenog</w:t>
      </w:r>
      <w:r>
        <w:rPr>
          <w:spacing w:val="69"/>
        </w:rPr>
        <w:t xml:space="preserve"> </w:t>
      </w:r>
      <w:r>
        <w:rPr>
          <w:spacing w:val="-1"/>
        </w:rPr>
        <w:t>privatnog</w:t>
      </w:r>
      <w:r>
        <w:rPr>
          <w:spacing w:val="69"/>
        </w:rPr>
        <w:t xml:space="preserve"> </w:t>
      </w:r>
      <w:r>
        <w:rPr>
          <w:spacing w:val="-1"/>
        </w:rPr>
        <w:t>prava,</w:t>
      </w:r>
      <w:r>
        <w:rPr>
          <w:spacing w:val="69"/>
        </w:rPr>
        <w:t xml:space="preserve"> </w:t>
      </w:r>
      <w:r>
        <w:rPr>
          <w:spacing w:val="-1"/>
        </w:rPr>
        <w:t>koje</w:t>
      </w:r>
      <w:r>
        <w:rPr>
          <w:spacing w:val="67"/>
        </w:rPr>
        <w:t xml:space="preserve"> </w:t>
      </w:r>
      <w:r>
        <w:t>u</w:t>
      </w:r>
      <w:r>
        <w:rPr>
          <w:spacing w:val="69"/>
        </w:rPr>
        <w:t xml:space="preserve"> </w:t>
      </w:r>
      <w:r>
        <w:rPr>
          <w:spacing w:val="-1"/>
        </w:rPr>
        <w:t>pravnom</w:t>
      </w:r>
      <w:r>
        <w:rPr>
          <w:spacing w:val="40"/>
        </w:rPr>
        <w:t xml:space="preserve"> </w:t>
      </w:r>
      <w:r>
        <w:rPr>
          <w:spacing w:val="-1"/>
        </w:rPr>
        <w:t>smislu</w:t>
      </w:r>
      <w:r>
        <w:rPr>
          <w:spacing w:val="34"/>
        </w:rPr>
        <w:t xml:space="preserve"> </w:t>
      </w:r>
      <w:r>
        <w:rPr>
          <w:spacing w:val="-1"/>
        </w:rPr>
        <w:t>pod</w:t>
      </w:r>
      <w:r>
        <w:rPr>
          <w:spacing w:val="34"/>
        </w:rPr>
        <w:t xml:space="preserve"> </w:t>
      </w:r>
      <w:r>
        <w:rPr>
          <w:spacing w:val="-1"/>
        </w:rPr>
        <w:t>pojmom</w:t>
      </w:r>
      <w:r>
        <w:rPr>
          <w:spacing w:val="32"/>
        </w:rPr>
        <w:t xml:space="preserve"> </w:t>
      </w:r>
      <w:r>
        <w:t>štete</w:t>
      </w:r>
      <w:r>
        <w:rPr>
          <w:spacing w:val="34"/>
        </w:rPr>
        <w:t xml:space="preserve"> </w:t>
      </w:r>
      <w:r>
        <w:rPr>
          <w:spacing w:val="-1"/>
        </w:rPr>
        <w:t>podrazumijeva</w:t>
      </w:r>
      <w:r>
        <w:rPr>
          <w:spacing w:val="34"/>
        </w:rPr>
        <w:t xml:space="preserve"> </w:t>
      </w:r>
      <w:r>
        <w:rPr>
          <w:i/>
          <w:spacing w:val="-1"/>
        </w:rPr>
        <w:t>imovinsku</w:t>
      </w:r>
      <w:r>
        <w:rPr>
          <w:i/>
          <w:spacing w:val="36"/>
        </w:rPr>
        <w:t xml:space="preserve"> </w:t>
      </w:r>
      <w:r>
        <w:rPr>
          <w:i/>
        </w:rPr>
        <w:t>i</w:t>
      </w:r>
      <w:r>
        <w:rPr>
          <w:i/>
          <w:spacing w:val="31"/>
        </w:rPr>
        <w:t xml:space="preserve"> </w:t>
      </w:r>
      <w:r>
        <w:rPr>
          <w:i/>
          <w:spacing w:val="-1"/>
        </w:rPr>
        <w:t>neimovinsku</w:t>
      </w:r>
      <w:r>
        <w:rPr>
          <w:i/>
          <w:spacing w:val="35"/>
        </w:rPr>
        <w:t xml:space="preserve"> </w:t>
      </w:r>
      <w:r>
        <w:rPr>
          <w:i/>
          <w:spacing w:val="-1"/>
        </w:rPr>
        <w:t>štetu.</w:t>
      </w:r>
      <w:r>
        <w:rPr>
          <w:i/>
          <w:spacing w:val="34"/>
        </w:rPr>
        <w:t xml:space="preserve"> </w:t>
      </w:r>
      <w:r>
        <w:rPr>
          <w:spacing w:val="-1"/>
        </w:rPr>
        <w:t>Ranije</w:t>
      </w:r>
      <w:r>
        <w:rPr>
          <w:spacing w:val="34"/>
        </w:rPr>
        <w:t xml:space="preserve"> </w:t>
      </w:r>
      <w:r>
        <w:rPr>
          <w:spacing w:val="-1"/>
        </w:rPr>
        <w:t>je</w:t>
      </w:r>
      <w:r>
        <w:rPr>
          <w:spacing w:val="52"/>
        </w:rPr>
        <w:t xml:space="preserve"> </w:t>
      </w:r>
      <w:r>
        <w:rPr>
          <w:spacing w:val="-1"/>
        </w:rPr>
        <w:t>privatno</w:t>
      </w:r>
      <w:r>
        <w:rPr>
          <w:spacing w:val="60"/>
        </w:rPr>
        <w:t xml:space="preserve"> </w:t>
      </w:r>
      <w:r>
        <w:rPr>
          <w:spacing w:val="-1"/>
        </w:rPr>
        <w:t>pravo,</w:t>
      </w:r>
      <w:r>
        <w:rPr>
          <w:spacing w:val="61"/>
        </w:rPr>
        <w:t xml:space="preserve"> </w:t>
      </w:r>
      <w:r>
        <w:t>u</w:t>
      </w:r>
      <w:r>
        <w:rPr>
          <w:spacing w:val="59"/>
        </w:rPr>
        <w:t xml:space="preserve"> </w:t>
      </w:r>
      <w:r>
        <w:rPr>
          <w:spacing w:val="-1"/>
        </w:rPr>
        <w:t>okviru</w:t>
      </w:r>
      <w:r>
        <w:rPr>
          <w:spacing w:val="61"/>
        </w:rPr>
        <w:t xml:space="preserve"> </w:t>
      </w:r>
      <w:r>
        <w:rPr>
          <w:spacing w:val="-1"/>
        </w:rPr>
        <w:t>jednostrane</w:t>
      </w:r>
      <w:r>
        <w:rPr>
          <w:spacing w:val="61"/>
        </w:rPr>
        <w:t xml:space="preserve"> </w:t>
      </w:r>
      <w:r>
        <w:rPr>
          <w:spacing w:val="-1"/>
        </w:rPr>
        <w:t>nauke</w:t>
      </w:r>
      <w:r>
        <w:rPr>
          <w:spacing w:val="60"/>
        </w:rPr>
        <w:t xml:space="preserve"> </w:t>
      </w:r>
      <w:r>
        <w:rPr>
          <w:spacing w:val="-1"/>
        </w:rPr>
        <w:t>rimskog</w:t>
      </w:r>
      <w:r>
        <w:rPr>
          <w:spacing w:val="60"/>
        </w:rPr>
        <w:t xml:space="preserve"> </w:t>
      </w:r>
      <w:r>
        <w:rPr>
          <w:spacing w:val="-1"/>
        </w:rPr>
        <w:t>prava,</w:t>
      </w:r>
      <w:r>
        <w:rPr>
          <w:spacing w:val="59"/>
        </w:rPr>
        <w:t xml:space="preserve"> </w:t>
      </w:r>
      <w:r>
        <w:rPr>
          <w:spacing w:val="-1"/>
        </w:rPr>
        <w:t>bilo</w:t>
      </w:r>
      <w:r>
        <w:rPr>
          <w:spacing w:val="60"/>
        </w:rPr>
        <w:t xml:space="preserve"> </w:t>
      </w:r>
      <w:r>
        <w:rPr>
          <w:spacing w:val="-1"/>
        </w:rPr>
        <w:t>ograničeno</w:t>
      </w:r>
      <w:r>
        <w:rPr>
          <w:spacing w:val="59"/>
        </w:rPr>
        <w:t xml:space="preserve"> </w:t>
      </w:r>
      <w:r>
        <w:rPr>
          <w:spacing w:val="-1"/>
        </w:rPr>
        <w:t>na</w:t>
      </w:r>
      <w:r>
        <w:rPr>
          <w:spacing w:val="20"/>
        </w:rPr>
        <w:t xml:space="preserve"> </w:t>
      </w:r>
      <w:r>
        <w:rPr>
          <w:spacing w:val="-1"/>
        </w:rPr>
        <w:t>imovinska</w:t>
      </w:r>
      <w:r>
        <w:rPr>
          <w:spacing w:val="15"/>
        </w:rPr>
        <w:t xml:space="preserve"> </w:t>
      </w:r>
      <w:r>
        <w:t>prava</w:t>
      </w:r>
      <w:r>
        <w:rPr>
          <w:spacing w:val="17"/>
        </w:rPr>
        <w:t xml:space="preserve"> </w:t>
      </w:r>
      <w:r>
        <w:t>zbog</w:t>
      </w:r>
      <w:r>
        <w:rPr>
          <w:spacing w:val="17"/>
        </w:rPr>
        <w:t xml:space="preserve"> </w:t>
      </w:r>
      <w:r>
        <w:rPr>
          <w:spacing w:val="-1"/>
        </w:rPr>
        <w:t>čega</w:t>
      </w:r>
      <w:r>
        <w:rPr>
          <w:spacing w:val="17"/>
        </w:rPr>
        <w:t xml:space="preserve"> </w:t>
      </w:r>
      <w:r>
        <w:rPr>
          <w:spacing w:val="-1"/>
        </w:rPr>
        <w:t>je</w:t>
      </w:r>
      <w:r>
        <w:rPr>
          <w:spacing w:val="17"/>
        </w:rPr>
        <w:t xml:space="preserve"> </w:t>
      </w:r>
      <w:r>
        <w:rPr>
          <w:spacing w:val="-1"/>
        </w:rPr>
        <w:t>opći</w:t>
      </w:r>
      <w:r>
        <w:rPr>
          <w:spacing w:val="17"/>
        </w:rPr>
        <w:t xml:space="preserve"> </w:t>
      </w:r>
      <w:r>
        <w:rPr>
          <w:spacing w:val="-1"/>
        </w:rPr>
        <w:t>pojam</w:t>
      </w:r>
      <w:r>
        <w:rPr>
          <w:spacing w:val="17"/>
        </w:rPr>
        <w:t xml:space="preserve"> </w:t>
      </w:r>
      <w:r>
        <w:t>štete,</w:t>
      </w:r>
      <w:r>
        <w:rPr>
          <w:spacing w:val="17"/>
        </w:rPr>
        <w:t xml:space="preserve"> </w:t>
      </w:r>
      <w:r>
        <w:t>odnosno</w:t>
      </w:r>
      <w:r>
        <w:rPr>
          <w:spacing w:val="17"/>
        </w:rPr>
        <w:t xml:space="preserve"> </w:t>
      </w:r>
      <w:r>
        <w:rPr>
          <w:spacing w:val="-1"/>
        </w:rPr>
        <w:t>interesa</w:t>
      </w:r>
      <w:r>
        <w:rPr>
          <w:spacing w:val="17"/>
        </w:rPr>
        <w:t xml:space="preserve"> </w:t>
      </w:r>
      <w:r>
        <w:rPr>
          <w:spacing w:val="-1"/>
        </w:rPr>
        <w:t>obuhvaćao</w:t>
      </w:r>
      <w:r>
        <w:rPr>
          <w:spacing w:val="17"/>
        </w:rPr>
        <w:t xml:space="preserve"> </w:t>
      </w:r>
      <w:r>
        <w:rPr>
          <w:spacing w:val="-1"/>
        </w:rPr>
        <w:t>samo</w:t>
      </w:r>
      <w:r>
        <w:rPr>
          <w:spacing w:val="44"/>
        </w:rPr>
        <w:t xml:space="preserve"> </w:t>
      </w:r>
      <w:r>
        <w:t>predmete</w:t>
      </w:r>
      <w:r>
        <w:rPr>
          <w:spacing w:val="52"/>
        </w:rPr>
        <w:t xml:space="preserve"> </w:t>
      </w:r>
      <w:r>
        <w:rPr>
          <w:spacing w:val="-1"/>
        </w:rPr>
        <w:t>imovinske</w:t>
      </w:r>
      <w:r>
        <w:rPr>
          <w:spacing w:val="53"/>
        </w:rPr>
        <w:t xml:space="preserve"> </w:t>
      </w:r>
      <w:r>
        <w:rPr>
          <w:spacing w:val="-1"/>
        </w:rPr>
        <w:t>vrijednosti.</w:t>
      </w:r>
      <w:r>
        <w:rPr>
          <w:spacing w:val="53"/>
        </w:rPr>
        <w:t xml:space="preserve"> </w:t>
      </w:r>
      <w:r>
        <w:t>U</w:t>
      </w:r>
      <w:r>
        <w:rPr>
          <w:spacing w:val="53"/>
        </w:rPr>
        <w:t xml:space="preserve"> </w:t>
      </w:r>
      <w:r>
        <w:rPr>
          <w:spacing w:val="-1"/>
        </w:rPr>
        <w:t>pravilu</w:t>
      </w:r>
      <w:r>
        <w:rPr>
          <w:spacing w:val="53"/>
        </w:rPr>
        <w:t xml:space="preserve"> </w:t>
      </w:r>
      <w:r>
        <w:rPr>
          <w:spacing w:val="-1"/>
        </w:rPr>
        <w:t>se</w:t>
      </w:r>
      <w:r>
        <w:rPr>
          <w:spacing w:val="53"/>
        </w:rPr>
        <w:t xml:space="preserve"> </w:t>
      </w:r>
      <w:r>
        <w:rPr>
          <w:spacing w:val="-1"/>
        </w:rPr>
        <w:t>pod</w:t>
      </w:r>
      <w:r>
        <w:rPr>
          <w:spacing w:val="52"/>
        </w:rPr>
        <w:t xml:space="preserve"> </w:t>
      </w:r>
      <w:r>
        <w:rPr>
          <w:spacing w:val="-1"/>
        </w:rPr>
        <w:t>štetom</w:t>
      </w:r>
      <w:r>
        <w:rPr>
          <w:spacing w:val="53"/>
        </w:rPr>
        <w:t xml:space="preserve"> </w:t>
      </w:r>
      <w:r>
        <w:rPr>
          <w:spacing w:val="-1"/>
        </w:rPr>
        <w:t>podrazumijevala</w:t>
      </w:r>
      <w:r>
        <w:rPr>
          <w:spacing w:val="54"/>
        </w:rPr>
        <w:t xml:space="preserve"> </w:t>
      </w:r>
      <w:r>
        <w:rPr>
          <w:spacing w:val="-1"/>
        </w:rPr>
        <w:t>samo</w:t>
      </w:r>
      <w:r>
        <w:rPr>
          <w:spacing w:val="43"/>
        </w:rPr>
        <w:t xml:space="preserve"> </w:t>
      </w:r>
      <w:r>
        <w:rPr>
          <w:spacing w:val="-1"/>
        </w:rPr>
        <w:t>imovinska</w:t>
      </w:r>
      <w:r>
        <w:rPr>
          <w:spacing w:val="29"/>
        </w:rPr>
        <w:t xml:space="preserve"> </w:t>
      </w:r>
      <w:r>
        <w:t>šteta.</w:t>
      </w:r>
      <w:r>
        <w:rPr>
          <w:spacing w:val="31"/>
        </w:rPr>
        <w:t xml:space="preserve"> </w:t>
      </w:r>
      <w:r>
        <w:t>Za</w:t>
      </w:r>
      <w:r>
        <w:rPr>
          <w:spacing w:val="29"/>
        </w:rPr>
        <w:t xml:space="preserve"> </w:t>
      </w:r>
      <w:r>
        <w:rPr>
          <w:spacing w:val="-1"/>
        </w:rPr>
        <w:t>proširenje</w:t>
      </w:r>
      <w:r>
        <w:rPr>
          <w:spacing w:val="29"/>
        </w:rPr>
        <w:t xml:space="preserve"> </w:t>
      </w:r>
      <w:r>
        <w:t>pojma</w:t>
      </w:r>
      <w:r>
        <w:rPr>
          <w:spacing w:val="29"/>
        </w:rPr>
        <w:t xml:space="preserve"> </w:t>
      </w:r>
      <w:r>
        <w:rPr>
          <w:spacing w:val="-1"/>
        </w:rPr>
        <w:t>štete</w:t>
      </w:r>
      <w:r>
        <w:rPr>
          <w:spacing w:val="30"/>
        </w:rPr>
        <w:t xml:space="preserve"> </w:t>
      </w:r>
      <w:r>
        <w:t>u</w:t>
      </w:r>
      <w:r>
        <w:rPr>
          <w:spacing w:val="29"/>
        </w:rPr>
        <w:t xml:space="preserve"> </w:t>
      </w:r>
      <w:r>
        <w:rPr>
          <w:spacing w:val="-1"/>
        </w:rPr>
        <w:t>pravnom</w:t>
      </w:r>
      <w:r>
        <w:rPr>
          <w:spacing w:val="30"/>
        </w:rPr>
        <w:t xml:space="preserve"> </w:t>
      </w:r>
      <w:r>
        <w:rPr>
          <w:spacing w:val="-1"/>
        </w:rPr>
        <w:t>smislu</w:t>
      </w:r>
      <w:r>
        <w:rPr>
          <w:spacing w:val="30"/>
        </w:rPr>
        <w:t xml:space="preserve"> </w:t>
      </w:r>
      <w:r>
        <w:rPr>
          <w:spacing w:val="-1"/>
        </w:rPr>
        <w:t>povijesno</w:t>
      </w:r>
      <w:r>
        <w:rPr>
          <w:spacing w:val="30"/>
        </w:rPr>
        <w:t xml:space="preserve"> </w:t>
      </w:r>
      <w:r>
        <w:rPr>
          <w:spacing w:val="-1"/>
        </w:rPr>
        <w:t>su</w:t>
      </w:r>
      <w:r>
        <w:rPr>
          <w:spacing w:val="29"/>
        </w:rPr>
        <w:t xml:space="preserve"> </w:t>
      </w:r>
      <w:r>
        <w:rPr>
          <w:spacing w:val="-1"/>
        </w:rPr>
        <w:t>važne</w:t>
      </w:r>
      <w:r>
        <w:rPr>
          <w:spacing w:val="40"/>
        </w:rPr>
        <w:t xml:space="preserve"> </w:t>
      </w:r>
      <w:r>
        <w:t>dvije</w:t>
      </w:r>
      <w:r>
        <w:rPr>
          <w:spacing w:val="43"/>
        </w:rPr>
        <w:t xml:space="preserve"> </w:t>
      </w:r>
      <w:r>
        <w:rPr>
          <w:spacing w:val="-1"/>
        </w:rPr>
        <w:t>činjenice:</w:t>
      </w:r>
      <w:r>
        <w:rPr>
          <w:spacing w:val="45"/>
        </w:rPr>
        <w:t xml:space="preserve"> </w:t>
      </w:r>
      <w:r>
        <w:rPr>
          <w:i/>
          <w:spacing w:val="-1"/>
        </w:rPr>
        <w:t>prva,</w:t>
      </w:r>
      <w:r>
        <w:rPr>
          <w:i/>
          <w:spacing w:val="51"/>
        </w:rPr>
        <w:t xml:space="preserve"> </w:t>
      </w:r>
      <w:r>
        <w:t>koje</w:t>
      </w:r>
      <w:r>
        <w:rPr>
          <w:spacing w:val="43"/>
        </w:rPr>
        <w:t xml:space="preserve"> </w:t>
      </w:r>
      <w:r>
        <w:t>se</w:t>
      </w:r>
      <w:r>
        <w:rPr>
          <w:spacing w:val="44"/>
        </w:rPr>
        <w:t xml:space="preserve"> </w:t>
      </w:r>
      <w:r>
        <w:rPr>
          <w:spacing w:val="-1"/>
        </w:rPr>
        <w:t>očituje</w:t>
      </w:r>
      <w:r>
        <w:rPr>
          <w:spacing w:val="44"/>
        </w:rPr>
        <w:t xml:space="preserve"> </w:t>
      </w:r>
      <w:r>
        <w:t>u</w:t>
      </w:r>
      <w:r>
        <w:rPr>
          <w:spacing w:val="43"/>
        </w:rPr>
        <w:t xml:space="preserve"> </w:t>
      </w:r>
      <w:r>
        <w:rPr>
          <w:spacing w:val="-1"/>
        </w:rPr>
        <w:t>uklanjanju</w:t>
      </w:r>
      <w:r>
        <w:rPr>
          <w:spacing w:val="44"/>
        </w:rPr>
        <w:t xml:space="preserve"> </w:t>
      </w:r>
      <w:r>
        <w:rPr>
          <w:spacing w:val="-1"/>
        </w:rPr>
        <w:t>privatnih</w:t>
      </w:r>
      <w:r>
        <w:rPr>
          <w:spacing w:val="42"/>
        </w:rPr>
        <w:t xml:space="preserve"> </w:t>
      </w:r>
      <w:r>
        <w:t>kazni</w:t>
      </w:r>
      <w:r>
        <w:rPr>
          <w:spacing w:val="44"/>
        </w:rPr>
        <w:t xml:space="preserve"> </w:t>
      </w:r>
      <w:r>
        <w:t>iz</w:t>
      </w:r>
      <w:r>
        <w:rPr>
          <w:spacing w:val="44"/>
        </w:rPr>
        <w:t xml:space="preserve"> </w:t>
      </w:r>
      <w:r>
        <w:rPr>
          <w:spacing w:val="-2"/>
        </w:rPr>
        <w:t>građanskog</w:t>
      </w:r>
      <w:r>
        <w:rPr>
          <w:spacing w:val="58"/>
        </w:rPr>
        <w:t xml:space="preserve"> </w:t>
      </w:r>
      <w:r>
        <w:rPr>
          <w:spacing w:val="-1"/>
        </w:rPr>
        <w:t xml:space="preserve">prava </w:t>
      </w:r>
      <w:r>
        <w:t>i</w:t>
      </w:r>
      <w:r>
        <w:rPr>
          <w:spacing w:val="-1"/>
        </w:rPr>
        <w:t xml:space="preserve"> </w:t>
      </w:r>
      <w:r>
        <w:rPr>
          <w:i/>
          <w:spacing w:val="-1"/>
        </w:rPr>
        <w:t>druga,</w:t>
      </w:r>
      <w:r>
        <w:rPr>
          <w:i/>
          <w:spacing w:val="4"/>
        </w:rPr>
        <w:t xml:space="preserve"> </w:t>
      </w:r>
      <w:r>
        <w:t>u</w:t>
      </w:r>
      <w:r>
        <w:rPr>
          <w:spacing w:val="-1"/>
        </w:rPr>
        <w:t xml:space="preserve"> priznavanju</w:t>
      </w:r>
      <w:r>
        <w:t xml:space="preserve"> </w:t>
      </w:r>
      <w:r>
        <w:rPr>
          <w:spacing w:val="-1"/>
        </w:rPr>
        <w:t>prava ličnosti</w:t>
      </w:r>
      <w:r>
        <w:rPr>
          <w:spacing w:val="-2"/>
        </w:rPr>
        <w:t xml:space="preserve"> </w:t>
      </w:r>
      <w:r>
        <w:rPr>
          <w:spacing w:val="-1"/>
        </w:rPr>
        <w:t>/ličnosti/. Promjena</w:t>
      </w:r>
      <w:r>
        <w:rPr>
          <w:spacing w:val="4"/>
        </w:rPr>
        <w:t xml:space="preserve"> </w:t>
      </w:r>
      <w:r>
        <w:rPr>
          <w:spacing w:val="-1"/>
        </w:rPr>
        <w:t>postojeće</w:t>
      </w:r>
      <w:r>
        <w:rPr>
          <w:spacing w:val="4"/>
        </w:rPr>
        <w:t xml:space="preserve"> </w:t>
      </w:r>
      <w:r>
        <w:rPr>
          <w:spacing w:val="-1"/>
        </w:rPr>
        <w:t>(subjektivne)</w:t>
      </w:r>
      <w:r>
        <w:rPr>
          <w:spacing w:val="4"/>
        </w:rPr>
        <w:t xml:space="preserve"> </w:t>
      </w:r>
      <w:r>
        <w:rPr>
          <w:spacing w:val="-1"/>
        </w:rPr>
        <w:t>koncepcije</w:t>
      </w:r>
      <w:r>
        <w:rPr>
          <w:spacing w:val="3"/>
        </w:rPr>
        <w:t xml:space="preserve"> </w:t>
      </w:r>
      <w:r>
        <w:t>i</w:t>
      </w:r>
      <w:r>
        <w:rPr>
          <w:spacing w:val="4"/>
        </w:rPr>
        <w:t xml:space="preserve"> </w:t>
      </w:r>
      <w:r>
        <w:rPr>
          <w:spacing w:val="-1"/>
        </w:rPr>
        <w:t>pojma</w:t>
      </w:r>
      <w:r>
        <w:rPr>
          <w:spacing w:val="4"/>
        </w:rPr>
        <w:t xml:space="preserve"> </w:t>
      </w:r>
      <w:r>
        <w:rPr>
          <w:spacing w:val="-1"/>
        </w:rPr>
        <w:t>nematerijalne</w:t>
      </w:r>
      <w:r>
        <w:rPr>
          <w:spacing w:val="4"/>
        </w:rPr>
        <w:t xml:space="preserve"> </w:t>
      </w:r>
      <w:r>
        <w:rPr>
          <w:spacing w:val="-1"/>
        </w:rPr>
        <w:t>štete</w:t>
      </w:r>
      <w:r>
        <w:rPr>
          <w:spacing w:val="3"/>
        </w:rPr>
        <w:t xml:space="preserve"> </w:t>
      </w:r>
      <w:r>
        <w:rPr>
          <w:spacing w:val="-1"/>
        </w:rPr>
        <w:t>novom</w:t>
      </w:r>
      <w:r>
        <w:rPr>
          <w:spacing w:val="75"/>
        </w:rPr>
        <w:t xml:space="preserve"> </w:t>
      </w:r>
      <w:r>
        <w:rPr>
          <w:spacing w:val="-1"/>
        </w:rPr>
        <w:t>objektivnom</w:t>
      </w:r>
      <w:r>
        <w:rPr>
          <w:spacing w:val="1"/>
        </w:rPr>
        <w:t xml:space="preserve"> </w:t>
      </w:r>
      <w:r>
        <w:rPr>
          <w:spacing w:val="-1"/>
        </w:rPr>
        <w:t>koncepcijom</w:t>
      </w:r>
      <w:r>
        <w:rPr>
          <w:spacing w:val="1"/>
        </w:rPr>
        <w:t xml:space="preserve"> </w:t>
      </w:r>
      <w:r>
        <w:rPr>
          <w:spacing w:val="-1"/>
        </w:rPr>
        <w:t>neimovinske</w:t>
      </w:r>
      <w:r>
        <w:rPr>
          <w:spacing w:val="2"/>
        </w:rPr>
        <w:t xml:space="preserve"> </w:t>
      </w:r>
      <w:r>
        <w:rPr>
          <w:spacing w:val="-1"/>
        </w:rPr>
        <w:t>štete</w:t>
      </w:r>
      <w:r>
        <w:rPr>
          <w:spacing w:val="2"/>
        </w:rPr>
        <w:t xml:space="preserve"> </w:t>
      </w:r>
      <w:r>
        <w:t>prema</w:t>
      </w:r>
      <w:r>
        <w:rPr>
          <w:spacing w:val="2"/>
        </w:rPr>
        <w:t xml:space="preserve"> </w:t>
      </w:r>
      <w:r>
        <w:t>kojoj</w:t>
      </w:r>
      <w:r>
        <w:rPr>
          <w:spacing w:val="2"/>
        </w:rPr>
        <w:t xml:space="preserve"> </w:t>
      </w:r>
      <w:r>
        <w:t>je</w:t>
      </w:r>
      <w:r>
        <w:rPr>
          <w:spacing w:val="2"/>
        </w:rPr>
        <w:t xml:space="preserve"> </w:t>
      </w:r>
      <w:r>
        <w:rPr>
          <w:spacing w:val="-2"/>
        </w:rPr>
        <w:t>već</w:t>
      </w:r>
      <w:r>
        <w:rPr>
          <w:spacing w:val="2"/>
        </w:rPr>
        <w:t xml:space="preserve"> </w:t>
      </w:r>
      <w:r>
        <w:rPr>
          <w:spacing w:val="-1"/>
        </w:rPr>
        <w:t>sama</w:t>
      </w:r>
      <w:r>
        <w:rPr>
          <w:spacing w:val="1"/>
        </w:rPr>
        <w:t xml:space="preserve"> </w:t>
      </w:r>
      <w:r>
        <w:rPr>
          <w:spacing w:val="-1"/>
        </w:rPr>
        <w:t>povreda</w:t>
      </w:r>
      <w:r>
        <w:rPr>
          <w:spacing w:val="2"/>
        </w:rPr>
        <w:t xml:space="preserve"> </w:t>
      </w:r>
      <w:r>
        <w:rPr>
          <w:spacing w:val="-1"/>
        </w:rPr>
        <w:t>prava</w:t>
      </w:r>
      <w:r>
        <w:rPr>
          <w:spacing w:val="58"/>
        </w:rPr>
        <w:t xml:space="preserve"> </w:t>
      </w:r>
      <w:r>
        <w:rPr>
          <w:spacing w:val="-1"/>
        </w:rPr>
        <w:t>ličnosti</w:t>
      </w:r>
      <w:r>
        <w:rPr>
          <w:spacing w:val="19"/>
        </w:rPr>
        <w:t xml:space="preserve"> </w:t>
      </w:r>
      <w:r>
        <w:rPr>
          <w:spacing w:val="-1"/>
        </w:rPr>
        <w:t>neimovinska</w:t>
      </w:r>
      <w:r>
        <w:rPr>
          <w:spacing w:val="17"/>
        </w:rPr>
        <w:t xml:space="preserve"> </w:t>
      </w:r>
      <w:r>
        <w:t>šteta,</w:t>
      </w:r>
      <w:r>
        <w:rPr>
          <w:spacing w:val="19"/>
        </w:rPr>
        <w:t xml:space="preserve"> </w:t>
      </w:r>
      <w:r>
        <w:t>daje</w:t>
      </w:r>
      <w:r>
        <w:rPr>
          <w:spacing w:val="19"/>
        </w:rPr>
        <w:t xml:space="preserve"> </w:t>
      </w:r>
      <w:r>
        <w:t>pravu</w:t>
      </w:r>
      <w:r>
        <w:rPr>
          <w:spacing w:val="19"/>
        </w:rPr>
        <w:t xml:space="preserve"> </w:t>
      </w:r>
      <w:r>
        <w:rPr>
          <w:spacing w:val="-1"/>
        </w:rPr>
        <w:t>ličnosti,</w:t>
      </w:r>
      <w:r>
        <w:rPr>
          <w:spacing w:val="19"/>
        </w:rPr>
        <w:t xml:space="preserve"> </w:t>
      </w:r>
      <w:r>
        <w:rPr>
          <w:spacing w:val="-1"/>
        </w:rPr>
        <w:t>pa</w:t>
      </w:r>
      <w:r>
        <w:rPr>
          <w:spacing w:val="18"/>
        </w:rPr>
        <w:t xml:space="preserve"> </w:t>
      </w:r>
      <w:r>
        <w:rPr>
          <w:spacing w:val="-1"/>
        </w:rPr>
        <w:t>tako</w:t>
      </w:r>
      <w:r>
        <w:rPr>
          <w:spacing w:val="18"/>
        </w:rPr>
        <w:t xml:space="preserve"> </w:t>
      </w:r>
      <w:r>
        <w:t>i</w:t>
      </w:r>
      <w:r>
        <w:rPr>
          <w:spacing w:val="18"/>
        </w:rPr>
        <w:t xml:space="preserve"> </w:t>
      </w:r>
      <w:r>
        <w:rPr>
          <w:spacing w:val="-1"/>
        </w:rPr>
        <w:t>sveukupnom</w:t>
      </w:r>
      <w:r>
        <w:rPr>
          <w:spacing w:val="18"/>
        </w:rPr>
        <w:t xml:space="preserve"> </w:t>
      </w:r>
      <w:r>
        <w:rPr>
          <w:spacing w:val="-1"/>
        </w:rPr>
        <w:t>građanskom</w:t>
      </w:r>
      <w:r>
        <w:rPr>
          <w:spacing w:val="30"/>
        </w:rPr>
        <w:t xml:space="preserve"> </w:t>
      </w:r>
      <w:r>
        <w:rPr>
          <w:spacing w:val="-1"/>
        </w:rPr>
        <w:t>pravu</w:t>
      </w:r>
      <w:r>
        <w:rPr>
          <w:spacing w:val="40"/>
        </w:rPr>
        <w:t xml:space="preserve"> </w:t>
      </w:r>
      <w:r>
        <w:rPr>
          <w:spacing w:val="-1"/>
        </w:rPr>
        <w:t>novu</w:t>
      </w:r>
      <w:r>
        <w:rPr>
          <w:spacing w:val="41"/>
        </w:rPr>
        <w:t xml:space="preserve"> </w:t>
      </w:r>
      <w:r>
        <w:rPr>
          <w:spacing w:val="-1"/>
        </w:rPr>
        <w:t>dimenziju,</w:t>
      </w:r>
      <w:r>
        <w:rPr>
          <w:spacing w:val="39"/>
        </w:rPr>
        <w:t xml:space="preserve"> </w:t>
      </w:r>
      <w:r>
        <w:rPr>
          <w:spacing w:val="-1"/>
        </w:rPr>
        <w:t>zahtijevajući</w:t>
      </w:r>
      <w:r>
        <w:rPr>
          <w:spacing w:val="39"/>
        </w:rPr>
        <w:t xml:space="preserve"> </w:t>
      </w:r>
      <w:r>
        <w:rPr>
          <w:spacing w:val="-1"/>
        </w:rPr>
        <w:t>novi</w:t>
      </w:r>
      <w:r>
        <w:rPr>
          <w:spacing w:val="40"/>
        </w:rPr>
        <w:t xml:space="preserve"> </w:t>
      </w:r>
      <w:r>
        <w:rPr>
          <w:spacing w:val="-1"/>
        </w:rPr>
        <w:t>pristup</w:t>
      </w:r>
      <w:r>
        <w:rPr>
          <w:spacing w:val="38"/>
        </w:rPr>
        <w:t xml:space="preserve"> </w:t>
      </w:r>
      <w:r>
        <w:rPr>
          <w:spacing w:val="-1"/>
        </w:rPr>
        <w:t>ovom</w:t>
      </w:r>
      <w:r>
        <w:rPr>
          <w:spacing w:val="39"/>
        </w:rPr>
        <w:t xml:space="preserve"> </w:t>
      </w:r>
      <w:r>
        <w:rPr>
          <w:spacing w:val="-1"/>
        </w:rPr>
        <w:t>institutu.</w:t>
      </w:r>
      <w:r>
        <w:rPr>
          <w:spacing w:val="38"/>
        </w:rPr>
        <w:t xml:space="preserve"> </w:t>
      </w:r>
      <w:r>
        <w:rPr>
          <w:spacing w:val="-1"/>
        </w:rPr>
        <w:t>Razvoj</w:t>
      </w:r>
      <w:r>
        <w:rPr>
          <w:spacing w:val="40"/>
        </w:rPr>
        <w:t xml:space="preserve"> </w:t>
      </w:r>
      <w:r>
        <w:rPr>
          <w:spacing w:val="-1"/>
        </w:rPr>
        <w:t>svakako</w:t>
      </w:r>
      <w:r>
        <w:rPr>
          <w:spacing w:val="63"/>
        </w:rPr>
        <w:t xml:space="preserve"> </w:t>
      </w:r>
      <w:r>
        <w:t>ide</w:t>
      </w:r>
      <w:r>
        <w:rPr>
          <w:spacing w:val="31"/>
        </w:rPr>
        <w:t xml:space="preserve"> </w:t>
      </w:r>
      <w:r>
        <w:t>u</w:t>
      </w:r>
      <w:r>
        <w:rPr>
          <w:spacing w:val="32"/>
        </w:rPr>
        <w:t xml:space="preserve"> </w:t>
      </w:r>
      <w:r>
        <w:rPr>
          <w:spacing w:val="-1"/>
        </w:rPr>
        <w:t>pravcu</w:t>
      </w:r>
      <w:r>
        <w:rPr>
          <w:spacing w:val="32"/>
        </w:rPr>
        <w:t xml:space="preserve"> </w:t>
      </w:r>
      <w:r>
        <w:rPr>
          <w:spacing w:val="-1"/>
        </w:rPr>
        <w:t>priznavanja</w:t>
      </w:r>
      <w:r>
        <w:rPr>
          <w:spacing w:val="32"/>
        </w:rPr>
        <w:t xml:space="preserve"> </w:t>
      </w:r>
      <w:r>
        <w:t>tzv.</w:t>
      </w:r>
      <w:r>
        <w:rPr>
          <w:spacing w:val="31"/>
        </w:rPr>
        <w:t xml:space="preserve"> </w:t>
      </w:r>
      <w:r>
        <w:rPr>
          <w:i/>
          <w:spacing w:val="-1"/>
        </w:rPr>
        <w:t>egzistencijalne</w:t>
      </w:r>
      <w:r>
        <w:rPr>
          <w:i/>
          <w:spacing w:val="33"/>
        </w:rPr>
        <w:t xml:space="preserve"> </w:t>
      </w:r>
      <w:r>
        <w:rPr>
          <w:i/>
          <w:spacing w:val="-1"/>
        </w:rPr>
        <w:t>ili</w:t>
      </w:r>
      <w:r>
        <w:rPr>
          <w:i/>
          <w:spacing w:val="29"/>
        </w:rPr>
        <w:t xml:space="preserve"> </w:t>
      </w:r>
      <w:r>
        <w:rPr>
          <w:i/>
          <w:spacing w:val="-1"/>
        </w:rPr>
        <w:t>čiste</w:t>
      </w:r>
      <w:r>
        <w:rPr>
          <w:i/>
          <w:spacing w:val="34"/>
        </w:rPr>
        <w:t xml:space="preserve"> </w:t>
      </w:r>
      <w:r>
        <w:rPr>
          <w:i/>
          <w:spacing w:val="-1"/>
        </w:rPr>
        <w:t>neimovinske</w:t>
      </w:r>
      <w:r>
        <w:rPr>
          <w:i/>
          <w:spacing w:val="32"/>
        </w:rPr>
        <w:t xml:space="preserve"> </w:t>
      </w:r>
      <w:r>
        <w:rPr>
          <w:i/>
          <w:spacing w:val="-2"/>
        </w:rPr>
        <w:t>štete</w:t>
      </w:r>
      <w:r>
        <w:rPr>
          <w:i/>
          <w:spacing w:val="33"/>
        </w:rPr>
        <w:t xml:space="preserve"> </w:t>
      </w:r>
      <w:r>
        <w:rPr>
          <w:i/>
          <w:spacing w:val="-1"/>
        </w:rPr>
        <w:t>(šteta</w:t>
      </w:r>
      <w:r>
        <w:rPr>
          <w:i/>
          <w:spacing w:val="30"/>
        </w:rPr>
        <w:t xml:space="preserve"> </w:t>
      </w:r>
      <w:r>
        <w:rPr>
          <w:i/>
        </w:rPr>
        <w:t>koja</w:t>
      </w:r>
      <w:r>
        <w:rPr>
          <w:i/>
          <w:spacing w:val="67"/>
        </w:rPr>
        <w:t xml:space="preserve"> </w:t>
      </w:r>
      <w:r>
        <w:rPr>
          <w:i/>
        </w:rPr>
        <w:t>nosi</w:t>
      </w:r>
      <w:r>
        <w:rPr>
          <w:i/>
          <w:spacing w:val="-1"/>
        </w:rPr>
        <w:t xml:space="preserve"> glavno</w:t>
      </w:r>
      <w:r>
        <w:rPr>
          <w:i/>
          <w:spacing w:val="3"/>
        </w:rPr>
        <w:t xml:space="preserve"> </w:t>
      </w:r>
      <w:r>
        <w:rPr>
          <w:i/>
          <w:spacing w:val="-1"/>
        </w:rPr>
        <w:t>obilježje</w:t>
      </w:r>
      <w:r>
        <w:rPr>
          <w:i/>
          <w:spacing w:val="5"/>
        </w:rPr>
        <w:t xml:space="preserve"> </w:t>
      </w:r>
      <w:r>
        <w:rPr>
          <w:i/>
        </w:rPr>
        <w:t>i</w:t>
      </w:r>
      <w:r>
        <w:rPr>
          <w:i/>
          <w:spacing w:val="2"/>
        </w:rPr>
        <w:t xml:space="preserve"> </w:t>
      </w:r>
      <w:r>
        <w:rPr>
          <w:i/>
          <w:spacing w:val="-1"/>
        </w:rPr>
        <w:t>pojavljuje</w:t>
      </w:r>
      <w:r>
        <w:rPr>
          <w:i/>
          <w:spacing w:val="5"/>
        </w:rPr>
        <w:t xml:space="preserve"> </w:t>
      </w:r>
      <w:r>
        <w:rPr>
          <w:i/>
          <w:spacing w:val="-1"/>
        </w:rPr>
        <w:t>se</w:t>
      </w:r>
      <w:r>
        <w:rPr>
          <w:i/>
          <w:spacing w:val="3"/>
        </w:rPr>
        <w:t xml:space="preserve"> </w:t>
      </w:r>
      <w:r>
        <w:rPr>
          <w:i/>
          <w:spacing w:val="1"/>
        </w:rPr>
        <w:t>na</w:t>
      </w:r>
      <w:r>
        <w:rPr>
          <w:i/>
          <w:spacing w:val="-1"/>
        </w:rPr>
        <w:t xml:space="preserve"> </w:t>
      </w:r>
      <w:r>
        <w:rPr>
          <w:i/>
        </w:rPr>
        <w:t>prvoj</w:t>
      </w:r>
      <w:r>
        <w:rPr>
          <w:i/>
          <w:spacing w:val="1"/>
        </w:rPr>
        <w:t xml:space="preserve"> </w:t>
      </w:r>
      <w:r>
        <w:rPr>
          <w:i/>
          <w:spacing w:val="-1"/>
        </w:rPr>
        <w:t>razini).</w:t>
      </w:r>
      <w:r>
        <w:rPr>
          <w:i/>
          <w:spacing w:val="9"/>
        </w:rPr>
        <w:t xml:space="preserve"> </w:t>
      </w:r>
      <w:r>
        <w:rPr>
          <w:spacing w:val="-1"/>
        </w:rPr>
        <w:t>To</w:t>
      </w:r>
      <w:r>
        <w:rPr>
          <w:spacing w:val="3"/>
        </w:rPr>
        <w:t xml:space="preserve"> </w:t>
      </w:r>
      <w:r>
        <w:t>je</w:t>
      </w:r>
      <w:r>
        <w:rPr>
          <w:spacing w:val="1"/>
        </w:rPr>
        <w:t xml:space="preserve"> </w:t>
      </w:r>
      <w:r>
        <w:rPr>
          <w:spacing w:val="-1"/>
        </w:rPr>
        <w:t>šteta</w:t>
      </w:r>
      <w:r>
        <w:rPr>
          <w:spacing w:val="2"/>
        </w:rPr>
        <w:t xml:space="preserve"> </w:t>
      </w:r>
      <w:r>
        <w:rPr>
          <w:spacing w:val="-1"/>
        </w:rPr>
        <w:t>nastala</w:t>
      </w:r>
      <w:r>
        <w:rPr>
          <w:spacing w:val="3"/>
        </w:rPr>
        <w:t xml:space="preserve"> </w:t>
      </w:r>
      <w:r>
        <w:rPr>
          <w:spacing w:val="-1"/>
        </w:rPr>
        <w:t>povredom</w:t>
      </w:r>
      <w:r>
        <w:rPr>
          <w:spacing w:val="3"/>
        </w:rPr>
        <w:t xml:space="preserve"> </w:t>
      </w:r>
      <w:r>
        <w:rPr>
          <w:spacing w:val="-1"/>
        </w:rPr>
        <w:t>bilo</w:t>
      </w:r>
      <w:r>
        <w:rPr>
          <w:spacing w:val="29"/>
        </w:rPr>
        <w:t xml:space="preserve"> </w:t>
      </w:r>
      <w:r>
        <w:rPr>
          <w:spacing w:val="-1"/>
        </w:rPr>
        <w:t>kojeg</w:t>
      </w:r>
      <w:r>
        <w:rPr>
          <w:spacing w:val="16"/>
        </w:rPr>
        <w:t xml:space="preserve"> </w:t>
      </w:r>
      <w:r>
        <w:rPr>
          <w:spacing w:val="-1"/>
        </w:rPr>
        <w:t>prava</w:t>
      </w:r>
      <w:r>
        <w:rPr>
          <w:spacing w:val="16"/>
        </w:rPr>
        <w:t xml:space="preserve"> </w:t>
      </w:r>
      <w:r>
        <w:rPr>
          <w:spacing w:val="-1"/>
        </w:rPr>
        <w:t>ličnosti</w:t>
      </w:r>
      <w:r>
        <w:rPr>
          <w:spacing w:val="16"/>
        </w:rPr>
        <w:t xml:space="preserve"> </w:t>
      </w:r>
      <w:r>
        <w:rPr>
          <w:spacing w:val="-1"/>
        </w:rPr>
        <w:t>bez</w:t>
      </w:r>
      <w:r>
        <w:rPr>
          <w:spacing w:val="15"/>
        </w:rPr>
        <w:t xml:space="preserve"> </w:t>
      </w:r>
      <w:r>
        <w:rPr>
          <w:spacing w:val="-1"/>
        </w:rPr>
        <w:t>nužnog</w:t>
      </w:r>
      <w:r>
        <w:rPr>
          <w:spacing w:val="16"/>
        </w:rPr>
        <w:t xml:space="preserve"> </w:t>
      </w:r>
      <w:r>
        <w:rPr>
          <w:spacing w:val="-1"/>
        </w:rPr>
        <w:t>odraza</w:t>
      </w:r>
      <w:r>
        <w:rPr>
          <w:spacing w:val="15"/>
        </w:rPr>
        <w:t xml:space="preserve"> </w:t>
      </w:r>
      <w:r>
        <w:t>u</w:t>
      </w:r>
      <w:r>
        <w:rPr>
          <w:spacing w:val="16"/>
        </w:rPr>
        <w:t xml:space="preserve"> </w:t>
      </w:r>
      <w:r>
        <w:rPr>
          <w:spacing w:val="-1"/>
        </w:rPr>
        <w:t>boli</w:t>
      </w:r>
      <w:r>
        <w:rPr>
          <w:spacing w:val="15"/>
        </w:rPr>
        <w:t xml:space="preserve"> </w:t>
      </w:r>
      <w:r>
        <w:t>i</w:t>
      </w:r>
      <w:r>
        <w:rPr>
          <w:spacing w:val="16"/>
        </w:rPr>
        <w:t xml:space="preserve"> </w:t>
      </w:r>
      <w:r>
        <w:t>strahu</w:t>
      </w:r>
      <w:r>
        <w:rPr>
          <w:spacing w:val="15"/>
        </w:rPr>
        <w:t xml:space="preserve"> </w:t>
      </w:r>
      <w:r>
        <w:t>koji</w:t>
      </w:r>
      <w:r>
        <w:rPr>
          <w:spacing w:val="16"/>
        </w:rPr>
        <w:t xml:space="preserve"> </w:t>
      </w:r>
      <w:r>
        <w:rPr>
          <w:spacing w:val="-1"/>
        </w:rPr>
        <w:t>više</w:t>
      </w:r>
      <w:r>
        <w:rPr>
          <w:spacing w:val="15"/>
        </w:rPr>
        <w:t xml:space="preserve"> </w:t>
      </w:r>
      <w:r>
        <w:rPr>
          <w:spacing w:val="-1"/>
        </w:rPr>
        <w:t>nisu</w:t>
      </w:r>
      <w:r>
        <w:rPr>
          <w:spacing w:val="16"/>
        </w:rPr>
        <w:t xml:space="preserve"> </w:t>
      </w:r>
      <w:r>
        <w:t>bitna</w:t>
      </w:r>
      <w:r>
        <w:rPr>
          <w:spacing w:val="47"/>
        </w:rPr>
        <w:t xml:space="preserve"> </w:t>
      </w:r>
      <w:r>
        <w:rPr>
          <w:spacing w:val="-1"/>
        </w:rPr>
        <w:t>odrednica</w:t>
      </w:r>
      <w:r>
        <w:rPr>
          <w:spacing w:val="43"/>
        </w:rPr>
        <w:t xml:space="preserve"> </w:t>
      </w:r>
      <w:r>
        <w:rPr>
          <w:spacing w:val="-1"/>
        </w:rPr>
        <w:t>pojma</w:t>
      </w:r>
      <w:r>
        <w:rPr>
          <w:spacing w:val="44"/>
        </w:rPr>
        <w:t xml:space="preserve"> </w:t>
      </w:r>
      <w:r>
        <w:rPr>
          <w:spacing w:val="-1"/>
        </w:rPr>
        <w:t>neimovinske</w:t>
      </w:r>
      <w:r>
        <w:rPr>
          <w:spacing w:val="45"/>
        </w:rPr>
        <w:t xml:space="preserve"> </w:t>
      </w:r>
      <w:r>
        <w:rPr>
          <w:spacing w:val="-1"/>
        </w:rPr>
        <w:t>štete</w:t>
      </w:r>
      <w:r>
        <w:rPr>
          <w:spacing w:val="45"/>
        </w:rPr>
        <w:t xml:space="preserve"> </w:t>
      </w:r>
      <w:r>
        <w:t>u</w:t>
      </w:r>
      <w:r>
        <w:rPr>
          <w:spacing w:val="46"/>
        </w:rPr>
        <w:t xml:space="preserve"> </w:t>
      </w:r>
      <w:r>
        <w:rPr>
          <w:spacing w:val="-1"/>
        </w:rPr>
        <w:t>bosanskohercegovačkom</w:t>
      </w:r>
      <w:r>
        <w:rPr>
          <w:spacing w:val="43"/>
        </w:rPr>
        <w:t xml:space="preserve"> </w:t>
      </w:r>
      <w:r>
        <w:rPr>
          <w:spacing w:val="-1"/>
        </w:rPr>
        <w:t>obveznom</w:t>
      </w:r>
      <w:r>
        <w:rPr>
          <w:spacing w:val="56"/>
        </w:rPr>
        <w:t xml:space="preserve"> </w:t>
      </w:r>
      <w:r>
        <w:rPr>
          <w:spacing w:val="-1"/>
        </w:rPr>
        <w:t>(odštetnom)</w:t>
      </w:r>
      <w:r>
        <w:rPr>
          <w:spacing w:val="23"/>
        </w:rPr>
        <w:t xml:space="preserve"> </w:t>
      </w:r>
      <w:r>
        <w:rPr>
          <w:spacing w:val="-1"/>
        </w:rPr>
        <w:t>pravu.</w:t>
      </w:r>
      <w:r>
        <w:rPr>
          <w:spacing w:val="22"/>
        </w:rPr>
        <w:t xml:space="preserve"> </w:t>
      </w:r>
      <w:r>
        <w:rPr>
          <w:spacing w:val="-1"/>
        </w:rPr>
        <w:t>Izvjesno</w:t>
      </w:r>
      <w:r>
        <w:rPr>
          <w:spacing w:val="24"/>
        </w:rPr>
        <w:t xml:space="preserve"> </w:t>
      </w:r>
      <w:r>
        <w:rPr>
          <w:spacing w:val="-1"/>
        </w:rPr>
        <w:t>je,</w:t>
      </w:r>
      <w:r>
        <w:rPr>
          <w:spacing w:val="23"/>
        </w:rPr>
        <w:t xml:space="preserve"> </w:t>
      </w:r>
      <w:r>
        <w:rPr>
          <w:spacing w:val="-1"/>
        </w:rPr>
        <w:t>međutim,</w:t>
      </w:r>
      <w:r>
        <w:rPr>
          <w:spacing w:val="23"/>
        </w:rPr>
        <w:t xml:space="preserve"> </w:t>
      </w:r>
      <w:r>
        <w:rPr>
          <w:spacing w:val="-1"/>
        </w:rPr>
        <w:t>kako</w:t>
      </w:r>
      <w:r>
        <w:rPr>
          <w:spacing w:val="23"/>
        </w:rPr>
        <w:t xml:space="preserve"> </w:t>
      </w:r>
      <w:r>
        <w:t>će</w:t>
      </w:r>
      <w:r>
        <w:rPr>
          <w:spacing w:val="22"/>
        </w:rPr>
        <w:t xml:space="preserve"> </w:t>
      </w:r>
      <w:r>
        <w:t>još</w:t>
      </w:r>
      <w:r>
        <w:rPr>
          <w:spacing w:val="23"/>
        </w:rPr>
        <w:t xml:space="preserve"> </w:t>
      </w:r>
      <w:r>
        <w:rPr>
          <w:spacing w:val="-1"/>
        </w:rPr>
        <w:t>dosta</w:t>
      </w:r>
      <w:r>
        <w:rPr>
          <w:spacing w:val="22"/>
        </w:rPr>
        <w:t xml:space="preserve"> </w:t>
      </w:r>
      <w:r>
        <w:rPr>
          <w:spacing w:val="-1"/>
        </w:rPr>
        <w:t>vremena</w:t>
      </w:r>
      <w:r>
        <w:rPr>
          <w:spacing w:val="23"/>
        </w:rPr>
        <w:t xml:space="preserve"> </w:t>
      </w:r>
      <w:r>
        <w:rPr>
          <w:spacing w:val="-1"/>
        </w:rPr>
        <w:t>biti</w:t>
      </w:r>
      <w:r>
        <w:rPr>
          <w:spacing w:val="23"/>
        </w:rPr>
        <w:t xml:space="preserve"> </w:t>
      </w:r>
      <w:r>
        <w:rPr>
          <w:spacing w:val="-1"/>
        </w:rPr>
        <w:t>potrebno</w:t>
      </w:r>
      <w:r>
        <w:rPr>
          <w:spacing w:val="49"/>
        </w:rPr>
        <w:t xml:space="preserve"> </w:t>
      </w:r>
      <w:r>
        <w:rPr>
          <w:spacing w:val="-1"/>
        </w:rPr>
        <w:t>da</w:t>
      </w:r>
      <w:r>
        <w:rPr>
          <w:spacing w:val="4"/>
        </w:rPr>
        <w:t xml:space="preserve"> </w:t>
      </w:r>
      <w:r>
        <w:rPr>
          <w:spacing w:val="-1"/>
        </w:rPr>
        <w:t>se</w:t>
      </w:r>
      <w:r>
        <w:rPr>
          <w:spacing w:val="4"/>
        </w:rPr>
        <w:t xml:space="preserve"> </w:t>
      </w:r>
      <w:r>
        <w:rPr>
          <w:spacing w:val="-1"/>
        </w:rPr>
        <w:t>oslobodimo</w:t>
      </w:r>
      <w:r>
        <w:rPr>
          <w:spacing w:val="4"/>
        </w:rPr>
        <w:t xml:space="preserve"> </w:t>
      </w:r>
      <w:r>
        <w:rPr>
          <w:spacing w:val="-1"/>
        </w:rPr>
        <w:t>takvih</w:t>
      </w:r>
      <w:r>
        <w:rPr>
          <w:spacing w:val="4"/>
        </w:rPr>
        <w:t xml:space="preserve"> </w:t>
      </w:r>
      <w:r>
        <w:rPr>
          <w:spacing w:val="-1"/>
        </w:rPr>
        <w:t>predrasuda.</w:t>
      </w:r>
      <w:r>
        <w:rPr>
          <w:spacing w:val="4"/>
        </w:rPr>
        <w:t xml:space="preserve"> </w:t>
      </w:r>
      <w:r>
        <w:rPr>
          <w:spacing w:val="-1"/>
        </w:rPr>
        <w:t>Zaštita</w:t>
      </w:r>
      <w:r>
        <w:rPr>
          <w:spacing w:val="4"/>
        </w:rPr>
        <w:t xml:space="preserve"> </w:t>
      </w:r>
      <w:r>
        <w:rPr>
          <w:spacing w:val="-1"/>
        </w:rPr>
        <w:t>prava</w:t>
      </w:r>
      <w:r>
        <w:rPr>
          <w:spacing w:val="2"/>
        </w:rPr>
        <w:t xml:space="preserve"> </w:t>
      </w:r>
      <w:r>
        <w:rPr>
          <w:spacing w:val="-1"/>
        </w:rPr>
        <w:t>ličnosti</w:t>
      </w:r>
      <w:r>
        <w:rPr>
          <w:spacing w:val="3"/>
        </w:rPr>
        <w:t xml:space="preserve"> </w:t>
      </w:r>
      <w:r>
        <w:rPr>
          <w:spacing w:val="-1"/>
        </w:rPr>
        <w:t>svakako</w:t>
      </w:r>
      <w:r>
        <w:rPr>
          <w:spacing w:val="4"/>
        </w:rPr>
        <w:t xml:space="preserve"> </w:t>
      </w:r>
      <w:r>
        <w:t>je</w:t>
      </w:r>
      <w:r>
        <w:rPr>
          <w:spacing w:val="4"/>
        </w:rPr>
        <w:t xml:space="preserve"> </w:t>
      </w:r>
      <w:r>
        <w:rPr>
          <w:spacing w:val="-1"/>
        </w:rPr>
        <w:t>posebno</w:t>
      </w:r>
      <w:r>
        <w:rPr>
          <w:spacing w:val="4"/>
        </w:rPr>
        <w:t xml:space="preserve"> </w:t>
      </w:r>
      <w:r>
        <w:t>i</w:t>
      </w:r>
      <w:r>
        <w:rPr>
          <w:spacing w:val="4"/>
        </w:rPr>
        <w:t xml:space="preserve"> </w:t>
      </w:r>
      <w:r>
        <w:t>ne</w:t>
      </w:r>
      <w:r>
        <w:rPr>
          <w:spacing w:val="45"/>
        </w:rPr>
        <w:t xml:space="preserve"> </w:t>
      </w:r>
      <w:r>
        <w:t>manje</w:t>
      </w:r>
      <w:r>
        <w:rPr>
          <w:spacing w:val="-1"/>
        </w:rPr>
        <w:t xml:space="preserve"> </w:t>
      </w:r>
      <w:r>
        <w:t>bitno</w:t>
      </w:r>
      <w:r>
        <w:rPr>
          <w:spacing w:val="-1"/>
        </w:rPr>
        <w:t xml:space="preserve"> pitanje. Predmet</w:t>
      </w:r>
      <w:r>
        <w:rPr>
          <w:spacing w:val="32"/>
        </w:rPr>
        <w:t xml:space="preserve"> </w:t>
      </w:r>
      <w:r>
        <w:rPr>
          <w:spacing w:val="-1"/>
        </w:rPr>
        <w:t>ovog</w:t>
      </w:r>
      <w:r>
        <w:rPr>
          <w:spacing w:val="31"/>
        </w:rPr>
        <w:t xml:space="preserve"> </w:t>
      </w:r>
      <w:r>
        <w:rPr>
          <w:spacing w:val="-1"/>
        </w:rPr>
        <w:t>rada</w:t>
      </w:r>
      <w:r>
        <w:rPr>
          <w:spacing w:val="31"/>
        </w:rPr>
        <w:t xml:space="preserve"> </w:t>
      </w:r>
      <w:r>
        <w:rPr>
          <w:spacing w:val="-1"/>
        </w:rPr>
        <w:t>je</w:t>
      </w:r>
      <w:r>
        <w:rPr>
          <w:spacing w:val="31"/>
        </w:rPr>
        <w:t xml:space="preserve"> </w:t>
      </w:r>
      <w:r>
        <w:rPr>
          <w:spacing w:val="-1"/>
        </w:rPr>
        <w:t>prijedlog</w:t>
      </w:r>
      <w:r>
        <w:rPr>
          <w:spacing w:val="32"/>
        </w:rPr>
        <w:t xml:space="preserve"> </w:t>
      </w:r>
      <w:r>
        <w:rPr>
          <w:spacing w:val="-1"/>
        </w:rPr>
        <w:t>novog</w:t>
      </w:r>
      <w:r>
        <w:rPr>
          <w:spacing w:val="32"/>
        </w:rPr>
        <w:t xml:space="preserve"> </w:t>
      </w:r>
      <w:r>
        <w:t>modela</w:t>
      </w:r>
      <w:r>
        <w:rPr>
          <w:spacing w:val="31"/>
        </w:rPr>
        <w:t xml:space="preserve"> </w:t>
      </w:r>
      <w:r>
        <w:rPr>
          <w:spacing w:val="-1"/>
        </w:rPr>
        <w:t>naknade</w:t>
      </w:r>
      <w:r>
        <w:rPr>
          <w:spacing w:val="32"/>
        </w:rPr>
        <w:t xml:space="preserve"> </w:t>
      </w:r>
      <w:r>
        <w:rPr>
          <w:spacing w:val="-1"/>
        </w:rPr>
        <w:t>neimovinske</w:t>
      </w:r>
      <w:r>
        <w:rPr>
          <w:spacing w:val="30"/>
        </w:rPr>
        <w:t xml:space="preserve"> </w:t>
      </w:r>
      <w:r>
        <w:rPr>
          <w:spacing w:val="-1"/>
        </w:rPr>
        <w:t>štete</w:t>
      </w:r>
      <w:r>
        <w:rPr>
          <w:spacing w:val="32"/>
        </w:rPr>
        <w:t xml:space="preserve"> </w:t>
      </w:r>
      <w:r>
        <w:t>i</w:t>
      </w:r>
      <w:r>
        <w:rPr>
          <w:spacing w:val="30"/>
        </w:rPr>
        <w:t xml:space="preserve"> </w:t>
      </w:r>
      <w:r>
        <w:rPr>
          <w:spacing w:val="-1"/>
        </w:rPr>
        <w:t>to</w:t>
      </w:r>
      <w:r>
        <w:rPr>
          <w:spacing w:val="49"/>
        </w:rPr>
        <w:t xml:space="preserve"> </w:t>
      </w:r>
      <w:r>
        <w:rPr>
          <w:spacing w:val="-1"/>
        </w:rPr>
        <w:t>zbog</w:t>
      </w:r>
      <w:r>
        <w:rPr>
          <w:spacing w:val="27"/>
        </w:rPr>
        <w:t xml:space="preserve"> </w:t>
      </w:r>
      <w:r>
        <w:rPr>
          <w:spacing w:val="-1"/>
        </w:rPr>
        <w:t>povrede</w:t>
      </w:r>
      <w:r>
        <w:rPr>
          <w:spacing w:val="27"/>
        </w:rPr>
        <w:t xml:space="preserve"> </w:t>
      </w:r>
      <w:r>
        <w:rPr>
          <w:spacing w:val="-1"/>
        </w:rPr>
        <w:t>prava</w:t>
      </w:r>
      <w:r>
        <w:rPr>
          <w:spacing w:val="27"/>
        </w:rPr>
        <w:t xml:space="preserve"> </w:t>
      </w:r>
      <w:r>
        <w:rPr>
          <w:spacing w:val="-1"/>
        </w:rPr>
        <w:t>ličnosti</w:t>
      </w:r>
      <w:r>
        <w:rPr>
          <w:spacing w:val="27"/>
        </w:rPr>
        <w:t xml:space="preserve"> </w:t>
      </w:r>
      <w:r>
        <w:rPr>
          <w:spacing w:val="-1"/>
        </w:rPr>
        <w:t>koja</w:t>
      </w:r>
      <w:r>
        <w:rPr>
          <w:spacing w:val="26"/>
        </w:rPr>
        <w:t xml:space="preserve"> </w:t>
      </w:r>
      <w:r>
        <w:rPr>
          <w:spacing w:val="-1"/>
        </w:rPr>
        <w:t>pripada</w:t>
      </w:r>
      <w:r>
        <w:rPr>
          <w:spacing w:val="27"/>
        </w:rPr>
        <w:t xml:space="preserve"> </w:t>
      </w:r>
      <w:r>
        <w:rPr>
          <w:spacing w:val="-1"/>
        </w:rPr>
        <w:t>fizičkom</w:t>
      </w:r>
      <w:r>
        <w:rPr>
          <w:spacing w:val="27"/>
        </w:rPr>
        <w:t xml:space="preserve"> </w:t>
      </w:r>
      <w:r>
        <w:t>licu</w:t>
      </w:r>
      <w:r>
        <w:rPr>
          <w:spacing w:val="25"/>
        </w:rPr>
        <w:t xml:space="preserve"> </w:t>
      </w:r>
      <w:r>
        <w:t>u</w:t>
      </w:r>
      <w:r>
        <w:rPr>
          <w:spacing w:val="27"/>
        </w:rPr>
        <w:t xml:space="preserve"> </w:t>
      </w:r>
      <w:r>
        <w:rPr>
          <w:spacing w:val="-1"/>
        </w:rPr>
        <w:t>obliku</w:t>
      </w:r>
      <w:r>
        <w:rPr>
          <w:spacing w:val="26"/>
        </w:rPr>
        <w:t xml:space="preserve"> </w:t>
      </w:r>
      <w:r>
        <w:rPr>
          <w:i/>
          <w:spacing w:val="-1"/>
        </w:rPr>
        <w:t>povrede</w:t>
      </w:r>
      <w:r>
        <w:rPr>
          <w:i/>
          <w:spacing w:val="26"/>
        </w:rPr>
        <w:t xml:space="preserve"> </w:t>
      </w:r>
      <w:r>
        <w:rPr>
          <w:i/>
          <w:spacing w:val="1"/>
        </w:rPr>
        <w:t>na</w:t>
      </w:r>
      <w:r>
        <w:rPr>
          <w:i/>
          <w:spacing w:val="23"/>
        </w:rPr>
        <w:t xml:space="preserve"> </w:t>
      </w:r>
      <w:r>
        <w:rPr>
          <w:i/>
        </w:rPr>
        <w:t>život</w:t>
      </w:r>
      <w:r>
        <w:rPr>
          <w:i/>
          <w:spacing w:val="28"/>
        </w:rPr>
        <w:t xml:space="preserve"> </w:t>
      </w:r>
      <w:r>
        <w:rPr>
          <w:i/>
        </w:rPr>
        <w:t>i</w:t>
      </w:r>
      <w:r>
        <w:rPr>
          <w:i/>
          <w:spacing w:val="43"/>
        </w:rPr>
        <w:t xml:space="preserve"> </w:t>
      </w:r>
      <w:r>
        <w:rPr>
          <w:i/>
          <w:spacing w:val="-1"/>
        </w:rPr>
        <w:t>povrede</w:t>
      </w:r>
      <w:r>
        <w:rPr>
          <w:i/>
          <w:spacing w:val="9"/>
        </w:rPr>
        <w:t xml:space="preserve"> </w:t>
      </w:r>
      <w:r>
        <w:rPr>
          <w:i/>
          <w:spacing w:val="-1"/>
        </w:rPr>
        <w:t>prava</w:t>
      </w:r>
      <w:r>
        <w:rPr>
          <w:i/>
          <w:spacing w:val="6"/>
        </w:rPr>
        <w:t xml:space="preserve"> </w:t>
      </w:r>
      <w:r>
        <w:rPr>
          <w:i/>
          <w:spacing w:val="1"/>
        </w:rPr>
        <w:t>na</w:t>
      </w:r>
      <w:r>
        <w:rPr>
          <w:i/>
          <w:spacing w:val="8"/>
        </w:rPr>
        <w:t xml:space="preserve"> </w:t>
      </w:r>
      <w:r>
        <w:rPr>
          <w:i/>
          <w:spacing w:val="-1"/>
        </w:rPr>
        <w:t>tjelesno</w:t>
      </w:r>
      <w:r>
        <w:rPr>
          <w:i/>
          <w:spacing w:val="9"/>
        </w:rPr>
        <w:t xml:space="preserve"> </w:t>
      </w:r>
      <w:r>
        <w:rPr>
          <w:i/>
          <w:spacing w:val="-1"/>
        </w:rPr>
        <w:t>zdravlje</w:t>
      </w:r>
      <w:r>
        <w:rPr>
          <w:i/>
          <w:spacing w:val="11"/>
        </w:rPr>
        <w:t xml:space="preserve"> </w:t>
      </w:r>
      <w:r>
        <w:rPr>
          <w:i/>
          <w:spacing w:val="-1"/>
        </w:rPr>
        <w:t>i/ili</w:t>
      </w:r>
      <w:r>
        <w:rPr>
          <w:i/>
          <w:spacing w:val="7"/>
        </w:rPr>
        <w:t xml:space="preserve"> </w:t>
      </w:r>
      <w:r>
        <w:rPr>
          <w:i/>
          <w:spacing w:val="-1"/>
        </w:rPr>
        <w:t>duševno</w:t>
      </w:r>
      <w:r>
        <w:rPr>
          <w:i/>
          <w:spacing w:val="9"/>
        </w:rPr>
        <w:t xml:space="preserve"> </w:t>
      </w:r>
      <w:r>
        <w:rPr>
          <w:i/>
          <w:spacing w:val="-1"/>
        </w:rPr>
        <w:t>zdravlje</w:t>
      </w:r>
      <w:r>
        <w:rPr>
          <w:i/>
          <w:spacing w:val="13"/>
        </w:rPr>
        <w:t xml:space="preserve"> </w:t>
      </w:r>
      <w:r>
        <w:t>(iz</w:t>
      </w:r>
      <w:r>
        <w:rPr>
          <w:spacing w:val="9"/>
        </w:rPr>
        <w:t xml:space="preserve"> </w:t>
      </w:r>
      <w:r>
        <w:rPr>
          <w:spacing w:val="-1"/>
        </w:rPr>
        <w:t>Novog ZOO)</w:t>
      </w:r>
      <w:r>
        <w:rPr>
          <w:spacing w:val="9"/>
        </w:rPr>
        <w:t xml:space="preserve"> </w:t>
      </w:r>
      <w:r>
        <w:t>a</w:t>
      </w:r>
      <w:r>
        <w:rPr>
          <w:spacing w:val="9"/>
        </w:rPr>
        <w:t xml:space="preserve"> </w:t>
      </w:r>
      <w:r>
        <w:rPr>
          <w:spacing w:val="-1"/>
        </w:rPr>
        <w:t>po</w:t>
      </w:r>
      <w:r>
        <w:rPr>
          <w:spacing w:val="9"/>
        </w:rPr>
        <w:t xml:space="preserve"> </w:t>
      </w:r>
      <w:r>
        <w:rPr>
          <w:spacing w:val="-1"/>
        </w:rPr>
        <w:t>osnovu</w:t>
      </w:r>
      <w:r>
        <w:rPr>
          <w:spacing w:val="49"/>
        </w:rPr>
        <w:t xml:space="preserve"> </w:t>
      </w:r>
      <w:r>
        <w:rPr>
          <w:spacing w:val="-1"/>
        </w:rPr>
        <w:t xml:space="preserve">ugovora </w:t>
      </w:r>
      <w:r>
        <w:t>o</w:t>
      </w:r>
      <w:r>
        <w:rPr>
          <w:spacing w:val="-1"/>
        </w:rPr>
        <w:t xml:space="preserve"> osiguranju</w:t>
      </w:r>
      <w:r>
        <w:rPr>
          <w:spacing w:val="-2"/>
        </w:rPr>
        <w:t xml:space="preserve"> </w:t>
      </w:r>
      <w:r>
        <w:t>od</w:t>
      </w:r>
      <w:r>
        <w:rPr>
          <w:spacing w:val="-1"/>
        </w:rPr>
        <w:t xml:space="preserve"> automobilske odgovornosti </w:t>
      </w:r>
      <w:r>
        <w:t>u</w:t>
      </w:r>
      <w:r>
        <w:rPr>
          <w:spacing w:val="-1"/>
        </w:rPr>
        <w:t xml:space="preserve"> okviru osigurateljnog </w:t>
      </w:r>
      <w:r>
        <w:t>pokrića</w:t>
      </w:r>
      <w:r>
        <w:rPr>
          <w:spacing w:val="75"/>
        </w:rPr>
        <w:t xml:space="preserve"> </w:t>
      </w:r>
      <w:r>
        <w:rPr>
          <w:spacing w:val="-1"/>
        </w:rPr>
        <w:t>koje</w:t>
      </w:r>
      <w:r>
        <w:rPr>
          <w:spacing w:val="21"/>
        </w:rPr>
        <w:t xml:space="preserve"> </w:t>
      </w:r>
      <w:r>
        <w:rPr>
          <w:spacing w:val="-1"/>
        </w:rPr>
        <w:t>proizlazi</w:t>
      </w:r>
      <w:r>
        <w:rPr>
          <w:spacing w:val="21"/>
        </w:rPr>
        <w:t xml:space="preserve"> </w:t>
      </w:r>
      <w:r>
        <w:t>iz</w:t>
      </w:r>
      <w:r>
        <w:rPr>
          <w:spacing w:val="21"/>
        </w:rPr>
        <w:t xml:space="preserve"> </w:t>
      </w:r>
      <w:r>
        <w:rPr>
          <w:spacing w:val="-1"/>
        </w:rPr>
        <w:t>police</w:t>
      </w:r>
      <w:r>
        <w:rPr>
          <w:spacing w:val="21"/>
        </w:rPr>
        <w:t xml:space="preserve"> </w:t>
      </w:r>
      <w:r>
        <w:rPr>
          <w:spacing w:val="-1"/>
        </w:rPr>
        <w:t>osiguranja</w:t>
      </w:r>
      <w:r>
        <w:rPr>
          <w:spacing w:val="21"/>
        </w:rPr>
        <w:t xml:space="preserve"> </w:t>
      </w:r>
      <w:r>
        <w:t>kao</w:t>
      </w:r>
      <w:r>
        <w:rPr>
          <w:spacing w:val="21"/>
        </w:rPr>
        <w:t xml:space="preserve"> </w:t>
      </w:r>
      <w:r>
        <w:rPr>
          <w:spacing w:val="-1"/>
        </w:rPr>
        <w:t>isprave</w:t>
      </w:r>
      <w:r>
        <w:rPr>
          <w:spacing w:val="21"/>
        </w:rPr>
        <w:t xml:space="preserve"> </w:t>
      </w:r>
      <w:r>
        <w:rPr>
          <w:spacing w:val="-1"/>
        </w:rPr>
        <w:t>koju</w:t>
      </w:r>
      <w:r>
        <w:rPr>
          <w:spacing w:val="20"/>
        </w:rPr>
        <w:t xml:space="preserve"> </w:t>
      </w:r>
      <w:r>
        <w:t>izdaje</w:t>
      </w:r>
      <w:r>
        <w:rPr>
          <w:spacing w:val="19"/>
        </w:rPr>
        <w:t xml:space="preserve"> </w:t>
      </w:r>
      <w:r>
        <w:rPr>
          <w:spacing w:val="-1"/>
        </w:rPr>
        <w:t>osiguravatelj</w:t>
      </w:r>
      <w:r>
        <w:rPr>
          <w:spacing w:val="21"/>
        </w:rPr>
        <w:t xml:space="preserve"> </w:t>
      </w:r>
      <w:r>
        <w:rPr>
          <w:spacing w:val="-1"/>
        </w:rPr>
        <w:t>(društvo</w:t>
      </w:r>
      <w:r>
        <w:rPr>
          <w:spacing w:val="21"/>
        </w:rPr>
        <w:t xml:space="preserve"> </w:t>
      </w:r>
      <w:r>
        <w:t>za</w:t>
      </w:r>
      <w:r>
        <w:rPr>
          <w:spacing w:val="79"/>
        </w:rPr>
        <w:t xml:space="preserve"> </w:t>
      </w:r>
      <w:r>
        <w:rPr>
          <w:spacing w:val="-1"/>
        </w:rPr>
        <w:t>osiguranje)</w:t>
      </w:r>
      <w:r>
        <w:rPr>
          <w:spacing w:val="52"/>
        </w:rPr>
        <w:t xml:space="preserve"> </w:t>
      </w:r>
      <w:r>
        <w:rPr>
          <w:spacing w:val="-1"/>
        </w:rPr>
        <w:t>koja</w:t>
      </w:r>
      <w:r>
        <w:rPr>
          <w:spacing w:val="51"/>
        </w:rPr>
        <w:t xml:space="preserve"> </w:t>
      </w:r>
      <w:r>
        <w:rPr>
          <w:spacing w:val="-1"/>
        </w:rPr>
        <w:t>pokriva</w:t>
      </w:r>
      <w:r>
        <w:rPr>
          <w:spacing w:val="51"/>
        </w:rPr>
        <w:t xml:space="preserve"> </w:t>
      </w:r>
      <w:r>
        <w:rPr>
          <w:spacing w:val="-1"/>
        </w:rPr>
        <w:t>rizike</w:t>
      </w:r>
      <w:r>
        <w:rPr>
          <w:spacing w:val="51"/>
        </w:rPr>
        <w:t xml:space="preserve"> </w:t>
      </w:r>
      <w:r>
        <w:rPr>
          <w:spacing w:val="-1"/>
        </w:rPr>
        <w:t>građanske</w:t>
      </w:r>
      <w:r>
        <w:rPr>
          <w:spacing w:val="52"/>
        </w:rPr>
        <w:t xml:space="preserve"> </w:t>
      </w:r>
      <w:r>
        <w:rPr>
          <w:spacing w:val="-1"/>
        </w:rPr>
        <w:t>odgovornosti</w:t>
      </w:r>
      <w:r>
        <w:rPr>
          <w:spacing w:val="51"/>
        </w:rPr>
        <w:t xml:space="preserve"> </w:t>
      </w:r>
      <w:r w:rsidRPr="00520FE5">
        <w:rPr>
          <w:i/>
          <w:spacing w:val="-1"/>
        </w:rPr>
        <w:t>pruzrokovane</w:t>
      </w:r>
      <w:r w:rsidRPr="00520FE5">
        <w:rPr>
          <w:i/>
          <w:spacing w:val="51"/>
        </w:rPr>
        <w:t xml:space="preserve"> </w:t>
      </w:r>
      <w:r w:rsidRPr="00520FE5">
        <w:rPr>
          <w:i/>
          <w:spacing w:val="-1"/>
        </w:rPr>
        <w:t>upotrebom</w:t>
      </w:r>
      <w:r w:rsidRPr="00520FE5">
        <w:rPr>
          <w:i/>
          <w:spacing w:val="68"/>
        </w:rPr>
        <w:t xml:space="preserve"> </w:t>
      </w:r>
      <w:r w:rsidRPr="00520FE5">
        <w:rPr>
          <w:i/>
          <w:spacing w:val="-1"/>
        </w:rPr>
        <w:t>vozila</w:t>
      </w:r>
      <w:r w:rsidRPr="00520FE5">
        <w:rPr>
          <w:i/>
          <w:spacing w:val="36"/>
        </w:rPr>
        <w:t xml:space="preserve"> </w:t>
      </w:r>
      <w:r w:rsidRPr="00520FE5">
        <w:rPr>
          <w:i/>
        </w:rPr>
        <w:t>od</w:t>
      </w:r>
      <w:r w:rsidRPr="00520FE5">
        <w:rPr>
          <w:i/>
          <w:spacing w:val="36"/>
        </w:rPr>
        <w:t xml:space="preserve"> </w:t>
      </w:r>
      <w:r w:rsidRPr="00520FE5">
        <w:rPr>
          <w:i/>
        </w:rPr>
        <w:t>strane</w:t>
      </w:r>
      <w:r w:rsidRPr="00520FE5">
        <w:rPr>
          <w:i/>
          <w:spacing w:val="36"/>
        </w:rPr>
        <w:t xml:space="preserve"> </w:t>
      </w:r>
      <w:r w:rsidRPr="00520FE5">
        <w:rPr>
          <w:i/>
          <w:spacing w:val="-1"/>
        </w:rPr>
        <w:t>osiguranika</w:t>
      </w:r>
      <w:r w:rsidRPr="00520FE5">
        <w:rPr>
          <w:i/>
          <w:spacing w:val="37"/>
        </w:rPr>
        <w:t xml:space="preserve"> </w:t>
      </w:r>
      <w:r w:rsidRPr="00520FE5">
        <w:rPr>
          <w:i/>
          <w:spacing w:val="-1"/>
        </w:rPr>
        <w:t>(osobe</w:t>
      </w:r>
      <w:r w:rsidRPr="00520FE5">
        <w:rPr>
          <w:i/>
          <w:spacing w:val="37"/>
        </w:rPr>
        <w:t xml:space="preserve"> </w:t>
      </w:r>
      <w:r w:rsidRPr="00520FE5">
        <w:rPr>
          <w:i/>
          <w:spacing w:val="-1"/>
        </w:rPr>
        <w:t>čija</w:t>
      </w:r>
      <w:r w:rsidRPr="00520FE5">
        <w:rPr>
          <w:i/>
          <w:spacing w:val="36"/>
        </w:rPr>
        <w:t xml:space="preserve"> </w:t>
      </w:r>
      <w:r w:rsidRPr="00520FE5">
        <w:rPr>
          <w:i/>
          <w:spacing w:val="-1"/>
        </w:rPr>
        <w:t>se</w:t>
      </w:r>
      <w:r w:rsidRPr="00520FE5">
        <w:rPr>
          <w:i/>
          <w:spacing w:val="36"/>
        </w:rPr>
        <w:t xml:space="preserve"> </w:t>
      </w:r>
      <w:r w:rsidRPr="00520FE5">
        <w:rPr>
          <w:i/>
          <w:spacing w:val="-1"/>
        </w:rPr>
        <w:t>odgovornost</w:t>
      </w:r>
      <w:r w:rsidRPr="00520FE5">
        <w:rPr>
          <w:i/>
          <w:spacing w:val="38"/>
        </w:rPr>
        <w:t xml:space="preserve"> </w:t>
      </w:r>
      <w:r w:rsidRPr="00520FE5">
        <w:rPr>
          <w:i/>
          <w:spacing w:val="-1"/>
        </w:rPr>
        <w:t>pokriva</w:t>
      </w:r>
      <w:r w:rsidRPr="00520FE5">
        <w:rPr>
          <w:i/>
          <w:spacing w:val="36"/>
        </w:rPr>
        <w:t xml:space="preserve"> </w:t>
      </w:r>
      <w:r w:rsidRPr="00520FE5">
        <w:rPr>
          <w:i/>
          <w:spacing w:val="-1"/>
        </w:rPr>
        <w:t>odredbama</w:t>
      </w:r>
      <w:r w:rsidRPr="00520FE5">
        <w:rPr>
          <w:i/>
          <w:spacing w:val="39"/>
        </w:rPr>
        <w:t xml:space="preserve"> </w:t>
      </w:r>
      <w:r w:rsidRPr="00520FE5">
        <w:rPr>
          <w:i/>
          <w:spacing w:val="-1"/>
        </w:rPr>
        <w:t>ZOOMV/05)</w:t>
      </w:r>
      <w:r w:rsidRPr="00520FE5">
        <w:rPr>
          <w:rStyle w:val="FootnoteReference"/>
          <w:i/>
          <w:spacing w:val="-1"/>
        </w:rPr>
        <w:footnoteReference w:id="2"/>
      </w:r>
      <w:r w:rsidRPr="00520FE5">
        <w:rPr>
          <w:i/>
          <w:spacing w:val="-1"/>
        </w:rPr>
        <w:t xml:space="preserve">                                                                             </w:t>
      </w:r>
      <w:r w:rsidRPr="00520FE5">
        <w:rPr>
          <w:b/>
          <w:i/>
          <w:spacing w:val="-1"/>
        </w:rPr>
        <w:t>Ključne riječi</w:t>
      </w:r>
      <w:r w:rsidRPr="00520FE5">
        <w:rPr>
          <w:i/>
          <w:spacing w:val="-1"/>
        </w:rPr>
        <w:t>: osiguranje, nematerijalna šteta, obeštećenje, osiguravatelj.</w:t>
      </w:r>
    </w:p>
    <w:p w:rsidR="00BF390B" w:rsidRPr="00D87098" w:rsidRDefault="00BF390B" w:rsidP="00D87098">
      <w:pPr>
        <w:rPr>
          <w:b/>
          <w:i/>
          <w:lang w:val="en-US"/>
        </w:rPr>
      </w:pPr>
      <w:r w:rsidRPr="00D87098">
        <w:rPr>
          <w:b/>
          <w:i/>
          <w:lang w:val="en-US"/>
        </w:rPr>
        <w:t xml:space="preserve">Abstract </w:t>
      </w:r>
    </w:p>
    <w:p w:rsidR="00BF390B" w:rsidRPr="00D87098" w:rsidRDefault="00BF390B" w:rsidP="00D87098">
      <w:pPr>
        <w:ind w:left="720"/>
        <w:rPr>
          <w:i/>
          <w:lang w:val="en-US"/>
        </w:rPr>
      </w:pPr>
      <w:r w:rsidRPr="00D87098">
        <w:rPr>
          <w:i/>
          <w:lang w:val="en-US"/>
        </w:rPr>
        <w:t>Non-pecuniary damage is a phenomenon of modern private law, which, in legal sense, as a notion of damage implies pecuniary and non-pecuniary damage. Within the frame of one-sided science of Roman law, the private law was previously limited to property rights; that is why the general notion of damage, i.e. interest comprised only items of pecuniary value. As a rule, the damage implied only pecuniary damage. For the extension of the notion of damage in the legal sense, two facts are historically important: first, one which is manifested in removal of private punishments from civil law, and, second, one (which is manifested) in recognition of personality /personalities/ rights.</w:t>
      </w:r>
      <w:r>
        <w:rPr>
          <w:i/>
          <w:lang w:val="en-US"/>
        </w:rPr>
        <w:t xml:space="preserve"> </w:t>
      </w:r>
      <w:r w:rsidRPr="00D87098">
        <w:rPr>
          <w:i/>
          <w:lang w:val="en-US"/>
        </w:rPr>
        <w:t>The change of the existing (subjective) conception and notion of immaterial damage by new objective conception of non-pecuniary damage, according to which the violation itself of personality rights is non-pecuniary damage, gives to the personality right, thus to the overall civil law, a new dimension, requiring new approach to this institute. The development certainly goes in the direction of recognition of so-called existential or pure non-pecuniary damage (damage carrying the main characteristic and appearing at the first level). That is the damage inflicted by violating any personality right without necessary reflection in pain and fear which are not anymore important determinant of the notion of non-pecuniary damage in Bosnian-Herzegovinian obligatory (indemnification) law. However, it is certain that it will take a lot of time to liberate ourselves from such prejudices. The protection of personality rights is certainly special and not less important issue. The subject of this paper is a proposal of a new model of non-pecuniary damage indemnification and due to breach of right to personality that belongs to physical entity in the form of violation (of right) to life and violation of right to physical health and/or mental health (from New Law on Insurance of Responsibility) and based on insurance agreement from car responsibility within the frame of insurance coverage that follows from insurance policy as document issued by insurer (insurance company), which covers civil responsibility risks caused by use of vehicles by insured person (person whose responsibility is covered by provisions of Law on Insurance of Responsibility for Motor Vehicles /05)</w:t>
      </w:r>
      <w:r w:rsidRPr="00D87098">
        <w:rPr>
          <w:i/>
          <w:vertAlign w:val="superscript"/>
          <w:lang w:val="en-US"/>
        </w:rPr>
        <w:t>2</w:t>
      </w:r>
      <w:r w:rsidRPr="00D87098">
        <w:rPr>
          <w:i/>
          <w:lang w:val="en-US"/>
        </w:rPr>
        <w:t>.</w:t>
      </w:r>
      <w:r>
        <w:rPr>
          <w:i/>
          <w:lang w:val="en-US"/>
        </w:rPr>
        <w:t xml:space="preserve">                   </w:t>
      </w:r>
      <w:r w:rsidRPr="00D87098">
        <w:rPr>
          <w:b/>
          <w:i/>
          <w:lang w:val="en-US"/>
        </w:rPr>
        <w:t>Key words</w:t>
      </w:r>
      <w:r w:rsidRPr="00D87098">
        <w:rPr>
          <w:i/>
          <w:lang w:val="en-US"/>
        </w:rPr>
        <w:t>: insurance, immaterial damage, indemnification, insurer</w:t>
      </w:r>
    </w:p>
    <w:p w:rsidR="00BF390B" w:rsidRPr="00D87098" w:rsidRDefault="00BF390B" w:rsidP="002C735E">
      <w:pPr>
        <w:rPr>
          <w:i/>
          <w:spacing w:val="-1"/>
        </w:rPr>
      </w:pPr>
    </w:p>
    <w:p w:rsidR="00BF390B" w:rsidRDefault="00BF390B" w:rsidP="002C735E">
      <w:pPr>
        <w:jc w:val="center"/>
        <w:rPr>
          <w:b/>
          <w:spacing w:val="-1"/>
          <w:sz w:val="28"/>
          <w:szCs w:val="28"/>
        </w:rPr>
      </w:pPr>
      <w:r>
        <w:rPr>
          <w:b/>
          <w:spacing w:val="-1"/>
          <w:sz w:val="28"/>
          <w:szCs w:val="28"/>
        </w:rPr>
        <w:t>UVOD</w:t>
      </w:r>
    </w:p>
    <w:p w:rsidR="00BF390B" w:rsidRDefault="00BF390B" w:rsidP="00553A71">
      <w:pPr>
        <w:ind w:firstLine="720"/>
        <w:rPr>
          <w:spacing w:val="46"/>
        </w:rPr>
      </w:pPr>
      <w:r>
        <w:rPr>
          <w:spacing w:val="-1"/>
        </w:rPr>
        <w:t>Sam pojam „šteta“</w:t>
      </w:r>
      <w:r>
        <w:rPr>
          <w:spacing w:val="-2"/>
        </w:rPr>
        <w:t xml:space="preserve"> </w:t>
      </w:r>
      <w:r>
        <w:rPr>
          <w:spacing w:val="-1"/>
        </w:rPr>
        <w:t xml:space="preserve">upotrebljava </w:t>
      </w:r>
      <w:r>
        <w:t>se</w:t>
      </w:r>
      <w:r>
        <w:rPr>
          <w:spacing w:val="-1"/>
        </w:rPr>
        <w:t xml:space="preserve"> </w:t>
      </w:r>
      <w:r>
        <w:t>u</w:t>
      </w:r>
      <w:r>
        <w:rPr>
          <w:spacing w:val="-1"/>
        </w:rPr>
        <w:t xml:space="preserve"> razli</w:t>
      </w:r>
      <w:r>
        <w:rPr>
          <w:rFonts w:cs="Bookman Old Style"/>
          <w:spacing w:val="-1"/>
        </w:rPr>
        <w:t>č</w:t>
      </w:r>
      <w:r>
        <w:rPr>
          <w:spacing w:val="-1"/>
        </w:rPr>
        <w:t>itim zna</w:t>
      </w:r>
      <w:r>
        <w:rPr>
          <w:rFonts w:cs="Bookman Old Style"/>
          <w:spacing w:val="-1"/>
        </w:rPr>
        <w:t>č</w:t>
      </w:r>
      <w:r>
        <w:rPr>
          <w:spacing w:val="-1"/>
        </w:rPr>
        <w:t xml:space="preserve">enjima. </w:t>
      </w:r>
      <w:r>
        <w:t>U</w:t>
      </w:r>
      <w:r>
        <w:rPr>
          <w:spacing w:val="6"/>
        </w:rPr>
        <w:t xml:space="preserve"> </w:t>
      </w:r>
      <w:r>
        <w:rPr>
          <w:spacing w:val="-1"/>
        </w:rPr>
        <w:t>pravu</w:t>
      </w:r>
      <w:r>
        <w:rPr>
          <w:spacing w:val="5"/>
        </w:rPr>
        <w:t xml:space="preserve"> </w:t>
      </w:r>
      <w:r>
        <w:t>ona</w:t>
      </w:r>
      <w:r>
        <w:rPr>
          <w:spacing w:val="6"/>
        </w:rPr>
        <w:t xml:space="preserve"> </w:t>
      </w:r>
      <w:r>
        <w:rPr>
          <w:spacing w:val="-1"/>
        </w:rPr>
        <w:t>označava</w:t>
      </w:r>
      <w:r>
        <w:rPr>
          <w:spacing w:val="6"/>
        </w:rPr>
        <w:t xml:space="preserve"> </w:t>
      </w:r>
      <w:r>
        <w:rPr>
          <w:spacing w:val="-1"/>
        </w:rPr>
        <w:t>imovinsku</w:t>
      </w:r>
      <w:r>
        <w:rPr>
          <w:spacing w:val="6"/>
        </w:rPr>
        <w:t xml:space="preserve"> </w:t>
      </w:r>
      <w:r>
        <w:rPr>
          <w:spacing w:val="-1"/>
        </w:rPr>
        <w:t>(poznata</w:t>
      </w:r>
      <w:r>
        <w:rPr>
          <w:spacing w:val="6"/>
        </w:rPr>
        <w:t xml:space="preserve"> </w:t>
      </w:r>
      <w:r>
        <w:t>i</w:t>
      </w:r>
      <w:r>
        <w:rPr>
          <w:spacing w:val="6"/>
        </w:rPr>
        <w:t xml:space="preserve"> </w:t>
      </w:r>
      <w:r>
        <w:rPr>
          <w:spacing w:val="-1"/>
        </w:rPr>
        <w:t>kao</w:t>
      </w:r>
      <w:r>
        <w:rPr>
          <w:spacing w:val="6"/>
        </w:rPr>
        <w:t xml:space="preserve"> </w:t>
      </w:r>
      <w:r>
        <w:rPr>
          <w:spacing w:val="-1"/>
        </w:rPr>
        <w:t>materijalna,</w:t>
      </w:r>
      <w:r>
        <w:rPr>
          <w:spacing w:val="6"/>
        </w:rPr>
        <w:t xml:space="preserve"> </w:t>
      </w:r>
      <w:r>
        <w:rPr>
          <w:spacing w:val="-1"/>
        </w:rPr>
        <w:t>novčana</w:t>
      </w:r>
      <w:r>
        <w:rPr>
          <w:spacing w:val="6"/>
        </w:rPr>
        <w:t xml:space="preserve"> </w:t>
      </w:r>
      <w:r>
        <w:t>ili</w:t>
      </w:r>
      <w:r>
        <w:rPr>
          <w:spacing w:val="53"/>
        </w:rPr>
        <w:t xml:space="preserve"> </w:t>
      </w:r>
      <w:r>
        <w:rPr>
          <w:spacing w:val="-2"/>
        </w:rPr>
        <w:t>ekonomska)</w:t>
      </w:r>
      <w:r>
        <w:rPr>
          <w:spacing w:val="16"/>
        </w:rPr>
        <w:t xml:space="preserve"> </w:t>
      </w:r>
      <w:r>
        <w:t>i</w:t>
      </w:r>
      <w:r>
        <w:rPr>
          <w:spacing w:val="15"/>
        </w:rPr>
        <w:t xml:space="preserve"> </w:t>
      </w:r>
      <w:r>
        <w:rPr>
          <w:spacing w:val="-1"/>
        </w:rPr>
        <w:t>neimovinsku</w:t>
      </w:r>
      <w:r>
        <w:rPr>
          <w:spacing w:val="16"/>
        </w:rPr>
        <w:t xml:space="preserve"> </w:t>
      </w:r>
      <w:r>
        <w:rPr>
          <w:spacing w:val="-1"/>
        </w:rPr>
        <w:t>štetu</w:t>
      </w:r>
      <w:r>
        <w:rPr>
          <w:spacing w:val="16"/>
        </w:rPr>
        <w:t xml:space="preserve"> </w:t>
      </w:r>
      <w:r>
        <w:t>(poznata</w:t>
      </w:r>
      <w:r>
        <w:rPr>
          <w:spacing w:val="14"/>
        </w:rPr>
        <w:t xml:space="preserve"> </w:t>
      </w:r>
      <w:r>
        <w:t>i</w:t>
      </w:r>
      <w:r>
        <w:rPr>
          <w:spacing w:val="16"/>
        </w:rPr>
        <w:t xml:space="preserve"> </w:t>
      </w:r>
      <w:r>
        <w:rPr>
          <w:spacing w:val="-1"/>
        </w:rPr>
        <w:t>kao</w:t>
      </w:r>
      <w:r>
        <w:rPr>
          <w:spacing w:val="16"/>
        </w:rPr>
        <w:t xml:space="preserve"> </w:t>
      </w:r>
      <w:r>
        <w:t>moralna,</w:t>
      </w:r>
      <w:r>
        <w:rPr>
          <w:spacing w:val="16"/>
        </w:rPr>
        <w:t xml:space="preserve"> </w:t>
      </w:r>
      <w:r>
        <w:rPr>
          <w:spacing w:val="-2"/>
        </w:rPr>
        <w:t>neekonomska,</w:t>
      </w:r>
      <w:r>
        <w:rPr>
          <w:spacing w:val="42"/>
        </w:rPr>
        <w:t xml:space="preserve"> </w:t>
      </w:r>
      <w:r>
        <w:rPr>
          <w:spacing w:val="-1"/>
        </w:rPr>
        <w:t>nematerijalna,</w:t>
      </w:r>
      <w:r>
        <w:rPr>
          <w:spacing w:val="55"/>
        </w:rPr>
        <w:t xml:space="preserve"> </w:t>
      </w:r>
      <w:r>
        <w:rPr>
          <w:spacing w:val="-1"/>
        </w:rPr>
        <w:t>idealna</w:t>
      </w:r>
      <w:r>
        <w:rPr>
          <w:spacing w:val="56"/>
        </w:rPr>
        <w:t xml:space="preserve"> </w:t>
      </w:r>
      <w:r>
        <w:t>i</w:t>
      </w:r>
      <w:r>
        <w:rPr>
          <w:spacing w:val="54"/>
        </w:rPr>
        <w:t xml:space="preserve"> </w:t>
      </w:r>
      <w:r>
        <w:rPr>
          <w:spacing w:val="-1"/>
        </w:rPr>
        <w:t>sl).</w:t>
      </w:r>
      <w:r>
        <w:rPr>
          <w:spacing w:val="56"/>
        </w:rPr>
        <w:t xml:space="preserve"> </w:t>
      </w:r>
      <w:r>
        <w:rPr>
          <w:spacing w:val="-1"/>
        </w:rPr>
        <w:t>Imovinska</w:t>
      </w:r>
      <w:r>
        <w:rPr>
          <w:spacing w:val="55"/>
        </w:rPr>
        <w:t xml:space="preserve"> </w:t>
      </w:r>
      <w:r>
        <w:t>i</w:t>
      </w:r>
      <w:r>
        <w:rPr>
          <w:spacing w:val="55"/>
        </w:rPr>
        <w:t xml:space="preserve"> </w:t>
      </w:r>
      <w:r>
        <w:rPr>
          <w:spacing w:val="-1"/>
        </w:rPr>
        <w:t>neimovinska</w:t>
      </w:r>
      <w:r>
        <w:rPr>
          <w:spacing w:val="56"/>
        </w:rPr>
        <w:t xml:space="preserve"> </w:t>
      </w:r>
      <w:r>
        <w:rPr>
          <w:spacing w:val="-1"/>
        </w:rPr>
        <w:t>šteta</w:t>
      </w:r>
      <w:r>
        <w:rPr>
          <w:spacing w:val="54"/>
        </w:rPr>
        <w:t xml:space="preserve"> </w:t>
      </w:r>
      <w:r>
        <w:t>svakako</w:t>
      </w:r>
      <w:r>
        <w:rPr>
          <w:spacing w:val="55"/>
        </w:rPr>
        <w:t xml:space="preserve"> </w:t>
      </w:r>
      <w:r>
        <w:rPr>
          <w:spacing w:val="-1"/>
        </w:rPr>
        <w:t>sačinjavaju</w:t>
      </w:r>
      <w:r>
        <w:rPr>
          <w:spacing w:val="85"/>
        </w:rPr>
        <w:t xml:space="preserve"> </w:t>
      </w:r>
      <w:r>
        <w:rPr>
          <w:spacing w:val="-1"/>
        </w:rPr>
        <w:t>opći pravnotehnički</w:t>
      </w:r>
      <w:r>
        <w:t xml:space="preserve"> </w:t>
      </w:r>
      <w:r>
        <w:rPr>
          <w:spacing w:val="-1"/>
        </w:rPr>
        <w:t xml:space="preserve">pojam </w:t>
      </w:r>
      <w:r>
        <w:rPr>
          <w:spacing w:val="-2"/>
        </w:rPr>
        <w:t>štete.</w:t>
      </w:r>
      <w:r>
        <w:rPr>
          <w:spacing w:val="-2"/>
        </w:rPr>
        <w:tab/>
      </w:r>
      <w:r>
        <w:rPr>
          <w:spacing w:val="-2"/>
        </w:rPr>
        <w:tab/>
      </w:r>
      <w:r>
        <w:rPr>
          <w:spacing w:val="-2"/>
        </w:rPr>
        <w:tab/>
      </w:r>
      <w:r>
        <w:rPr>
          <w:spacing w:val="-1"/>
        </w:rPr>
        <w:t>Lai</w:t>
      </w:r>
      <w:r>
        <w:rPr>
          <w:rFonts w:cs="Bookman Old Style"/>
          <w:spacing w:val="-1"/>
        </w:rPr>
        <w:t>č</w:t>
      </w:r>
      <w:r>
        <w:rPr>
          <w:spacing w:val="-1"/>
        </w:rPr>
        <w:t>ko</w:t>
      </w:r>
      <w:r>
        <w:rPr>
          <w:spacing w:val="5"/>
        </w:rPr>
        <w:t xml:space="preserve"> </w:t>
      </w:r>
      <w:r>
        <w:rPr>
          <w:spacing w:val="-1"/>
        </w:rPr>
        <w:t>zna</w:t>
      </w:r>
      <w:r>
        <w:rPr>
          <w:rFonts w:cs="Bookman Old Style"/>
          <w:spacing w:val="-1"/>
        </w:rPr>
        <w:t>č</w:t>
      </w:r>
      <w:r>
        <w:rPr>
          <w:spacing w:val="-1"/>
        </w:rPr>
        <w:t>enje</w:t>
      </w:r>
      <w:r>
        <w:rPr>
          <w:spacing w:val="5"/>
        </w:rPr>
        <w:t xml:space="preserve"> </w:t>
      </w:r>
      <w:r>
        <w:rPr>
          <w:spacing w:val="-1"/>
        </w:rPr>
        <w:t>rije</w:t>
      </w:r>
      <w:r>
        <w:rPr>
          <w:rFonts w:cs="Bookman Old Style"/>
          <w:spacing w:val="-1"/>
        </w:rPr>
        <w:t>č</w:t>
      </w:r>
      <w:r>
        <w:rPr>
          <w:spacing w:val="-1"/>
        </w:rPr>
        <w:t>i</w:t>
      </w:r>
      <w:r>
        <w:rPr>
          <w:spacing w:val="5"/>
        </w:rPr>
        <w:t xml:space="preserve"> </w:t>
      </w:r>
      <w:r>
        <w:rPr>
          <w:spacing w:val="-1"/>
        </w:rPr>
        <w:t>šteta</w:t>
      </w:r>
      <w:r>
        <w:rPr>
          <w:spacing w:val="5"/>
        </w:rPr>
        <w:t xml:space="preserve"> </w:t>
      </w:r>
      <w:r>
        <w:rPr>
          <w:spacing w:val="-1"/>
        </w:rPr>
        <w:t>mnogo</w:t>
      </w:r>
      <w:r>
        <w:rPr>
          <w:spacing w:val="5"/>
        </w:rPr>
        <w:t xml:space="preserve"> </w:t>
      </w:r>
      <w:r>
        <w:rPr>
          <w:spacing w:val="-1"/>
        </w:rPr>
        <w:t>je</w:t>
      </w:r>
      <w:r>
        <w:rPr>
          <w:spacing w:val="5"/>
        </w:rPr>
        <w:t xml:space="preserve"> </w:t>
      </w:r>
      <w:r>
        <w:rPr>
          <w:spacing w:val="-1"/>
        </w:rPr>
        <w:t>šire.</w:t>
      </w:r>
      <w:r>
        <w:rPr>
          <w:spacing w:val="4"/>
        </w:rPr>
        <w:t xml:space="preserve"> </w:t>
      </w:r>
      <w:r>
        <w:t>U</w:t>
      </w:r>
      <w:r>
        <w:rPr>
          <w:spacing w:val="5"/>
        </w:rPr>
        <w:t xml:space="preserve"> </w:t>
      </w:r>
      <w:r>
        <w:rPr>
          <w:spacing w:val="-1"/>
        </w:rPr>
        <w:t>svakodnevnom</w:t>
      </w:r>
      <w:r>
        <w:rPr>
          <w:spacing w:val="5"/>
        </w:rPr>
        <w:t xml:space="preserve"> </w:t>
      </w:r>
      <w:r>
        <w:rPr>
          <w:spacing w:val="-1"/>
        </w:rPr>
        <w:t>govoru</w:t>
      </w:r>
      <w:r>
        <w:rPr>
          <w:spacing w:val="5"/>
        </w:rPr>
        <w:t xml:space="preserve"> </w:t>
      </w:r>
      <w:r>
        <w:rPr>
          <w:spacing w:val="-1"/>
        </w:rPr>
        <w:t>rije</w:t>
      </w:r>
      <w:r>
        <w:rPr>
          <w:rFonts w:cs="Bookman Old Style"/>
          <w:spacing w:val="-1"/>
        </w:rPr>
        <w:t>č</w:t>
      </w:r>
      <w:r>
        <w:rPr>
          <w:rFonts w:cs="Bookman Old Style"/>
          <w:spacing w:val="5"/>
        </w:rPr>
        <w:t xml:space="preserve"> </w:t>
      </w:r>
      <w:r>
        <w:rPr>
          <w:spacing w:val="-1"/>
        </w:rPr>
        <w:t>„šteta“</w:t>
      </w:r>
      <w:r>
        <w:rPr>
          <w:spacing w:val="32"/>
        </w:rPr>
        <w:t xml:space="preserve"> </w:t>
      </w:r>
      <w:r>
        <w:rPr>
          <w:spacing w:val="-1"/>
        </w:rPr>
        <w:t>upotrebljava</w:t>
      </w:r>
      <w:r>
        <w:rPr>
          <w:spacing w:val="30"/>
        </w:rPr>
        <w:t xml:space="preserve"> </w:t>
      </w:r>
      <w:r>
        <w:t>se</w:t>
      </w:r>
      <w:r>
        <w:rPr>
          <w:spacing w:val="30"/>
        </w:rPr>
        <w:t xml:space="preserve"> </w:t>
      </w:r>
      <w:r>
        <w:t>za</w:t>
      </w:r>
      <w:r>
        <w:rPr>
          <w:spacing w:val="30"/>
        </w:rPr>
        <w:t xml:space="preserve"> </w:t>
      </w:r>
      <w:r>
        <w:rPr>
          <w:spacing w:val="-1"/>
        </w:rPr>
        <w:t>ozna</w:t>
      </w:r>
      <w:r>
        <w:rPr>
          <w:rFonts w:cs="Bookman Old Style"/>
          <w:spacing w:val="-1"/>
        </w:rPr>
        <w:t>č</w:t>
      </w:r>
      <w:r>
        <w:rPr>
          <w:spacing w:val="-1"/>
        </w:rPr>
        <w:t>avanje</w:t>
      </w:r>
      <w:r>
        <w:rPr>
          <w:spacing w:val="30"/>
        </w:rPr>
        <w:t xml:space="preserve"> </w:t>
      </w:r>
      <w:r>
        <w:rPr>
          <w:spacing w:val="-1"/>
        </w:rPr>
        <w:t>razli</w:t>
      </w:r>
      <w:r>
        <w:rPr>
          <w:rFonts w:cs="Bookman Old Style"/>
          <w:spacing w:val="-1"/>
        </w:rPr>
        <w:t>č</w:t>
      </w:r>
      <w:r>
        <w:rPr>
          <w:spacing w:val="-1"/>
        </w:rPr>
        <w:t>itog</w:t>
      </w:r>
      <w:r>
        <w:rPr>
          <w:spacing w:val="30"/>
        </w:rPr>
        <w:t xml:space="preserve"> </w:t>
      </w:r>
      <w:r>
        <w:rPr>
          <w:spacing w:val="-1"/>
        </w:rPr>
        <w:t>broja</w:t>
      </w:r>
      <w:r>
        <w:rPr>
          <w:spacing w:val="28"/>
        </w:rPr>
        <w:t xml:space="preserve"> </w:t>
      </w:r>
      <w:r>
        <w:rPr>
          <w:spacing w:val="-1"/>
        </w:rPr>
        <w:t>situacija</w:t>
      </w:r>
      <w:r>
        <w:rPr>
          <w:spacing w:val="30"/>
        </w:rPr>
        <w:t xml:space="preserve"> </w:t>
      </w:r>
      <w:r>
        <w:t>izvan</w:t>
      </w:r>
      <w:r>
        <w:rPr>
          <w:spacing w:val="30"/>
        </w:rPr>
        <w:t xml:space="preserve"> </w:t>
      </w:r>
      <w:r>
        <w:rPr>
          <w:spacing w:val="-1"/>
        </w:rPr>
        <w:t>onih</w:t>
      </w:r>
      <w:r>
        <w:rPr>
          <w:spacing w:val="30"/>
        </w:rPr>
        <w:t xml:space="preserve"> </w:t>
      </w:r>
      <w:r>
        <w:rPr>
          <w:spacing w:val="-1"/>
        </w:rPr>
        <w:t>koje</w:t>
      </w:r>
      <w:r>
        <w:rPr>
          <w:spacing w:val="30"/>
        </w:rPr>
        <w:t xml:space="preserve"> </w:t>
      </w:r>
      <w:r>
        <w:rPr>
          <w:spacing w:val="-1"/>
        </w:rPr>
        <w:t>su</w:t>
      </w:r>
      <w:r>
        <w:rPr>
          <w:spacing w:val="73"/>
        </w:rPr>
        <w:t xml:space="preserve"> </w:t>
      </w:r>
      <w:r>
        <w:rPr>
          <w:spacing w:val="-1"/>
        </w:rPr>
        <w:t>obuhva</w:t>
      </w:r>
      <w:r>
        <w:rPr>
          <w:rFonts w:cs="Bookman Old Style"/>
          <w:spacing w:val="-1"/>
        </w:rPr>
        <w:t>ć</w:t>
      </w:r>
      <w:r>
        <w:rPr>
          <w:spacing w:val="-1"/>
        </w:rPr>
        <w:t>ene</w:t>
      </w:r>
      <w:r>
        <w:rPr>
          <w:spacing w:val="36"/>
        </w:rPr>
        <w:t xml:space="preserve"> </w:t>
      </w:r>
      <w:r>
        <w:rPr>
          <w:spacing w:val="-1"/>
        </w:rPr>
        <w:t>pravnotehni</w:t>
      </w:r>
      <w:r>
        <w:rPr>
          <w:rFonts w:cs="Bookman Old Style"/>
          <w:spacing w:val="-1"/>
        </w:rPr>
        <w:t>č</w:t>
      </w:r>
      <w:r>
        <w:rPr>
          <w:spacing w:val="-1"/>
        </w:rPr>
        <w:t>kim</w:t>
      </w:r>
      <w:r>
        <w:rPr>
          <w:spacing w:val="35"/>
        </w:rPr>
        <w:t xml:space="preserve"> </w:t>
      </w:r>
      <w:r>
        <w:rPr>
          <w:spacing w:val="-1"/>
        </w:rPr>
        <w:t>pojmom</w:t>
      </w:r>
      <w:r>
        <w:rPr>
          <w:spacing w:val="36"/>
        </w:rPr>
        <w:t xml:space="preserve"> </w:t>
      </w:r>
      <w:r>
        <w:rPr>
          <w:spacing w:val="-1"/>
        </w:rPr>
        <w:t>štete.</w:t>
      </w:r>
      <w:r>
        <w:rPr>
          <w:spacing w:val="36"/>
        </w:rPr>
        <w:t xml:space="preserve"> </w:t>
      </w:r>
      <w:r>
        <w:rPr>
          <w:spacing w:val="-1"/>
        </w:rPr>
        <w:t>Tako</w:t>
      </w:r>
      <w:r>
        <w:rPr>
          <w:spacing w:val="36"/>
        </w:rPr>
        <w:t xml:space="preserve"> </w:t>
      </w:r>
      <w:r>
        <w:rPr>
          <w:spacing w:val="-1"/>
        </w:rPr>
        <w:t>se</w:t>
      </w:r>
      <w:r>
        <w:rPr>
          <w:spacing w:val="37"/>
        </w:rPr>
        <w:t xml:space="preserve"> </w:t>
      </w:r>
      <w:r>
        <w:rPr>
          <w:rFonts w:cs="Bookman Old Style"/>
          <w:spacing w:val="-1"/>
        </w:rPr>
        <w:t>č</w:t>
      </w:r>
      <w:r>
        <w:rPr>
          <w:spacing w:val="-1"/>
        </w:rPr>
        <w:t>esto</w:t>
      </w:r>
      <w:r>
        <w:rPr>
          <w:spacing w:val="36"/>
        </w:rPr>
        <w:t xml:space="preserve"> </w:t>
      </w:r>
      <w:r>
        <w:rPr>
          <w:spacing w:val="-1"/>
        </w:rPr>
        <w:t>može</w:t>
      </w:r>
      <w:r>
        <w:rPr>
          <w:spacing w:val="35"/>
        </w:rPr>
        <w:t xml:space="preserve"> </w:t>
      </w:r>
      <w:r>
        <w:rPr>
          <w:rFonts w:cs="Bookman Old Style"/>
          <w:spacing w:val="-1"/>
        </w:rPr>
        <w:t>č</w:t>
      </w:r>
      <w:r>
        <w:rPr>
          <w:spacing w:val="-1"/>
        </w:rPr>
        <w:t>uti</w:t>
      </w:r>
      <w:r>
        <w:rPr>
          <w:spacing w:val="35"/>
        </w:rPr>
        <w:t xml:space="preserve"> </w:t>
      </w:r>
      <w:r>
        <w:rPr>
          <w:spacing w:val="-1"/>
        </w:rPr>
        <w:t>na</w:t>
      </w:r>
      <w:r>
        <w:rPr>
          <w:spacing w:val="36"/>
        </w:rPr>
        <w:t xml:space="preserve"> </w:t>
      </w:r>
      <w:r>
        <w:rPr>
          <w:spacing w:val="-1"/>
        </w:rPr>
        <w:t>primjer:</w:t>
      </w:r>
      <w:r>
        <w:rPr>
          <w:spacing w:val="-1"/>
        </w:rPr>
        <w:tab/>
      </w:r>
      <w:r>
        <w:t>-  „šteta</w:t>
      </w:r>
      <w:r>
        <w:rPr>
          <w:spacing w:val="45"/>
        </w:rPr>
        <w:t xml:space="preserve"> </w:t>
      </w:r>
      <w:r>
        <w:rPr>
          <w:spacing w:val="-1"/>
        </w:rPr>
        <w:t>što</w:t>
      </w:r>
      <w:r>
        <w:rPr>
          <w:spacing w:val="46"/>
        </w:rPr>
        <w:t xml:space="preserve"> </w:t>
      </w:r>
      <w:r>
        <w:rPr>
          <w:spacing w:val="-1"/>
        </w:rPr>
        <w:t>danas</w:t>
      </w:r>
      <w:r>
        <w:rPr>
          <w:spacing w:val="47"/>
        </w:rPr>
        <w:t xml:space="preserve"> </w:t>
      </w:r>
      <w:r>
        <w:rPr>
          <w:spacing w:val="-1"/>
        </w:rPr>
        <w:t>pada</w:t>
      </w:r>
      <w:r>
        <w:rPr>
          <w:spacing w:val="47"/>
        </w:rPr>
        <w:t xml:space="preserve"> </w:t>
      </w:r>
      <w:r>
        <w:rPr>
          <w:spacing w:val="-1"/>
        </w:rPr>
        <w:t>kiša“,</w:t>
      </w: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47"/>
        </w:rPr>
        <w:t xml:space="preserve"> </w:t>
      </w:r>
      <w:r>
        <w:t>„šteta</w:t>
      </w:r>
      <w:r>
        <w:rPr>
          <w:spacing w:val="46"/>
        </w:rPr>
        <w:t xml:space="preserve"> </w:t>
      </w:r>
      <w:r>
        <w:rPr>
          <w:spacing w:val="-1"/>
        </w:rPr>
        <w:t>što</w:t>
      </w:r>
      <w:r>
        <w:rPr>
          <w:spacing w:val="47"/>
        </w:rPr>
        <w:t xml:space="preserve"> </w:t>
      </w:r>
      <w:r>
        <w:rPr>
          <w:spacing w:val="-1"/>
        </w:rPr>
        <w:t>nisam</w:t>
      </w:r>
      <w:r>
        <w:rPr>
          <w:spacing w:val="46"/>
        </w:rPr>
        <w:t xml:space="preserve"> </w:t>
      </w:r>
      <w:r>
        <w:rPr>
          <w:spacing w:val="-1"/>
        </w:rPr>
        <w:t>oženjen“.</w:t>
      </w:r>
      <w:r>
        <w:rPr>
          <w:spacing w:val="46"/>
        </w:rPr>
        <w:t xml:space="preserve"> </w:t>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1"/>
        </w:rPr>
        <w:t>Dakle,</w:t>
      </w:r>
      <w:r>
        <w:rPr>
          <w:spacing w:val="47"/>
        </w:rPr>
        <w:t xml:space="preserve"> </w:t>
      </w:r>
      <w:r>
        <w:t>u</w:t>
      </w:r>
      <w:r>
        <w:rPr>
          <w:spacing w:val="47"/>
        </w:rPr>
        <w:t xml:space="preserve"> </w:t>
      </w:r>
      <w:r>
        <w:rPr>
          <w:spacing w:val="-1"/>
        </w:rPr>
        <w:t>svakodnevnom</w:t>
      </w:r>
      <w:r>
        <w:rPr>
          <w:spacing w:val="43"/>
        </w:rPr>
        <w:t xml:space="preserve"> </w:t>
      </w:r>
      <w:r>
        <w:rPr>
          <w:spacing w:val="-1"/>
        </w:rPr>
        <w:t>govoru</w:t>
      </w:r>
      <w:r>
        <w:rPr>
          <w:spacing w:val="17"/>
        </w:rPr>
        <w:t xml:space="preserve"> </w:t>
      </w:r>
      <w:r>
        <w:rPr>
          <w:spacing w:val="-1"/>
        </w:rPr>
        <w:t>pojam</w:t>
      </w:r>
      <w:r>
        <w:rPr>
          <w:spacing w:val="17"/>
        </w:rPr>
        <w:t xml:space="preserve"> </w:t>
      </w:r>
      <w:r>
        <w:rPr>
          <w:spacing w:val="-1"/>
        </w:rPr>
        <w:t>„šteta“</w:t>
      </w:r>
      <w:r>
        <w:rPr>
          <w:spacing w:val="17"/>
        </w:rPr>
        <w:t xml:space="preserve"> </w:t>
      </w:r>
      <w:r>
        <w:rPr>
          <w:spacing w:val="-1"/>
        </w:rPr>
        <w:t>se</w:t>
      </w:r>
      <w:r>
        <w:rPr>
          <w:spacing w:val="17"/>
        </w:rPr>
        <w:t xml:space="preserve"> </w:t>
      </w:r>
      <w:r>
        <w:rPr>
          <w:spacing w:val="-1"/>
        </w:rPr>
        <w:t>upotrebljava</w:t>
      </w:r>
      <w:r>
        <w:rPr>
          <w:spacing w:val="18"/>
        </w:rPr>
        <w:t xml:space="preserve"> </w:t>
      </w:r>
      <w:r>
        <w:rPr>
          <w:spacing w:val="-1"/>
        </w:rPr>
        <w:t>za</w:t>
      </w:r>
      <w:r>
        <w:rPr>
          <w:spacing w:val="16"/>
        </w:rPr>
        <w:t xml:space="preserve"> </w:t>
      </w:r>
      <w:r>
        <w:rPr>
          <w:spacing w:val="-1"/>
        </w:rPr>
        <w:t>ozna</w:t>
      </w:r>
      <w:r>
        <w:rPr>
          <w:rFonts w:cs="Bookman Old Style"/>
          <w:spacing w:val="-1"/>
        </w:rPr>
        <w:t>č</w:t>
      </w:r>
      <w:r>
        <w:rPr>
          <w:spacing w:val="-1"/>
        </w:rPr>
        <w:t>avanje</w:t>
      </w:r>
      <w:r>
        <w:rPr>
          <w:spacing w:val="17"/>
        </w:rPr>
        <w:t xml:space="preserve"> </w:t>
      </w:r>
      <w:r>
        <w:rPr>
          <w:spacing w:val="-1"/>
        </w:rPr>
        <w:t>svake</w:t>
      </w:r>
      <w:r>
        <w:rPr>
          <w:spacing w:val="16"/>
        </w:rPr>
        <w:t xml:space="preserve"> </w:t>
      </w:r>
      <w:r>
        <w:rPr>
          <w:spacing w:val="-1"/>
        </w:rPr>
        <w:t>neprijatnosti</w:t>
      </w:r>
      <w:r>
        <w:rPr>
          <w:spacing w:val="17"/>
        </w:rPr>
        <w:t xml:space="preserve"> </w:t>
      </w:r>
      <w:r>
        <w:t>i</w:t>
      </w:r>
      <w:r>
        <w:rPr>
          <w:spacing w:val="17"/>
        </w:rPr>
        <w:t xml:space="preserve"> </w:t>
      </w:r>
      <w:r>
        <w:rPr>
          <w:spacing w:val="-1"/>
        </w:rPr>
        <w:t>svakako</w:t>
      </w:r>
      <w:r>
        <w:rPr>
          <w:spacing w:val="25"/>
        </w:rPr>
        <w:t xml:space="preserve"> </w:t>
      </w:r>
      <w:r>
        <w:rPr>
          <w:spacing w:val="-1"/>
        </w:rPr>
        <w:t>izostanak</w:t>
      </w:r>
      <w:r>
        <w:rPr>
          <w:spacing w:val="-3"/>
        </w:rPr>
        <w:t xml:space="preserve"> </w:t>
      </w:r>
      <w:r>
        <w:rPr>
          <w:spacing w:val="-1"/>
        </w:rPr>
        <w:t>prijatnosti.</w:t>
      </w:r>
      <w:r>
        <w:rPr>
          <w:spacing w:val="-1"/>
        </w:rPr>
        <w:tab/>
      </w:r>
      <w:r>
        <w:rPr>
          <w:spacing w:val="-1"/>
        </w:rPr>
        <w:tab/>
      </w:r>
      <w:r>
        <w:rPr>
          <w:spacing w:val="-1"/>
        </w:rPr>
        <w:tab/>
      </w:r>
      <w:r>
        <w:rPr>
          <w:spacing w:val="-1"/>
        </w:rPr>
        <w:tab/>
      </w:r>
      <w:r>
        <w:rPr>
          <w:spacing w:val="-1"/>
        </w:rPr>
        <w:tab/>
      </w:r>
      <w:r>
        <w:rPr>
          <w:spacing w:val="-1"/>
        </w:rPr>
        <w:tab/>
        <w:t>Kroz</w:t>
      </w:r>
      <w:r>
        <w:rPr>
          <w:spacing w:val="43"/>
        </w:rPr>
        <w:t xml:space="preserve"> </w:t>
      </w:r>
      <w:r>
        <w:rPr>
          <w:spacing w:val="-1"/>
        </w:rPr>
        <w:t>povijest,</w:t>
      </w:r>
      <w:r>
        <w:rPr>
          <w:spacing w:val="44"/>
        </w:rPr>
        <w:t xml:space="preserve"> </w:t>
      </w:r>
      <w:r>
        <w:rPr>
          <w:spacing w:val="-1"/>
        </w:rPr>
        <w:t>određivanje</w:t>
      </w:r>
      <w:r>
        <w:rPr>
          <w:spacing w:val="42"/>
        </w:rPr>
        <w:t xml:space="preserve"> </w:t>
      </w:r>
      <w:r>
        <w:rPr>
          <w:spacing w:val="-1"/>
        </w:rPr>
        <w:t>pojma</w:t>
      </w:r>
      <w:r>
        <w:rPr>
          <w:spacing w:val="44"/>
        </w:rPr>
        <w:t xml:space="preserve"> </w:t>
      </w:r>
      <w:r>
        <w:t>imovinske</w:t>
      </w:r>
      <w:r>
        <w:rPr>
          <w:spacing w:val="43"/>
        </w:rPr>
        <w:t xml:space="preserve"> </w:t>
      </w:r>
      <w:r>
        <w:rPr>
          <w:spacing w:val="-1"/>
        </w:rPr>
        <w:t>štete</w:t>
      </w:r>
      <w:r>
        <w:rPr>
          <w:spacing w:val="42"/>
        </w:rPr>
        <w:t xml:space="preserve"> </w:t>
      </w:r>
      <w:r>
        <w:rPr>
          <w:spacing w:val="-1"/>
        </w:rPr>
        <w:t>nije</w:t>
      </w:r>
      <w:r>
        <w:rPr>
          <w:spacing w:val="44"/>
        </w:rPr>
        <w:t xml:space="preserve"> </w:t>
      </w:r>
      <w:r>
        <w:rPr>
          <w:spacing w:val="-1"/>
        </w:rPr>
        <w:t>zadavalo</w:t>
      </w:r>
      <w:r>
        <w:rPr>
          <w:spacing w:val="43"/>
        </w:rPr>
        <w:t xml:space="preserve"> </w:t>
      </w:r>
      <w:r>
        <w:rPr>
          <w:spacing w:val="-1"/>
        </w:rPr>
        <w:t>veće</w:t>
      </w:r>
      <w:r>
        <w:rPr>
          <w:spacing w:val="44"/>
        </w:rPr>
        <w:t xml:space="preserve"> </w:t>
      </w:r>
      <w:r>
        <w:rPr>
          <w:spacing w:val="-1"/>
        </w:rPr>
        <w:t>teškoće.</w:t>
      </w:r>
      <w:r>
        <w:rPr>
          <w:spacing w:val="39"/>
        </w:rPr>
        <w:t xml:space="preserve"> </w:t>
      </w:r>
      <w:r>
        <w:t>Ona</w:t>
      </w:r>
      <w:r>
        <w:rPr>
          <w:spacing w:val="12"/>
        </w:rPr>
        <w:t xml:space="preserve"> </w:t>
      </w:r>
      <w:r>
        <w:rPr>
          <w:spacing w:val="-1"/>
        </w:rPr>
        <w:t>se</w:t>
      </w:r>
      <w:r>
        <w:rPr>
          <w:spacing w:val="13"/>
        </w:rPr>
        <w:t xml:space="preserve"> </w:t>
      </w:r>
      <w:r>
        <w:rPr>
          <w:spacing w:val="-1"/>
        </w:rPr>
        <w:t>najčešće</w:t>
      </w:r>
      <w:r>
        <w:rPr>
          <w:spacing w:val="13"/>
        </w:rPr>
        <w:t xml:space="preserve"> </w:t>
      </w:r>
      <w:r>
        <w:rPr>
          <w:spacing w:val="-1"/>
        </w:rPr>
        <w:t>vezala</w:t>
      </w:r>
      <w:r>
        <w:rPr>
          <w:spacing w:val="12"/>
        </w:rPr>
        <w:t xml:space="preserve"> </w:t>
      </w:r>
      <w:r>
        <w:t>uz</w:t>
      </w:r>
      <w:r>
        <w:rPr>
          <w:spacing w:val="12"/>
        </w:rPr>
        <w:t xml:space="preserve"> </w:t>
      </w:r>
      <w:r>
        <w:rPr>
          <w:spacing w:val="-1"/>
        </w:rPr>
        <w:t>definiciju</w:t>
      </w:r>
      <w:r>
        <w:rPr>
          <w:spacing w:val="12"/>
        </w:rPr>
        <w:t xml:space="preserve"> </w:t>
      </w:r>
      <w:r>
        <w:rPr>
          <w:spacing w:val="-1"/>
        </w:rPr>
        <w:t>umanjenja</w:t>
      </w:r>
      <w:r>
        <w:rPr>
          <w:spacing w:val="12"/>
        </w:rPr>
        <w:t xml:space="preserve"> </w:t>
      </w:r>
      <w:r>
        <w:rPr>
          <w:spacing w:val="-1"/>
        </w:rPr>
        <w:t>postojeće</w:t>
      </w:r>
      <w:r>
        <w:rPr>
          <w:spacing w:val="11"/>
        </w:rPr>
        <w:t xml:space="preserve"> </w:t>
      </w:r>
      <w:r>
        <w:t>imovine</w:t>
      </w:r>
      <w:r>
        <w:rPr>
          <w:spacing w:val="12"/>
        </w:rPr>
        <w:t xml:space="preserve"> </w:t>
      </w:r>
      <w:r>
        <w:rPr>
          <w:spacing w:val="-1"/>
        </w:rPr>
        <w:t>(prosta,</w:t>
      </w:r>
      <w:r>
        <w:rPr>
          <w:spacing w:val="12"/>
        </w:rPr>
        <w:t xml:space="preserve"> </w:t>
      </w:r>
      <w:r>
        <w:rPr>
          <w:spacing w:val="-1"/>
        </w:rPr>
        <w:t>stvarna,</w:t>
      </w:r>
      <w:r>
        <w:rPr>
          <w:spacing w:val="50"/>
        </w:rPr>
        <w:t xml:space="preserve"> </w:t>
      </w:r>
      <w:r>
        <w:rPr>
          <w:spacing w:val="-1"/>
        </w:rPr>
        <w:t>pozitivna</w:t>
      </w:r>
      <w:r>
        <w:rPr>
          <w:spacing w:val="11"/>
        </w:rPr>
        <w:t xml:space="preserve"> </w:t>
      </w:r>
      <w:r>
        <w:rPr>
          <w:spacing w:val="-1"/>
        </w:rPr>
        <w:t>šteta,</w:t>
      </w:r>
      <w:r>
        <w:rPr>
          <w:spacing w:val="11"/>
        </w:rPr>
        <w:t xml:space="preserve"> </w:t>
      </w:r>
      <w:r>
        <w:rPr>
          <w:i/>
          <w:spacing w:val="-1"/>
        </w:rPr>
        <w:t>damnum</w:t>
      </w:r>
      <w:r>
        <w:rPr>
          <w:i/>
          <w:spacing w:val="7"/>
        </w:rPr>
        <w:t xml:space="preserve"> </w:t>
      </w:r>
      <w:r>
        <w:rPr>
          <w:i/>
          <w:spacing w:val="-1"/>
        </w:rPr>
        <w:t>emergens</w:t>
      </w:r>
      <w:r>
        <w:rPr>
          <w:spacing w:val="-1"/>
        </w:rPr>
        <w:t>)</w:t>
      </w:r>
      <w:r>
        <w:rPr>
          <w:spacing w:val="11"/>
        </w:rPr>
        <w:t xml:space="preserve"> </w:t>
      </w:r>
      <w:r>
        <w:rPr>
          <w:spacing w:val="-1"/>
        </w:rPr>
        <w:t>ili</w:t>
      </w:r>
      <w:r>
        <w:rPr>
          <w:spacing w:val="11"/>
        </w:rPr>
        <w:t xml:space="preserve"> </w:t>
      </w:r>
      <w:r>
        <w:rPr>
          <w:spacing w:val="-1"/>
        </w:rPr>
        <w:t>nenastupanja</w:t>
      </w:r>
      <w:r>
        <w:rPr>
          <w:spacing w:val="10"/>
        </w:rPr>
        <w:t xml:space="preserve"> </w:t>
      </w:r>
      <w:r>
        <w:rPr>
          <w:spacing w:val="-1"/>
        </w:rPr>
        <w:t>njegovog</w:t>
      </w:r>
      <w:r>
        <w:rPr>
          <w:spacing w:val="12"/>
        </w:rPr>
        <w:t xml:space="preserve"> </w:t>
      </w:r>
      <w:r>
        <w:rPr>
          <w:spacing w:val="-1"/>
        </w:rPr>
        <w:t>povećanja</w:t>
      </w:r>
      <w:r>
        <w:rPr>
          <w:spacing w:val="9"/>
        </w:rPr>
        <w:t xml:space="preserve"> </w:t>
      </w:r>
      <w:r>
        <w:rPr>
          <w:spacing w:val="-1"/>
        </w:rPr>
        <w:t>koje</w:t>
      </w:r>
      <w:r>
        <w:rPr>
          <w:spacing w:val="11"/>
        </w:rPr>
        <w:t xml:space="preserve"> </w:t>
      </w:r>
      <w:r>
        <w:t>se</w:t>
      </w:r>
      <w:r>
        <w:rPr>
          <w:spacing w:val="11"/>
        </w:rPr>
        <w:t xml:space="preserve"> </w:t>
      </w:r>
      <w:r>
        <w:rPr>
          <w:spacing w:val="-1"/>
        </w:rPr>
        <w:t>po</w:t>
      </w:r>
      <w:r>
        <w:rPr>
          <w:spacing w:val="68"/>
        </w:rPr>
        <w:t xml:space="preserve"> </w:t>
      </w:r>
      <w:r>
        <w:rPr>
          <w:spacing w:val="-1"/>
        </w:rPr>
        <w:t>redovnom</w:t>
      </w:r>
      <w:r>
        <w:rPr>
          <w:spacing w:val="62"/>
        </w:rPr>
        <w:t xml:space="preserve"> </w:t>
      </w:r>
      <w:r>
        <w:rPr>
          <w:spacing w:val="-1"/>
        </w:rPr>
        <w:t>tijeku</w:t>
      </w:r>
      <w:r>
        <w:rPr>
          <w:spacing w:val="66"/>
        </w:rPr>
        <w:t xml:space="preserve"> </w:t>
      </w:r>
      <w:r>
        <w:rPr>
          <w:spacing w:val="-1"/>
        </w:rPr>
        <w:t>stvari</w:t>
      </w:r>
      <w:r>
        <w:rPr>
          <w:spacing w:val="64"/>
        </w:rPr>
        <w:t xml:space="preserve"> </w:t>
      </w:r>
      <w:r>
        <w:rPr>
          <w:spacing w:val="-1"/>
        </w:rPr>
        <w:t>ili</w:t>
      </w:r>
      <w:r>
        <w:rPr>
          <w:spacing w:val="65"/>
        </w:rPr>
        <w:t xml:space="preserve"> </w:t>
      </w:r>
      <w:r>
        <w:rPr>
          <w:spacing w:val="-1"/>
        </w:rPr>
        <w:t>okolnostima</w:t>
      </w:r>
      <w:r>
        <w:rPr>
          <w:spacing w:val="65"/>
        </w:rPr>
        <w:t xml:space="preserve"> </w:t>
      </w:r>
      <w:r>
        <w:rPr>
          <w:spacing w:val="-1"/>
        </w:rPr>
        <w:t>konkretnog</w:t>
      </w:r>
      <w:r>
        <w:rPr>
          <w:spacing w:val="65"/>
        </w:rPr>
        <w:t xml:space="preserve"> </w:t>
      </w:r>
      <w:r>
        <w:rPr>
          <w:spacing w:val="-1"/>
        </w:rPr>
        <w:t>slučaja</w:t>
      </w:r>
      <w:r>
        <w:rPr>
          <w:spacing w:val="65"/>
        </w:rPr>
        <w:t xml:space="preserve"> </w:t>
      </w:r>
      <w:r>
        <w:rPr>
          <w:spacing w:val="-1"/>
        </w:rPr>
        <w:t>moglo</w:t>
      </w:r>
      <w:r>
        <w:rPr>
          <w:spacing w:val="64"/>
        </w:rPr>
        <w:t xml:space="preserve"> </w:t>
      </w:r>
      <w:r>
        <w:rPr>
          <w:spacing w:val="-1"/>
        </w:rPr>
        <w:t>očekivati</w:t>
      </w:r>
      <w:r>
        <w:rPr>
          <w:spacing w:val="70"/>
        </w:rPr>
        <w:t xml:space="preserve"> </w:t>
      </w:r>
      <w:r>
        <w:rPr>
          <w:spacing w:val="-1"/>
        </w:rPr>
        <w:t>(izgubljena</w:t>
      </w:r>
      <w:r>
        <w:rPr>
          <w:spacing w:val="51"/>
        </w:rPr>
        <w:t xml:space="preserve"> </w:t>
      </w:r>
      <w:r>
        <w:rPr>
          <w:spacing w:val="-1"/>
        </w:rPr>
        <w:t>dobit,</w:t>
      </w:r>
      <w:r>
        <w:rPr>
          <w:spacing w:val="54"/>
        </w:rPr>
        <w:t xml:space="preserve"> </w:t>
      </w:r>
      <w:r>
        <w:rPr>
          <w:spacing w:val="-1"/>
        </w:rPr>
        <w:t>propušteni</w:t>
      </w:r>
      <w:r>
        <w:rPr>
          <w:spacing w:val="52"/>
        </w:rPr>
        <w:t xml:space="preserve"> </w:t>
      </w:r>
      <w:r>
        <w:t>dobitak,</w:t>
      </w:r>
      <w:r>
        <w:rPr>
          <w:spacing w:val="53"/>
        </w:rPr>
        <w:t xml:space="preserve"> </w:t>
      </w:r>
      <w:r>
        <w:rPr>
          <w:i/>
        </w:rPr>
        <w:t>lucrum</w:t>
      </w:r>
      <w:r>
        <w:rPr>
          <w:i/>
          <w:spacing w:val="49"/>
        </w:rPr>
        <w:t xml:space="preserve"> </w:t>
      </w:r>
      <w:r>
        <w:rPr>
          <w:i/>
          <w:spacing w:val="-1"/>
        </w:rPr>
        <w:t>cessans</w:t>
      </w:r>
      <w:r>
        <w:rPr>
          <w:spacing w:val="-1"/>
        </w:rPr>
        <w:t>).</w:t>
      </w:r>
      <w:r>
        <w:rPr>
          <w:spacing w:val="54"/>
        </w:rPr>
        <w:t xml:space="preserve"> </w:t>
      </w:r>
      <w:r>
        <w:rPr>
          <w:spacing w:val="-1"/>
        </w:rPr>
        <w:t>Ono</w:t>
      </w:r>
      <w:r>
        <w:rPr>
          <w:spacing w:val="53"/>
        </w:rPr>
        <w:t xml:space="preserve"> </w:t>
      </w:r>
      <w:r>
        <w:rPr>
          <w:spacing w:val="-1"/>
        </w:rPr>
        <w:t>što</w:t>
      </w:r>
      <w:r>
        <w:rPr>
          <w:spacing w:val="52"/>
        </w:rPr>
        <w:t xml:space="preserve"> </w:t>
      </w:r>
      <w:r>
        <w:t>ovaj</w:t>
      </w:r>
      <w:r>
        <w:rPr>
          <w:spacing w:val="52"/>
        </w:rPr>
        <w:t xml:space="preserve"> </w:t>
      </w:r>
      <w:r>
        <w:t>pojam</w:t>
      </w:r>
      <w:r>
        <w:rPr>
          <w:spacing w:val="53"/>
        </w:rPr>
        <w:t xml:space="preserve"> </w:t>
      </w:r>
      <w:r>
        <w:rPr>
          <w:spacing w:val="-1"/>
        </w:rPr>
        <w:t>čini</w:t>
      </w:r>
      <w:r>
        <w:rPr>
          <w:spacing w:val="56"/>
        </w:rPr>
        <w:t xml:space="preserve"> </w:t>
      </w:r>
      <w:r>
        <w:rPr>
          <w:spacing w:val="-1"/>
        </w:rPr>
        <w:t>koherentnim</w:t>
      </w:r>
      <w:r>
        <w:rPr>
          <w:spacing w:val="24"/>
        </w:rPr>
        <w:t xml:space="preserve"> </w:t>
      </w:r>
      <w:r>
        <w:rPr>
          <w:spacing w:val="-1"/>
        </w:rPr>
        <w:t>jest</w:t>
      </w:r>
      <w:r>
        <w:rPr>
          <w:spacing w:val="23"/>
        </w:rPr>
        <w:t xml:space="preserve"> </w:t>
      </w:r>
      <w:r>
        <w:rPr>
          <w:spacing w:val="-1"/>
        </w:rPr>
        <w:t>imovinski</w:t>
      </w:r>
      <w:r>
        <w:rPr>
          <w:spacing w:val="24"/>
        </w:rPr>
        <w:t xml:space="preserve"> </w:t>
      </w:r>
      <w:r>
        <w:rPr>
          <w:spacing w:val="-1"/>
        </w:rPr>
        <w:t>karakter</w:t>
      </w:r>
      <w:r>
        <w:rPr>
          <w:spacing w:val="25"/>
        </w:rPr>
        <w:t xml:space="preserve"> </w:t>
      </w:r>
      <w:r>
        <w:rPr>
          <w:spacing w:val="-1"/>
        </w:rPr>
        <w:t>interesa</w:t>
      </w:r>
      <w:r>
        <w:rPr>
          <w:spacing w:val="24"/>
        </w:rPr>
        <w:t xml:space="preserve"> </w:t>
      </w:r>
      <w:r>
        <w:rPr>
          <w:spacing w:val="-1"/>
        </w:rPr>
        <w:t>čijom</w:t>
      </w:r>
      <w:r>
        <w:rPr>
          <w:spacing w:val="23"/>
        </w:rPr>
        <w:t xml:space="preserve"> </w:t>
      </w:r>
      <w:r>
        <w:rPr>
          <w:spacing w:val="-1"/>
        </w:rPr>
        <w:t>povredom</w:t>
      </w:r>
      <w:r>
        <w:rPr>
          <w:spacing w:val="23"/>
        </w:rPr>
        <w:t xml:space="preserve"> </w:t>
      </w:r>
      <w:r>
        <w:rPr>
          <w:spacing w:val="-1"/>
        </w:rPr>
        <w:t>nastaje</w:t>
      </w:r>
      <w:r>
        <w:rPr>
          <w:spacing w:val="25"/>
        </w:rPr>
        <w:t xml:space="preserve"> </w:t>
      </w:r>
      <w:r>
        <w:t>i</w:t>
      </w:r>
      <w:r>
        <w:rPr>
          <w:spacing w:val="23"/>
        </w:rPr>
        <w:t xml:space="preserve"> </w:t>
      </w:r>
      <w:r>
        <w:t>imovinska</w:t>
      </w:r>
      <w:r>
        <w:rPr>
          <w:spacing w:val="28"/>
        </w:rPr>
        <w:t xml:space="preserve"> </w:t>
      </w:r>
      <w:r>
        <w:t>šteta.</w:t>
      </w:r>
      <w:r>
        <w:rPr>
          <w:spacing w:val="53"/>
        </w:rPr>
        <w:t xml:space="preserve"> </w:t>
      </w:r>
      <w:r>
        <w:rPr>
          <w:spacing w:val="-1"/>
        </w:rPr>
        <w:t>Kako</w:t>
      </w:r>
      <w:r>
        <w:rPr>
          <w:spacing w:val="54"/>
        </w:rPr>
        <w:t xml:space="preserve"> </w:t>
      </w:r>
      <w:r>
        <w:t>se</w:t>
      </w:r>
      <w:r>
        <w:rPr>
          <w:spacing w:val="53"/>
        </w:rPr>
        <w:t xml:space="preserve"> </w:t>
      </w:r>
      <w:r>
        <w:rPr>
          <w:spacing w:val="-1"/>
        </w:rPr>
        <w:t>imovinski</w:t>
      </w:r>
      <w:r>
        <w:rPr>
          <w:spacing w:val="53"/>
        </w:rPr>
        <w:t xml:space="preserve"> </w:t>
      </w:r>
      <w:r>
        <w:rPr>
          <w:spacing w:val="-1"/>
        </w:rPr>
        <w:t>interes</w:t>
      </w:r>
      <w:r>
        <w:rPr>
          <w:spacing w:val="54"/>
        </w:rPr>
        <w:t xml:space="preserve"> </w:t>
      </w:r>
      <w:r>
        <w:t>može</w:t>
      </w:r>
      <w:r>
        <w:rPr>
          <w:spacing w:val="53"/>
        </w:rPr>
        <w:t xml:space="preserve"> </w:t>
      </w:r>
      <w:r>
        <w:t>izraziti</w:t>
      </w:r>
      <w:r>
        <w:rPr>
          <w:spacing w:val="53"/>
        </w:rPr>
        <w:t xml:space="preserve"> </w:t>
      </w:r>
      <w:r>
        <w:t>u</w:t>
      </w:r>
      <w:r>
        <w:rPr>
          <w:spacing w:val="51"/>
        </w:rPr>
        <w:t xml:space="preserve"> </w:t>
      </w:r>
      <w:r>
        <w:rPr>
          <w:spacing w:val="-1"/>
        </w:rPr>
        <w:t>novcu</w:t>
      </w:r>
      <w:r>
        <w:rPr>
          <w:spacing w:val="54"/>
        </w:rPr>
        <w:t xml:space="preserve"> </w:t>
      </w:r>
      <w:r>
        <w:rPr>
          <w:spacing w:val="-1"/>
        </w:rPr>
        <w:t>koji</w:t>
      </w:r>
      <w:r>
        <w:rPr>
          <w:spacing w:val="54"/>
        </w:rPr>
        <w:t xml:space="preserve"> </w:t>
      </w:r>
      <w:r>
        <w:t>je</w:t>
      </w:r>
      <w:r>
        <w:rPr>
          <w:spacing w:val="53"/>
        </w:rPr>
        <w:t xml:space="preserve"> </w:t>
      </w:r>
      <w:r>
        <w:rPr>
          <w:spacing w:val="-1"/>
        </w:rPr>
        <w:t>zajednička</w:t>
      </w:r>
      <w:r>
        <w:rPr>
          <w:spacing w:val="53"/>
        </w:rPr>
        <w:t xml:space="preserve"> </w:t>
      </w:r>
      <w:r>
        <w:rPr>
          <w:spacing w:val="-1"/>
        </w:rPr>
        <w:t>mjera</w:t>
      </w:r>
      <w:r>
        <w:rPr>
          <w:spacing w:val="53"/>
        </w:rPr>
        <w:t xml:space="preserve"> </w:t>
      </w:r>
      <w:r>
        <w:rPr>
          <w:spacing w:val="-1"/>
        </w:rPr>
        <w:t>vrijednosti</w:t>
      </w:r>
      <w:r>
        <w:rPr>
          <w:spacing w:val="66"/>
        </w:rPr>
        <w:t xml:space="preserve"> </w:t>
      </w:r>
      <w:r>
        <w:t>svih</w:t>
      </w:r>
      <w:r>
        <w:rPr>
          <w:spacing w:val="67"/>
        </w:rPr>
        <w:t xml:space="preserve"> </w:t>
      </w:r>
      <w:r>
        <w:t>naših</w:t>
      </w:r>
      <w:r>
        <w:rPr>
          <w:spacing w:val="67"/>
        </w:rPr>
        <w:t xml:space="preserve"> </w:t>
      </w:r>
      <w:r>
        <w:rPr>
          <w:spacing w:val="-1"/>
        </w:rPr>
        <w:t>interesa,</w:t>
      </w:r>
      <w:r>
        <w:rPr>
          <w:spacing w:val="68"/>
        </w:rPr>
        <w:t xml:space="preserve"> </w:t>
      </w:r>
      <w:r>
        <w:t>taj</w:t>
      </w:r>
      <w:r>
        <w:rPr>
          <w:spacing w:val="68"/>
        </w:rPr>
        <w:t xml:space="preserve"> </w:t>
      </w:r>
      <w:r>
        <w:t>je</w:t>
      </w:r>
      <w:r>
        <w:rPr>
          <w:spacing w:val="67"/>
        </w:rPr>
        <w:t xml:space="preserve"> </w:t>
      </w:r>
      <w:r>
        <w:rPr>
          <w:spacing w:val="-1"/>
        </w:rPr>
        <w:t>pojam</w:t>
      </w:r>
      <w:r>
        <w:rPr>
          <w:spacing w:val="68"/>
        </w:rPr>
        <w:t xml:space="preserve"> </w:t>
      </w:r>
      <w:r>
        <w:t>do</w:t>
      </w:r>
      <w:r>
        <w:rPr>
          <w:spacing w:val="66"/>
        </w:rPr>
        <w:t xml:space="preserve"> </w:t>
      </w:r>
      <w:r>
        <w:t>danas</w:t>
      </w:r>
      <w:r>
        <w:rPr>
          <w:spacing w:val="68"/>
        </w:rPr>
        <w:t xml:space="preserve"> </w:t>
      </w:r>
      <w:r>
        <w:rPr>
          <w:spacing w:val="-1"/>
        </w:rPr>
        <w:t>povijesno</w:t>
      </w:r>
      <w:r>
        <w:rPr>
          <w:spacing w:val="68"/>
        </w:rPr>
        <w:t xml:space="preserve"> </w:t>
      </w:r>
      <w:r>
        <w:rPr>
          <w:spacing w:val="-1"/>
        </w:rPr>
        <w:t>egzistirao</w:t>
      </w:r>
      <w:r>
        <w:rPr>
          <w:spacing w:val="67"/>
        </w:rPr>
        <w:t xml:space="preserve"> </w:t>
      </w:r>
      <w:r>
        <w:rPr>
          <w:spacing w:val="-1"/>
        </w:rPr>
        <w:t>bez</w:t>
      </w:r>
      <w:r>
        <w:rPr>
          <w:spacing w:val="59"/>
        </w:rPr>
        <w:t xml:space="preserve"> </w:t>
      </w:r>
      <w:r>
        <w:rPr>
          <w:spacing w:val="-1"/>
        </w:rPr>
        <w:t>kvalitetnih</w:t>
      </w:r>
      <w:r>
        <w:t xml:space="preserve"> </w:t>
      </w:r>
      <w:r>
        <w:rPr>
          <w:spacing w:val="-1"/>
        </w:rPr>
        <w:t>promjena.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Polazeći</w:t>
      </w:r>
      <w:r>
        <w:rPr>
          <w:spacing w:val="53"/>
        </w:rPr>
        <w:t xml:space="preserve"> </w:t>
      </w:r>
      <w:r>
        <w:rPr>
          <w:spacing w:val="-1"/>
        </w:rPr>
        <w:t>od</w:t>
      </w:r>
      <w:r>
        <w:rPr>
          <w:spacing w:val="55"/>
        </w:rPr>
        <w:t xml:space="preserve"> </w:t>
      </w:r>
      <w:r>
        <w:rPr>
          <w:spacing w:val="-1"/>
        </w:rPr>
        <w:t>najčešće</w:t>
      </w:r>
      <w:r>
        <w:rPr>
          <w:spacing w:val="53"/>
        </w:rPr>
        <w:t xml:space="preserve"> </w:t>
      </w:r>
      <w:r>
        <w:rPr>
          <w:spacing w:val="-1"/>
        </w:rPr>
        <w:t>korištene</w:t>
      </w:r>
      <w:r>
        <w:rPr>
          <w:spacing w:val="54"/>
        </w:rPr>
        <w:t xml:space="preserve"> </w:t>
      </w:r>
      <w:r>
        <w:rPr>
          <w:spacing w:val="-1"/>
        </w:rPr>
        <w:t>definicije</w:t>
      </w:r>
      <w:r>
        <w:rPr>
          <w:spacing w:val="54"/>
        </w:rPr>
        <w:t xml:space="preserve"> </w:t>
      </w:r>
      <w:r>
        <w:t>štete</w:t>
      </w:r>
      <w:r>
        <w:rPr>
          <w:spacing w:val="54"/>
        </w:rPr>
        <w:t xml:space="preserve"> </w:t>
      </w:r>
      <w:r>
        <w:rPr>
          <w:spacing w:val="-1"/>
        </w:rPr>
        <w:t>kao</w:t>
      </w:r>
      <w:r>
        <w:rPr>
          <w:spacing w:val="55"/>
        </w:rPr>
        <w:t xml:space="preserve"> </w:t>
      </w:r>
      <w:r>
        <w:rPr>
          <w:spacing w:val="-1"/>
        </w:rPr>
        <w:t>povrede</w:t>
      </w:r>
      <w:r>
        <w:rPr>
          <w:spacing w:val="53"/>
        </w:rPr>
        <w:t xml:space="preserve"> </w:t>
      </w:r>
      <w:r>
        <w:rPr>
          <w:spacing w:val="-1"/>
        </w:rPr>
        <w:t>pravno</w:t>
      </w:r>
      <w:r>
        <w:rPr>
          <w:spacing w:val="55"/>
        </w:rPr>
        <w:t xml:space="preserve"> </w:t>
      </w:r>
      <w:r>
        <w:rPr>
          <w:spacing w:val="-1"/>
        </w:rPr>
        <w:t>priznatih</w:t>
      </w:r>
      <w:r>
        <w:rPr>
          <w:spacing w:val="42"/>
        </w:rPr>
        <w:t xml:space="preserve"> </w:t>
      </w:r>
      <w:r>
        <w:rPr>
          <w:spacing w:val="-1"/>
        </w:rPr>
        <w:t>interesa</w:t>
      </w:r>
      <w:r>
        <w:rPr>
          <w:rStyle w:val="FootnoteReference"/>
          <w:spacing w:val="-1"/>
        </w:rPr>
        <w:footnoteReference w:id="3"/>
      </w:r>
      <w:r>
        <w:rPr>
          <w:spacing w:val="-1"/>
        </w:rPr>
        <w:t>,</w:t>
      </w:r>
      <w:r>
        <w:rPr>
          <w:spacing w:val="65"/>
        </w:rPr>
        <w:t xml:space="preserve"> </w:t>
      </w:r>
      <w:r>
        <w:rPr>
          <w:spacing w:val="-1"/>
        </w:rPr>
        <w:t>odnosno</w:t>
      </w:r>
      <w:r>
        <w:rPr>
          <w:spacing w:val="66"/>
        </w:rPr>
        <w:t xml:space="preserve"> </w:t>
      </w:r>
      <w:r>
        <w:rPr>
          <w:spacing w:val="-1"/>
        </w:rPr>
        <w:t>kao</w:t>
      </w:r>
      <w:r>
        <w:rPr>
          <w:spacing w:val="64"/>
        </w:rPr>
        <w:t xml:space="preserve"> </w:t>
      </w:r>
      <w:r>
        <w:rPr>
          <w:spacing w:val="-1"/>
        </w:rPr>
        <w:t>štetnom</w:t>
      </w:r>
      <w:r>
        <w:rPr>
          <w:spacing w:val="66"/>
        </w:rPr>
        <w:t xml:space="preserve"> </w:t>
      </w:r>
      <w:r>
        <w:rPr>
          <w:spacing w:val="-1"/>
        </w:rPr>
        <w:t>radnjom</w:t>
      </w:r>
      <w:r>
        <w:rPr>
          <w:spacing w:val="65"/>
        </w:rPr>
        <w:t xml:space="preserve"> </w:t>
      </w:r>
      <w:r>
        <w:rPr>
          <w:spacing w:val="-1"/>
        </w:rPr>
        <w:t>prouzročene</w:t>
      </w:r>
      <w:r>
        <w:rPr>
          <w:spacing w:val="65"/>
        </w:rPr>
        <w:t xml:space="preserve"> </w:t>
      </w:r>
      <w:r>
        <w:rPr>
          <w:spacing w:val="-1"/>
        </w:rPr>
        <w:t>povrede</w:t>
      </w:r>
      <w:r>
        <w:rPr>
          <w:spacing w:val="66"/>
        </w:rPr>
        <w:t xml:space="preserve"> </w:t>
      </w:r>
      <w:r>
        <w:rPr>
          <w:spacing w:val="-1"/>
        </w:rPr>
        <w:t>nečijeg</w:t>
      </w:r>
      <w:r>
        <w:rPr>
          <w:spacing w:val="65"/>
        </w:rPr>
        <w:t xml:space="preserve"> </w:t>
      </w:r>
      <w:r>
        <w:rPr>
          <w:spacing w:val="-1"/>
        </w:rPr>
        <w:t>subjektivnog</w:t>
      </w:r>
      <w:r>
        <w:rPr>
          <w:spacing w:val="12"/>
        </w:rPr>
        <w:t xml:space="preserve"> </w:t>
      </w:r>
      <w:r>
        <w:rPr>
          <w:spacing w:val="-1"/>
        </w:rPr>
        <w:t>prava</w:t>
      </w:r>
      <w:r>
        <w:rPr>
          <w:spacing w:val="14"/>
        </w:rPr>
        <w:t xml:space="preserve"> </w:t>
      </w:r>
      <w:r>
        <w:t>ili</w:t>
      </w:r>
      <w:r>
        <w:rPr>
          <w:spacing w:val="13"/>
        </w:rPr>
        <w:t xml:space="preserve"> </w:t>
      </w:r>
      <w:r>
        <w:rPr>
          <w:spacing w:val="-1"/>
        </w:rPr>
        <w:t>interesa</w:t>
      </w:r>
      <w:r>
        <w:rPr>
          <w:rStyle w:val="FootnoteReference"/>
          <w:spacing w:val="-1"/>
        </w:rPr>
        <w:footnoteReference w:id="4"/>
      </w:r>
      <w:r>
        <w:rPr>
          <w:spacing w:val="40"/>
          <w:position w:val="5"/>
          <w:sz w:val="15"/>
        </w:rPr>
        <w:t xml:space="preserve"> </w:t>
      </w:r>
      <w:r>
        <w:t>razvoj</w:t>
      </w:r>
      <w:r>
        <w:rPr>
          <w:spacing w:val="12"/>
        </w:rPr>
        <w:t xml:space="preserve"> </w:t>
      </w:r>
      <w:r>
        <w:t>samog</w:t>
      </w:r>
      <w:r>
        <w:rPr>
          <w:spacing w:val="12"/>
        </w:rPr>
        <w:t xml:space="preserve"> </w:t>
      </w:r>
      <w:r>
        <w:rPr>
          <w:spacing w:val="-1"/>
        </w:rPr>
        <w:t>instituta</w:t>
      </w:r>
      <w:r>
        <w:rPr>
          <w:spacing w:val="14"/>
        </w:rPr>
        <w:t xml:space="preserve"> </w:t>
      </w:r>
      <w:r>
        <w:rPr>
          <w:spacing w:val="-1"/>
        </w:rPr>
        <w:t>naknade</w:t>
      </w:r>
      <w:r>
        <w:rPr>
          <w:spacing w:val="13"/>
        </w:rPr>
        <w:t xml:space="preserve"> </w:t>
      </w:r>
      <w:r>
        <w:rPr>
          <w:spacing w:val="-1"/>
        </w:rPr>
        <w:t>neimovinske</w:t>
      </w:r>
      <w:r>
        <w:rPr>
          <w:spacing w:val="13"/>
        </w:rPr>
        <w:t xml:space="preserve"> </w:t>
      </w:r>
      <w:r>
        <w:rPr>
          <w:spacing w:val="-1"/>
        </w:rPr>
        <w:t>štete</w:t>
      </w:r>
      <w:r>
        <w:rPr>
          <w:spacing w:val="35"/>
        </w:rPr>
        <w:t xml:space="preserve"> </w:t>
      </w:r>
      <w:r>
        <w:rPr>
          <w:spacing w:val="-1"/>
        </w:rPr>
        <w:t>priječilo</w:t>
      </w:r>
      <w:r>
        <w:rPr>
          <w:spacing w:val="59"/>
        </w:rPr>
        <w:t xml:space="preserve"> </w:t>
      </w:r>
      <w:r>
        <w:t>je</w:t>
      </w:r>
      <w:r>
        <w:rPr>
          <w:spacing w:val="60"/>
        </w:rPr>
        <w:t xml:space="preserve"> </w:t>
      </w:r>
      <w:r>
        <w:rPr>
          <w:spacing w:val="-1"/>
        </w:rPr>
        <w:t>tradicionalno</w:t>
      </w:r>
      <w:r>
        <w:rPr>
          <w:spacing w:val="59"/>
        </w:rPr>
        <w:t xml:space="preserve"> </w:t>
      </w:r>
      <w:r>
        <w:rPr>
          <w:spacing w:val="-1"/>
        </w:rPr>
        <w:t>rimskopravno</w:t>
      </w:r>
      <w:r>
        <w:rPr>
          <w:spacing w:val="60"/>
        </w:rPr>
        <w:t xml:space="preserve"> </w:t>
      </w:r>
      <w:r>
        <w:rPr>
          <w:spacing w:val="-1"/>
        </w:rPr>
        <w:t>civilističko</w:t>
      </w:r>
      <w:r>
        <w:rPr>
          <w:spacing w:val="60"/>
        </w:rPr>
        <w:t xml:space="preserve"> </w:t>
      </w:r>
      <w:r>
        <w:rPr>
          <w:spacing w:val="-1"/>
        </w:rPr>
        <w:t>poimanje</w:t>
      </w:r>
      <w:r>
        <w:rPr>
          <w:spacing w:val="59"/>
        </w:rPr>
        <w:t xml:space="preserve"> </w:t>
      </w:r>
      <w:r>
        <w:rPr>
          <w:spacing w:val="-1"/>
        </w:rPr>
        <w:t>štete</w:t>
      </w:r>
      <w:r>
        <w:rPr>
          <w:spacing w:val="61"/>
        </w:rPr>
        <w:t xml:space="preserve"> </w:t>
      </w:r>
      <w:r>
        <w:rPr>
          <w:spacing w:val="-1"/>
        </w:rPr>
        <w:t>kao</w:t>
      </w:r>
      <w:r>
        <w:rPr>
          <w:spacing w:val="60"/>
        </w:rPr>
        <w:t xml:space="preserve"> </w:t>
      </w:r>
      <w:r>
        <w:rPr>
          <w:spacing w:val="-1"/>
        </w:rPr>
        <w:t>isključivo</w:t>
      </w:r>
      <w:r>
        <w:rPr>
          <w:spacing w:val="69"/>
        </w:rPr>
        <w:t xml:space="preserve"> </w:t>
      </w:r>
      <w:r>
        <w:rPr>
          <w:spacing w:val="-1"/>
        </w:rPr>
        <w:t>materijalne</w:t>
      </w:r>
      <w:r>
        <w:rPr>
          <w:spacing w:val="12"/>
        </w:rPr>
        <w:t xml:space="preserve"> </w:t>
      </w:r>
      <w:r>
        <w:rPr>
          <w:spacing w:val="-1"/>
        </w:rPr>
        <w:t>kategorije</w:t>
      </w:r>
      <w:r>
        <w:rPr>
          <w:rStyle w:val="FootnoteReference"/>
          <w:spacing w:val="-1"/>
        </w:rPr>
        <w:footnoteReference w:id="5"/>
      </w:r>
      <w:r>
        <w:rPr>
          <w:spacing w:val="-1"/>
        </w:rPr>
        <w:t>,</w:t>
      </w:r>
      <w:r>
        <w:rPr>
          <w:spacing w:val="12"/>
        </w:rPr>
        <w:t xml:space="preserve"> </w:t>
      </w:r>
      <w:r>
        <w:rPr>
          <w:spacing w:val="-1"/>
        </w:rPr>
        <w:t>kojom</w:t>
      </w:r>
      <w:r>
        <w:rPr>
          <w:spacing w:val="13"/>
        </w:rPr>
        <w:t xml:space="preserve"> </w:t>
      </w:r>
      <w:r>
        <w:rPr>
          <w:spacing w:val="-1"/>
        </w:rPr>
        <w:t>se</w:t>
      </w:r>
      <w:r>
        <w:rPr>
          <w:spacing w:val="13"/>
        </w:rPr>
        <w:t xml:space="preserve"> </w:t>
      </w:r>
      <w:r>
        <w:rPr>
          <w:spacing w:val="-1"/>
        </w:rPr>
        <w:t>pojam</w:t>
      </w:r>
      <w:r>
        <w:rPr>
          <w:spacing w:val="13"/>
        </w:rPr>
        <w:t xml:space="preserve"> </w:t>
      </w:r>
      <w:r>
        <w:rPr>
          <w:spacing w:val="-1"/>
        </w:rPr>
        <w:t>štete</w:t>
      </w:r>
      <w:r>
        <w:rPr>
          <w:spacing w:val="12"/>
        </w:rPr>
        <w:t xml:space="preserve"> </w:t>
      </w:r>
      <w:r>
        <w:rPr>
          <w:spacing w:val="-1"/>
        </w:rPr>
        <w:t>izjednačavao</w:t>
      </w:r>
      <w:r>
        <w:rPr>
          <w:spacing w:val="12"/>
        </w:rPr>
        <w:t xml:space="preserve"> </w:t>
      </w:r>
      <w:r>
        <w:rPr>
          <w:spacing w:val="-1"/>
        </w:rPr>
        <w:t>sa</w:t>
      </w:r>
      <w:r>
        <w:rPr>
          <w:spacing w:val="12"/>
        </w:rPr>
        <w:t xml:space="preserve"> </w:t>
      </w:r>
      <w:r>
        <w:rPr>
          <w:spacing w:val="-1"/>
        </w:rPr>
        <w:t>gubicima</w:t>
      </w:r>
      <w:r>
        <w:rPr>
          <w:spacing w:val="12"/>
        </w:rPr>
        <w:t xml:space="preserve"> </w:t>
      </w:r>
      <w:r>
        <w:rPr>
          <w:spacing w:val="-1"/>
        </w:rPr>
        <w:t>imovinske</w:t>
      </w:r>
      <w:r>
        <w:rPr>
          <w:spacing w:val="36"/>
        </w:rPr>
        <w:t xml:space="preserve"> </w:t>
      </w:r>
      <w:r>
        <w:t xml:space="preserve">prirode </w:t>
      </w:r>
      <w:r>
        <w:rPr>
          <w:spacing w:val="-1"/>
        </w:rPr>
        <w:t xml:space="preserve">kao što </w:t>
      </w:r>
      <w:r>
        <w:t>su</w:t>
      </w:r>
      <w:r>
        <w:rPr>
          <w:spacing w:val="-1"/>
        </w:rPr>
        <w:t xml:space="preserve"> </w:t>
      </w:r>
      <w:r>
        <w:rPr>
          <w:i/>
          <w:spacing w:val="-1"/>
        </w:rPr>
        <w:t>damnum</w:t>
      </w:r>
      <w:r>
        <w:rPr>
          <w:i/>
          <w:spacing w:val="-3"/>
        </w:rPr>
        <w:t xml:space="preserve"> </w:t>
      </w:r>
      <w:r>
        <w:rPr>
          <w:i/>
          <w:spacing w:val="-1"/>
        </w:rPr>
        <w:t>emergenes</w:t>
      </w:r>
      <w:r>
        <w:rPr>
          <w:i/>
          <w:spacing w:val="1"/>
        </w:rPr>
        <w:t xml:space="preserve"> </w:t>
      </w:r>
      <w:r>
        <w:rPr>
          <w:i/>
        </w:rPr>
        <w:t>i</w:t>
      </w:r>
      <w:r>
        <w:rPr>
          <w:i/>
          <w:spacing w:val="-4"/>
        </w:rPr>
        <w:t xml:space="preserve"> </w:t>
      </w:r>
      <w:r>
        <w:rPr>
          <w:i/>
        </w:rPr>
        <w:t>lucrum</w:t>
      </w:r>
      <w:r>
        <w:rPr>
          <w:i/>
          <w:spacing w:val="-5"/>
        </w:rPr>
        <w:t xml:space="preserve"> </w:t>
      </w:r>
      <w:r>
        <w:rPr>
          <w:i/>
          <w:spacing w:val="-1"/>
        </w:rPr>
        <w:t>cessans.</w:t>
      </w:r>
      <w:r>
        <w:rPr>
          <w:i/>
          <w:spacing w:val="-1"/>
        </w:rPr>
        <w:tab/>
      </w:r>
      <w:r>
        <w:rPr>
          <w:i/>
          <w:spacing w:val="-1"/>
        </w:rPr>
        <w:tab/>
      </w:r>
      <w:r>
        <w:rPr>
          <w:i/>
          <w:spacing w:val="-1"/>
        </w:rPr>
        <w:tab/>
      </w:r>
      <w:r>
        <w:rPr>
          <w:i/>
          <w:spacing w:val="-1"/>
        </w:rPr>
        <w:tab/>
      </w:r>
      <w:r>
        <w:rPr>
          <w:i/>
          <w:spacing w:val="-1"/>
        </w:rPr>
        <w:tab/>
      </w:r>
      <w:r>
        <w:rPr>
          <w:i/>
          <w:spacing w:val="-1"/>
        </w:rPr>
        <w:tab/>
      </w:r>
      <w:r>
        <w:rPr>
          <w:i/>
          <w:spacing w:val="-1"/>
        </w:rPr>
        <w:tab/>
      </w:r>
      <w:bookmarkStart w:id="0" w:name="_GoBack"/>
      <w:bookmarkEnd w:id="0"/>
      <w:r>
        <w:rPr>
          <w:i/>
          <w:spacing w:val="-1"/>
        </w:rPr>
        <w:tab/>
      </w:r>
      <w:r>
        <w:rPr>
          <w:spacing w:val="-1"/>
        </w:rPr>
        <w:t>Mnogo</w:t>
      </w:r>
      <w:r>
        <w:rPr>
          <w:spacing w:val="7"/>
        </w:rPr>
        <w:t xml:space="preserve"> </w:t>
      </w:r>
      <w:r>
        <w:rPr>
          <w:spacing w:val="-1"/>
        </w:rPr>
        <w:t>je</w:t>
      </w:r>
      <w:r>
        <w:rPr>
          <w:spacing w:val="7"/>
        </w:rPr>
        <w:t xml:space="preserve"> </w:t>
      </w:r>
      <w:r>
        <w:rPr>
          <w:spacing w:val="-1"/>
        </w:rPr>
        <w:t>teže</w:t>
      </w:r>
      <w:r>
        <w:rPr>
          <w:spacing w:val="7"/>
        </w:rPr>
        <w:t xml:space="preserve"> </w:t>
      </w:r>
      <w:r>
        <w:rPr>
          <w:spacing w:val="-1"/>
        </w:rPr>
        <w:t>bilo</w:t>
      </w:r>
      <w:r>
        <w:rPr>
          <w:spacing w:val="5"/>
        </w:rPr>
        <w:t xml:space="preserve"> </w:t>
      </w:r>
      <w:r>
        <w:rPr>
          <w:spacing w:val="-1"/>
        </w:rPr>
        <w:t>odrediti</w:t>
      </w:r>
      <w:r>
        <w:rPr>
          <w:spacing w:val="6"/>
        </w:rPr>
        <w:t xml:space="preserve"> </w:t>
      </w:r>
      <w:r>
        <w:rPr>
          <w:spacing w:val="-1"/>
        </w:rPr>
        <w:t>pojam</w:t>
      </w:r>
      <w:r>
        <w:rPr>
          <w:spacing w:val="6"/>
        </w:rPr>
        <w:t xml:space="preserve"> </w:t>
      </w:r>
      <w:r>
        <w:rPr>
          <w:spacing w:val="-1"/>
        </w:rPr>
        <w:t>neimovinske</w:t>
      </w:r>
      <w:r>
        <w:rPr>
          <w:spacing w:val="5"/>
        </w:rPr>
        <w:t xml:space="preserve"> </w:t>
      </w:r>
      <w:r>
        <w:rPr>
          <w:spacing w:val="-1"/>
        </w:rPr>
        <w:t>(moralne)</w:t>
      </w:r>
      <w:r>
        <w:rPr>
          <w:spacing w:val="7"/>
        </w:rPr>
        <w:t xml:space="preserve"> </w:t>
      </w:r>
      <w:r>
        <w:rPr>
          <w:spacing w:val="-1"/>
        </w:rPr>
        <w:t>štete.</w:t>
      </w:r>
      <w:r>
        <w:rPr>
          <w:spacing w:val="6"/>
        </w:rPr>
        <w:t xml:space="preserve"> </w:t>
      </w:r>
      <w:r>
        <w:t>Bez</w:t>
      </w:r>
      <w:r>
        <w:rPr>
          <w:spacing w:val="6"/>
        </w:rPr>
        <w:t xml:space="preserve"> </w:t>
      </w:r>
      <w:r>
        <w:rPr>
          <w:spacing w:val="-1"/>
        </w:rPr>
        <w:t>određivanja</w:t>
      </w:r>
      <w:r>
        <w:rPr>
          <w:spacing w:val="83"/>
        </w:rPr>
        <w:t xml:space="preserve"> </w:t>
      </w:r>
      <w:r>
        <w:rPr>
          <w:spacing w:val="-1"/>
        </w:rPr>
        <w:t>pojma</w:t>
      </w:r>
      <w:r>
        <w:rPr>
          <w:spacing w:val="64"/>
        </w:rPr>
        <w:t xml:space="preserve"> </w:t>
      </w:r>
      <w:r>
        <w:t>ove</w:t>
      </w:r>
      <w:r>
        <w:rPr>
          <w:spacing w:val="65"/>
        </w:rPr>
        <w:t xml:space="preserve"> </w:t>
      </w:r>
      <w:r>
        <w:t>vrste</w:t>
      </w:r>
      <w:r>
        <w:rPr>
          <w:spacing w:val="65"/>
        </w:rPr>
        <w:t xml:space="preserve"> </w:t>
      </w:r>
      <w:r>
        <w:rPr>
          <w:spacing w:val="-1"/>
        </w:rPr>
        <w:t>štete</w:t>
      </w:r>
      <w:r>
        <w:rPr>
          <w:spacing w:val="66"/>
        </w:rPr>
        <w:t xml:space="preserve"> </w:t>
      </w:r>
      <w:r>
        <w:rPr>
          <w:spacing w:val="-1"/>
        </w:rPr>
        <w:t>nije</w:t>
      </w:r>
      <w:r>
        <w:rPr>
          <w:spacing w:val="65"/>
        </w:rPr>
        <w:t xml:space="preserve"> </w:t>
      </w:r>
      <w:r>
        <w:rPr>
          <w:spacing w:val="-1"/>
        </w:rPr>
        <w:t>bilo</w:t>
      </w:r>
      <w:r>
        <w:rPr>
          <w:spacing w:val="65"/>
        </w:rPr>
        <w:t xml:space="preserve"> </w:t>
      </w:r>
      <w:r>
        <w:rPr>
          <w:spacing w:val="-1"/>
        </w:rPr>
        <w:t>moguće</w:t>
      </w:r>
      <w:r>
        <w:rPr>
          <w:spacing w:val="65"/>
        </w:rPr>
        <w:t xml:space="preserve"> </w:t>
      </w:r>
      <w:r>
        <w:rPr>
          <w:spacing w:val="-1"/>
        </w:rPr>
        <w:t>odrediti</w:t>
      </w:r>
      <w:r>
        <w:rPr>
          <w:spacing w:val="63"/>
        </w:rPr>
        <w:t xml:space="preserve"> </w:t>
      </w:r>
      <w:r>
        <w:rPr>
          <w:spacing w:val="-1"/>
        </w:rPr>
        <w:t>niti</w:t>
      </w:r>
      <w:r>
        <w:rPr>
          <w:spacing w:val="66"/>
        </w:rPr>
        <w:t xml:space="preserve"> </w:t>
      </w:r>
      <w:r>
        <w:rPr>
          <w:spacing w:val="-1"/>
        </w:rPr>
        <w:t>njenu</w:t>
      </w:r>
      <w:r>
        <w:rPr>
          <w:spacing w:val="66"/>
        </w:rPr>
        <w:t xml:space="preserve"> </w:t>
      </w:r>
      <w:r>
        <w:rPr>
          <w:spacing w:val="-1"/>
        </w:rPr>
        <w:t>pravnu</w:t>
      </w:r>
      <w:r>
        <w:rPr>
          <w:spacing w:val="65"/>
        </w:rPr>
        <w:t xml:space="preserve"> </w:t>
      </w:r>
      <w:r>
        <w:rPr>
          <w:spacing w:val="-1"/>
        </w:rPr>
        <w:t>prirodu</w:t>
      </w:r>
      <w:r>
        <w:rPr>
          <w:spacing w:val="64"/>
        </w:rPr>
        <w:t xml:space="preserve"> </w:t>
      </w:r>
      <w:r>
        <w:rPr>
          <w:spacing w:val="-1"/>
        </w:rPr>
        <w:t>niti</w:t>
      </w:r>
      <w:r>
        <w:rPr>
          <w:spacing w:val="50"/>
        </w:rPr>
        <w:t xml:space="preserve"> </w:t>
      </w:r>
      <w:r>
        <w:rPr>
          <w:spacing w:val="-1"/>
        </w:rPr>
        <w:t>odrediti</w:t>
      </w:r>
      <w:r>
        <w:rPr>
          <w:spacing w:val="18"/>
        </w:rPr>
        <w:t xml:space="preserve"> </w:t>
      </w:r>
      <w:r>
        <w:rPr>
          <w:spacing w:val="-1"/>
        </w:rPr>
        <w:t>pravna</w:t>
      </w:r>
      <w:r>
        <w:rPr>
          <w:spacing w:val="18"/>
        </w:rPr>
        <w:t xml:space="preserve"> </w:t>
      </w:r>
      <w:r>
        <w:rPr>
          <w:spacing w:val="-1"/>
        </w:rPr>
        <w:t>pitanja</w:t>
      </w:r>
      <w:r>
        <w:rPr>
          <w:spacing w:val="19"/>
        </w:rPr>
        <w:t xml:space="preserve"> </w:t>
      </w:r>
      <w:r>
        <w:rPr>
          <w:spacing w:val="-1"/>
        </w:rPr>
        <w:t>koja</w:t>
      </w:r>
      <w:r>
        <w:rPr>
          <w:spacing w:val="18"/>
        </w:rPr>
        <w:t xml:space="preserve"> </w:t>
      </w:r>
      <w:r>
        <w:rPr>
          <w:spacing w:val="-1"/>
        </w:rPr>
        <w:t>pokreću</w:t>
      </w:r>
      <w:r>
        <w:rPr>
          <w:spacing w:val="19"/>
        </w:rPr>
        <w:t xml:space="preserve"> </w:t>
      </w:r>
      <w:r>
        <w:rPr>
          <w:spacing w:val="-1"/>
        </w:rPr>
        <w:t>utvrđivanje</w:t>
      </w:r>
      <w:r>
        <w:rPr>
          <w:spacing w:val="19"/>
        </w:rPr>
        <w:t xml:space="preserve"> </w:t>
      </w:r>
      <w:r>
        <w:rPr>
          <w:spacing w:val="-1"/>
        </w:rPr>
        <w:t>naknade</w:t>
      </w:r>
      <w:r>
        <w:rPr>
          <w:spacing w:val="19"/>
        </w:rPr>
        <w:t xml:space="preserve"> </w:t>
      </w:r>
      <w:r>
        <w:t>za</w:t>
      </w:r>
      <w:r>
        <w:rPr>
          <w:spacing w:val="19"/>
        </w:rPr>
        <w:t xml:space="preserve"> </w:t>
      </w:r>
      <w:r>
        <w:rPr>
          <w:spacing w:val="-1"/>
        </w:rPr>
        <w:t>neimovinsku</w:t>
      </w:r>
      <w:r>
        <w:rPr>
          <w:spacing w:val="19"/>
        </w:rPr>
        <w:t xml:space="preserve"> </w:t>
      </w:r>
      <w:r>
        <w:rPr>
          <w:spacing w:val="-1"/>
        </w:rPr>
        <w:t>štetu</w:t>
      </w:r>
      <w:r>
        <w:rPr>
          <w:spacing w:val="19"/>
        </w:rPr>
        <w:t xml:space="preserve"> </w:t>
      </w:r>
      <w:r>
        <w:t>u</w:t>
      </w:r>
      <w:r>
        <w:rPr>
          <w:spacing w:val="51"/>
        </w:rPr>
        <w:t xml:space="preserve"> </w:t>
      </w:r>
      <w:r>
        <w:rPr>
          <w:spacing w:val="-1"/>
        </w:rPr>
        <w:t xml:space="preserve">novcu kao zajedničkoj </w:t>
      </w:r>
      <w:r>
        <w:t>mjeri</w:t>
      </w:r>
      <w:r>
        <w:rPr>
          <w:spacing w:val="-1"/>
        </w:rPr>
        <w:t xml:space="preserve"> vrijednosti svih naših</w:t>
      </w:r>
      <w:r>
        <w:rPr>
          <w:spacing w:val="-2"/>
        </w:rPr>
        <w:t xml:space="preserve"> </w:t>
      </w:r>
      <w:r>
        <w:t>interesa.</w:t>
      </w:r>
      <w:r>
        <w:rPr>
          <w:spacing w:val="46"/>
        </w:rPr>
        <w:tab/>
      </w:r>
      <w:r>
        <w:rPr>
          <w:spacing w:val="46"/>
        </w:rPr>
        <w:tab/>
      </w:r>
    </w:p>
    <w:p w:rsidR="00BF390B" w:rsidRDefault="00BF390B" w:rsidP="00553A71">
      <w:pPr>
        <w:ind w:firstLine="720"/>
        <w:rPr>
          <w:spacing w:val="46"/>
        </w:rPr>
      </w:pPr>
      <w:r>
        <w:rPr>
          <w:spacing w:val="46"/>
        </w:rPr>
        <w:tab/>
      </w:r>
      <w:r>
        <w:rPr>
          <w:spacing w:val="46"/>
        </w:rPr>
        <w:tab/>
      </w:r>
      <w:r>
        <w:rPr>
          <w:spacing w:val="46"/>
        </w:rPr>
        <w:tab/>
      </w:r>
    </w:p>
    <w:p w:rsidR="00BF390B" w:rsidRDefault="00BF390B" w:rsidP="00131DB1">
      <w:pPr>
        <w:ind w:firstLine="720"/>
        <w:jc w:val="center"/>
        <w:rPr>
          <w:b/>
          <w:sz w:val="28"/>
          <w:szCs w:val="28"/>
        </w:rPr>
      </w:pPr>
      <w:r>
        <w:rPr>
          <w:b/>
          <w:sz w:val="28"/>
          <w:szCs w:val="28"/>
        </w:rPr>
        <w:t>Institut neimovinske štete</w:t>
      </w:r>
    </w:p>
    <w:p w:rsidR="00BF390B" w:rsidRDefault="00BF390B" w:rsidP="006B07E9">
      <w:pPr>
        <w:ind w:firstLine="720"/>
        <w:rPr>
          <w:rFonts w:ascii="Bookman Old Style" w:hAnsi="Bookman Old Style" w:cs="Bookman Old Style"/>
          <w:i/>
          <w:spacing w:val="-1"/>
          <w:sz w:val="23"/>
          <w:szCs w:val="23"/>
        </w:rPr>
      </w:pPr>
      <w:r>
        <w:t xml:space="preserve">Ostvarivanjem prava čovjeka, nauka se počela baviti mnogo ranije, međutim u pravnoj literaturi iz </w:t>
      </w:r>
      <w:r>
        <w:rPr>
          <w:spacing w:val="15"/>
        </w:rPr>
        <w:t xml:space="preserve"> </w:t>
      </w:r>
      <w:r>
        <w:rPr>
          <w:spacing w:val="-1"/>
        </w:rPr>
        <w:t>XVIII.</w:t>
      </w:r>
      <w:r>
        <w:rPr>
          <w:spacing w:val="16"/>
        </w:rPr>
        <w:t xml:space="preserve"> </w:t>
      </w:r>
      <w:r>
        <w:rPr>
          <w:spacing w:val="-1"/>
        </w:rPr>
        <w:t>stolje</w:t>
      </w:r>
      <w:r>
        <w:rPr>
          <w:rFonts w:cs="Bookman Old Style"/>
          <w:spacing w:val="-1"/>
        </w:rPr>
        <w:t>ć</w:t>
      </w:r>
      <w:r>
        <w:rPr>
          <w:spacing w:val="-1"/>
        </w:rPr>
        <w:t xml:space="preserve">a, nalazimo podatke, da je u zakonodavstvu pojedinih zemalaj posebno u Evropi, </w:t>
      </w:r>
      <w:r>
        <w:rPr>
          <w:spacing w:val="15"/>
        </w:rPr>
        <w:t xml:space="preserve"> </w:t>
      </w:r>
      <w:r>
        <w:rPr>
          <w:spacing w:val="-1"/>
        </w:rPr>
        <w:t>privatno</w:t>
      </w:r>
      <w:r>
        <w:rPr>
          <w:spacing w:val="15"/>
        </w:rPr>
        <w:t xml:space="preserve"> </w:t>
      </w:r>
      <w:r>
        <w:rPr>
          <w:spacing w:val="-1"/>
        </w:rPr>
        <w:t>pravo</w:t>
      </w:r>
      <w:r>
        <w:rPr>
          <w:spacing w:val="14"/>
        </w:rPr>
        <w:t xml:space="preserve"> </w:t>
      </w:r>
      <w:r>
        <w:rPr>
          <w:spacing w:val="-1"/>
        </w:rPr>
        <w:t>obuhvatilo</w:t>
      </w:r>
      <w:r>
        <w:rPr>
          <w:spacing w:val="14"/>
        </w:rPr>
        <w:t xml:space="preserve"> </w:t>
      </w:r>
      <w:r>
        <w:t>i</w:t>
      </w:r>
      <w:r>
        <w:rPr>
          <w:spacing w:val="15"/>
        </w:rPr>
        <w:t xml:space="preserve"> </w:t>
      </w:r>
      <w:r>
        <w:rPr>
          <w:spacing w:val="-1"/>
        </w:rPr>
        <w:t>pravo</w:t>
      </w:r>
      <w:r>
        <w:rPr>
          <w:spacing w:val="16"/>
        </w:rPr>
        <w:t xml:space="preserve"> </w:t>
      </w:r>
      <w:r>
        <w:rPr>
          <w:spacing w:val="-1"/>
        </w:rPr>
        <w:t>li</w:t>
      </w:r>
      <w:r>
        <w:rPr>
          <w:rFonts w:cs="Bookman Old Style"/>
          <w:spacing w:val="-1"/>
        </w:rPr>
        <w:t>č</w:t>
      </w:r>
      <w:r>
        <w:rPr>
          <w:spacing w:val="-1"/>
        </w:rPr>
        <w:t>nosti</w:t>
      </w:r>
      <w:r>
        <w:rPr>
          <w:spacing w:val="16"/>
        </w:rPr>
        <w:t xml:space="preserve"> </w:t>
      </w:r>
      <w:r>
        <w:rPr>
          <w:spacing w:val="-1"/>
        </w:rPr>
        <w:t>/li</w:t>
      </w:r>
      <w:r>
        <w:rPr>
          <w:rFonts w:cs="Bookman Old Style"/>
          <w:spacing w:val="-1"/>
        </w:rPr>
        <w:t>č</w:t>
      </w:r>
      <w:r>
        <w:rPr>
          <w:spacing w:val="-1"/>
        </w:rPr>
        <w:t>nosti/.</w:t>
      </w:r>
      <w:r>
        <w:rPr>
          <w:spacing w:val="37"/>
        </w:rPr>
        <w:t xml:space="preserve"> </w:t>
      </w:r>
      <w:r>
        <w:rPr>
          <w:spacing w:val="-1"/>
        </w:rPr>
        <w:t>Priznavanjem</w:t>
      </w:r>
      <w:r>
        <w:rPr>
          <w:spacing w:val="20"/>
        </w:rPr>
        <w:t xml:space="preserve"> </w:t>
      </w:r>
      <w:r>
        <w:rPr>
          <w:spacing w:val="-1"/>
        </w:rPr>
        <w:t>takvih</w:t>
      </w:r>
      <w:r>
        <w:rPr>
          <w:spacing w:val="18"/>
        </w:rPr>
        <w:t xml:space="preserve"> </w:t>
      </w:r>
      <w:r>
        <w:rPr>
          <w:spacing w:val="-1"/>
        </w:rPr>
        <w:t>prava</w:t>
      </w:r>
      <w:r>
        <w:rPr>
          <w:spacing w:val="20"/>
        </w:rPr>
        <w:t xml:space="preserve"> </w:t>
      </w:r>
      <w:r>
        <w:rPr>
          <w:spacing w:val="-1"/>
        </w:rPr>
        <w:t>kao</w:t>
      </w:r>
      <w:r>
        <w:rPr>
          <w:spacing w:val="20"/>
        </w:rPr>
        <w:t xml:space="preserve"> </w:t>
      </w:r>
      <w:r>
        <w:rPr>
          <w:spacing w:val="-1"/>
        </w:rPr>
        <w:t>posebnih</w:t>
      </w:r>
      <w:r>
        <w:rPr>
          <w:spacing w:val="18"/>
        </w:rPr>
        <w:t xml:space="preserve"> </w:t>
      </w:r>
      <w:r>
        <w:rPr>
          <w:spacing w:val="-1"/>
        </w:rPr>
        <w:t>privatnih</w:t>
      </w:r>
      <w:r>
        <w:rPr>
          <w:spacing w:val="18"/>
        </w:rPr>
        <w:t xml:space="preserve"> </w:t>
      </w:r>
      <w:r>
        <w:t>prava</w:t>
      </w:r>
      <w:r>
        <w:rPr>
          <w:spacing w:val="20"/>
        </w:rPr>
        <w:t xml:space="preserve"> </w:t>
      </w:r>
      <w:r>
        <w:rPr>
          <w:spacing w:val="-1"/>
        </w:rPr>
        <w:t>pojedinca</w:t>
      </w:r>
      <w:r>
        <w:rPr>
          <w:spacing w:val="20"/>
        </w:rPr>
        <w:t xml:space="preserve"> </w:t>
      </w:r>
      <w:r>
        <w:rPr>
          <w:spacing w:val="-1"/>
        </w:rPr>
        <w:t>zahtijevalo</w:t>
      </w:r>
      <w:r>
        <w:rPr>
          <w:spacing w:val="20"/>
        </w:rPr>
        <w:t xml:space="preserve"> </w:t>
      </w:r>
      <w:r>
        <w:t>je</w:t>
      </w:r>
      <w:r>
        <w:rPr>
          <w:spacing w:val="18"/>
        </w:rPr>
        <w:t xml:space="preserve"> </w:t>
      </w:r>
      <w:r>
        <w:t>i</w:t>
      </w:r>
      <w:r>
        <w:rPr>
          <w:spacing w:val="65"/>
        </w:rPr>
        <w:t xml:space="preserve"> </w:t>
      </w:r>
      <w:r>
        <w:rPr>
          <w:spacing w:val="-1"/>
        </w:rPr>
        <w:t>priznavanje</w:t>
      </w:r>
      <w:r>
        <w:rPr>
          <w:spacing w:val="56"/>
        </w:rPr>
        <w:t xml:space="preserve"> </w:t>
      </w:r>
      <w:r>
        <w:rPr>
          <w:spacing w:val="-1"/>
        </w:rPr>
        <w:t>sankcija</w:t>
      </w:r>
      <w:r>
        <w:rPr>
          <w:spacing w:val="57"/>
        </w:rPr>
        <w:t xml:space="preserve"> </w:t>
      </w:r>
      <w:r>
        <w:rPr>
          <w:spacing w:val="-1"/>
        </w:rPr>
        <w:t>za</w:t>
      </w:r>
      <w:r>
        <w:rPr>
          <w:spacing w:val="56"/>
        </w:rPr>
        <w:t xml:space="preserve"> </w:t>
      </w:r>
      <w:r>
        <w:rPr>
          <w:spacing w:val="-1"/>
        </w:rPr>
        <w:t>njihove</w:t>
      </w:r>
      <w:r>
        <w:rPr>
          <w:spacing w:val="56"/>
        </w:rPr>
        <w:t xml:space="preserve"> </w:t>
      </w:r>
      <w:r>
        <w:rPr>
          <w:spacing w:val="-1"/>
        </w:rPr>
        <w:t>eventualne</w:t>
      </w:r>
      <w:r>
        <w:rPr>
          <w:spacing w:val="57"/>
        </w:rPr>
        <w:t xml:space="preserve"> </w:t>
      </w:r>
      <w:r>
        <w:rPr>
          <w:spacing w:val="-1"/>
        </w:rPr>
        <w:t>povrede.</w:t>
      </w:r>
      <w:r>
        <w:rPr>
          <w:spacing w:val="56"/>
        </w:rPr>
        <w:t xml:space="preserve"> </w:t>
      </w:r>
      <w:r>
        <w:rPr>
          <w:spacing w:val="-1"/>
        </w:rPr>
        <w:t>Kao</w:t>
      </w:r>
      <w:r>
        <w:rPr>
          <w:spacing w:val="57"/>
        </w:rPr>
        <w:t xml:space="preserve"> </w:t>
      </w:r>
      <w:r>
        <w:rPr>
          <w:spacing w:val="-1"/>
        </w:rPr>
        <w:t>što</w:t>
      </w:r>
      <w:r>
        <w:rPr>
          <w:spacing w:val="56"/>
        </w:rPr>
        <w:t xml:space="preserve"> </w:t>
      </w:r>
      <w:r>
        <w:rPr>
          <w:spacing w:val="-1"/>
        </w:rPr>
        <w:t>se</w:t>
      </w:r>
      <w:r>
        <w:rPr>
          <w:spacing w:val="56"/>
        </w:rPr>
        <w:t xml:space="preserve"> </w:t>
      </w:r>
      <w:r>
        <w:rPr>
          <w:spacing w:val="-1"/>
        </w:rPr>
        <w:t>povredom</w:t>
      </w:r>
      <w:r>
        <w:rPr>
          <w:spacing w:val="25"/>
        </w:rPr>
        <w:t xml:space="preserve"> </w:t>
      </w:r>
      <w:r>
        <w:rPr>
          <w:spacing w:val="-1"/>
        </w:rPr>
        <w:t>imovinskih</w:t>
      </w:r>
      <w:r>
        <w:rPr>
          <w:spacing w:val="29"/>
        </w:rPr>
        <w:t xml:space="preserve"> </w:t>
      </w:r>
      <w:r>
        <w:t>prava</w:t>
      </w:r>
      <w:r>
        <w:rPr>
          <w:spacing w:val="30"/>
        </w:rPr>
        <w:t xml:space="preserve"> </w:t>
      </w:r>
      <w:r>
        <w:rPr>
          <w:spacing w:val="-1"/>
        </w:rPr>
        <w:t>nanosi</w:t>
      </w:r>
      <w:r>
        <w:rPr>
          <w:spacing w:val="30"/>
        </w:rPr>
        <w:t xml:space="preserve"> </w:t>
      </w:r>
      <w:r>
        <w:rPr>
          <w:spacing w:val="-1"/>
        </w:rPr>
        <w:t>izvjesno</w:t>
      </w:r>
      <w:r>
        <w:rPr>
          <w:spacing w:val="29"/>
        </w:rPr>
        <w:t xml:space="preserve"> </w:t>
      </w:r>
      <w:r>
        <w:rPr>
          <w:spacing w:val="-1"/>
        </w:rPr>
        <w:t>zlo</w:t>
      </w:r>
      <w:r>
        <w:rPr>
          <w:spacing w:val="28"/>
        </w:rPr>
        <w:t xml:space="preserve"> </w:t>
      </w:r>
      <w:r>
        <w:rPr>
          <w:spacing w:val="-1"/>
        </w:rPr>
        <w:t>imovini</w:t>
      </w:r>
      <w:r>
        <w:rPr>
          <w:spacing w:val="29"/>
        </w:rPr>
        <w:t xml:space="preserve"> </w:t>
      </w:r>
      <w:r>
        <w:rPr>
          <w:spacing w:val="-1"/>
        </w:rPr>
        <w:t>ošte</w:t>
      </w:r>
      <w:r>
        <w:rPr>
          <w:rFonts w:cs="Bookman Old Style"/>
          <w:spacing w:val="-1"/>
        </w:rPr>
        <w:t>ć</w:t>
      </w:r>
      <w:r>
        <w:rPr>
          <w:spacing w:val="-1"/>
        </w:rPr>
        <w:t>enika,</w:t>
      </w:r>
      <w:r>
        <w:rPr>
          <w:spacing w:val="29"/>
        </w:rPr>
        <w:t xml:space="preserve"> </w:t>
      </w:r>
      <w:r>
        <w:rPr>
          <w:spacing w:val="-1"/>
        </w:rPr>
        <w:t>tako</w:t>
      </w:r>
      <w:r>
        <w:rPr>
          <w:spacing w:val="30"/>
        </w:rPr>
        <w:t xml:space="preserve"> </w:t>
      </w:r>
      <w:r>
        <w:rPr>
          <w:spacing w:val="-1"/>
        </w:rPr>
        <w:t>se</w:t>
      </w:r>
      <w:r>
        <w:rPr>
          <w:spacing w:val="29"/>
        </w:rPr>
        <w:t xml:space="preserve"> </w:t>
      </w:r>
      <w:r>
        <w:rPr>
          <w:spacing w:val="-1"/>
        </w:rPr>
        <w:t>povredom</w:t>
      </w:r>
      <w:r>
        <w:rPr>
          <w:spacing w:val="29"/>
        </w:rPr>
        <w:t xml:space="preserve"> </w:t>
      </w:r>
      <w:r>
        <w:rPr>
          <w:spacing w:val="-1"/>
        </w:rPr>
        <w:t>prava</w:t>
      </w:r>
      <w:r>
        <w:rPr>
          <w:spacing w:val="52"/>
        </w:rPr>
        <w:t xml:space="preserve"> </w:t>
      </w:r>
      <w:r>
        <w:rPr>
          <w:spacing w:val="-1"/>
        </w:rPr>
        <w:t>li</w:t>
      </w:r>
      <w:r>
        <w:rPr>
          <w:rFonts w:cs="Bookman Old Style"/>
          <w:spacing w:val="-1"/>
        </w:rPr>
        <w:t>č</w:t>
      </w:r>
      <w:r>
        <w:rPr>
          <w:spacing w:val="-1"/>
        </w:rPr>
        <w:t>nosti</w:t>
      </w:r>
      <w:r>
        <w:rPr>
          <w:spacing w:val="55"/>
        </w:rPr>
        <w:t xml:space="preserve"> </w:t>
      </w:r>
      <w:r>
        <w:rPr>
          <w:spacing w:val="-1"/>
        </w:rPr>
        <w:t>nanosi</w:t>
      </w:r>
      <w:r>
        <w:rPr>
          <w:spacing w:val="56"/>
        </w:rPr>
        <w:t xml:space="preserve"> </w:t>
      </w:r>
      <w:r>
        <w:rPr>
          <w:spacing w:val="-1"/>
        </w:rPr>
        <w:t>zlo</w:t>
      </w:r>
      <w:r>
        <w:rPr>
          <w:spacing w:val="54"/>
        </w:rPr>
        <w:t xml:space="preserve"> </w:t>
      </w:r>
      <w:r>
        <w:rPr>
          <w:spacing w:val="-1"/>
        </w:rPr>
        <w:t>njegovoj</w:t>
      </w:r>
      <w:r>
        <w:rPr>
          <w:spacing w:val="55"/>
        </w:rPr>
        <w:t xml:space="preserve"> </w:t>
      </w:r>
      <w:r>
        <w:rPr>
          <w:spacing w:val="-1"/>
        </w:rPr>
        <w:t>li</w:t>
      </w:r>
      <w:r>
        <w:rPr>
          <w:rFonts w:cs="Bookman Old Style"/>
          <w:spacing w:val="-1"/>
        </w:rPr>
        <w:t>č</w:t>
      </w:r>
      <w:r>
        <w:rPr>
          <w:spacing w:val="-1"/>
        </w:rPr>
        <w:t>nosti.</w:t>
      </w:r>
      <w:r>
        <w:rPr>
          <w:spacing w:val="56"/>
        </w:rPr>
        <w:t xml:space="preserve"> </w:t>
      </w:r>
      <w:r>
        <w:rPr>
          <w:spacing w:val="-1"/>
        </w:rPr>
        <w:t>Ovo</w:t>
      </w:r>
      <w:r>
        <w:rPr>
          <w:spacing w:val="55"/>
        </w:rPr>
        <w:t xml:space="preserve"> </w:t>
      </w:r>
      <w:r>
        <w:t>se</w:t>
      </w:r>
      <w:r>
        <w:rPr>
          <w:spacing w:val="55"/>
        </w:rPr>
        <w:t xml:space="preserve"> </w:t>
      </w:r>
      <w:r>
        <w:t>zlo</w:t>
      </w:r>
      <w:r>
        <w:rPr>
          <w:spacing w:val="54"/>
        </w:rPr>
        <w:t xml:space="preserve"> </w:t>
      </w:r>
      <w:r>
        <w:t>na</w:t>
      </w:r>
      <w:r>
        <w:rPr>
          <w:spacing w:val="56"/>
        </w:rPr>
        <w:t xml:space="preserve"> </w:t>
      </w:r>
      <w:r>
        <w:rPr>
          <w:spacing w:val="-1"/>
        </w:rPr>
        <w:t>op</w:t>
      </w:r>
      <w:r>
        <w:rPr>
          <w:rFonts w:cs="Bookman Old Style"/>
          <w:spacing w:val="-1"/>
        </w:rPr>
        <w:t>ć</w:t>
      </w:r>
      <w:r>
        <w:rPr>
          <w:spacing w:val="-1"/>
        </w:rPr>
        <w:t>eniti</w:t>
      </w:r>
      <w:r>
        <w:rPr>
          <w:spacing w:val="55"/>
        </w:rPr>
        <w:t xml:space="preserve"> </w:t>
      </w:r>
      <w:r>
        <w:rPr>
          <w:spacing w:val="-1"/>
        </w:rPr>
        <w:t>na</w:t>
      </w:r>
      <w:r>
        <w:rPr>
          <w:rFonts w:cs="Bookman Old Style"/>
          <w:spacing w:val="-1"/>
        </w:rPr>
        <w:t>č</w:t>
      </w:r>
      <w:r>
        <w:rPr>
          <w:spacing w:val="-1"/>
        </w:rPr>
        <w:t>in</w:t>
      </w:r>
      <w:r>
        <w:rPr>
          <w:spacing w:val="54"/>
        </w:rPr>
        <w:t xml:space="preserve"> </w:t>
      </w:r>
      <w:r>
        <w:rPr>
          <w:spacing w:val="-1"/>
        </w:rPr>
        <w:t>naziva</w:t>
      </w:r>
      <w:r>
        <w:rPr>
          <w:spacing w:val="46"/>
        </w:rPr>
        <w:t xml:space="preserve"> </w:t>
      </w:r>
      <w:r>
        <w:rPr>
          <w:spacing w:val="-1"/>
        </w:rPr>
        <w:t>neimovinskom</w:t>
      </w:r>
      <w:r>
        <w:rPr>
          <w:spacing w:val="2"/>
        </w:rPr>
        <w:t xml:space="preserve"> </w:t>
      </w:r>
      <w:r>
        <w:rPr>
          <w:spacing w:val="-1"/>
        </w:rPr>
        <w:t>štetom,</w:t>
      </w:r>
      <w:r>
        <w:rPr>
          <w:spacing w:val="2"/>
        </w:rPr>
        <w:t xml:space="preserve"> </w:t>
      </w:r>
      <w:r>
        <w:t>a</w:t>
      </w:r>
      <w:r>
        <w:rPr>
          <w:spacing w:val="2"/>
        </w:rPr>
        <w:t xml:space="preserve"> </w:t>
      </w:r>
      <w:r>
        <w:rPr>
          <w:spacing w:val="-1"/>
        </w:rPr>
        <w:t>njezina</w:t>
      </w:r>
      <w:r>
        <w:rPr>
          <w:spacing w:val="2"/>
        </w:rPr>
        <w:t xml:space="preserve"> </w:t>
      </w:r>
      <w:r>
        <w:rPr>
          <w:spacing w:val="-1"/>
        </w:rPr>
        <w:t>naknada</w:t>
      </w:r>
      <w:r>
        <w:rPr>
          <w:spacing w:val="2"/>
        </w:rPr>
        <w:t xml:space="preserve"> </w:t>
      </w:r>
      <w:r>
        <w:rPr>
          <w:spacing w:val="-1"/>
        </w:rPr>
        <w:t>najvažnijom</w:t>
      </w:r>
      <w:r>
        <w:rPr>
          <w:spacing w:val="2"/>
        </w:rPr>
        <w:t xml:space="preserve"> </w:t>
      </w:r>
      <w:r>
        <w:rPr>
          <w:spacing w:val="-1"/>
        </w:rPr>
        <w:t>civilnom</w:t>
      </w:r>
      <w:r>
        <w:t xml:space="preserve"> </w:t>
      </w:r>
      <w:r>
        <w:rPr>
          <w:spacing w:val="-1"/>
        </w:rPr>
        <w:t>sankcijom</w:t>
      </w:r>
      <w:r>
        <w:rPr>
          <w:spacing w:val="56"/>
        </w:rPr>
        <w:t xml:space="preserve"> </w:t>
      </w:r>
      <w:r>
        <w:rPr>
          <w:spacing w:val="-1"/>
        </w:rPr>
        <w:t>(satisfakcijom)</w:t>
      </w:r>
      <w:r>
        <w:rPr>
          <w:spacing w:val="3"/>
        </w:rPr>
        <w:t xml:space="preserve"> </w:t>
      </w:r>
      <w:r>
        <w:rPr>
          <w:spacing w:val="-1"/>
        </w:rPr>
        <w:t>prava</w:t>
      </w:r>
      <w:r>
        <w:rPr>
          <w:spacing w:val="3"/>
        </w:rPr>
        <w:t xml:space="preserve"> </w:t>
      </w:r>
      <w:r>
        <w:rPr>
          <w:spacing w:val="-1"/>
        </w:rPr>
        <w:t>li</w:t>
      </w:r>
      <w:r>
        <w:rPr>
          <w:rFonts w:cs="Bookman Old Style"/>
          <w:spacing w:val="-1"/>
        </w:rPr>
        <w:t>č</w:t>
      </w:r>
      <w:r>
        <w:rPr>
          <w:spacing w:val="-1"/>
        </w:rPr>
        <w:t>nosti.</w:t>
      </w:r>
      <w:r>
        <w:rPr>
          <w:spacing w:val="4"/>
        </w:rPr>
        <w:t xml:space="preserve"> </w:t>
      </w:r>
      <w:r>
        <w:t>U</w:t>
      </w:r>
      <w:r>
        <w:rPr>
          <w:spacing w:val="3"/>
        </w:rPr>
        <w:t xml:space="preserve"> </w:t>
      </w:r>
      <w:r>
        <w:rPr>
          <w:spacing w:val="-1"/>
        </w:rPr>
        <w:t>pojedinim</w:t>
      </w:r>
      <w:r>
        <w:rPr>
          <w:spacing w:val="3"/>
        </w:rPr>
        <w:t xml:space="preserve"> </w:t>
      </w:r>
      <w:r>
        <w:rPr>
          <w:spacing w:val="-1"/>
        </w:rPr>
        <w:t>sudskim</w:t>
      </w:r>
      <w:r>
        <w:rPr>
          <w:spacing w:val="3"/>
        </w:rPr>
        <w:t xml:space="preserve"> </w:t>
      </w:r>
      <w:r>
        <w:rPr>
          <w:spacing w:val="-1"/>
        </w:rPr>
        <w:t>sporovima,</w:t>
      </w:r>
      <w:r>
        <w:rPr>
          <w:spacing w:val="3"/>
        </w:rPr>
        <w:t xml:space="preserve"> </w:t>
      </w:r>
      <w:r>
        <w:rPr>
          <w:spacing w:val="-1"/>
        </w:rPr>
        <w:t>francuski</w:t>
      </w:r>
      <w:r>
        <w:rPr>
          <w:spacing w:val="3"/>
        </w:rPr>
        <w:t xml:space="preserve"> </w:t>
      </w:r>
      <w:r>
        <w:t>su</w:t>
      </w:r>
      <w:r>
        <w:rPr>
          <w:spacing w:val="4"/>
        </w:rPr>
        <w:t xml:space="preserve"> </w:t>
      </w:r>
      <w:r>
        <w:rPr>
          <w:spacing w:val="-1"/>
        </w:rPr>
        <w:t>sudovi</w:t>
      </w:r>
      <w:r>
        <w:rPr>
          <w:spacing w:val="55"/>
        </w:rPr>
        <w:t xml:space="preserve"> </w:t>
      </w:r>
      <w:r>
        <w:t>prvi</w:t>
      </w:r>
      <w:r>
        <w:rPr>
          <w:spacing w:val="17"/>
        </w:rPr>
        <w:t xml:space="preserve"> </w:t>
      </w:r>
      <w:r>
        <w:t>u</w:t>
      </w:r>
      <w:r>
        <w:rPr>
          <w:spacing w:val="17"/>
        </w:rPr>
        <w:t xml:space="preserve"> </w:t>
      </w:r>
      <w:r>
        <w:rPr>
          <w:spacing w:val="-1"/>
        </w:rPr>
        <w:t>svijetu</w:t>
      </w:r>
      <w:r>
        <w:rPr>
          <w:spacing w:val="17"/>
        </w:rPr>
        <w:t xml:space="preserve"> </w:t>
      </w:r>
      <w:r>
        <w:rPr>
          <w:spacing w:val="-1"/>
        </w:rPr>
        <w:t>po</w:t>
      </w:r>
      <w:r>
        <w:rPr>
          <w:rFonts w:cs="Bookman Old Style"/>
          <w:spacing w:val="-1"/>
        </w:rPr>
        <w:t>č</w:t>
      </w:r>
      <w:r>
        <w:rPr>
          <w:spacing w:val="-1"/>
        </w:rPr>
        <w:t>eli</w:t>
      </w:r>
      <w:r>
        <w:rPr>
          <w:spacing w:val="17"/>
        </w:rPr>
        <w:t xml:space="preserve"> </w:t>
      </w:r>
      <w:r>
        <w:rPr>
          <w:spacing w:val="-1"/>
        </w:rPr>
        <w:t>priznavati</w:t>
      </w:r>
      <w:r>
        <w:rPr>
          <w:spacing w:val="17"/>
        </w:rPr>
        <w:t xml:space="preserve"> </w:t>
      </w:r>
      <w:r>
        <w:rPr>
          <w:spacing w:val="-1"/>
        </w:rPr>
        <w:t>izvjesna</w:t>
      </w:r>
      <w:r>
        <w:rPr>
          <w:spacing w:val="15"/>
        </w:rPr>
        <w:t xml:space="preserve"> </w:t>
      </w:r>
      <w:r>
        <w:rPr>
          <w:spacing w:val="-1"/>
        </w:rPr>
        <w:t>osobna</w:t>
      </w:r>
      <w:r>
        <w:rPr>
          <w:spacing w:val="17"/>
        </w:rPr>
        <w:t xml:space="preserve"> </w:t>
      </w:r>
      <w:r>
        <w:t>prava</w:t>
      </w:r>
      <w:r>
        <w:rPr>
          <w:spacing w:val="17"/>
        </w:rPr>
        <w:t xml:space="preserve"> </w:t>
      </w:r>
      <w:r>
        <w:t>i</w:t>
      </w:r>
      <w:r>
        <w:rPr>
          <w:spacing w:val="17"/>
        </w:rPr>
        <w:t xml:space="preserve"> </w:t>
      </w:r>
      <w:r>
        <w:t>to</w:t>
      </w:r>
      <w:r>
        <w:rPr>
          <w:spacing w:val="17"/>
        </w:rPr>
        <w:t xml:space="preserve"> </w:t>
      </w:r>
      <w:r>
        <w:t>pravo</w:t>
      </w:r>
      <w:r>
        <w:rPr>
          <w:spacing w:val="16"/>
        </w:rPr>
        <w:t xml:space="preserve"> </w:t>
      </w:r>
      <w:r>
        <w:t>na</w:t>
      </w:r>
      <w:r>
        <w:rPr>
          <w:spacing w:val="17"/>
        </w:rPr>
        <w:t xml:space="preserve"> </w:t>
      </w:r>
      <w:r>
        <w:rPr>
          <w:spacing w:val="-1"/>
        </w:rPr>
        <w:t>tjelesni</w:t>
      </w:r>
      <w:r>
        <w:rPr>
          <w:spacing w:val="59"/>
        </w:rPr>
        <w:t xml:space="preserve"> </w:t>
      </w:r>
      <w:r>
        <w:rPr>
          <w:spacing w:val="-1"/>
        </w:rPr>
        <w:t>integritet,</w:t>
      </w:r>
      <w:r>
        <w:rPr>
          <w:spacing w:val="60"/>
        </w:rPr>
        <w:t xml:space="preserve"> </w:t>
      </w:r>
      <w:r>
        <w:rPr>
          <w:spacing w:val="-1"/>
        </w:rPr>
        <w:t>slobodu,</w:t>
      </w:r>
      <w:r>
        <w:rPr>
          <w:spacing w:val="61"/>
        </w:rPr>
        <w:t xml:space="preserve"> </w:t>
      </w:r>
      <w:r>
        <w:rPr>
          <w:rFonts w:cs="Bookman Old Style"/>
          <w:spacing w:val="-1"/>
        </w:rPr>
        <w:t>č</w:t>
      </w:r>
      <w:r>
        <w:rPr>
          <w:spacing w:val="-1"/>
        </w:rPr>
        <w:t>ast,</w:t>
      </w:r>
      <w:r>
        <w:rPr>
          <w:spacing w:val="61"/>
        </w:rPr>
        <w:t xml:space="preserve"> </w:t>
      </w:r>
      <w:r>
        <w:rPr>
          <w:spacing w:val="-1"/>
        </w:rPr>
        <w:t>ku</w:t>
      </w:r>
      <w:r>
        <w:rPr>
          <w:rFonts w:cs="Bookman Old Style"/>
          <w:spacing w:val="-1"/>
        </w:rPr>
        <w:t>ć</w:t>
      </w:r>
      <w:r>
        <w:rPr>
          <w:spacing w:val="-1"/>
        </w:rPr>
        <w:t>ni</w:t>
      </w:r>
      <w:r>
        <w:rPr>
          <w:spacing w:val="62"/>
        </w:rPr>
        <w:t xml:space="preserve"> </w:t>
      </w:r>
      <w:r>
        <w:rPr>
          <w:spacing w:val="-1"/>
        </w:rPr>
        <w:t>mir,</w:t>
      </w:r>
      <w:r>
        <w:rPr>
          <w:spacing w:val="62"/>
        </w:rPr>
        <w:t xml:space="preserve"> </w:t>
      </w:r>
      <w:r>
        <w:rPr>
          <w:spacing w:val="-1"/>
        </w:rPr>
        <w:t>legitimne</w:t>
      </w:r>
      <w:r>
        <w:rPr>
          <w:spacing w:val="60"/>
        </w:rPr>
        <w:t xml:space="preserve"> </w:t>
      </w:r>
      <w:r>
        <w:rPr>
          <w:spacing w:val="-1"/>
        </w:rPr>
        <w:t>osje</w:t>
      </w:r>
      <w:r>
        <w:rPr>
          <w:rFonts w:cs="Bookman Old Style"/>
          <w:spacing w:val="-1"/>
        </w:rPr>
        <w:t>ć</w:t>
      </w:r>
      <w:r>
        <w:rPr>
          <w:spacing w:val="-1"/>
        </w:rPr>
        <w:t>aje</w:t>
      </w:r>
      <w:r>
        <w:rPr>
          <w:spacing w:val="61"/>
        </w:rPr>
        <w:t xml:space="preserve"> </w:t>
      </w:r>
      <w:r>
        <w:t>i</w:t>
      </w:r>
      <w:r>
        <w:rPr>
          <w:spacing w:val="61"/>
        </w:rPr>
        <w:t xml:space="preserve"> </w:t>
      </w:r>
      <w:r>
        <w:rPr>
          <w:spacing w:val="-1"/>
        </w:rPr>
        <w:t>drugo,</w:t>
      </w:r>
      <w:r>
        <w:rPr>
          <w:spacing w:val="62"/>
        </w:rPr>
        <w:t xml:space="preserve"> </w:t>
      </w:r>
      <w:r>
        <w:t>pa</w:t>
      </w:r>
      <w:r>
        <w:rPr>
          <w:spacing w:val="60"/>
        </w:rPr>
        <w:t xml:space="preserve"> </w:t>
      </w:r>
      <w:r>
        <w:t>se</w:t>
      </w:r>
      <w:r>
        <w:rPr>
          <w:spacing w:val="60"/>
        </w:rPr>
        <w:t xml:space="preserve"> </w:t>
      </w:r>
      <w:r>
        <w:rPr>
          <w:spacing w:val="-1"/>
        </w:rPr>
        <w:t>temeljem</w:t>
      </w:r>
      <w:r>
        <w:rPr>
          <w:spacing w:val="59"/>
        </w:rPr>
        <w:t xml:space="preserve"> </w:t>
      </w:r>
      <w:r>
        <w:rPr>
          <w:spacing w:val="-1"/>
        </w:rPr>
        <w:t>ovakve</w:t>
      </w:r>
      <w:r>
        <w:rPr>
          <w:spacing w:val="19"/>
        </w:rPr>
        <w:t xml:space="preserve"> </w:t>
      </w:r>
      <w:r>
        <w:rPr>
          <w:spacing w:val="-1"/>
        </w:rPr>
        <w:t>sudske</w:t>
      </w:r>
      <w:r>
        <w:rPr>
          <w:spacing w:val="19"/>
        </w:rPr>
        <w:t xml:space="preserve"> </w:t>
      </w:r>
      <w:r>
        <w:rPr>
          <w:spacing w:val="-1"/>
        </w:rPr>
        <w:t>prakse</w:t>
      </w:r>
      <w:r>
        <w:rPr>
          <w:spacing w:val="19"/>
        </w:rPr>
        <w:t xml:space="preserve"> </w:t>
      </w:r>
      <w:r>
        <w:rPr>
          <w:spacing w:val="-1"/>
        </w:rPr>
        <w:t>izgradila</w:t>
      </w:r>
      <w:r>
        <w:rPr>
          <w:spacing w:val="19"/>
        </w:rPr>
        <w:t xml:space="preserve"> </w:t>
      </w:r>
      <w:r>
        <w:t>i</w:t>
      </w:r>
      <w:r>
        <w:rPr>
          <w:spacing w:val="19"/>
        </w:rPr>
        <w:t xml:space="preserve"> </w:t>
      </w:r>
      <w:r>
        <w:t>teorija</w:t>
      </w:r>
      <w:r>
        <w:rPr>
          <w:spacing w:val="19"/>
        </w:rPr>
        <w:t xml:space="preserve"> </w:t>
      </w:r>
      <w:r>
        <w:rPr>
          <w:spacing w:val="-1"/>
        </w:rPr>
        <w:t>neimovinske</w:t>
      </w:r>
      <w:r>
        <w:rPr>
          <w:spacing w:val="20"/>
        </w:rPr>
        <w:t xml:space="preserve"> </w:t>
      </w:r>
      <w:r>
        <w:rPr>
          <w:spacing w:val="-2"/>
        </w:rPr>
        <w:t>štete</w:t>
      </w:r>
      <w:r>
        <w:rPr>
          <w:spacing w:val="19"/>
        </w:rPr>
        <w:t xml:space="preserve"> </w:t>
      </w:r>
      <w:r>
        <w:rPr>
          <w:spacing w:val="-1"/>
        </w:rPr>
        <w:t>(</w:t>
      </w:r>
      <w:r>
        <w:rPr>
          <w:rFonts w:cs="Bookman Old Style"/>
          <w:i/>
          <w:spacing w:val="-1"/>
        </w:rPr>
        <w:t>dommage</w:t>
      </w:r>
      <w:r>
        <w:rPr>
          <w:rFonts w:cs="Bookman Old Style"/>
          <w:i/>
          <w:spacing w:val="26"/>
        </w:rPr>
        <w:t xml:space="preserve"> </w:t>
      </w:r>
      <w:r>
        <w:rPr>
          <w:rFonts w:cs="Bookman Old Style"/>
          <w:i/>
          <w:spacing w:val="-1"/>
        </w:rPr>
        <w:t>moral</w:t>
      </w:r>
      <w:r>
        <w:rPr>
          <w:spacing w:val="-1"/>
        </w:rPr>
        <w:t>).</w:t>
      </w:r>
      <w:r>
        <w:rPr>
          <w:spacing w:val="29"/>
        </w:rPr>
        <w:t xml:space="preserve"> </w:t>
      </w:r>
      <w:r>
        <w:rPr>
          <w:spacing w:val="-1"/>
        </w:rPr>
        <w:t>Premda</w:t>
      </w:r>
      <w:r>
        <w:rPr>
          <w:spacing w:val="9"/>
        </w:rPr>
        <w:t xml:space="preserve"> </w:t>
      </w:r>
      <w:r>
        <w:t>je</w:t>
      </w:r>
      <w:r>
        <w:rPr>
          <w:spacing w:val="7"/>
        </w:rPr>
        <w:t xml:space="preserve"> </w:t>
      </w:r>
      <w:r>
        <w:rPr>
          <w:spacing w:val="-1"/>
        </w:rPr>
        <w:t>pojam</w:t>
      </w:r>
      <w:r>
        <w:rPr>
          <w:spacing w:val="9"/>
        </w:rPr>
        <w:t xml:space="preserve"> </w:t>
      </w:r>
      <w:r>
        <w:rPr>
          <w:spacing w:val="-1"/>
        </w:rPr>
        <w:t>neimovinske</w:t>
      </w:r>
      <w:r>
        <w:rPr>
          <w:spacing w:val="8"/>
        </w:rPr>
        <w:t xml:space="preserve"> </w:t>
      </w:r>
      <w:r>
        <w:rPr>
          <w:spacing w:val="-1"/>
        </w:rPr>
        <w:t>štete</w:t>
      </w:r>
      <w:r>
        <w:rPr>
          <w:spacing w:val="8"/>
        </w:rPr>
        <w:t xml:space="preserve"> </w:t>
      </w:r>
      <w:r>
        <w:rPr>
          <w:spacing w:val="-1"/>
        </w:rPr>
        <w:t>na</w:t>
      </w:r>
      <w:r>
        <w:rPr>
          <w:spacing w:val="8"/>
        </w:rPr>
        <w:t xml:space="preserve"> </w:t>
      </w:r>
      <w:r>
        <w:rPr>
          <w:spacing w:val="-1"/>
        </w:rPr>
        <w:t>na</w:t>
      </w:r>
      <w:r>
        <w:rPr>
          <w:rFonts w:cs="Bookman Old Style"/>
          <w:spacing w:val="-1"/>
        </w:rPr>
        <w:t>č</w:t>
      </w:r>
      <w:r>
        <w:rPr>
          <w:spacing w:val="-1"/>
        </w:rPr>
        <w:t>in</w:t>
      </w:r>
      <w:r>
        <w:rPr>
          <w:spacing w:val="9"/>
        </w:rPr>
        <w:t xml:space="preserve"> </w:t>
      </w:r>
      <w:r>
        <w:rPr>
          <w:spacing w:val="-1"/>
        </w:rPr>
        <w:t>kako</w:t>
      </w:r>
      <w:r>
        <w:rPr>
          <w:spacing w:val="9"/>
        </w:rPr>
        <w:t xml:space="preserve"> </w:t>
      </w:r>
      <w:r>
        <w:t>smo</w:t>
      </w:r>
      <w:r>
        <w:rPr>
          <w:spacing w:val="7"/>
        </w:rPr>
        <w:t xml:space="preserve"> </w:t>
      </w:r>
      <w:r>
        <w:t>ga</w:t>
      </w:r>
      <w:r>
        <w:rPr>
          <w:spacing w:val="9"/>
        </w:rPr>
        <w:t xml:space="preserve"> </w:t>
      </w:r>
      <w:r>
        <w:t>upravo</w:t>
      </w:r>
      <w:r>
        <w:rPr>
          <w:spacing w:val="8"/>
        </w:rPr>
        <w:t xml:space="preserve"> </w:t>
      </w:r>
      <w:r>
        <w:rPr>
          <w:spacing w:val="-1"/>
        </w:rPr>
        <w:t>opisali</w:t>
      </w:r>
      <w:r>
        <w:rPr>
          <w:spacing w:val="7"/>
        </w:rPr>
        <w:t xml:space="preserve"> </w:t>
      </w:r>
      <w:r>
        <w:t>u</w:t>
      </w:r>
      <w:r>
        <w:rPr>
          <w:spacing w:val="27"/>
        </w:rPr>
        <w:t xml:space="preserve"> </w:t>
      </w:r>
      <w:r>
        <w:t>znanosti</w:t>
      </w:r>
      <w:r>
        <w:rPr>
          <w:spacing w:val="18"/>
        </w:rPr>
        <w:t xml:space="preserve"> </w:t>
      </w:r>
      <w:r>
        <w:rPr>
          <w:spacing w:val="-1"/>
        </w:rPr>
        <w:t>op</w:t>
      </w:r>
      <w:r>
        <w:rPr>
          <w:rFonts w:cs="Bookman Old Style"/>
          <w:spacing w:val="-1"/>
        </w:rPr>
        <w:t>ć</w:t>
      </w:r>
      <w:r>
        <w:rPr>
          <w:spacing w:val="-1"/>
        </w:rPr>
        <w:t>enito</w:t>
      </w:r>
      <w:r>
        <w:rPr>
          <w:spacing w:val="17"/>
        </w:rPr>
        <w:t xml:space="preserve"> </w:t>
      </w:r>
      <w:r>
        <w:rPr>
          <w:spacing w:val="-1"/>
        </w:rPr>
        <w:t>prihva</w:t>
      </w:r>
      <w:r>
        <w:rPr>
          <w:rFonts w:cs="Bookman Old Style"/>
          <w:spacing w:val="-1"/>
        </w:rPr>
        <w:t>ć</w:t>
      </w:r>
      <w:r>
        <w:rPr>
          <w:spacing w:val="-1"/>
        </w:rPr>
        <w:t>en,</w:t>
      </w:r>
      <w:r>
        <w:rPr>
          <w:spacing w:val="16"/>
        </w:rPr>
        <w:t xml:space="preserve"> </w:t>
      </w:r>
      <w:r>
        <w:rPr>
          <w:spacing w:val="-1"/>
        </w:rPr>
        <w:t>pitanje</w:t>
      </w:r>
      <w:r>
        <w:rPr>
          <w:spacing w:val="18"/>
        </w:rPr>
        <w:t xml:space="preserve"> </w:t>
      </w:r>
      <w:r>
        <w:rPr>
          <w:spacing w:val="-1"/>
        </w:rPr>
        <w:t>njezine</w:t>
      </w:r>
      <w:r>
        <w:rPr>
          <w:spacing w:val="18"/>
        </w:rPr>
        <w:t xml:space="preserve"> </w:t>
      </w:r>
      <w:r>
        <w:rPr>
          <w:spacing w:val="-1"/>
        </w:rPr>
        <w:t>naknade</w:t>
      </w:r>
      <w:r>
        <w:rPr>
          <w:spacing w:val="18"/>
        </w:rPr>
        <w:t xml:space="preserve"> </w:t>
      </w:r>
      <w:r>
        <w:rPr>
          <w:spacing w:val="-1"/>
        </w:rPr>
        <w:t>„veoma</w:t>
      </w:r>
      <w:r>
        <w:rPr>
          <w:spacing w:val="18"/>
        </w:rPr>
        <w:t xml:space="preserve"> </w:t>
      </w:r>
      <w:r>
        <w:t>je</w:t>
      </w:r>
      <w:r>
        <w:rPr>
          <w:spacing w:val="17"/>
        </w:rPr>
        <w:t xml:space="preserve"> </w:t>
      </w:r>
      <w:r>
        <w:rPr>
          <w:spacing w:val="-1"/>
        </w:rPr>
        <w:t>prijeporno</w:t>
      </w:r>
      <w:r>
        <w:rPr>
          <w:spacing w:val="18"/>
        </w:rPr>
        <w:t xml:space="preserve"> </w:t>
      </w:r>
      <w:r>
        <w:t>a</w:t>
      </w:r>
      <w:r>
        <w:rPr>
          <w:spacing w:val="53"/>
        </w:rPr>
        <w:t xml:space="preserve"> </w:t>
      </w:r>
      <w:r>
        <w:rPr>
          <w:spacing w:val="-1"/>
        </w:rPr>
        <w:t>tako</w:t>
      </w:r>
      <w:r>
        <w:rPr>
          <w:rFonts w:cs="Bookman Old Style"/>
          <w:spacing w:val="-1"/>
        </w:rPr>
        <w:t>đ</w:t>
      </w:r>
      <w:r>
        <w:rPr>
          <w:spacing w:val="-1"/>
        </w:rPr>
        <w:t xml:space="preserve">er </w:t>
      </w:r>
      <w:r>
        <w:t>i</w:t>
      </w:r>
      <w:r>
        <w:rPr>
          <w:spacing w:val="-1"/>
        </w:rPr>
        <w:t xml:space="preserve"> veoma zamršeno“</w:t>
      </w:r>
      <w:r>
        <w:rPr>
          <w:rStyle w:val="FootnoteReference"/>
          <w:spacing w:val="-1"/>
        </w:rPr>
        <w:footnoteReference w:id="6"/>
      </w:r>
      <w:r>
        <w:rPr>
          <w:spacing w:val="-1"/>
        </w:rPr>
        <w:t>.</w:t>
      </w:r>
      <w:r>
        <w:rPr>
          <w:spacing w:val="-1"/>
        </w:rPr>
        <w:tab/>
      </w:r>
      <w:r>
        <w:rPr>
          <w:spacing w:val="-1"/>
        </w:rPr>
        <w:tab/>
        <w:t>Takav</w:t>
      </w:r>
      <w:r>
        <w:rPr>
          <w:spacing w:val="50"/>
        </w:rPr>
        <w:t xml:space="preserve"> </w:t>
      </w:r>
      <w:r>
        <w:rPr>
          <w:spacing w:val="-1"/>
        </w:rPr>
        <w:t>pogled</w:t>
      </w:r>
      <w:r>
        <w:rPr>
          <w:spacing w:val="50"/>
        </w:rPr>
        <w:t xml:space="preserve"> </w:t>
      </w:r>
      <w:r>
        <w:rPr>
          <w:spacing w:val="-1"/>
        </w:rPr>
        <w:t>na</w:t>
      </w:r>
      <w:r>
        <w:rPr>
          <w:spacing w:val="49"/>
        </w:rPr>
        <w:t xml:space="preserve"> </w:t>
      </w:r>
      <w:r>
        <w:rPr>
          <w:spacing w:val="-1"/>
        </w:rPr>
        <w:t>neimovinsku</w:t>
      </w:r>
      <w:r>
        <w:rPr>
          <w:spacing w:val="51"/>
        </w:rPr>
        <w:t xml:space="preserve"> </w:t>
      </w:r>
      <w:r>
        <w:rPr>
          <w:spacing w:val="-1"/>
        </w:rPr>
        <w:t>štetu</w:t>
      </w:r>
      <w:r>
        <w:rPr>
          <w:spacing w:val="50"/>
        </w:rPr>
        <w:t xml:space="preserve"> </w:t>
      </w:r>
      <w:r>
        <w:t>s</w:t>
      </w:r>
      <w:r>
        <w:rPr>
          <w:spacing w:val="50"/>
        </w:rPr>
        <w:t xml:space="preserve"> </w:t>
      </w:r>
      <w:r>
        <w:rPr>
          <w:spacing w:val="-1"/>
        </w:rPr>
        <w:t>polovice</w:t>
      </w:r>
      <w:r>
        <w:rPr>
          <w:spacing w:val="50"/>
        </w:rPr>
        <w:t xml:space="preserve"> </w:t>
      </w:r>
      <w:r>
        <w:rPr>
          <w:spacing w:val="-1"/>
        </w:rPr>
        <w:t>prošlog</w:t>
      </w:r>
      <w:r>
        <w:rPr>
          <w:spacing w:val="50"/>
        </w:rPr>
        <w:t xml:space="preserve"> </w:t>
      </w:r>
      <w:r>
        <w:rPr>
          <w:spacing w:val="-1"/>
        </w:rPr>
        <w:t>stoljeća</w:t>
      </w:r>
      <w:r>
        <w:rPr>
          <w:spacing w:val="50"/>
        </w:rPr>
        <w:t xml:space="preserve"> </w:t>
      </w:r>
      <w:r>
        <w:rPr>
          <w:spacing w:val="-1"/>
        </w:rPr>
        <w:t>uvodi</w:t>
      </w:r>
      <w:r>
        <w:rPr>
          <w:spacing w:val="51"/>
        </w:rPr>
        <w:t xml:space="preserve"> </w:t>
      </w:r>
      <w:r>
        <w:rPr>
          <w:spacing w:val="-1"/>
        </w:rPr>
        <w:t>nas</w:t>
      </w:r>
      <w:r>
        <w:rPr>
          <w:spacing w:val="49"/>
        </w:rPr>
        <w:t xml:space="preserve"> </w:t>
      </w:r>
      <w:r>
        <w:t>u</w:t>
      </w:r>
      <w:r>
        <w:rPr>
          <w:spacing w:val="63"/>
        </w:rPr>
        <w:t xml:space="preserve"> </w:t>
      </w:r>
      <w:r>
        <w:t>današnji</w:t>
      </w:r>
      <w:r>
        <w:rPr>
          <w:spacing w:val="1"/>
        </w:rPr>
        <w:t xml:space="preserve"> </w:t>
      </w:r>
      <w:r>
        <w:rPr>
          <w:spacing w:val="-1"/>
        </w:rPr>
        <w:t>pravni</w:t>
      </w:r>
      <w:r>
        <w:rPr>
          <w:spacing w:val="1"/>
        </w:rPr>
        <w:t xml:space="preserve"> </w:t>
      </w:r>
      <w:r>
        <w:rPr>
          <w:spacing w:val="-1"/>
        </w:rPr>
        <w:t>pojam</w:t>
      </w:r>
      <w:r>
        <w:t xml:space="preserve"> </w:t>
      </w:r>
      <w:r>
        <w:rPr>
          <w:spacing w:val="-1"/>
        </w:rPr>
        <w:t>neimovinske</w:t>
      </w:r>
      <w:r>
        <w:rPr>
          <w:spacing w:val="1"/>
        </w:rPr>
        <w:t xml:space="preserve"> </w:t>
      </w:r>
      <w:r>
        <w:rPr>
          <w:spacing w:val="-1"/>
        </w:rPr>
        <w:t xml:space="preserve">štete </w:t>
      </w:r>
      <w:r>
        <w:t xml:space="preserve">čija </w:t>
      </w:r>
      <w:r>
        <w:rPr>
          <w:spacing w:val="-1"/>
        </w:rPr>
        <w:t>bi</w:t>
      </w:r>
      <w:r>
        <w:rPr>
          <w:spacing w:val="1"/>
        </w:rPr>
        <w:t xml:space="preserve"> </w:t>
      </w:r>
      <w:r>
        <w:rPr>
          <w:spacing w:val="-1"/>
        </w:rPr>
        <w:t xml:space="preserve">konstitutivna dimenzija </w:t>
      </w:r>
      <w:r>
        <w:t xml:space="preserve">trebalo </w:t>
      </w:r>
      <w:r>
        <w:rPr>
          <w:spacing w:val="-1"/>
        </w:rPr>
        <w:t>biti</w:t>
      </w:r>
      <w:r>
        <w:rPr>
          <w:spacing w:val="63"/>
        </w:rPr>
        <w:t xml:space="preserve"> </w:t>
      </w:r>
      <w:r>
        <w:rPr>
          <w:i/>
          <w:spacing w:val="-1"/>
        </w:rPr>
        <w:t>načelo dostojanstva</w:t>
      </w:r>
      <w:r>
        <w:rPr>
          <w:i/>
          <w:spacing w:val="-4"/>
        </w:rPr>
        <w:t xml:space="preserve"> </w:t>
      </w:r>
      <w:r>
        <w:rPr>
          <w:i/>
          <w:spacing w:val="-1"/>
        </w:rPr>
        <w:t>čovjeka</w:t>
      </w: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Bave</w:t>
      </w:r>
      <w:r>
        <w:rPr>
          <w:rFonts w:cs="Bookman Old Style"/>
          <w:spacing w:val="-1"/>
        </w:rPr>
        <w:t>ć</w:t>
      </w:r>
      <w:r>
        <w:rPr>
          <w:spacing w:val="-1"/>
        </w:rPr>
        <w:t>i</w:t>
      </w:r>
      <w:r>
        <w:rPr>
          <w:spacing w:val="30"/>
        </w:rPr>
        <w:t xml:space="preserve"> </w:t>
      </w:r>
      <w:r>
        <w:rPr>
          <w:spacing w:val="-1"/>
        </w:rPr>
        <w:t>se</w:t>
      </w:r>
      <w:r>
        <w:rPr>
          <w:spacing w:val="29"/>
        </w:rPr>
        <w:t xml:space="preserve"> </w:t>
      </w:r>
      <w:r>
        <w:rPr>
          <w:spacing w:val="-1"/>
        </w:rPr>
        <w:t>problematikom</w:t>
      </w:r>
      <w:r>
        <w:rPr>
          <w:spacing w:val="31"/>
        </w:rPr>
        <w:t xml:space="preserve"> </w:t>
      </w:r>
      <w:r>
        <w:rPr>
          <w:spacing w:val="-1"/>
        </w:rPr>
        <w:t>pravne</w:t>
      </w:r>
      <w:r>
        <w:rPr>
          <w:spacing w:val="30"/>
        </w:rPr>
        <w:t xml:space="preserve"> </w:t>
      </w:r>
      <w:r>
        <w:rPr>
          <w:spacing w:val="-1"/>
        </w:rPr>
        <w:t>naravi</w:t>
      </w:r>
      <w:r>
        <w:rPr>
          <w:spacing w:val="30"/>
        </w:rPr>
        <w:t xml:space="preserve"> </w:t>
      </w:r>
      <w:r>
        <w:rPr>
          <w:spacing w:val="-1"/>
        </w:rPr>
        <w:t>neimovinske</w:t>
      </w:r>
      <w:r>
        <w:rPr>
          <w:spacing w:val="30"/>
        </w:rPr>
        <w:t xml:space="preserve"> </w:t>
      </w:r>
      <w:r>
        <w:rPr>
          <w:spacing w:val="-1"/>
        </w:rPr>
        <w:t>štete,</w:t>
      </w:r>
      <w:r>
        <w:rPr>
          <w:spacing w:val="30"/>
        </w:rPr>
        <w:t xml:space="preserve"> </w:t>
      </w:r>
      <w:r>
        <w:rPr>
          <w:spacing w:val="-1"/>
        </w:rPr>
        <w:t>stru</w:t>
      </w:r>
      <w:r>
        <w:rPr>
          <w:rFonts w:cs="Bookman Old Style"/>
          <w:spacing w:val="-1"/>
        </w:rPr>
        <w:t>č</w:t>
      </w:r>
      <w:r>
        <w:rPr>
          <w:spacing w:val="-1"/>
        </w:rPr>
        <w:t>na</w:t>
      </w:r>
      <w:r>
        <w:rPr>
          <w:spacing w:val="29"/>
        </w:rPr>
        <w:t xml:space="preserve"> </w:t>
      </w:r>
      <w:r>
        <w:rPr>
          <w:spacing w:val="-1"/>
        </w:rPr>
        <w:t>literatura</w:t>
      </w:r>
      <w:r>
        <w:rPr>
          <w:spacing w:val="28"/>
        </w:rPr>
        <w:t xml:space="preserve"> </w:t>
      </w:r>
      <w:r>
        <w:t>iz</w:t>
      </w:r>
      <w:r>
        <w:rPr>
          <w:spacing w:val="17"/>
        </w:rPr>
        <w:t xml:space="preserve"> </w:t>
      </w:r>
      <w:r>
        <w:rPr>
          <w:spacing w:val="-1"/>
        </w:rPr>
        <w:t>XIX.</w:t>
      </w:r>
      <w:r>
        <w:rPr>
          <w:spacing w:val="17"/>
        </w:rPr>
        <w:t xml:space="preserve"> </w:t>
      </w:r>
      <w:r>
        <w:rPr>
          <w:spacing w:val="-1"/>
        </w:rPr>
        <w:t>stolje</w:t>
      </w:r>
      <w:r>
        <w:rPr>
          <w:rFonts w:cs="Bookman Old Style"/>
          <w:spacing w:val="-1"/>
        </w:rPr>
        <w:t>ć</w:t>
      </w:r>
      <w:r>
        <w:rPr>
          <w:spacing w:val="-1"/>
        </w:rPr>
        <w:t>a</w:t>
      </w:r>
      <w:r>
        <w:rPr>
          <w:spacing w:val="17"/>
        </w:rPr>
        <w:t xml:space="preserve"> </w:t>
      </w:r>
      <w:r>
        <w:rPr>
          <w:spacing w:val="-1"/>
        </w:rPr>
        <w:t>polazi</w:t>
      </w:r>
      <w:r>
        <w:rPr>
          <w:spacing w:val="16"/>
        </w:rPr>
        <w:t xml:space="preserve"> </w:t>
      </w:r>
      <w:r>
        <w:rPr>
          <w:spacing w:val="-1"/>
        </w:rPr>
        <w:t>od</w:t>
      </w:r>
      <w:r>
        <w:rPr>
          <w:spacing w:val="17"/>
        </w:rPr>
        <w:t xml:space="preserve"> </w:t>
      </w:r>
      <w:r>
        <w:rPr>
          <w:spacing w:val="-1"/>
        </w:rPr>
        <w:t>pretpostavke</w:t>
      </w:r>
      <w:r>
        <w:rPr>
          <w:spacing w:val="16"/>
        </w:rPr>
        <w:t xml:space="preserve"> </w:t>
      </w:r>
      <w:r>
        <w:rPr>
          <w:spacing w:val="-1"/>
        </w:rPr>
        <w:t>da</w:t>
      </w:r>
      <w:r>
        <w:rPr>
          <w:spacing w:val="17"/>
        </w:rPr>
        <w:t xml:space="preserve"> </w:t>
      </w:r>
      <w:r>
        <w:rPr>
          <w:spacing w:val="-1"/>
        </w:rPr>
        <w:t>se</w:t>
      </w:r>
      <w:r>
        <w:rPr>
          <w:spacing w:val="17"/>
        </w:rPr>
        <w:t xml:space="preserve"> </w:t>
      </w:r>
      <w:r>
        <w:t>u</w:t>
      </w:r>
      <w:r>
        <w:rPr>
          <w:spacing w:val="17"/>
        </w:rPr>
        <w:t xml:space="preserve"> </w:t>
      </w:r>
      <w:r>
        <w:rPr>
          <w:spacing w:val="-1"/>
        </w:rPr>
        <w:t>suvremenom</w:t>
      </w:r>
      <w:r>
        <w:rPr>
          <w:spacing w:val="17"/>
        </w:rPr>
        <w:t xml:space="preserve"> </w:t>
      </w:r>
      <w:r>
        <w:rPr>
          <w:spacing w:val="-1"/>
        </w:rPr>
        <w:t>civilnom</w:t>
      </w:r>
      <w:r>
        <w:rPr>
          <w:spacing w:val="16"/>
        </w:rPr>
        <w:t xml:space="preserve"> </w:t>
      </w:r>
      <w:r>
        <w:rPr>
          <w:spacing w:val="-1"/>
        </w:rPr>
        <w:t>pravu</w:t>
      </w:r>
      <w:r>
        <w:rPr>
          <w:spacing w:val="35"/>
        </w:rPr>
        <w:t xml:space="preserve"> </w:t>
      </w:r>
      <w:r>
        <w:rPr>
          <w:spacing w:val="-1"/>
        </w:rPr>
        <w:t>naknada</w:t>
      </w:r>
      <w:r>
        <w:rPr>
          <w:spacing w:val="52"/>
        </w:rPr>
        <w:t xml:space="preserve"> </w:t>
      </w:r>
      <w:r>
        <w:rPr>
          <w:spacing w:val="-1"/>
        </w:rPr>
        <w:t>štete</w:t>
      </w:r>
      <w:r>
        <w:rPr>
          <w:spacing w:val="53"/>
        </w:rPr>
        <w:t xml:space="preserve"> </w:t>
      </w:r>
      <w:r>
        <w:rPr>
          <w:spacing w:val="-1"/>
        </w:rPr>
        <w:t>postiže</w:t>
      </w:r>
      <w:r>
        <w:rPr>
          <w:spacing w:val="53"/>
        </w:rPr>
        <w:t xml:space="preserve"> </w:t>
      </w:r>
      <w:r>
        <w:rPr>
          <w:spacing w:val="-1"/>
        </w:rPr>
        <w:t>na</w:t>
      </w:r>
      <w:r>
        <w:rPr>
          <w:spacing w:val="54"/>
        </w:rPr>
        <w:t xml:space="preserve"> </w:t>
      </w:r>
      <w:r>
        <w:rPr>
          <w:spacing w:val="-1"/>
        </w:rPr>
        <w:t>dva</w:t>
      </w:r>
      <w:r>
        <w:rPr>
          <w:spacing w:val="52"/>
        </w:rPr>
        <w:t xml:space="preserve"> </w:t>
      </w:r>
      <w:r>
        <w:rPr>
          <w:spacing w:val="-1"/>
        </w:rPr>
        <w:t>na</w:t>
      </w:r>
      <w:r>
        <w:rPr>
          <w:rFonts w:cs="Bookman Old Style"/>
          <w:spacing w:val="-1"/>
        </w:rPr>
        <w:t>č</w:t>
      </w:r>
      <w:r>
        <w:rPr>
          <w:spacing w:val="-1"/>
        </w:rPr>
        <w:t>ina:</w:t>
      </w:r>
      <w:r>
        <w:rPr>
          <w:spacing w:val="52"/>
        </w:rPr>
        <w:t xml:space="preserve"> </w:t>
      </w:r>
      <w:r>
        <w:rPr>
          <w:spacing w:val="-1"/>
        </w:rPr>
        <w:t>vra</w:t>
      </w:r>
      <w:r>
        <w:rPr>
          <w:rFonts w:cs="Bookman Old Style"/>
          <w:spacing w:val="-1"/>
        </w:rPr>
        <w:t>ć</w:t>
      </w:r>
      <w:r>
        <w:rPr>
          <w:spacing w:val="-1"/>
        </w:rPr>
        <w:t>anjem</w:t>
      </w:r>
      <w:r>
        <w:rPr>
          <w:spacing w:val="53"/>
        </w:rPr>
        <w:t xml:space="preserve"> </w:t>
      </w:r>
      <w:r>
        <w:t>u</w:t>
      </w:r>
      <w:r>
        <w:rPr>
          <w:spacing w:val="53"/>
        </w:rPr>
        <w:t xml:space="preserve"> </w:t>
      </w:r>
      <w:r>
        <w:rPr>
          <w:spacing w:val="-1"/>
        </w:rPr>
        <w:t>„prijašnje</w:t>
      </w:r>
      <w:r>
        <w:rPr>
          <w:spacing w:val="54"/>
        </w:rPr>
        <w:t xml:space="preserve"> </w:t>
      </w:r>
      <w:r>
        <w:rPr>
          <w:spacing w:val="-1"/>
        </w:rPr>
        <w:t>stanje“</w:t>
      </w:r>
      <w:r>
        <w:rPr>
          <w:spacing w:val="53"/>
        </w:rPr>
        <w:t xml:space="preserve"> </w:t>
      </w:r>
      <w:r>
        <w:rPr>
          <w:spacing w:val="-1"/>
        </w:rPr>
        <w:t>(</w:t>
      </w:r>
      <w:r>
        <w:rPr>
          <w:rFonts w:cs="Bookman Old Style"/>
          <w:i/>
          <w:spacing w:val="-1"/>
        </w:rPr>
        <w:t>naturalna</w:t>
      </w:r>
      <w:r>
        <w:rPr>
          <w:rFonts w:cs="Bookman Old Style"/>
          <w:i/>
          <w:spacing w:val="59"/>
        </w:rPr>
        <w:t xml:space="preserve"> </w:t>
      </w:r>
      <w:r>
        <w:rPr>
          <w:rFonts w:cs="Bookman Old Style"/>
          <w:i/>
          <w:spacing w:val="-1"/>
        </w:rPr>
        <w:t>restitucija</w:t>
      </w:r>
      <w:r>
        <w:rPr>
          <w:spacing w:val="-1"/>
        </w:rPr>
        <w:t>),</w:t>
      </w:r>
      <w:r>
        <w:rPr>
          <w:spacing w:val="33"/>
        </w:rPr>
        <w:t xml:space="preserve"> </w:t>
      </w:r>
      <w:r>
        <w:t>ili</w:t>
      </w:r>
      <w:r>
        <w:rPr>
          <w:spacing w:val="31"/>
        </w:rPr>
        <w:t xml:space="preserve"> </w:t>
      </w:r>
      <w:r>
        <w:rPr>
          <w:spacing w:val="-1"/>
        </w:rPr>
        <w:t>davanjem</w:t>
      </w:r>
      <w:r>
        <w:rPr>
          <w:spacing w:val="31"/>
        </w:rPr>
        <w:t xml:space="preserve"> </w:t>
      </w:r>
      <w:r>
        <w:rPr>
          <w:spacing w:val="-1"/>
        </w:rPr>
        <w:t>odštete</w:t>
      </w:r>
      <w:r>
        <w:rPr>
          <w:spacing w:val="31"/>
        </w:rPr>
        <w:t xml:space="preserve"> </w:t>
      </w:r>
      <w:r>
        <w:rPr>
          <w:spacing w:val="-1"/>
        </w:rPr>
        <w:t>„ishode</w:t>
      </w:r>
      <w:r>
        <w:rPr>
          <w:rFonts w:cs="Bookman Old Style"/>
          <w:spacing w:val="-1"/>
        </w:rPr>
        <w:t>ć</w:t>
      </w:r>
      <w:r>
        <w:rPr>
          <w:spacing w:val="-1"/>
        </w:rPr>
        <w:t>a</w:t>
      </w:r>
      <w:r>
        <w:rPr>
          <w:spacing w:val="31"/>
        </w:rPr>
        <w:t xml:space="preserve"> </w:t>
      </w:r>
      <w:r>
        <w:t>od</w:t>
      </w:r>
      <w:r>
        <w:rPr>
          <w:spacing w:val="32"/>
        </w:rPr>
        <w:t xml:space="preserve"> </w:t>
      </w:r>
      <w:r>
        <w:rPr>
          <w:spacing w:val="-1"/>
        </w:rPr>
        <w:t>procjene“</w:t>
      </w:r>
      <w:r>
        <w:rPr>
          <w:spacing w:val="31"/>
        </w:rPr>
        <w:t xml:space="preserve"> </w:t>
      </w:r>
      <w:r>
        <w:rPr>
          <w:spacing w:val="-1"/>
        </w:rPr>
        <w:t>(</w:t>
      </w:r>
      <w:r>
        <w:rPr>
          <w:rFonts w:cs="Bookman Old Style"/>
          <w:i/>
          <w:spacing w:val="-1"/>
        </w:rPr>
        <w:t>novčana</w:t>
      </w:r>
      <w:r>
        <w:rPr>
          <w:rFonts w:cs="Bookman Old Style"/>
          <w:i/>
          <w:spacing w:val="33"/>
        </w:rPr>
        <w:t xml:space="preserve"> </w:t>
      </w:r>
      <w:r>
        <w:rPr>
          <w:rFonts w:cs="Bookman Old Style"/>
          <w:i/>
          <w:spacing w:val="-1"/>
        </w:rPr>
        <w:t>reparacija</w:t>
      </w:r>
      <w:r>
        <w:rPr>
          <w:spacing w:val="-1"/>
        </w:rPr>
        <w:t>).</w:t>
      </w:r>
      <w:r>
        <w:rPr>
          <w:spacing w:val="70"/>
        </w:rPr>
        <w:t xml:space="preserve"> </w:t>
      </w:r>
      <w:r>
        <w:t>Naknada</w:t>
      </w:r>
      <w:r>
        <w:rPr>
          <w:spacing w:val="2"/>
        </w:rPr>
        <w:t xml:space="preserve"> </w:t>
      </w:r>
      <w:r>
        <w:rPr>
          <w:spacing w:val="-1"/>
        </w:rPr>
        <w:t>neimovinske</w:t>
      </w:r>
      <w:r>
        <w:rPr>
          <w:spacing w:val="3"/>
        </w:rPr>
        <w:t xml:space="preserve"> </w:t>
      </w:r>
      <w:r>
        <w:rPr>
          <w:spacing w:val="-1"/>
        </w:rPr>
        <w:t>štete</w:t>
      </w:r>
      <w:r>
        <w:rPr>
          <w:spacing w:val="3"/>
        </w:rPr>
        <w:t xml:space="preserve"> </w:t>
      </w:r>
      <w:r>
        <w:rPr>
          <w:spacing w:val="-1"/>
        </w:rPr>
        <w:t>putem</w:t>
      </w:r>
      <w:r>
        <w:rPr>
          <w:spacing w:val="2"/>
        </w:rPr>
        <w:t xml:space="preserve"> </w:t>
      </w:r>
      <w:r>
        <w:rPr>
          <w:spacing w:val="-1"/>
        </w:rPr>
        <w:t>uspostave</w:t>
      </w:r>
      <w:r>
        <w:rPr>
          <w:spacing w:val="2"/>
        </w:rPr>
        <w:t xml:space="preserve"> </w:t>
      </w:r>
      <w:r>
        <w:rPr>
          <w:spacing w:val="-1"/>
        </w:rPr>
        <w:t>prijašnjeg</w:t>
      </w:r>
      <w:r>
        <w:rPr>
          <w:spacing w:val="3"/>
        </w:rPr>
        <w:t xml:space="preserve"> </w:t>
      </w:r>
      <w:r>
        <w:rPr>
          <w:spacing w:val="-1"/>
        </w:rPr>
        <w:t>stanja</w:t>
      </w:r>
      <w:r>
        <w:rPr>
          <w:spacing w:val="3"/>
        </w:rPr>
        <w:t xml:space="preserve"> </w:t>
      </w:r>
      <w:r>
        <w:t>može</w:t>
      </w:r>
      <w:r>
        <w:rPr>
          <w:spacing w:val="3"/>
        </w:rPr>
        <w:t xml:space="preserve"> </w:t>
      </w:r>
      <w:r>
        <w:rPr>
          <w:spacing w:val="-1"/>
        </w:rPr>
        <w:t>se</w:t>
      </w:r>
      <w:r>
        <w:rPr>
          <w:spacing w:val="2"/>
        </w:rPr>
        <w:t xml:space="preserve"> </w:t>
      </w:r>
      <w:r>
        <w:t>zamisliti</w:t>
      </w:r>
      <w:r>
        <w:rPr>
          <w:spacing w:val="2"/>
        </w:rPr>
        <w:t xml:space="preserve"> </w:t>
      </w:r>
      <w:r>
        <w:rPr>
          <w:spacing w:val="-1"/>
        </w:rPr>
        <w:t>na</w:t>
      </w:r>
      <w:r>
        <w:rPr>
          <w:spacing w:val="42"/>
        </w:rPr>
        <w:t xml:space="preserve"> </w:t>
      </w:r>
      <w:r>
        <w:rPr>
          <w:spacing w:val="-1"/>
        </w:rPr>
        <w:t>više</w:t>
      </w:r>
      <w:r>
        <w:rPr>
          <w:spacing w:val="5"/>
        </w:rPr>
        <w:t xml:space="preserve"> </w:t>
      </w:r>
      <w:r>
        <w:rPr>
          <w:spacing w:val="-1"/>
        </w:rPr>
        <w:t>na</w:t>
      </w:r>
      <w:r>
        <w:rPr>
          <w:rFonts w:cs="Bookman Old Style"/>
          <w:spacing w:val="-1"/>
        </w:rPr>
        <w:t>č</w:t>
      </w:r>
      <w:r>
        <w:rPr>
          <w:spacing w:val="-1"/>
        </w:rPr>
        <w:t>ina</w:t>
      </w:r>
      <w:r>
        <w:rPr>
          <w:spacing w:val="4"/>
        </w:rPr>
        <w:t xml:space="preserve"> </w:t>
      </w:r>
      <w:r>
        <w:rPr>
          <w:spacing w:val="-1"/>
        </w:rPr>
        <w:t>(npr.</w:t>
      </w:r>
      <w:r>
        <w:rPr>
          <w:spacing w:val="4"/>
        </w:rPr>
        <w:t xml:space="preserve"> </w:t>
      </w:r>
      <w:r>
        <w:rPr>
          <w:spacing w:val="-1"/>
        </w:rPr>
        <w:t>objavom</w:t>
      </w:r>
      <w:r>
        <w:rPr>
          <w:spacing w:val="5"/>
        </w:rPr>
        <w:t xml:space="preserve"> </w:t>
      </w:r>
      <w:r>
        <w:rPr>
          <w:spacing w:val="-1"/>
        </w:rPr>
        <w:t>sudske</w:t>
      </w:r>
      <w:r>
        <w:rPr>
          <w:spacing w:val="5"/>
        </w:rPr>
        <w:t xml:space="preserve"> </w:t>
      </w:r>
      <w:r>
        <w:rPr>
          <w:spacing w:val="-1"/>
        </w:rPr>
        <w:t>presude</w:t>
      </w:r>
      <w:r>
        <w:rPr>
          <w:spacing w:val="4"/>
        </w:rPr>
        <w:t xml:space="preserve"> </w:t>
      </w:r>
      <w:r>
        <w:rPr>
          <w:spacing w:val="-1"/>
        </w:rPr>
        <w:t>ili</w:t>
      </w:r>
      <w:r>
        <w:rPr>
          <w:spacing w:val="5"/>
        </w:rPr>
        <w:t xml:space="preserve"> </w:t>
      </w:r>
      <w:r>
        <w:rPr>
          <w:spacing w:val="-1"/>
        </w:rPr>
        <w:t>ispravkom</w:t>
      </w:r>
      <w:r>
        <w:rPr>
          <w:spacing w:val="3"/>
        </w:rPr>
        <w:t xml:space="preserve"> </w:t>
      </w:r>
      <w:r>
        <w:t>u</w:t>
      </w:r>
      <w:r>
        <w:rPr>
          <w:spacing w:val="5"/>
        </w:rPr>
        <w:t xml:space="preserve"> </w:t>
      </w:r>
      <w:r>
        <w:rPr>
          <w:spacing w:val="-1"/>
        </w:rPr>
        <w:t>štampi</w:t>
      </w:r>
      <w:r>
        <w:rPr>
          <w:spacing w:val="5"/>
        </w:rPr>
        <w:t xml:space="preserve"> </w:t>
      </w:r>
      <w:r>
        <w:rPr>
          <w:spacing w:val="-1"/>
        </w:rPr>
        <w:t>mogu</w:t>
      </w:r>
      <w:r>
        <w:rPr>
          <w:rFonts w:cs="Bookman Old Style"/>
          <w:spacing w:val="-1"/>
        </w:rPr>
        <w:t>ć</w:t>
      </w:r>
      <w:r>
        <w:rPr>
          <w:spacing w:val="-1"/>
        </w:rPr>
        <w:t>e</w:t>
      </w:r>
      <w:r>
        <w:rPr>
          <w:spacing w:val="4"/>
        </w:rPr>
        <w:t xml:space="preserve"> </w:t>
      </w:r>
      <w:r>
        <w:t>je</w:t>
      </w:r>
      <w:r>
        <w:rPr>
          <w:spacing w:val="53"/>
        </w:rPr>
        <w:t xml:space="preserve"> </w:t>
      </w:r>
      <w:r>
        <w:rPr>
          <w:spacing w:val="-1"/>
        </w:rPr>
        <w:t>izbrisati</w:t>
      </w:r>
      <w:r>
        <w:rPr>
          <w:spacing w:val="8"/>
        </w:rPr>
        <w:t xml:space="preserve"> </w:t>
      </w:r>
      <w:r>
        <w:rPr>
          <w:spacing w:val="-1"/>
        </w:rPr>
        <w:t>neugodan</w:t>
      </w:r>
      <w:r>
        <w:rPr>
          <w:spacing w:val="8"/>
        </w:rPr>
        <w:t xml:space="preserve"> </w:t>
      </w:r>
      <w:r>
        <w:rPr>
          <w:spacing w:val="-1"/>
        </w:rPr>
        <w:t>utisak,</w:t>
      </w:r>
      <w:r>
        <w:rPr>
          <w:spacing w:val="7"/>
        </w:rPr>
        <w:t xml:space="preserve"> </w:t>
      </w:r>
      <w:r>
        <w:rPr>
          <w:spacing w:val="-1"/>
        </w:rPr>
        <w:t>što</w:t>
      </w:r>
      <w:r>
        <w:rPr>
          <w:spacing w:val="6"/>
        </w:rPr>
        <w:t xml:space="preserve"> </w:t>
      </w:r>
      <w:r>
        <w:t>ga</w:t>
      </w:r>
      <w:r>
        <w:rPr>
          <w:spacing w:val="8"/>
        </w:rPr>
        <w:t xml:space="preserve"> </w:t>
      </w:r>
      <w:r>
        <w:t>je</w:t>
      </w:r>
      <w:r>
        <w:rPr>
          <w:spacing w:val="6"/>
        </w:rPr>
        <w:t xml:space="preserve"> </w:t>
      </w:r>
      <w:r>
        <w:t>u</w:t>
      </w:r>
      <w:r>
        <w:rPr>
          <w:spacing w:val="8"/>
        </w:rPr>
        <w:t xml:space="preserve"> </w:t>
      </w:r>
      <w:r>
        <w:rPr>
          <w:spacing w:val="-1"/>
        </w:rPr>
        <w:t>javnosti</w:t>
      </w:r>
      <w:r>
        <w:rPr>
          <w:spacing w:val="8"/>
        </w:rPr>
        <w:t xml:space="preserve"> </w:t>
      </w:r>
      <w:r>
        <w:rPr>
          <w:spacing w:val="-1"/>
        </w:rPr>
        <w:t>mogao</w:t>
      </w:r>
      <w:r>
        <w:rPr>
          <w:spacing w:val="8"/>
        </w:rPr>
        <w:t xml:space="preserve"> </w:t>
      </w:r>
      <w:r>
        <w:rPr>
          <w:spacing w:val="-1"/>
        </w:rPr>
        <w:t>proizvesti</w:t>
      </w:r>
      <w:r>
        <w:rPr>
          <w:spacing w:val="7"/>
        </w:rPr>
        <w:t xml:space="preserve"> </w:t>
      </w:r>
      <w:r>
        <w:rPr>
          <w:spacing w:val="-1"/>
        </w:rPr>
        <w:t>neopravdani</w:t>
      </w:r>
      <w:r>
        <w:rPr>
          <w:spacing w:val="7"/>
        </w:rPr>
        <w:t xml:space="preserve"> </w:t>
      </w:r>
      <w:r>
        <w:rPr>
          <w:spacing w:val="-1"/>
        </w:rPr>
        <w:t>napad</w:t>
      </w:r>
      <w:r>
        <w:rPr>
          <w:spacing w:val="85"/>
        </w:rPr>
        <w:t xml:space="preserve"> </w:t>
      </w:r>
      <w:r>
        <w:t>na</w:t>
      </w:r>
      <w:r>
        <w:rPr>
          <w:spacing w:val="1"/>
        </w:rPr>
        <w:t xml:space="preserve"> </w:t>
      </w:r>
      <w:r>
        <w:rPr>
          <w:spacing w:val="-1"/>
        </w:rPr>
        <w:t>ne</w:t>
      </w:r>
      <w:r>
        <w:rPr>
          <w:rFonts w:cs="Bookman Old Style"/>
          <w:spacing w:val="-1"/>
        </w:rPr>
        <w:t>č</w:t>
      </w:r>
      <w:r>
        <w:rPr>
          <w:spacing w:val="-1"/>
        </w:rPr>
        <w:t>iju</w:t>
      </w:r>
      <w:r>
        <w:rPr>
          <w:spacing w:val="-2"/>
        </w:rPr>
        <w:t xml:space="preserve"> </w:t>
      </w:r>
      <w:r>
        <w:rPr>
          <w:rFonts w:cs="Bookman Old Style"/>
          <w:spacing w:val="-1"/>
        </w:rPr>
        <w:t>č</w:t>
      </w:r>
      <w:r>
        <w:rPr>
          <w:spacing w:val="-1"/>
        </w:rPr>
        <w:t xml:space="preserve">ast </w:t>
      </w:r>
      <w:r>
        <w:t xml:space="preserve">i </w:t>
      </w:r>
      <w:r>
        <w:rPr>
          <w:spacing w:val="-1"/>
        </w:rPr>
        <w:t>sl.). Uspostava prijašnjeg</w:t>
      </w:r>
      <w:r>
        <w:t xml:space="preserve"> </w:t>
      </w:r>
      <w:r>
        <w:rPr>
          <w:spacing w:val="-1"/>
        </w:rPr>
        <w:t>stanja</w:t>
      </w:r>
      <w:r>
        <w:t xml:space="preserve"> </w:t>
      </w:r>
      <w:r>
        <w:rPr>
          <w:spacing w:val="-1"/>
        </w:rPr>
        <w:t>kao</w:t>
      </w:r>
      <w:r>
        <w:t xml:space="preserve"> </w:t>
      </w:r>
      <w:r>
        <w:rPr>
          <w:spacing w:val="-1"/>
        </w:rPr>
        <w:t>sredstvo</w:t>
      </w:r>
      <w:r>
        <w:t xml:space="preserve"> </w:t>
      </w:r>
      <w:r>
        <w:rPr>
          <w:spacing w:val="-1"/>
        </w:rPr>
        <w:t>naknade neimovinske</w:t>
      </w:r>
      <w:r>
        <w:rPr>
          <w:spacing w:val="39"/>
        </w:rPr>
        <w:t xml:space="preserve"> </w:t>
      </w:r>
      <w:r>
        <w:rPr>
          <w:spacing w:val="-1"/>
        </w:rPr>
        <w:t>štete</w:t>
      </w:r>
      <w:r>
        <w:rPr>
          <w:spacing w:val="9"/>
        </w:rPr>
        <w:t xml:space="preserve"> </w:t>
      </w:r>
      <w:r>
        <w:rPr>
          <w:spacing w:val="-1"/>
        </w:rPr>
        <w:t>mogu</w:t>
      </w:r>
      <w:r>
        <w:rPr>
          <w:rFonts w:cs="Bookman Old Style"/>
          <w:spacing w:val="-1"/>
        </w:rPr>
        <w:t>ć</w:t>
      </w:r>
      <w:r>
        <w:rPr>
          <w:spacing w:val="-1"/>
        </w:rPr>
        <w:t>a</w:t>
      </w:r>
      <w:r>
        <w:rPr>
          <w:spacing w:val="9"/>
        </w:rPr>
        <w:t xml:space="preserve"> </w:t>
      </w:r>
      <w:r>
        <w:t>je</w:t>
      </w:r>
      <w:r>
        <w:rPr>
          <w:spacing w:val="9"/>
        </w:rPr>
        <w:t xml:space="preserve"> </w:t>
      </w:r>
      <w:r>
        <w:rPr>
          <w:spacing w:val="-1"/>
        </w:rPr>
        <w:t>uvijek</w:t>
      </w:r>
      <w:r>
        <w:rPr>
          <w:spacing w:val="9"/>
        </w:rPr>
        <w:t xml:space="preserve"> </w:t>
      </w:r>
      <w:r>
        <w:rPr>
          <w:spacing w:val="-1"/>
        </w:rPr>
        <w:t>kada</w:t>
      </w:r>
      <w:r>
        <w:rPr>
          <w:spacing w:val="9"/>
        </w:rPr>
        <w:t xml:space="preserve"> </w:t>
      </w:r>
      <w:r>
        <w:rPr>
          <w:spacing w:val="-1"/>
        </w:rPr>
        <w:t>vrsta</w:t>
      </w:r>
      <w:r>
        <w:rPr>
          <w:spacing w:val="9"/>
        </w:rPr>
        <w:t xml:space="preserve"> </w:t>
      </w:r>
      <w:r>
        <w:rPr>
          <w:spacing w:val="-1"/>
        </w:rPr>
        <w:t>nanesene</w:t>
      </w:r>
      <w:r>
        <w:rPr>
          <w:spacing w:val="9"/>
        </w:rPr>
        <w:t xml:space="preserve"> </w:t>
      </w:r>
      <w:r>
        <w:rPr>
          <w:spacing w:val="-1"/>
        </w:rPr>
        <w:t>štete</w:t>
      </w:r>
      <w:r>
        <w:rPr>
          <w:spacing w:val="9"/>
        </w:rPr>
        <w:t xml:space="preserve"> </w:t>
      </w:r>
      <w:r>
        <w:rPr>
          <w:spacing w:val="-1"/>
        </w:rPr>
        <w:t>to</w:t>
      </w:r>
      <w:r>
        <w:rPr>
          <w:spacing w:val="8"/>
        </w:rPr>
        <w:t xml:space="preserve"> </w:t>
      </w:r>
      <w:r>
        <w:rPr>
          <w:spacing w:val="-1"/>
        </w:rPr>
        <w:t>dopušta.</w:t>
      </w:r>
      <w:r>
        <w:rPr>
          <w:spacing w:val="8"/>
        </w:rPr>
        <w:t xml:space="preserve"> </w:t>
      </w:r>
      <w:r>
        <w:t>No,</w:t>
      </w:r>
      <w:r>
        <w:rPr>
          <w:spacing w:val="9"/>
        </w:rPr>
        <w:t xml:space="preserve"> </w:t>
      </w:r>
      <w:r>
        <w:rPr>
          <w:spacing w:val="-1"/>
        </w:rPr>
        <w:t>kod</w:t>
      </w:r>
      <w:r>
        <w:rPr>
          <w:spacing w:val="9"/>
        </w:rPr>
        <w:t xml:space="preserve"> </w:t>
      </w:r>
      <w:r>
        <w:rPr>
          <w:spacing w:val="-1"/>
        </w:rPr>
        <w:t>povreda</w:t>
      </w:r>
      <w:r>
        <w:rPr>
          <w:spacing w:val="9"/>
        </w:rPr>
        <w:t xml:space="preserve"> </w:t>
      </w:r>
      <w:r>
        <w:rPr>
          <w:spacing w:val="-1"/>
        </w:rPr>
        <w:t>koje</w:t>
      </w:r>
      <w:r>
        <w:rPr>
          <w:spacing w:val="22"/>
        </w:rPr>
        <w:t xml:space="preserve"> </w:t>
      </w:r>
      <w:r>
        <w:rPr>
          <w:spacing w:val="-1"/>
        </w:rPr>
        <w:t>dovode</w:t>
      </w:r>
      <w:r>
        <w:t xml:space="preserve"> </w:t>
      </w:r>
      <w:r>
        <w:rPr>
          <w:spacing w:val="5"/>
        </w:rPr>
        <w:t xml:space="preserve"> </w:t>
      </w:r>
      <w:r>
        <w:rPr>
          <w:spacing w:val="-1"/>
        </w:rPr>
        <w:t>do</w:t>
      </w:r>
      <w:r>
        <w:t xml:space="preserve"> </w:t>
      </w:r>
      <w:r>
        <w:rPr>
          <w:spacing w:val="4"/>
        </w:rPr>
        <w:t xml:space="preserve"> </w:t>
      </w:r>
      <w:r>
        <w:rPr>
          <w:spacing w:val="-1"/>
        </w:rPr>
        <w:t>neimovinske</w:t>
      </w:r>
      <w:r>
        <w:t xml:space="preserve"> </w:t>
      </w:r>
      <w:r>
        <w:rPr>
          <w:spacing w:val="5"/>
        </w:rPr>
        <w:t xml:space="preserve"> </w:t>
      </w:r>
      <w:r>
        <w:rPr>
          <w:spacing w:val="-1"/>
        </w:rPr>
        <w:t>štete</w:t>
      </w:r>
      <w:r>
        <w:t xml:space="preserve"> </w:t>
      </w:r>
      <w:r>
        <w:rPr>
          <w:spacing w:val="4"/>
        </w:rPr>
        <w:t xml:space="preserve"> </w:t>
      </w:r>
      <w:r>
        <w:rPr>
          <w:spacing w:val="-1"/>
        </w:rPr>
        <w:t>uspostava</w:t>
      </w:r>
      <w:r>
        <w:t xml:space="preserve"> </w:t>
      </w:r>
      <w:r>
        <w:rPr>
          <w:spacing w:val="3"/>
        </w:rPr>
        <w:t xml:space="preserve"> </w:t>
      </w:r>
      <w:r>
        <w:rPr>
          <w:spacing w:val="-1"/>
        </w:rPr>
        <w:t>prijašnjeg</w:t>
      </w:r>
      <w:r>
        <w:t xml:space="preserve"> </w:t>
      </w:r>
      <w:r>
        <w:rPr>
          <w:spacing w:val="5"/>
        </w:rPr>
        <w:t xml:space="preserve"> </w:t>
      </w:r>
      <w:r>
        <w:t xml:space="preserve">stanja </w:t>
      </w:r>
      <w:r>
        <w:rPr>
          <w:spacing w:val="4"/>
        </w:rPr>
        <w:t xml:space="preserve"> </w:t>
      </w:r>
      <w:r>
        <w:rPr>
          <w:spacing w:val="-1"/>
        </w:rPr>
        <w:t>obi</w:t>
      </w:r>
      <w:r>
        <w:rPr>
          <w:rFonts w:cs="Bookman Old Style"/>
          <w:spacing w:val="-1"/>
        </w:rPr>
        <w:t>č</w:t>
      </w:r>
      <w:r>
        <w:rPr>
          <w:spacing w:val="-1"/>
        </w:rPr>
        <w:t>no</w:t>
      </w:r>
      <w:r>
        <w:t xml:space="preserve"> </w:t>
      </w:r>
      <w:r>
        <w:rPr>
          <w:spacing w:val="5"/>
        </w:rPr>
        <w:t xml:space="preserve"> </w:t>
      </w:r>
      <w:r>
        <w:rPr>
          <w:spacing w:val="-1"/>
        </w:rPr>
        <w:t>nije</w:t>
      </w:r>
      <w:r>
        <w:t xml:space="preserve"> </w:t>
      </w:r>
      <w:r>
        <w:rPr>
          <w:spacing w:val="4"/>
        </w:rPr>
        <w:t xml:space="preserve"> </w:t>
      </w:r>
      <w:r>
        <w:rPr>
          <w:spacing w:val="-1"/>
        </w:rPr>
        <w:t>mogu</w:t>
      </w:r>
      <w:r>
        <w:rPr>
          <w:rFonts w:cs="Bookman Old Style"/>
          <w:spacing w:val="-1"/>
        </w:rPr>
        <w:t>ć</w:t>
      </w:r>
      <w:r>
        <w:rPr>
          <w:spacing w:val="-1"/>
        </w:rPr>
        <w:t>a.</w:t>
      </w:r>
      <w:r>
        <w:rPr>
          <w:spacing w:val="-1"/>
        </w:rPr>
        <w:tab/>
      </w:r>
      <w:r>
        <w:rPr>
          <w:spacing w:val="-1"/>
        </w:rPr>
        <w:tab/>
      </w:r>
      <w:r>
        <w:rPr>
          <w:spacing w:val="-1"/>
        </w:rPr>
        <w:tab/>
      </w:r>
      <w:r>
        <w:rPr>
          <w:spacing w:val="-1"/>
        </w:rPr>
        <w:tab/>
      </w:r>
      <w:r>
        <w:rPr>
          <w:spacing w:val="-1"/>
        </w:rPr>
        <w:tab/>
      </w:r>
      <w:r>
        <w:rPr>
          <w:spacing w:val="-1"/>
        </w:rPr>
        <w:tab/>
      </w:r>
      <w:r>
        <w:rPr>
          <w:spacing w:val="-1"/>
        </w:rPr>
        <w:tab/>
      </w:r>
      <w:r>
        <w:t>Naime,</w:t>
      </w:r>
      <w:r>
        <w:rPr>
          <w:spacing w:val="24"/>
        </w:rPr>
        <w:t xml:space="preserve"> </w:t>
      </w:r>
      <w:r>
        <w:rPr>
          <w:spacing w:val="-1"/>
        </w:rPr>
        <w:t>počinjeno</w:t>
      </w:r>
      <w:r>
        <w:rPr>
          <w:spacing w:val="24"/>
        </w:rPr>
        <w:t xml:space="preserve"> </w:t>
      </w:r>
      <w:r>
        <w:rPr>
          <w:spacing w:val="-1"/>
        </w:rPr>
        <w:t>zlo</w:t>
      </w:r>
      <w:r>
        <w:rPr>
          <w:spacing w:val="24"/>
        </w:rPr>
        <w:t xml:space="preserve"> </w:t>
      </w:r>
      <w:r>
        <w:t>i</w:t>
      </w:r>
      <w:r>
        <w:rPr>
          <w:spacing w:val="25"/>
        </w:rPr>
        <w:t xml:space="preserve"> </w:t>
      </w:r>
      <w:r>
        <w:rPr>
          <w:spacing w:val="-1"/>
        </w:rPr>
        <w:t>pretrpljena</w:t>
      </w:r>
      <w:r>
        <w:rPr>
          <w:spacing w:val="24"/>
        </w:rPr>
        <w:t xml:space="preserve"> </w:t>
      </w:r>
      <w:r>
        <w:rPr>
          <w:spacing w:val="-1"/>
        </w:rPr>
        <w:t>bol</w:t>
      </w:r>
      <w:r>
        <w:rPr>
          <w:spacing w:val="25"/>
        </w:rPr>
        <w:t xml:space="preserve"> </w:t>
      </w:r>
      <w:r>
        <w:rPr>
          <w:spacing w:val="-1"/>
        </w:rPr>
        <w:t>ne</w:t>
      </w:r>
      <w:r>
        <w:rPr>
          <w:spacing w:val="23"/>
        </w:rPr>
        <w:t xml:space="preserve"> </w:t>
      </w:r>
      <w:r>
        <w:rPr>
          <w:spacing w:val="-1"/>
        </w:rPr>
        <w:t>mogu</w:t>
      </w:r>
      <w:r>
        <w:rPr>
          <w:spacing w:val="25"/>
        </w:rPr>
        <w:t xml:space="preserve"> </w:t>
      </w:r>
      <w:r>
        <w:t>se</w:t>
      </w:r>
      <w:r>
        <w:rPr>
          <w:spacing w:val="23"/>
        </w:rPr>
        <w:t xml:space="preserve"> </w:t>
      </w:r>
      <w:r>
        <w:rPr>
          <w:spacing w:val="-1"/>
        </w:rPr>
        <w:t>ignorirati,</w:t>
      </w:r>
      <w:r>
        <w:rPr>
          <w:spacing w:val="23"/>
        </w:rPr>
        <w:t xml:space="preserve"> </w:t>
      </w:r>
      <w:r>
        <w:rPr>
          <w:spacing w:val="-1"/>
        </w:rPr>
        <w:t>budući</w:t>
      </w:r>
      <w:r>
        <w:rPr>
          <w:spacing w:val="24"/>
        </w:rPr>
        <w:t xml:space="preserve"> </w:t>
      </w:r>
      <w:r>
        <w:rPr>
          <w:spacing w:val="-1"/>
        </w:rPr>
        <w:t>su</w:t>
      </w:r>
      <w:r>
        <w:rPr>
          <w:spacing w:val="24"/>
        </w:rPr>
        <w:t xml:space="preserve"> </w:t>
      </w:r>
      <w:r>
        <w:rPr>
          <w:spacing w:val="-1"/>
        </w:rPr>
        <w:t>posljedice</w:t>
      </w:r>
      <w:r>
        <w:rPr>
          <w:spacing w:val="79"/>
        </w:rPr>
        <w:t xml:space="preserve"> </w:t>
      </w:r>
      <w:r>
        <w:rPr>
          <w:spacing w:val="-1"/>
        </w:rPr>
        <w:t>povrede</w:t>
      </w:r>
      <w:r>
        <w:rPr>
          <w:spacing w:val="12"/>
        </w:rPr>
        <w:t xml:space="preserve"> </w:t>
      </w:r>
      <w:r>
        <w:rPr>
          <w:spacing w:val="-1"/>
        </w:rPr>
        <w:t>prisutne</w:t>
      </w:r>
      <w:r>
        <w:rPr>
          <w:spacing w:val="13"/>
        </w:rPr>
        <w:t xml:space="preserve"> </w:t>
      </w:r>
      <w:r>
        <w:t>te</w:t>
      </w:r>
      <w:r>
        <w:rPr>
          <w:spacing w:val="12"/>
        </w:rPr>
        <w:t xml:space="preserve"> </w:t>
      </w:r>
      <w:r>
        <w:rPr>
          <w:spacing w:val="-1"/>
        </w:rPr>
        <w:t>se</w:t>
      </w:r>
      <w:r>
        <w:rPr>
          <w:spacing w:val="13"/>
        </w:rPr>
        <w:t xml:space="preserve"> </w:t>
      </w:r>
      <w:r>
        <w:t>one</w:t>
      </w:r>
      <w:r>
        <w:rPr>
          <w:spacing w:val="11"/>
        </w:rPr>
        <w:t xml:space="preserve"> </w:t>
      </w:r>
      <w:r>
        <w:rPr>
          <w:spacing w:val="-1"/>
        </w:rPr>
        <w:t>ne</w:t>
      </w:r>
      <w:r>
        <w:rPr>
          <w:spacing w:val="12"/>
        </w:rPr>
        <w:t xml:space="preserve"> </w:t>
      </w:r>
      <w:r>
        <w:rPr>
          <w:spacing w:val="-1"/>
        </w:rPr>
        <w:t>mogu</w:t>
      </w:r>
      <w:r>
        <w:rPr>
          <w:spacing w:val="12"/>
        </w:rPr>
        <w:t xml:space="preserve"> </w:t>
      </w:r>
      <w:r>
        <w:rPr>
          <w:spacing w:val="-1"/>
        </w:rPr>
        <w:t>anulirati.</w:t>
      </w:r>
      <w:r>
        <w:rPr>
          <w:spacing w:val="13"/>
        </w:rPr>
        <w:t xml:space="preserve"> </w:t>
      </w:r>
      <w:r>
        <w:rPr>
          <w:spacing w:val="-1"/>
        </w:rPr>
        <w:t>Iz</w:t>
      </w:r>
      <w:r>
        <w:rPr>
          <w:spacing w:val="12"/>
        </w:rPr>
        <w:t xml:space="preserve"> </w:t>
      </w:r>
      <w:r>
        <w:rPr>
          <w:spacing w:val="-1"/>
        </w:rPr>
        <w:t>tog</w:t>
      </w:r>
      <w:r>
        <w:rPr>
          <w:spacing w:val="12"/>
        </w:rPr>
        <w:t xml:space="preserve"> </w:t>
      </w:r>
      <w:r>
        <w:t>će</w:t>
      </w:r>
      <w:r>
        <w:rPr>
          <w:spacing w:val="12"/>
        </w:rPr>
        <w:t xml:space="preserve"> </w:t>
      </w:r>
      <w:r>
        <w:rPr>
          <w:spacing w:val="-1"/>
        </w:rPr>
        <w:t>razloga</w:t>
      </w:r>
      <w:r>
        <w:rPr>
          <w:spacing w:val="12"/>
        </w:rPr>
        <w:t xml:space="preserve"> </w:t>
      </w:r>
      <w:r>
        <w:rPr>
          <w:spacing w:val="-1"/>
        </w:rPr>
        <w:t>gotovo</w:t>
      </w:r>
      <w:r>
        <w:rPr>
          <w:spacing w:val="13"/>
        </w:rPr>
        <w:t xml:space="preserve"> </w:t>
      </w:r>
      <w:r>
        <w:rPr>
          <w:spacing w:val="-1"/>
        </w:rPr>
        <w:t>uvijek</w:t>
      </w:r>
      <w:r>
        <w:rPr>
          <w:spacing w:val="13"/>
        </w:rPr>
        <w:t xml:space="preserve"> </w:t>
      </w:r>
      <w:r>
        <w:rPr>
          <w:spacing w:val="-2"/>
        </w:rPr>
        <w:t>jedini</w:t>
      </w:r>
      <w:r>
        <w:rPr>
          <w:spacing w:val="52"/>
        </w:rPr>
        <w:t xml:space="preserve"> </w:t>
      </w:r>
      <w:r>
        <w:rPr>
          <w:spacing w:val="-1"/>
        </w:rPr>
        <w:t>način</w:t>
      </w:r>
      <w:r>
        <w:rPr>
          <w:spacing w:val="1"/>
        </w:rPr>
        <w:t xml:space="preserve"> </w:t>
      </w:r>
      <w:r>
        <w:rPr>
          <w:spacing w:val="-1"/>
        </w:rPr>
        <w:t>naknade</w:t>
      </w:r>
      <w:r>
        <w:t xml:space="preserve"> </w:t>
      </w:r>
      <w:r>
        <w:rPr>
          <w:spacing w:val="-1"/>
        </w:rPr>
        <w:t>neimovinske</w:t>
      </w:r>
      <w:r>
        <w:t xml:space="preserve"> </w:t>
      </w:r>
      <w:r>
        <w:rPr>
          <w:spacing w:val="-1"/>
        </w:rPr>
        <w:t>štete</w:t>
      </w:r>
      <w:r>
        <w:t xml:space="preserve"> </w:t>
      </w:r>
      <w:r>
        <w:rPr>
          <w:spacing w:val="-1"/>
        </w:rPr>
        <w:t>biti</w:t>
      </w:r>
      <w:r>
        <w:t xml:space="preserve"> </w:t>
      </w:r>
      <w:r>
        <w:rPr>
          <w:spacing w:val="-1"/>
        </w:rPr>
        <w:t>odšteta</w:t>
      </w:r>
      <w:r>
        <w:t xml:space="preserve"> u</w:t>
      </w:r>
      <w:r>
        <w:rPr>
          <w:spacing w:val="1"/>
        </w:rPr>
        <w:t xml:space="preserve"> </w:t>
      </w:r>
      <w:r>
        <w:rPr>
          <w:spacing w:val="-1"/>
        </w:rPr>
        <w:t>novcu.</w:t>
      </w:r>
      <w:r>
        <w:t xml:space="preserve"> Da</w:t>
      </w:r>
      <w:r>
        <w:rPr>
          <w:spacing w:val="1"/>
        </w:rPr>
        <w:t xml:space="preserve"> </w:t>
      </w:r>
      <w:r>
        <w:rPr>
          <w:spacing w:val="-1"/>
        </w:rPr>
        <w:t>bi</w:t>
      </w:r>
      <w:r>
        <w:rPr>
          <w:spacing w:val="2"/>
        </w:rPr>
        <w:t xml:space="preserve"> </w:t>
      </w:r>
      <w:r>
        <w:rPr>
          <w:spacing w:val="-1"/>
        </w:rPr>
        <w:t>se</w:t>
      </w:r>
      <w:r>
        <w:t xml:space="preserve"> </w:t>
      </w:r>
      <w:r>
        <w:rPr>
          <w:spacing w:val="-1"/>
        </w:rPr>
        <w:t>šteta</w:t>
      </w:r>
      <w:r>
        <w:rPr>
          <w:spacing w:val="1"/>
        </w:rPr>
        <w:t xml:space="preserve"> </w:t>
      </w:r>
      <w:r>
        <w:rPr>
          <w:spacing w:val="-1"/>
        </w:rPr>
        <w:t>mogla</w:t>
      </w:r>
      <w:r>
        <w:rPr>
          <w:spacing w:val="22"/>
        </w:rPr>
        <w:t xml:space="preserve"> </w:t>
      </w:r>
      <w:r>
        <w:rPr>
          <w:spacing w:val="-1"/>
        </w:rPr>
        <w:t>naknaditi,</w:t>
      </w:r>
      <w:r>
        <w:rPr>
          <w:spacing w:val="15"/>
        </w:rPr>
        <w:t xml:space="preserve"> </w:t>
      </w:r>
      <w:r>
        <w:rPr>
          <w:spacing w:val="-1"/>
        </w:rPr>
        <w:t>potrebno</w:t>
      </w:r>
      <w:r>
        <w:rPr>
          <w:spacing w:val="15"/>
        </w:rPr>
        <w:t xml:space="preserve"> </w:t>
      </w:r>
      <w:r>
        <w:rPr>
          <w:spacing w:val="-1"/>
        </w:rPr>
        <w:t>je</w:t>
      </w:r>
      <w:r>
        <w:rPr>
          <w:spacing w:val="16"/>
        </w:rPr>
        <w:t xml:space="preserve"> </w:t>
      </w:r>
      <w:r>
        <w:rPr>
          <w:spacing w:val="-1"/>
        </w:rPr>
        <w:t>prije</w:t>
      </w:r>
      <w:r>
        <w:rPr>
          <w:spacing w:val="16"/>
        </w:rPr>
        <w:t xml:space="preserve"> </w:t>
      </w:r>
      <w:r>
        <w:rPr>
          <w:spacing w:val="-1"/>
        </w:rPr>
        <w:t>svega,</w:t>
      </w:r>
      <w:r>
        <w:rPr>
          <w:spacing w:val="16"/>
        </w:rPr>
        <w:t xml:space="preserve"> </w:t>
      </w:r>
      <w:r>
        <w:rPr>
          <w:spacing w:val="-1"/>
        </w:rPr>
        <w:t>utvrditi</w:t>
      </w:r>
      <w:r>
        <w:rPr>
          <w:spacing w:val="16"/>
        </w:rPr>
        <w:t xml:space="preserve"> </w:t>
      </w:r>
      <w:r>
        <w:rPr>
          <w:spacing w:val="-1"/>
        </w:rPr>
        <w:t>postoji</w:t>
      </w:r>
      <w:r>
        <w:rPr>
          <w:spacing w:val="16"/>
        </w:rPr>
        <w:t xml:space="preserve"> </w:t>
      </w:r>
      <w:r>
        <w:rPr>
          <w:spacing w:val="-1"/>
        </w:rPr>
        <w:t>li</w:t>
      </w:r>
      <w:r>
        <w:rPr>
          <w:spacing w:val="15"/>
        </w:rPr>
        <w:t xml:space="preserve"> </w:t>
      </w:r>
      <w:r>
        <w:rPr>
          <w:spacing w:val="-1"/>
        </w:rPr>
        <w:t>ona</w:t>
      </w:r>
      <w:r>
        <w:rPr>
          <w:spacing w:val="15"/>
        </w:rPr>
        <w:t xml:space="preserve"> </w:t>
      </w:r>
      <w:r>
        <w:rPr>
          <w:spacing w:val="-1"/>
        </w:rPr>
        <w:t>stvarno</w:t>
      </w:r>
      <w:r>
        <w:rPr>
          <w:spacing w:val="15"/>
        </w:rPr>
        <w:t xml:space="preserve"> </w:t>
      </w:r>
      <w:r>
        <w:t>i</w:t>
      </w:r>
      <w:r>
        <w:rPr>
          <w:spacing w:val="16"/>
        </w:rPr>
        <w:t xml:space="preserve"> </w:t>
      </w:r>
      <w:r>
        <w:rPr>
          <w:spacing w:val="-1"/>
        </w:rPr>
        <w:t>može</w:t>
      </w:r>
      <w:r>
        <w:rPr>
          <w:spacing w:val="15"/>
        </w:rPr>
        <w:t xml:space="preserve"> </w:t>
      </w:r>
      <w:r>
        <w:rPr>
          <w:spacing w:val="-1"/>
        </w:rPr>
        <w:t>li</w:t>
      </w:r>
      <w:r>
        <w:rPr>
          <w:spacing w:val="16"/>
        </w:rPr>
        <w:t xml:space="preserve"> </w:t>
      </w:r>
      <w:r>
        <w:rPr>
          <w:spacing w:val="-1"/>
        </w:rPr>
        <w:t>se</w:t>
      </w:r>
      <w:r>
        <w:rPr>
          <w:spacing w:val="15"/>
        </w:rPr>
        <w:t xml:space="preserve"> </w:t>
      </w:r>
      <w:r>
        <w:rPr>
          <w:spacing w:val="-1"/>
        </w:rPr>
        <w:t>njeno</w:t>
      </w:r>
      <w:r>
        <w:rPr>
          <w:spacing w:val="22"/>
        </w:rPr>
        <w:t xml:space="preserve"> </w:t>
      </w:r>
      <w:r>
        <w:rPr>
          <w:spacing w:val="-1"/>
        </w:rPr>
        <w:t>postojanje</w:t>
      </w:r>
      <w:r>
        <w:rPr>
          <w:spacing w:val="7"/>
        </w:rPr>
        <w:t xml:space="preserve"> </w:t>
      </w:r>
      <w:r>
        <w:rPr>
          <w:spacing w:val="-1"/>
        </w:rPr>
        <w:t>pouzdano</w:t>
      </w:r>
      <w:r>
        <w:rPr>
          <w:spacing w:val="6"/>
        </w:rPr>
        <w:t xml:space="preserve"> </w:t>
      </w:r>
      <w:r>
        <w:rPr>
          <w:spacing w:val="-1"/>
        </w:rPr>
        <w:t>utvrditi.</w:t>
      </w:r>
      <w:r>
        <w:rPr>
          <w:spacing w:val="7"/>
        </w:rPr>
        <w:t xml:space="preserve"> </w:t>
      </w:r>
      <w:r>
        <w:rPr>
          <w:spacing w:val="-1"/>
        </w:rPr>
        <w:t>Kod</w:t>
      </w:r>
      <w:r>
        <w:rPr>
          <w:spacing w:val="6"/>
        </w:rPr>
        <w:t xml:space="preserve"> </w:t>
      </w:r>
      <w:r>
        <w:rPr>
          <w:spacing w:val="-1"/>
        </w:rPr>
        <w:t>imovinskih</w:t>
      </w:r>
      <w:r>
        <w:rPr>
          <w:spacing w:val="7"/>
        </w:rPr>
        <w:t xml:space="preserve"> </w:t>
      </w:r>
      <w:r>
        <w:rPr>
          <w:spacing w:val="-1"/>
        </w:rPr>
        <w:t>šteta</w:t>
      </w:r>
      <w:r>
        <w:rPr>
          <w:spacing w:val="6"/>
        </w:rPr>
        <w:t xml:space="preserve"> </w:t>
      </w:r>
      <w:r>
        <w:t>to</w:t>
      </w:r>
      <w:r>
        <w:rPr>
          <w:spacing w:val="6"/>
        </w:rPr>
        <w:t xml:space="preserve"> </w:t>
      </w:r>
      <w:r>
        <w:t>ide</w:t>
      </w:r>
      <w:r>
        <w:rPr>
          <w:spacing w:val="6"/>
        </w:rPr>
        <w:t xml:space="preserve"> </w:t>
      </w:r>
      <w:r>
        <w:rPr>
          <w:spacing w:val="-1"/>
        </w:rPr>
        <w:t>bez</w:t>
      </w:r>
      <w:r>
        <w:rPr>
          <w:spacing w:val="6"/>
        </w:rPr>
        <w:t xml:space="preserve"> </w:t>
      </w:r>
      <w:r>
        <w:rPr>
          <w:spacing w:val="-1"/>
        </w:rPr>
        <w:t>poteškoća,</w:t>
      </w:r>
      <w:r>
        <w:rPr>
          <w:spacing w:val="6"/>
        </w:rPr>
        <w:t xml:space="preserve"> </w:t>
      </w:r>
      <w:r>
        <w:t>jer</w:t>
      </w:r>
      <w:r>
        <w:rPr>
          <w:spacing w:val="6"/>
        </w:rPr>
        <w:t xml:space="preserve"> </w:t>
      </w:r>
      <w:r>
        <w:rPr>
          <w:spacing w:val="-1"/>
        </w:rPr>
        <w:t>se</w:t>
      </w:r>
      <w:r>
        <w:rPr>
          <w:spacing w:val="6"/>
        </w:rPr>
        <w:t xml:space="preserve"> </w:t>
      </w:r>
      <w:r>
        <w:rPr>
          <w:spacing w:val="-1"/>
        </w:rPr>
        <w:t>ona</w:t>
      </w:r>
      <w:r>
        <w:rPr>
          <w:spacing w:val="20"/>
        </w:rPr>
        <w:t xml:space="preserve"> </w:t>
      </w:r>
      <w:r>
        <w:rPr>
          <w:spacing w:val="-1"/>
        </w:rPr>
        <w:t>uvijek</w:t>
      </w:r>
      <w:r>
        <w:rPr>
          <w:spacing w:val="54"/>
        </w:rPr>
        <w:t xml:space="preserve"> </w:t>
      </w:r>
      <w:r>
        <w:rPr>
          <w:spacing w:val="-1"/>
        </w:rPr>
        <w:t>očituje</w:t>
      </w:r>
      <w:r>
        <w:rPr>
          <w:spacing w:val="55"/>
        </w:rPr>
        <w:t xml:space="preserve"> </w:t>
      </w:r>
      <w:r>
        <w:t>u</w:t>
      </w:r>
      <w:r>
        <w:rPr>
          <w:spacing w:val="53"/>
        </w:rPr>
        <w:t xml:space="preserve"> </w:t>
      </w:r>
      <w:r>
        <w:rPr>
          <w:spacing w:val="-1"/>
        </w:rPr>
        <w:t>umanjenju</w:t>
      </w:r>
      <w:r>
        <w:rPr>
          <w:spacing w:val="55"/>
        </w:rPr>
        <w:t xml:space="preserve"> </w:t>
      </w:r>
      <w:r>
        <w:rPr>
          <w:spacing w:val="-1"/>
        </w:rPr>
        <w:t>imovine</w:t>
      </w:r>
      <w:r>
        <w:rPr>
          <w:spacing w:val="55"/>
        </w:rPr>
        <w:t xml:space="preserve"> </w:t>
      </w:r>
      <w:r>
        <w:rPr>
          <w:spacing w:val="-1"/>
        </w:rPr>
        <w:t>koja</w:t>
      </w:r>
      <w:r>
        <w:rPr>
          <w:spacing w:val="54"/>
        </w:rPr>
        <w:t xml:space="preserve"> </w:t>
      </w:r>
      <w:r>
        <w:t>ima</w:t>
      </w:r>
      <w:r>
        <w:rPr>
          <w:spacing w:val="55"/>
        </w:rPr>
        <w:t xml:space="preserve"> </w:t>
      </w:r>
      <w:r>
        <w:rPr>
          <w:spacing w:val="-1"/>
        </w:rPr>
        <w:t>objektivnu</w:t>
      </w:r>
      <w:r>
        <w:rPr>
          <w:spacing w:val="54"/>
        </w:rPr>
        <w:t xml:space="preserve"> </w:t>
      </w:r>
      <w:r>
        <w:rPr>
          <w:spacing w:val="-1"/>
        </w:rPr>
        <w:t>vrijednost.</w:t>
      </w:r>
      <w:r>
        <w:rPr>
          <w:spacing w:val="54"/>
        </w:rPr>
        <w:t xml:space="preserve"> </w:t>
      </w:r>
      <w:r>
        <w:rPr>
          <w:spacing w:val="-1"/>
        </w:rPr>
        <w:t>Situacija</w:t>
      </w:r>
      <w:r>
        <w:rPr>
          <w:spacing w:val="55"/>
        </w:rPr>
        <w:t xml:space="preserve"> </w:t>
      </w:r>
      <w:r>
        <w:rPr>
          <w:spacing w:val="-1"/>
        </w:rPr>
        <w:t>je</w:t>
      </w:r>
      <w:r>
        <w:rPr>
          <w:spacing w:val="73"/>
        </w:rPr>
        <w:t xml:space="preserve"> </w:t>
      </w:r>
      <w:r>
        <w:rPr>
          <w:spacing w:val="-1"/>
        </w:rPr>
        <w:t>drugačija</w:t>
      </w:r>
      <w:r>
        <w:rPr>
          <w:spacing w:val="47"/>
        </w:rPr>
        <w:t xml:space="preserve"> </w:t>
      </w:r>
      <w:r>
        <w:t>kod</w:t>
      </w:r>
      <w:r>
        <w:rPr>
          <w:spacing w:val="49"/>
        </w:rPr>
        <w:t xml:space="preserve"> </w:t>
      </w:r>
      <w:r>
        <w:rPr>
          <w:spacing w:val="-1"/>
        </w:rPr>
        <w:t>neimovinske</w:t>
      </w:r>
      <w:r>
        <w:rPr>
          <w:spacing w:val="48"/>
        </w:rPr>
        <w:t xml:space="preserve"> </w:t>
      </w:r>
      <w:r>
        <w:rPr>
          <w:spacing w:val="-1"/>
        </w:rPr>
        <w:t>štete</w:t>
      </w:r>
      <w:r>
        <w:rPr>
          <w:spacing w:val="49"/>
        </w:rPr>
        <w:t xml:space="preserve"> </w:t>
      </w:r>
      <w:r>
        <w:t>jer</w:t>
      </w:r>
      <w:r>
        <w:rPr>
          <w:spacing w:val="49"/>
        </w:rPr>
        <w:t xml:space="preserve"> </w:t>
      </w:r>
      <w:r>
        <w:rPr>
          <w:spacing w:val="-1"/>
        </w:rPr>
        <w:t>ona</w:t>
      </w:r>
      <w:r>
        <w:rPr>
          <w:spacing w:val="46"/>
        </w:rPr>
        <w:t xml:space="preserve"> </w:t>
      </w:r>
      <w:r>
        <w:rPr>
          <w:spacing w:val="-1"/>
        </w:rPr>
        <w:t>pogađa</w:t>
      </w:r>
      <w:r>
        <w:rPr>
          <w:spacing w:val="49"/>
        </w:rPr>
        <w:t xml:space="preserve"> </w:t>
      </w:r>
      <w:r>
        <w:rPr>
          <w:spacing w:val="-1"/>
        </w:rPr>
        <w:t>oštećenika</w:t>
      </w:r>
      <w:r>
        <w:rPr>
          <w:spacing w:val="48"/>
        </w:rPr>
        <w:t xml:space="preserve"> </w:t>
      </w:r>
      <w:r>
        <w:t>u</w:t>
      </w:r>
      <w:r>
        <w:rPr>
          <w:spacing w:val="49"/>
        </w:rPr>
        <w:t xml:space="preserve"> </w:t>
      </w:r>
      <w:r>
        <w:rPr>
          <w:spacing w:val="-1"/>
        </w:rPr>
        <w:t>njegovoj</w:t>
      </w:r>
      <w:r>
        <w:rPr>
          <w:spacing w:val="49"/>
        </w:rPr>
        <w:t xml:space="preserve"> </w:t>
      </w:r>
      <w:r>
        <w:rPr>
          <w:spacing w:val="-1"/>
        </w:rPr>
        <w:t>ličnosti</w:t>
      </w:r>
      <w:r>
        <w:rPr>
          <w:spacing w:val="47"/>
        </w:rPr>
        <w:t xml:space="preserve"> </w:t>
      </w:r>
      <w:r>
        <w:t>i</w:t>
      </w:r>
      <w:r>
        <w:rPr>
          <w:spacing w:val="61"/>
        </w:rPr>
        <w:t xml:space="preserve"> </w:t>
      </w:r>
      <w:r>
        <w:rPr>
          <w:spacing w:val="-1"/>
        </w:rPr>
        <w:t>najčešće</w:t>
      </w:r>
      <w:r>
        <w:rPr>
          <w:spacing w:val="2"/>
        </w:rPr>
        <w:t xml:space="preserve"> </w:t>
      </w:r>
      <w:r>
        <w:rPr>
          <w:spacing w:val="-1"/>
        </w:rPr>
        <w:t>ostaje</w:t>
      </w:r>
      <w:r>
        <w:rPr>
          <w:spacing w:val="2"/>
        </w:rPr>
        <w:t xml:space="preserve"> </w:t>
      </w:r>
      <w:r>
        <w:t>bez</w:t>
      </w:r>
      <w:r>
        <w:rPr>
          <w:spacing w:val="1"/>
        </w:rPr>
        <w:t xml:space="preserve"> </w:t>
      </w:r>
      <w:r>
        <w:rPr>
          <w:spacing w:val="-1"/>
        </w:rPr>
        <w:t>vanjskih</w:t>
      </w:r>
      <w:r>
        <w:rPr>
          <w:spacing w:val="2"/>
        </w:rPr>
        <w:t xml:space="preserve"> </w:t>
      </w:r>
      <w:r>
        <w:rPr>
          <w:spacing w:val="-1"/>
        </w:rPr>
        <w:t>posljedica.</w:t>
      </w:r>
      <w:r>
        <w:rPr>
          <w:spacing w:val="3"/>
        </w:rPr>
        <w:t xml:space="preserve"> </w:t>
      </w:r>
      <w:r>
        <w:t>Ostalo</w:t>
      </w:r>
      <w:r>
        <w:rPr>
          <w:spacing w:val="2"/>
        </w:rPr>
        <w:t xml:space="preserve"> </w:t>
      </w:r>
      <w:r>
        <w:t>je</w:t>
      </w:r>
      <w:r>
        <w:rPr>
          <w:spacing w:val="2"/>
        </w:rPr>
        <w:t xml:space="preserve"> </w:t>
      </w:r>
      <w:r>
        <w:rPr>
          <w:spacing w:val="-1"/>
        </w:rPr>
        <w:t>zamršeno</w:t>
      </w:r>
      <w:r>
        <w:rPr>
          <w:spacing w:val="2"/>
        </w:rPr>
        <w:t xml:space="preserve"> </w:t>
      </w:r>
      <w:r>
        <w:rPr>
          <w:spacing w:val="-1"/>
        </w:rPr>
        <w:t>pitanje</w:t>
      </w:r>
      <w:r>
        <w:rPr>
          <w:spacing w:val="2"/>
        </w:rPr>
        <w:t xml:space="preserve"> </w:t>
      </w:r>
      <w:r>
        <w:rPr>
          <w:spacing w:val="-1"/>
        </w:rPr>
        <w:t>vezano</w:t>
      </w:r>
      <w:r>
        <w:rPr>
          <w:spacing w:val="2"/>
        </w:rPr>
        <w:t xml:space="preserve"> </w:t>
      </w:r>
      <w:r>
        <w:rPr>
          <w:spacing w:val="-1"/>
        </w:rPr>
        <w:t>za</w:t>
      </w:r>
      <w:r>
        <w:rPr>
          <w:spacing w:val="56"/>
        </w:rPr>
        <w:t xml:space="preserve"> </w:t>
      </w:r>
      <w:r>
        <w:rPr>
          <w:spacing w:val="-1"/>
        </w:rPr>
        <w:t>određivanje</w:t>
      </w:r>
      <w:r>
        <w:rPr>
          <w:spacing w:val="45"/>
        </w:rPr>
        <w:t xml:space="preserve"> </w:t>
      </w:r>
      <w:r>
        <w:rPr>
          <w:spacing w:val="-1"/>
        </w:rPr>
        <w:t>neimovinske</w:t>
      </w:r>
      <w:r>
        <w:rPr>
          <w:spacing w:val="46"/>
        </w:rPr>
        <w:t xml:space="preserve"> </w:t>
      </w:r>
      <w:r>
        <w:rPr>
          <w:spacing w:val="-1"/>
        </w:rPr>
        <w:t>štete</w:t>
      </w:r>
      <w:r>
        <w:rPr>
          <w:spacing w:val="44"/>
        </w:rPr>
        <w:t xml:space="preserve"> </w:t>
      </w:r>
      <w:r>
        <w:t>o</w:t>
      </w:r>
      <w:r>
        <w:rPr>
          <w:spacing w:val="46"/>
        </w:rPr>
        <w:t xml:space="preserve"> </w:t>
      </w:r>
      <w:r>
        <w:t>kojemu</w:t>
      </w:r>
      <w:r>
        <w:rPr>
          <w:spacing w:val="47"/>
        </w:rPr>
        <w:t xml:space="preserve"> </w:t>
      </w:r>
      <w:r>
        <w:t>se</w:t>
      </w:r>
      <w:r>
        <w:rPr>
          <w:spacing w:val="45"/>
        </w:rPr>
        <w:t xml:space="preserve"> </w:t>
      </w:r>
      <w:r>
        <w:rPr>
          <w:spacing w:val="-1"/>
        </w:rPr>
        <w:t>raspravljalo</w:t>
      </w:r>
      <w:r>
        <w:rPr>
          <w:spacing w:val="46"/>
        </w:rPr>
        <w:t xml:space="preserve"> </w:t>
      </w:r>
      <w:r>
        <w:rPr>
          <w:spacing w:val="-1"/>
        </w:rPr>
        <w:t>kroz</w:t>
      </w:r>
      <w:r>
        <w:rPr>
          <w:spacing w:val="44"/>
        </w:rPr>
        <w:t xml:space="preserve"> </w:t>
      </w:r>
      <w:r>
        <w:rPr>
          <w:spacing w:val="-1"/>
        </w:rPr>
        <w:t>različite</w:t>
      </w:r>
      <w:r>
        <w:rPr>
          <w:spacing w:val="46"/>
        </w:rPr>
        <w:t xml:space="preserve"> </w:t>
      </w:r>
      <w:r>
        <w:t>teorije</w:t>
      </w:r>
      <w:r>
        <w:rPr>
          <w:spacing w:val="46"/>
        </w:rPr>
        <w:t xml:space="preserve"> </w:t>
      </w:r>
      <w:r>
        <w:t>a</w:t>
      </w:r>
      <w:r>
        <w:rPr>
          <w:spacing w:val="45"/>
        </w:rPr>
        <w:t xml:space="preserve"> </w:t>
      </w:r>
      <w:r>
        <w:t>o</w:t>
      </w:r>
      <w:r>
        <w:rPr>
          <w:spacing w:val="69"/>
        </w:rPr>
        <w:t xml:space="preserve"> </w:t>
      </w:r>
      <w:r>
        <w:rPr>
          <w:spacing w:val="-1"/>
        </w:rPr>
        <w:t>kojem</w:t>
      </w:r>
      <w:r>
        <w:rPr>
          <w:spacing w:val="10"/>
        </w:rPr>
        <w:t xml:space="preserve"> </w:t>
      </w:r>
      <w:r>
        <w:t>će</w:t>
      </w:r>
      <w:r>
        <w:rPr>
          <w:spacing w:val="9"/>
        </w:rPr>
        <w:t xml:space="preserve"> </w:t>
      </w:r>
      <w:r>
        <w:rPr>
          <w:spacing w:val="-1"/>
        </w:rPr>
        <w:t>više</w:t>
      </w:r>
      <w:r>
        <w:rPr>
          <w:spacing w:val="10"/>
        </w:rPr>
        <w:t xml:space="preserve"> </w:t>
      </w:r>
      <w:r>
        <w:rPr>
          <w:spacing w:val="-1"/>
        </w:rPr>
        <w:t>riječi</w:t>
      </w:r>
      <w:r>
        <w:rPr>
          <w:spacing w:val="10"/>
        </w:rPr>
        <w:t xml:space="preserve"> </w:t>
      </w:r>
      <w:r>
        <w:rPr>
          <w:spacing w:val="-1"/>
        </w:rPr>
        <w:t>biti</w:t>
      </w:r>
      <w:r>
        <w:rPr>
          <w:spacing w:val="9"/>
        </w:rPr>
        <w:t xml:space="preserve"> </w:t>
      </w:r>
      <w:r>
        <w:rPr>
          <w:spacing w:val="-1"/>
        </w:rPr>
        <w:t>kasnije.</w:t>
      </w:r>
      <w:r>
        <w:rPr>
          <w:spacing w:val="10"/>
        </w:rPr>
        <w:t xml:space="preserve"> </w:t>
      </w:r>
      <w:r>
        <w:rPr>
          <w:spacing w:val="-1"/>
        </w:rPr>
        <w:t>M.</w:t>
      </w:r>
      <w:r>
        <w:rPr>
          <w:spacing w:val="10"/>
        </w:rPr>
        <w:t xml:space="preserve"> </w:t>
      </w:r>
      <w:r>
        <w:rPr>
          <w:spacing w:val="-1"/>
        </w:rPr>
        <w:t>Kalođera</w:t>
      </w:r>
      <w:r>
        <w:rPr>
          <w:rStyle w:val="FootnoteReference"/>
          <w:spacing w:val="-1"/>
        </w:rPr>
        <w:footnoteReference w:id="7"/>
      </w:r>
      <w:r>
        <w:rPr>
          <w:spacing w:val="36"/>
          <w:position w:val="5"/>
          <w:sz w:val="15"/>
        </w:rPr>
        <w:t xml:space="preserve"> </w:t>
      </w:r>
      <w:r>
        <w:rPr>
          <w:spacing w:val="-1"/>
        </w:rPr>
        <w:t>zastupao</w:t>
      </w:r>
      <w:r>
        <w:rPr>
          <w:spacing w:val="11"/>
        </w:rPr>
        <w:t xml:space="preserve"> </w:t>
      </w:r>
      <w:r>
        <w:t>je</w:t>
      </w:r>
      <w:r>
        <w:rPr>
          <w:spacing w:val="10"/>
        </w:rPr>
        <w:t xml:space="preserve"> </w:t>
      </w:r>
      <w:r>
        <w:rPr>
          <w:spacing w:val="-1"/>
        </w:rPr>
        <w:t>stav</w:t>
      </w:r>
      <w:r>
        <w:rPr>
          <w:spacing w:val="10"/>
        </w:rPr>
        <w:t xml:space="preserve"> </w:t>
      </w:r>
      <w:r>
        <w:rPr>
          <w:spacing w:val="-1"/>
        </w:rPr>
        <w:t>da</w:t>
      </w:r>
      <w:r>
        <w:rPr>
          <w:spacing w:val="9"/>
        </w:rPr>
        <w:t xml:space="preserve"> </w:t>
      </w:r>
      <w:r>
        <w:rPr>
          <w:spacing w:val="-1"/>
        </w:rPr>
        <w:t>se</w:t>
      </w:r>
      <w:r>
        <w:rPr>
          <w:spacing w:val="10"/>
        </w:rPr>
        <w:t xml:space="preserve"> </w:t>
      </w:r>
      <w:r>
        <w:rPr>
          <w:spacing w:val="-1"/>
        </w:rPr>
        <w:t>dokazivanjem</w:t>
      </w:r>
      <w:r>
        <w:rPr>
          <w:spacing w:val="38"/>
        </w:rPr>
        <w:t xml:space="preserve"> </w:t>
      </w:r>
      <w:r>
        <w:rPr>
          <w:spacing w:val="-1"/>
        </w:rPr>
        <w:t>djela</w:t>
      </w:r>
      <w:r>
        <w:rPr>
          <w:spacing w:val="22"/>
        </w:rPr>
        <w:t xml:space="preserve"> </w:t>
      </w:r>
      <w:r>
        <w:rPr>
          <w:spacing w:val="-1"/>
        </w:rPr>
        <w:t>istovremeno</w:t>
      </w:r>
      <w:r>
        <w:rPr>
          <w:spacing w:val="22"/>
        </w:rPr>
        <w:t xml:space="preserve"> </w:t>
      </w:r>
      <w:r>
        <w:rPr>
          <w:spacing w:val="-1"/>
        </w:rPr>
        <w:t>dokazuje</w:t>
      </w:r>
      <w:r>
        <w:rPr>
          <w:spacing w:val="21"/>
        </w:rPr>
        <w:t xml:space="preserve"> </w:t>
      </w:r>
      <w:r>
        <w:t>i</w:t>
      </w:r>
      <w:r>
        <w:rPr>
          <w:spacing w:val="22"/>
        </w:rPr>
        <w:t xml:space="preserve"> </w:t>
      </w:r>
      <w:r>
        <w:rPr>
          <w:spacing w:val="-1"/>
        </w:rPr>
        <w:t>šteta</w:t>
      </w:r>
      <w:r>
        <w:rPr>
          <w:spacing w:val="22"/>
        </w:rPr>
        <w:t xml:space="preserve"> </w:t>
      </w:r>
      <w:r>
        <w:rPr>
          <w:spacing w:val="-1"/>
        </w:rPr>
        <w:t>navodeći</w:t>
      </w:r>
      <w:r>
        <w:rPr>
          <w:spacing w:val="22"/>
        </w:rPr>
        <w:t xml:space="preserve"> </w:t>
      </w:r>
      <w:r>
        <w:t>za</w:t>
      </w:r>
      <w:r>
        <w:rPr>
          <w:spacing w:val="22"/>
        </w:rPr>
        <w:t xml:space="preserve"> </w:t>
      </w:r>
      <w:r>
        <w:rPr>
          <w:spacing w:val="-1"/>
        </w:rPr>
        <w:t>to</w:t>
      </w:r>
      <w:r>
        <w:rPr>
          <w:spacing w:val="22"/>
        </w:rPr>
        <w:t xml:space="preserve"> </w:t>
      </w:r>
      <w:r>
        <w:rPr>
          <w:spacing w:val="-1"/>
        </w:rPr>
        <w:t>primjer</w:t>
      </w:r>
      <w:r>
        <w:rPr>
          <w:spacing w:val="22"/>
        </w:rPr>
        <w:t xml:space="preserve"> </w:t>
      </w:r>
      <w:r>
        <w:rPr>
          <w:spacing w:val="-1"/>
        </w:rPr>
        <w:t>automobilske</w:t>
      </w:r>
      <w:r>
        <w:rPr>
          <w:spacing w:val="21"/>
        </w:rPr>
        <w:t xml:space="preserve"> </w:t>
      </w:r>
      <w:r>
        <w:rPr>
          <w:spacing w:val="-1"/>
        </w:rPr>
        <w:t>nezgode</w:t>
      </w:r>
      <w:r>
        <w:rPr>
          <w:spacing w:val="21"/>
        </w:rPr>
        <w:t xml:space="preserve"> </w:t>
      </w:r>
      <w:r>
        <w:t>u</w:t>
      </w:r>
      <w:r>
        <w:rPr>
          <w:spacing w:val="67"/>
        </w:rPr>
        <w:t xml:space="preserve"> </w:t>
      </w:r>
      <w:r>
        <w:rPr>
          <w:spacing w:val="-1"/>
        </w:rPr>
        <w:t>kojoj</w:t>
      </w:r>
      <w:r>
        <w:rPr>
          <w:spacing w:val="3"/>
        </w:rPr>
        <w:t xml:space="preserve"> </w:t>
      </w:r>
      <w:r>
        <w:rPr>
          <w:spacing w:val="-1"/>
        </w:rPr>
        <w:t>vlasnik</w:t>
      </w:r>
      <w:r>
        <w:rPr>
          <w:spacing w:val="3"/>
        </w:rPr>
        <w:t xml:space="preserve"> </w:t>
      </w:r>
      <w:r>
        <w:rPr>
          <w:spacing w:val="-1"/>
        </w:rPr>
        <w:t>vozila</w:t>
      </w:r>
      <w:r>
        <w:rPr>
          <w:spacing w:val="3"/>
        </w:rPr>
        <w:t xml:space="preserve"> </w:t>
      </w:r>
      <w:r>
        <w:rPr>
          <w:spacing w:val="-1"/>
        </w:rPr>
        <w:t>pregazi</w:t>
      </w:r>
      <w:r>
        <w:rPr>
          <w:spacing w:val="3"/>
        </w:rPr>
        <w:t xml:space="preserve"> </w:t>
      </w:r>
      <w:r>
        <w:rPr>
          <w:spacing w:val="-1"/>
        </w:rPr>
        <w:t>oštećenu</w:t>
      </w:r>
      <w:r>
        <w:rPr>
          <w:spacing w:val="3"/>
        </w:rPr>
        <w:t xml:space="preserve"> </w:t>
      </w:r>
      <w:r>
        <w:rPr>
          <w:spacing w:val="-1"/>
        </w:rPr>
        <w:t>osobu</w:t>
      </w:r>
      <w:r>
        <w:rPr>
          <w:spacing w:val="3"/>
        </w:rPr>
        <w:t xml:space="preserve"> </w:t>
      </w:r>
      <w:r>
        <w:t>i</w:t>
      </w:r>
      <w:r>
        <w:rPr>
          <w:spacing w:val="3"/>
        </w:rPr>
        <w:t xml:space="preserve"> </w:t>
      </w:r>
      <w:r>
        <w:rPr>
          <w:spacing w:val="-1"/>
        </w:rPr>
        <w:t>ozlijedi</w:t>
      </w:r>
      <w:r>
        <w:rPr>
          <w:spacing w:val="2"/>
        </w:rPr>
        <w:t xml:space="preserve"> </w:t>
      </w:r>
      <w:r>
        <w:t>ju.</w:t>
      </w:r>
      <w:r>
        <w:rPr>
          <w:spacing w:val="3"/>
        </w:rPr>
        <w:t xml:space="preserve"> </w:t>
      </w:r>
      <w:r>
        <w:rPr>
          <w:spacing w:val="-1"/>
        </w:rPr>
        <w:t>Prirodna</w:t>
      </w:r>
      <w:r>
        <w:rPr>
          <w:spacing w:val="3"/>
        </w:rPr>
        <w:t xml:space="preserve"> </w:t>
      </w:r>
      <w:r>
        <w:rPr>
          <w:spacing w:val="-1"/>
        </w:rPr>
        <w:t>posljedica</w:t>
      </w:r>
      <w:r>
        <w:rPr>
          <w:spacing w:val="3"/>
        </w:rPr>
        <w:t xml:space="preserve"> </w:t>
      </w:r>
      <w:r>
        <w:rPr>
          <w:spacing w:val="-1"/>
        </w:rPr>
        <w:t>povrede</w:t>
      </w:r>
      <w:r>
        <w:rPr>
          <w:spacing w:val="27"/>
        </w:rPr>
        <w:t xml:space="preserve"> </w:t>
      </w:r>
      <w:r>
        <w:t>je</w:t>
      </w:r>
      <w:r>
        <w:rPr>
          <w:spacing w:val="30"/>
        </w:rPr>
        <w:t xml:space="preserve"> </w:t>
      </w:r>
      <w:r>
        <w:rPr>
          <w:spacing w:val="-1"/>
        </w:rPr>
        <w:t>fizička</w:t>
      </w:r>
      <w:r>
        <w:rPr>
          <w:spacing w:val="29"/>
        </w:rPr>
        <w:t xml:space="preserve"> </w:t>
      </w:r>
      <w:r>
        <w:t>bol</w:t>
      </w:r>
      <w:r>
        <w:rPr>
          <w:spacing w:val="29"/>
        </w:rPr>
        <w:t xml:space="preserve"> </w:t>
      </w:r>
      <w:r>
        <w:t>i</w:t>
      </w:r>
      <w:r>
        <w:rPr>
          <w:spacing w:val="30"/>
        </w:rPr>
        <w:t xml:space="preserve"> </w:t>
      </w:r>
      <w:r>
        <w:rPr>
          <w:spacing w:val="-1"/>
        </w:rPr>
        <w:t>nitko</w:t>
      </w:r>
      <w:r>
        <w:rPr>
          <w:spacing w:val="30"/>
        </w:rPr>
        <w:t xml:space="preserve"> </w:t>
      </w:r>
      <w:r>
        <w:rPr>
          <w:spacing w:val="-1"/>
        </w:rPr>
        <w:t>neće</w:t>
      </w:r>
      <w:r>
        <w:rPr>
          <w:spacing w:val="30"/>
        </w:rPr>
        <w:t xml:space="preserve"> </w:t>
      </w:r>
      <w:r>
        <w:rPr>
          <w:spacing w:val="-1"/>
        </w:rPr>
        <w:t>poricati</w:t>
      </w:r>
      <w:r>
        <w:rPr>
          <w:spacing w:val="30"/>
        </w:rPr>
        <w:t xml:space="preserve"> </w:t>
      </w:r>
      <w:r>
        <w:rPr>
          <w:spacing w:val="-1"/>
        </w:rPr>
        <w:t>postojanje</w:t>
      </w:r>
      <w:r>
        <w:rPr>
          <w:spacing w:val="29"/>
        </w:rPr>
        <w:t xml:space="preserve"> </w:t>
      </w:r>
      <w:r>
        <w:t>ove</w:t>
      </w:r>
      <w:r>
        <w:rPr>
          <w:spacing w:val="30"/>
        </w:rPr>
        <w:t xml:space="preserve"> </w:t>
      </w:r>
      <w:r>
        <w:rPr>
          <w:spacing w:val="-1"/>
        </w:rPr>
        <w:t>štete</w:t>
      </w:r>
      <w:r>
        <w:rPr>
          <w:spacing w:val="30"/>
        </w:rPr>
        <w:t xml:space="preserve"> </w:t>
      </w:r>
      <w:r>
        <w:t>jer</w:t>
      </w:r>
      <w:r>
        <w:rPr>
          <w:spacing w:val="30"/>
        </w:rPr>
        <w:t xml:space="preserve"> </w:t>
      </w:r>
      <w:r>
        <w:t>je</w:t>
      </w:r>
      <w:r>
        <w:rPr>
          <w:spacing w:val="29"/>
        </w:rPr>
        <w:t xml:space="preserve"> </w:t>
      </w:r>
      <w:r>
        <w:t>svakome</w:t>
      </w:r>
      <w:r>
        <w:rPr>
          <w:spacing w:val="29"/>
        </w:rPr>
        <w:t xml:space="preserve"> </w:t>
      </w:r>
      <w:r>
        <w:t>jasno</w:t>
      </w:r>
      <w:r>
        <w:rPr>
          <w:spacing w:val="30"/>
        </w:rPr>
        <w:t xml:space="preserve"> </w:t>
      </w:r>
      <w:r>
        <w:rPr>
          <w:spacing w:val="-1"/>
        </w:rPr>
        <w:t>da</w:t>
      </w:r>
      <w:r>
        <w:rPr>
          <w:spacing w:val="30"/>
        </w:rPr>
        <w:t xml:space="preserve"> </w:t>
      </w:r>
      <w:r>
        <w:t>je</w:t>
      </w:r>
      <w:r>
        <w:rPr>
          <w:spacing w:val="59"/>
        </w:rPr>
        <w:t xml:space="preserve"> </w:t>
      </w:r>
      <w:r>
        <w:rPr>
          <w:spacing w:val="-1"/>
        </w:rPr>
        <w:t>oštećenik</w:t>
      </w:r>
      <w:r>
        <w:rPr>
          <w:spacing w:val="-2"/>
        </w:rPr>
        <w:t xml:space="preserve"> </w:t>
      </w:r>
      <w:r>
        <w:t xml:space="preserve">u </w:t>
      </w:r>
      <w:r>
        <w:rPr>
          <w:spacing w:val="-1"/>
        </w:rPr>
        <w:t>navedenim</w:t>
      </w:r>
      <w:r>
        <w:t xml:space="preserve"> </w:t>
      </w:r>
      <w:r>
        <w:rPr>
          <w:spacing w:val="-1"/>
        </w:rPr>
        <w:t>okolnostima</w:t>
      </w:r>
      <w:r>
        <w:rPr>
          <w:spacing w:val="1"/>
        </w:rPr>
        <w:t xml:space="preserve"> </w:t>
      </w:r>
      <w:r>
        <w:rPr>
          <w:spacing w:val="-1"/>
        </w:rPr>
        <w:t>morao</w:t>
      </w:r>
      <w:r>
        <w:t xml:space="preserve"> </w:t>
      </w:r>
      <w:r>
        <w:rPr>
          <w:spacing w:val="-1"/>
        </w:rPr>
        <w:t>pretrpjeti</w:t>
      </w:r>
      <w:r>
        <w:t xml:space="preserve"> </w:t>
      </w:r>
      <w:r>
        <w:rPr>
          <w:spacing w:val="-1"/>
        </w:rPr>
        <w:t>više</w:t>
      </w:r>
      <w:r>
        <w:rPr>
          <w:spacing w:val="1"/>
        </w:rPr>
        <w:t xml:space="preserve"> </w:t>
      </w:r>
      <w:r>
        <w:t>ili</w:t>
      </w:r>
      <w:r>
        <w:rPr>
          <w:spacing w:val="-1"/>
        </w:rPr>
        <w:t xml:space="preserve"> </w:t>
      </w:r>
      <w:r>
        <w:t xml:space="preserve">manje </w:t>
      </w:r>
      <w:r>
        <w:rPr>
          <w:spacing w:val="-1"/>
        </w:rPr>
        <w:t>fizičke</w:t>
      </w:r>
      <w:r>
        <w:t xml:space="preserve"> i </w:t>
      </w:r>
      <w:r>
        <w:rPr>
          <w:spacing w:val="-1"/>
        </w:rPr>
        <w:t>duševne</w:t>
      </w:r>
      <w:r>
        <w:rPr>
          <w:spacing w:val="34"/>
        </w:rPr>
        <w:t xml:space="preserve"> </w:t>
      </w:r>
      <w:r>
        <w:rPr>
          <w:spacing w:val="-1"/>
        </w:rPr>
        <w:t>bolove.</w:t>
      </w:r>
      <w:r>
        <w:rPr>
          <w:spacing w:val="-1"/>
        </w:rPr>
        <w:tab/>
      </w:r>
      <w:r>
        <w:rPr>
          <w:spacing w:val="-1"/>
        </w:rPr>
        <w:tab/>
      </w:r>
      <w:r>
        <w:rPr>
          <w:spacing w:val="-1"/>
        </w:rPr>
        <w:tab/>
        <w:t>Građanskopravni</w:t>
      </w:r>
      <w:r>
        <w:rPr>
          <w:spacing w:val="23"/>
        </w:rPr>
        <w:t xml:space="preserve"> </w:t>
      </w:r>
      <w:r>
        <w:rPr>
          <w:spacing w:val="-1"/>
        </w:rPr>
        <w:t>poreci</w:t>
      </w:r>
      <w:r>
        <w:rPr>
          <w:spacing w:val="23"/>
        </w:rPr>
        <w:t xml:space="preserve"> </w:t>
      </w:r>
      <w:r>
        <w:rPr>
          <w:spacing w:val="-1"/>
        </w:rPr>
        <w:t>većine</w:t>
      </w:r>
      <w:r>
        <w:rPr>
          <w:spacing w:val="22"/>
        </w:rPr>
        <w:t xml:space="preserve"> </w:t>
      </w:r>
      <w:r>
        <w:rPr>
          <w:spacing w:val="-1"/>
        </w:rPr>
        <w:t>europskih</w:t>
      </w:r>
      <w:r>
        <w:rPr>
          <w:spacing w:val="23"/>
        </w:rPr>
        <w:t xml:space="preserve"> </w:t>
      </w:r>
      <w:r>
        <w:t>zemalja</w:t>
      </w:r>
      <w:r>
        <w:rPr>
          <w:spacing w:val="22"/>
        </w:rPr>
        <w:t xml:space="preserve"> </w:t>
      </w:r>
      <w:r>
        <w:rPr>
          <w:spacing w:val="-1"/>
        </w:rPr>
        <w:t>nisu</w:t>
      </w:r>
      <w:r>
        <w:rPr>
          <w:spacing w:val="24"/>
        </w:rPr>
        <w:t xml:space="preserve"> </w:t>
      </w:r>
      <w:r>
        <w:t>se</w:t>
      </w:r>
      <w:r>
        <w:rPr>
          <w:spacing w:val="23"/>
        </w:rPr>
        <w:t xml:space="preserve"> </w:t>
      </w:r>
      <w:r>
        <w:t>u</w:t>
      </w:r>
      <w:r>
        <w:rPr>
          <w:spacing w:val="22"/>
        </w:rPr>
        <w:t xml:space="preserve"> </w:t>
      </w:r>
      <w:r>
        <w:rPr>
          <w:spacing w:val="-1"/>
        </w:rPr>
        <w:t>većoj</w:t>
      </w:r>
      <w:r>
        <w:rPr>
          <w:spacing w:val="23"/>
        </w:rPr>
        <w:t xml:space="preserve"> </w:t>
      </w:r>
      <w:r>
        <w:t>mjeri</w:t>
      </w:r>
      <w:r>
        <w:rPr>
          <w:spacing w:val="23"/>
        </w:rPr>
        <w:t xml:space="preserve"> </w:t>
      </w:r>
      <w:r>
        <w:rPr>
          <w:spacing w:val="-1"/>
        </w:rPr>
        <w:t>bavili</w:t>
      </w:r>
      <w:r>
        <w:rPr>
          <w:spacing w:val="44"/>
        </w:rPr>
        <w:t xml:space="preserve"> </w:t>
      </w:r>
      <w:r>
        <w:rPr>
          <w:spacing w:val="-1"/>
        </w:rPr>
        <w:t>institutom</w:t>
      </w:r>
      <w:r>
        <w:rPr>
          <w:spacing w:val="12"/>
        </w:rPr>
        <w:t xml:space="preserve"> </w:t>
      </w:r>
      <w:r>
        <w:rPr>
          <w:spacing w:val="-1"/>
        </w:rPr>
        <w:t>neimovinske</w:t>
      </w:r>
      <w:r>
        <w:rPr>
          <w:spacing w:val="14"/>
        </w:rPr>
        <w:t xml:space="preserve"> </w:t>
      </w:r>
      <w:r>
        <w:rPr>
          <w:spacing w:val="-1"/>
        </w:rPr>
        <w:t>štete</w:t>
      </w:r>
      <w:r>
        <w:rPr>
          <w:spacing w:val="12"/>
        </w:rPr>
        <w:t xml:space="preserve"> </w:t>
      </w:r>
      <w:r>
        <w:t>koju</w:t>
      </w:r>
      <w:r>
        <w:rPr>
          <w:spacing w:val="14"/>
        </w:rPr>
        <w:t xml:space="preserve"> </w:t>
      </w:r>
      <w:r>
        <w:rPr>
          <w:spacing w:val="-1"/>
        </w:rPr>
        <w:t>predstavlja</w:t>
      </w:r>
      <w:r>
        <w:rPr>
          <w:spacing w:val="14"/>
        </w:rPr>
        <w:t xml:space="preserve"> </w:t>
      </w:r>
      <w:r>
        <w:rPr>
          <w:spacing w:val="-1"/>
        </w:rPr>
        <w:t>povreda</w:t>
      </w:r>
      <w:r>
        <w:rPr>
          <w:spacing w:val="14"/>
        </w:rPr>
        <w:t xml:space="preserve"> </w:t>
      </w:r>
      <w:r>
        <w:t>prava</w:t>
      </w:r>
      <w:r>
        <w:rPr>
          <w:spacing w:val="15"/>
        </w:rPr>
        <w:t xml:space="preserve"> </w:t>
      </w:r>
      <w:r>
        <w:rPr>
          <w:spacing w:val="-1"/>
        </w:rPr>
        <w:t>ličnosti.</w:t>
      </w:r>
      <w:r>
        <w:rPr>
          <w:spacing w:val="13"/>
        </w:rPr>
        <w:t xml:space="preserve"> </w:t>
      </w:r>
      <w:r>
        <w:rPr>
          <w:spacing w:val="-1"/>
        </w:rPr>
        <w:t>Razvoj</w:t>
      </w:r>
      <w:r>
        <w:rPr>
          <w:spacing w:val="14"/>
        </w:rPr>
        <w:t xml:space="preserve"> </w:t>
      </w:r>
      <w:r>
        <w:rPr>
          <w:spacing w:val="-1"/>
        </w:rPr>
        <w:t>prava</w:t>
      </w:r>
      <w:r>
        <w:rPr>
          <w:spacing w:val="70"/>
        </w:rPr>
        <w:t xml:space="preserve"> </w:t>
      </w:r>
      <w:r>
        <w:rPr>
          <w:spacing w:val="-1"/>
        </w:rPr>
        <w:t>ličnosti</w:t>
      </w:r>
      <w:r>
        <w:rPr>
          <w:spacing w:val="23"/>
        </w:rPr>
        <w:t xml:space="preserve"> </w:t>
      </w:r>
      <w:r>
        <w:t>i</w:t>
      </w:r>
      <w:r>
        <w:rPr>
          <w:spacing w:val="22"/>
        </w:rPr>
        <w:t xml:space="preserve"> </w:t>
      </w:r>
      <w:r>
        <w:rPr>
          <w:spacing w:val="-1"/>
        </w:rPr>
        <w:t>njegovo</w:t>
      </w:r>
      <w:r>
        <w:rPr>
          <w:spacing w:val="22"/>
        </w:rPr>
        <w:t xml:space="preserve"> </w:t>
      </w:r>
      <w:r>
        <w:rPr>
          <w:spacing w:val="-1"/>
        </w:rPr>
        <w:t>izučavanje</w:t>
      </w:r>
      <w:r>
        <w:rPr>
          <w:spacing w:val="22"/>
        </w:rPr>
        <w:t xml:space="preserve"> </w:t>
      </w:r>
      <w:r>
        <w:rPr>
          <w:spacing w:val="-1"/>
        </w:rPr>
        <w:t>započinje</w:t>
      </w:r>
      <w:r>
        <w:rPr>
          <w:spacing w:val="22"/>
        </w:rPr>
        <w:t xml:space="preserve"> </w:t>
      </w:r>
      <w:r>
        <w:rPr>
          <w:spacing w:val="-1"/>
        </w:rPr>
        <w:t>početkom</w:t>
      </w:r>
      <w:r>
        <w:rPr>
          <w:spacing w:val="21"/>
        </w:rPr>
        <w:t xml:space="preserve"> </w:t>
      </w:r>
      <w:r>
        <w:rPr>
          <w:spacing w:val="-1"/>
        </w:rPr>
        <w:t>XX.</w:t>
      </w:r>
      <w:r>
        <w:rPr>
          <w:spacing w:val="23"/>
        </w:rPr>
        <w:t xml:space="preserve"> </w:t>
      </w:r>
      <w:r>
        <w:rPr>
          <w:spacing w:val="-1"/>
        </w:rPr>
        <w:t>stoljeća,</w:t>
      </w:r>
      <w:r>
        <w:rPr>
          <w:spacing w:val="23"/>
        </w:rPr>
        <w:t xml:space="preserve"> </w:t>
      </w:r>
      <w:r>
        <w:t>a</w:t>
      </w:r>
      <w:r>
        <w:rPr>
          <w:spacing w:val="23"/>
        </w:rPr>
        <w:t xml:space="preserve"> </w:t>
      </w:r>
      <w:r>
        <w:rPr>
          <w:spacing w:val="-1"/>
        </w:rPr>
        <w:t>svoju</w:t>
      </w:r>
      <w:r>
        <w:rPr>
          <w:spacing w:val="23"/>
        </w:rPr>
        <w:t xml:space="preserve"> </w:t>
      </w:r>
      <w:r>
        <w:rPr>
          <w:spacing w:val="-1"/>
        </w:rPr>
        <w:t>punu</w:t>
      </w:r>
      <w:r>
        <w:rPr>
          <w:spacing w:val="50"/>
        </w:rPr>
        <w:t xml:space="preserve"> </w:t>
      </w:r>
      <w:r>
        <w:t>afirmaciju</w:t>
      </w:r>
      <w:r>
        <w:rPr>
          <w:spacing w:val="50"/>
        </w:rPr>
        <w:t xml:space="preserve"> </w:t>
      </w:r>
      <w:r>
        <w:rPr>
          <w:spacing w:val="-1"/>
        </w:rPr>
        <w:t>postiže</w:t>
      </w:r>
      <w:r>
        <w:rPr>
          <w:spacing w:val="51"/>
        </w:rPr>
        <w:t xml:space="preserve"> </w:t>
      </w:r>
      <w:r>
        <w:rPr>
          <w:spacing w:val="-1"/>
        </w:rPr>
        <w:t>polovicom</w:t>
      </w:r>
      <w:r>
        <w:rPr>
          <w:spacing w:val="49"/>
        </w:rPr>
        <w:t xml:space="preserve"> </w:t>
      </w:r>
      <w:r>
        <w:rPr>
          <w:spacing w:val="-1"/>
        </w:rPr>
        <w:t>istog</w:t>
      </w:r>
      <w:r>
        <w:rPr>
          <w:spacing w:val="51"/>
        </w:rPr>
        <w:t xml:space="preserve"> </w:t>
      </w:r>
      <w:r>
        <w:rPr>
          <w:spacing w:val="-1"/>
        </w:rPr>
        <w:t>stoljeća,</w:t>
      </w:r>
      <w:r>
        <w:rPr>
          <w:spacing w:val="51"/>
        </w:rPr>
        <w:t xml:space="preserve"> </w:t>
      </w:r>
      <w:r>
        <w:rPr>
          <w:spacing w:val="-1"/>
        </w:rPr>
        <w:t>uglavnom</w:t>
      </w:r>
      <w:r>
        <w:rPr>
          <w:spacing w:val="50"/>
        </w:rPr>
        <w:t xml:space="preserve"> </w:t>
      </w:r>
      <w:r>
        <w:rPr>
          <w:spacing w:val="-1"/>
        </w:rPr>
        <w:t>zbog</w:t>
      </w:r>
      <w:r>
        <w:rPr>
          <w:spacing w:val="50"/>
        </w:rPr>
        <w:t xml:space="preserve"> </w:t>
      </w:r>
      <w:r>
        <w:rPr>
          <w:spacing w:val="-1"/>
        </w:rPr>
        <w:t>strahota</w:t>
      </w:r>
      <w:r>
        <w:rPr>
          <w:spacing w:val="50"/>
        </w:rPr>
        <w:t xml:space="preserve"> </w:t>
      </w:r>
      <w:r>
        <w:rPr>
          <w:spacing w:val="-1"/>
        </w:rPr>
        <w:t>2.</w:t>
      </w:r>
      <w:r>
        <w:rPr>
          <w:spacing w:val="50"/>
        </w:rPr>
        <w:t xml:space="preserve"> </w:t>
      </w:r>
      <w:r>
        <w:rPr>
          <w:spacing w:val="-1"/>
        </w:rPr>
        <w:t>svjetskog</w:t>
      </w:r>
      <w:r>
        <w:rPr>
          <w:spacing w:val="59"/>
        </w:rPr>
        <w:t xml:space="preserve"> </w:t>
      </w:r>
      <w:r>
        <w:rPr>
          <w:spacing w:val="-1"/>
        </w:rPr>
        <w:t>rata kada</w:t>
      </w:r>
      <w:r>
        <w:t xml:space="preserve"> </w:t>
      </w:r>
      <w:r>
        <w:rPr>
          <w:spacing w:val="-1"/>
        </w:rPr>
        <w:t xml:space="preserve">se to pravo </w:t>
      </w:r>
      <w:r w:rsidRPr="006B07E9">
        <w:rPr>
          <w:spacing w:val="-1"/>
        </w:rPr>
        <w:t>počelo štititi međunarodnim konvencijama</w:t>
      </w:r>
      <w:r w:rsidRPr="006B07E9">
        <w:rPr>
          <w:rStyle w:val="FootnoteReference"/>
          <w:spacing w:val="-1"/>
        </w:rPr>
        <w:footnoteReference w:id="8"/>
      </w:r>
      <w:r w:rsidRPr="006B07E9">
        <w:rPr>
          <w:spacing w:val="-1"/>
        </w:rPr>
        <w:t>.</w:t>
      </w:r>
      <w:r w:rsidRPr="006B07E9">
        <w:rPr>
          <w:spacing w:val="46"/>
        </w:rPr>
        <w:tab/>
      </w:r>
      <w:r w:rsidRPr="006B07E9">
        <w:rPr>
          <w:spacing w:val="46"/>
        </w:rPr>
        <w:tab/>
      </w:r>
      <w:r w:rsidRPr="006B07E9">
        <w:rPr>
          <w:spacing w:val="46"/>
        </w:rPr>
        <w:tab/>
      </w:r>
      <w:r w:rsidRPr="006B07E9">
        <w:rPr>
          <w:spacing w:val="46"/>
        </w:rPr>
        <w:tab/>
      </w:r>
      <w:r w:rsidRPr="006B07E9">
        <w:rPr>
          <w:spacing w:val="46"/>
        </w:rPr>
        <w:tab/>
      </w:r>
      <w:r w:rsidRPr="006B07E9">
        <w:rPr>
          <w:spacing w:val="46"/>
        </w:rPr>
        <w:tab/>
      </w:r>
      <w:r w:rsidRPr="006B07E9">
        <w:t>Prva</w:t>
      </w:r>
      <w:r w:rsidRPr="006B07E9">
        <w:rPr>
          <w:spacing w:val="62"/>
        </w:rPr>
        <w:t xml:space="preserve"> </w:t>
      </w:r>
      <w:r w:rsidRPr="006B07E9">
        <w:t>i</w:t>
      </w:r>
      <w:r w:rsidRPr="006B07E9">
        <w:rPr>
          <w:spacing w:val="63"/>
        </w:rPr>
        <w:t xml:space="preserve"> </w:t>
      </w:r>
      <w:r w:rsidRPr="006B07E9">
        <w:rPr>
          <w:spacing w:val="-1"/>
        </w:rPr>
        <w:t>najvažnija</w:t>
      </w:r>
      <w:r w:rsidRPr="006B07E9">
        <w:rPr>
          <w:spacing w:val="62"/>
        </w:rPr>
        <w:t xml:space="preserve"> </w:t>
      </w:r>
      <w:r w:rsidRPr="006B07E9">
        <w:t>je</w:t>
      </w:r>
      <w:r w:rsidRPr="006B07E9">
        <w:rPr>
          <w:spacing w:val="62"/>
        </w:rPr>
        <w:t xml:space="preserve"> </w:t>
      </w:r>
      <w:r w:rsidRPr="006B07E9">
        <w:t>svakako</w:t>
      </w:r>
      <w:r w:rsidRPr="006B07E9">
        <w:rPr>
          <w:spacing w:val="62"/>
        </w:rPr>
        <w:t xml:space="preserve"> </w:t>
      </w:r>
      <w:r w:rsidRPr="006B07E9">
        <w:rPr>
          <w:i/>
          <w:spacing w:val="-1"/>
        </w:rPr>
        <w:t>Europska</w:t>
      </w:r>
      <w:r w:rsidRPr="006B07E9">
        <w:rPr>
          <w:i/>
          <w:spacing w:val="60"/>
        </w:rPr>
        <w:t xml:space="preserve"> </w:t>
      </w:r>
      <w:r w:rsidRPr="006B07E9">
        <w:rPr>
          <w:i/>
          <w:spacing w:val="-1"/>
        </w:rPr>
        <w:t>konvencija</w:t>
      </w:r>
      <w:r w:rsidRPr="006B07E9">
        <w:rPr>
          <w:i/>
          <w:spacing w:val="63"/>
        </w:rPr>
        <w:t xml:space="preserve"> </w:t>
      </w:r>
      <w:r w:rsidRPr="006B07E9">
        <w:rPr>
          <w:i/>
        </w:rPr>
        <w:t>o</w:t>
      </w:r>
      <w:r w:rsidRPr="006B07E9">
        <w:rPr>
          <w:i/>
          <w:spacing w:val="62"/>
        </w:rPr>
        <w:t xml:space="preserve"> </w:t>
      </w:r>
      <w:r w:rsidRPr="006B07E9">
        <w:rPr>
          <w:i/>
          <w:spacing w:val="-1"/>
        </w:rPr>
        <w:t>zaštiti</w:t>
      </w:r>
      <w:r w:rsidRPr="006B07E9">
        <w:rPr>
          <w:i/>
          <w:spacing w:val="64"/>
        </w:rPr>
        <w:t xml:space="preserve"> </w:t>
      </w:r>
      <w:r w:rsidRPr="006B07E9">
        <w:rPr>
          <w:i/>
          <w:spacing w:val="-1"/>
        </w:rPr>
        <w:t>ljudskih</w:t>
      </w:r>
      <w:r w:rsidRPr="006B07E9">
        <w:rPr>
          <w:i/>
          <w:spacing w:val="64"/>
        </w:rPr>
        <w:t xml:space="preserve"> </w:t>
      </w:r>
      <w:r w:rsidRPr="006B07E9">
        <w:rPr>
          <w:i/>
          <w:spacing w:val="-1"/>
        </w:rPr>
        <w:t>prava</w:t>
      </w:r>
      <w:r w:rsidRPr="006B07E9">
        <w:rPr>
          <w:i/>
          <w:spacing w:val="65"/>
        </w:rPr>
        <w:t xml:space="preserve"> </w:t>
      </w:r>
      <w:r w:rsidRPr="006B07E9">
        <w:rPr>
          <w:i/>
        </w:rPr>
        <w:t>i</w:t>
      </w:r>
      <w:r w:rsidRPr="006B07E9">
        <w:rPr>
          <w:i/>
          <w:spacing w:val="39"/>
        </w:rPr>
        <w:t xml:space="preserve"> </w:t>
      </w:r>
      <w:r w:rsidRPr="006B07E9">
        <w:rPr>
          <w:i/>
          <w:spacing w:val="-1"/>
        </w:rPr>
        <w:t>sloboda</w:t>
      </w:r>
      <w:r w:rsidRPr="006B07E9">
        <w:rPr>
          <w:i/>
          <w:spacing w:val="8"/>
        </w:rPr>
        <w:t xml:space="preserve"> </w:t>
      </w:r>
      <w:r w:rsidRPr="006B07E9">
        <w:t>(Rim,</w:t>
      </w:r>
      <w:r w:rsidRPr="006B07E9">
        <w:rPr>
          <w:spacing w:val="7"/>
        </w:rPr>
        <w:t xml:space="preserve"> </w:t>
      </w:r>
      <w:r w:rsidRPr="006B07E9">
        <w:t>1950.),</w:t>
      </w:r>
      <w:r w:rsidRPr="006B07E9">
        <w:rPr>
          <w:spacing w:val="8"/>
        </w:rPr>
        <w:t xml:space="preserve"> </w:t>
      </w:r>
      <w:r w:rsidRPr="006B07E9">
        <w:rPr>
          <w:spacing w:val="-1"/>
        </w:rPr>
        <w:t>protokoli</w:t>
      </w:r>
      <w:r w:rsidRPr="006B07E9">
        <w:rPr>
          <w:spacing w:val="7"/>
        </w:rPr>
        <w:t xml:space="preserve"> </w:t>
      </w:r>
      <w:r w:rsidRPr="006B07E9">
        <w:rPr>
          <w:spacing w:val="-1"/>
        </w:rPr>
        <w:t>uz</w:t>
      </w:r>
      <w:r w:rsidRPr="006B07E9">
        <w:rPr>
          <w:spacing w:val="8"/>
        </w:rPr>
        <w:t xml:space="preserve"> </w:t>
      </w:r>
      <w:r w:rsidRPr="006B07E9">
        <w:t>tu</w:t>
      </w:r>
      <w:r w:rsidRPr="006B07E9">
        <w:rPr>
          <w:spacing w:val="7"/>
        </w:rPr>
        <w:t xml:space="preserve"> </w:t>
      </w:r>
      <w:r w:rsidRPr="006B07E9">
        <w:rPr>
          <w:spacing w:val="-1"/>
        </w:rPr>
        <w:t>konvenciju</w:t>
      </w:r>
      <w:r w:rsidRPr="006B07E9">
        <w:rPr>
          <w:spacing w:val="8"/>
        </w:rPr>
        <w:t xml:space="preserve"> </w:t>
      </w:r>
      <w:r w:rsidRPr="006B07E9">
        <w:t>te</w:t>
      </w:r>
      <w:r w:rsidRPr="006B07E9">
        <w:rPr>
          <w:spacing w:val="7"/>
        </w:rPr>
        <w:t xml:space="preserve"> </w:t>
      </w:r>
      <w:r w:rsidRPr="006B07E9">
        <w:rPr>
          <w:i/>
          <w:spacing w:val="-1"/>
        </w:rPr>
        <w:t>Konvencija</w:t>
      </w:r>
      <w:r w:rsidRPr="006B07E9">
        <w:rPr>
          <w:i/>
          <w:spacing w:val="8"/>
        </w:rPr>
        <w:t xml:space="preserve"> </w:t>
      </w:r>
      <w:r w:rsidRPr="006B07E9">
        <w:rPr>
          <w:i/>
        </w:rPr>
        <w:t>o</w:t>
      </w:r>
      <w:r w:rsidRPr="006B07E9">
        <w:rPr>
          <w:i/>
          <w:spacing w:val="9"/>
        </w:rPr>
        <w:t xml:space="preserve"> </w:t>
      </w:r>
      <w:r w:rsidRPr="006B07E9">
        <w:rPr>
          <w:i/>
          <w:spacing w:val="-1"/>
        </w:rPr>
        <w:t>ljudskim</w:t>
      </w:r>
      <w:r w:rsidRPr="006B07E9">
        <w:rPr>
          <w:i/>
          <w:spacing w:val="7"/>
        </w:rPr>
        <w:t xml:space="preserve"> </w:t>
      </w:r>
      <w:r w:rsidRPr="006B07E9">
        <w:rPr>
          <w:i/>
          <w:spacing w:val="-1"/>
        </w:rPr>
        <w:t>pravima</w:t>
      </w:r>
      <w:r w:rsidRPr="006B07E9">
        <w:rPr>
          <w:i/>
          <w:spacing w:val="10"/>
        </w:rPr>
        <w:t xml:space="preserve"> </w:t>
      </w:r>
      <w:r w:rsidRPr="006B07E9">
        <w:rPr>
          <w:i/>
        </w:rPr>
        <w:t>i</w:t>
      </w:r>
      <w:r w:rsidRPr="006B07E9">
        <w:rPr>
          <w:i/>
          <w:spacing w:val="47"/>
        </w:rPr>
        <w:t xml:space="preserve"> </w:t>
      </w:r>
      <w:r w:rsidRPr="006B07E9">
        <w:rPr>
          <w:i/>
          <w:spacing w:val="-1"/>
        </w:rPr>
        <w:t>biomedicini</w:t>
      </w:r>
      <w:r w:rsidRPr="006B07E9">
        <w:rPr>
          <w:i/>
          <w:spacing w:val="8"/>
        </w:rPr>
        <w:t xml:space="preserve"> </w:t>
      </w:r>
      <w:r w:rsidRPr="006B07E9">
        <w:rPr>
          <w:spacing w:val="-1"/>
        </w:rPr>
        <w:t>(Oviedo,</w:t>
      </w:r>
      <w:r w:rsidRPr="006B07E9">
        <w:rPr>
          <w:spacing w:val="1"/>
        </w:rPr>
        <w:t xml:space="preserve"> </w:t>
      </w:r>
      <w:r w:rsidRPr="006B07E9">
        <w:rPr>
          <w:spacing w:val="-1"/>
        </w:rPr>
        <w:t>1997.)</w:t>
      </w:r>
      <w:r w:rsidRPr="006B07E9">
        <w:rPr>
          <w:rStyle w:val="FootnoteReference"/>
          <w:spacing w:val="-1"/>
        </w:rPr>
        <w:footnoteReference w:id="9"/>
      </w:r>
      <w:r w:rsidRPr="006B07E9">
        <w:rPr>
          <w:spacing w:val="10"/>
          <w:position w:val="5"/>
        </w:rPr>
        <w:t xml:space="preserve"> </w:t>
      </w:r>
      <w:r w:rsidRPr="006B07E9">
        <w:rPr>
          <w:spacing w:val="-1"/>
        </w:rPr>
        <w:t>koje</w:t>
      </w:r>
      <w:r w:rsidRPr="006B07E9">
        <w:rPr>
          <w:spacing w:val="6"/>
        </w:rPr>
        <w:t xml:space="preserve"> </w:t>
      </w:r>
      <w:r w:rsidRPr="006B07E9">
        <w:rPr>
          <w:spacing w:val="-1"/>
        </w:rPr>
        <w:t>pred</w:t>
      </w:r>
      <w:r w:rsidRPr="006B07E9">
        <w:rPr>
          <w:spacing w:val="5"/>
        </w:rPr>
        <w:t xml:space="preserve"> </w:t>
      </w:r>
      <w:r w:rsidRPr="006B07E9">
        <w:rPr>
          <w:spacing w:val="-1"/>
        </w:rPr>
        <w:t>države</w:t>
      </w:r>
      <w:r w:rsidRPr="006B07E9">
        <w:rPr>
          <w:spacing w:val="6"/>
        </w:rPr>
        <w:t xml:space="preserve"> </w:t>
      </w:r>
      <w:r w:rsidRPr="006B07E9">
        <w:rPr>
          <w:spacing w:val="-1"/>
        </w:rPr>
        <w:t>članice</w:t>
      </w:r>
      <w:r w:rsidRPr="006B07E9">
        <w:rPr>
          <w:spacing w:val="6"/>
        </w:rPr>
        <w:t xml:space="preserve"> </w:t>
      </w:r>
      <w:r w:rsidRPr="006B07E9">
        <w:rPr>
          <w:spacing w:val="-1"/>
        </w:rPr>
        <w:t>Europske</w:t>
      </w:r>
      <w:r w:rsidRPr="006B07E9">
        <w:rPr>
          <w:spacing w:val="5"/>
        </w:rPr>
        <w:t xml:space="preserve"> </w:t>
      </w:r>
      <w:r w:rsidRPr="006B07E9">
        <w:rPr>
          <w:spacing w:val="-1"/>
        </w:rPr>
        <w:t>unije</w:t>
      </w:r>
      <w:r w:rsidRPr="006B07E9">
        <w:rPr>
          <w:spacing w:val="6"/>
        </w:rPr>
        <w:t xml:space="preserve"> </w:t>
      </w:r>
      <w:r w:rsidRPr="006B07E9">
        <w:rPr>
          <w:spacing w:val="-1"/>
        </w:rPr>
        <w:t>stavljaju</w:t>
      </w:r>
      <w:r w:rsidRPr="006B07E9">
        <w:rPr>
          <w:spacing w:val="61"/>
        </w:rPr>
        <w:t xml:space="preserve"> </w:t>
      </w:r>
      <w:r w:rsidRPr="006B07E9">
        <w:rPr>
          <w:spacing w:val="-1"/>
        </w:rPr>
        <w:t>obvezu</w:t>
      </w:r>
      <w:r w:rsidRPr="006B07E9">
        <w:rPr>
          <w:spacing w:val="13"/>
        </w:rPr>
        <w:t xml:space="preserve"> </w:t>
      </w:r>
      <w:r w:rsidRPr="006B07E9">
        <w:rPr>
          <w:spacing w:val="-1"/>
        </w:rPr>
        <w:t>provedbe</w:t>
      </w:r>
      <w:r w:rsidRPr="006B07E9">
        <w:rPr>
          <w:spacing w:val="13"/>
        </w:rPr>
        <w:t xml:space="preserve"> </w:t>
      </w:r>
      <w:r w:rsidRPr="006B07E9">
        <w:rPr>
          <w:spacing w:val="-1"/>
        </w:rPr>
        <w:t>zaštite</w:t>
      </w:r>
      <w:r w:rsidRPr="006B07E9">
        <w:rPr>
          <w:spacing w:val="14"/>
        </w:rPr>
        <w:t xml:space="preserve"> </w:t>
      </w:r>
      <w:r w:rsidRPr="006B07E9">
        <w:rPr>
          <w:i/>
          <w:spacing w:val="-1"/>
        </w:rPr>
        <w:t>„dostojanstva</w:t>
      </w:r>
      <w:r w:rsidRPr="006B07E9">
        <w:rPr>
          <w:i/>
          <w:spacing w:val="15"/>
        </w:rPr>
        <w:t xml:space="preserve"> </w:t>
      </w:r>
      <w:r w:rsidRPr="006B07E9">
        <w:rPr>
          <w:i/>
          <w:spacing w:val="-1"/>
        </w:rPr>
        <w:t>svih</w:t>
      </w:r>
      <w:r w:rsidRPr="006B07E9">
        <w:rPr>
          <w:i/>
          <w:spacing w:val="17"/>
        </w:rPr>
        <w:t xml:space="preserve"> </w:t>
      </w:r>
      <w:r w:rsidRPr="006B07E9">
        <w:rPr>
          <w:i/>
          <w:spacing w:val="-1"/>
        </w:rPr>
        <w:t>ljudskih</w:t>
      </w:r>
      <w:r w:rsidRPr="006B07E9">
        <w:rPr>
          <w:i/>
          <w:spacing w:val="19"/>
        </w:rPr>
        <w:t xml:space="preserve"> </w:t>
      </w:r>
      <w:r w:rsidRPr="006B07E9">
        <w:rPr>
          <w:i/>
          <w:spacing w:val="-1"/>
        </w:rPr>
        <w:t>živih</w:t>
      </w:r>
      <w:r w:rsidRPr="006B07E9">
        <w:rPr>
          <w:i/>
          <w:spacing w:val="18"/>
        </w:rPr>
        <w:t xml:space="preserve"> </w:t>
      </w:r>
      <w:r w:rsidRPr="006B07E9">
        <w:rPr>
          <w:i/>
          <w:spacing w:val="-1"/>
        </w:rPr>
        <w:t>bića“</w:t>
      </w:r>
      <w:r w:rsidRPr="006B07E9">
        <w:rPr>
          <w:spacing w:val="-1"/>
        </w:rPr>
        <w:t>.</w:t>
      </w:r>
      <w:r w:rsidRPr="006B07E9">
        <w:rPr>
          <w:spacing w:val="13"/>
        </w:rPr>
        <w:t xml:space="preserve"> </w:t>
      </w:r>
      <w:r w:rsidRPr="006B07E9">
        <w:t>Svi</w:t>
      </w:r>
      <w:r w:rsidRPr="006B07E9">
        <w:rPr>
          <w:spacing w:val="12"/>
        </w:rPr>
        <w:t xml:space="preserve"> </w:t>
      </w:r>
      <w:r w:rsidRPr="006B07E9">
        <w:rPr>
          <w:spacing w:val="-1"/>
        </w:rPr>
        <w:t>potpisnici</w:t>
      </w:r>
      <w:r w:rsidRPr="006B07E9">
        <w:rPr>
          <w:spacing w:val="53"/>
        </w:rPr>
        <w:t xml:space="preserve"> </w:t>
      </w:r>
      <w:r w:rsidRPr="006B07E9">
        <w:rPr>
          <w:spacing w:val="-1"/>
        </w:rPr>
        <w:t>Konvencije</w:t>
      </w:r>
      <w:r w:rsidRPr="006B07E9">
        <w:rPr>
          <w:spacing w:val="16"/>
        </w:rPr>
        <w:t xml:space="preserve"> </w:t>
      </w:r>
      <w:r w:rsidRPr="006B07E9">
        <w:rPr>
          <w:spacing w:val="-1"/>
        </w:rPr>
        <w:t>obvezali</w:t>
      </w:r>
      <w:r w:rsidRPr="006B07E9">
        <w:rPr>
          <w:spacing w:val="16"/>
        </w:rPr>
        <w:t xml:space="preserve"> </w:t>
      </w:r>
      <w:r w:rsidRPr="006B07E9">
        <w:rPr>
          <w:spacing w:val="-1"/>
        </w:rPr>
        <w:t>su</w:t>
      </w:r>
      <w:r w:rsidRPr="006B07E9">
        <w:rPr>
          <w:spacing w:val="18"/>
        </w:rPr>
        <w:t xml:space="preserve"> </w:t>
      </w:r>
      <w:r w:rsidRPr="006B07E9">
        <w:t>se</w:t>
      </w:r>
      <w:r w:rsidRPr="006B07E9">
        <w:rPr>
          <w:spacing w:val="17"/>
        </w:rPr>
        <w:t xml:space="preserve"> </w:t>
      </w:r>
      <w:r w:rsidRPr="006B07E9">
        <w:rPr>
          <w:spacing w:val="-1"/>
        </w:rPr>
        <w:t>štititi</w:t>
      </w:r>
      <w:r w:rsidRPr="006B07E9">
        <w:rPr>
          <w:spacing w:val="17"/>
        </w:rPr>
        <w:t xml:space="preserve"> </w:t>
      </w:r>
      <w:r w:rsidRPr="006B07E9">
        <w:rPr>
          <w:spacing w:val="-1"/>
        </w:rPr>
        <w:t>dostojanstvo</w:t>
      </w:r>
      <w:r w:rsidRPr="006B07E9">
        <w:rPr>
          <w:spacing w:val="16"/>
        </w:rPr>
        <w:t xml:space="preserve"> </w:t>
      </w:r>
      <w:r w:rsidRPr="006B07E9">
        <w:t>i</w:t>
      </w:r>
      <w:r w:rsidRPr="006B07E9">
        <w:rPr>
          <w:spacing w:val="17"/>
        </w:rPr>
        <w:t xml:space="preserve"> </w:t>
      </w:r>
      <w:r w:rsidRPr="006B07E9">
        <w:rPr>
          <w:spacing w:val="-1"/>
        </w:rPr>
        <w:t>identitet</w:t>
      </w:r>
      <w:r w:rsidRPr="006B07E9">
        <w:rPr>
          <w:spacing w:val="17"/>
        </w:rPr>
        <w:t xml:space="preserve"> </w:t>
      </w:r>
      <w:r w:rsidRPr="006B07E9">
        <w:rPr>
          <w:spacing w:val="-1"/>
        </w:rPr>
        <w:t>svih</w:t>
      </w:r>
      <w:r w:rsidRPr="006B07E9">
        <w:rPr>
          <w:spacing w:val="16"/>
        </w:rPr>
        <w:t xml:space="preserve"> </w:t>
      </w:r>
      <w:r w:rsidRPr="006B07E9">
        <w:rPr>
          <w:spacing w:val="-1"/>
        </w:rPr>
        <w:t>ljudskih</w:t>
      </w:r>
      <w:r w:rsidRPr="006B07E9">
        <w:rPr>
          <w:spacing w:val="17"/>
        </w:rPr>
        <w:t xml:space="preserve"> </w:t>
      </w:r>
      <w:r w:rsidRPr="006B07E9">
        <w:rPr>
          <w:spacing w:val="-2"/>
        </w:rPr>
        <w:t>bića</w:t>
      </w:r>
      <w:r w:rsidRPr="006B07E9">
        <w:rPr>
          <w:spacing w:val="17"/>
        </w:rPr>
        <w:t xml:space="preserve"> </w:t>
      </w:r>
      <w:r w:rsidRPr="006B07E9">
        <w:t>i</w:t>
      </w:r>
      <w:r w:rsidRPr="006B07E9">
        <w:rPr>
          <w:spacing w:val="17"/>
        </w:rPr>
        <w:t xml:space="preserve"> </w:t>
      </w:r>
      <w:r w:rsidRPr="006B07E9">
        <w:rPr>
          <w:spacing w:val="-1"/>
        </w:rPr>
        <w:t>jamčiti</w:t>
      </w:r>
      <w:r w:rsidRPr="006B07E9">
        <w:rPr>
          <w:spacing w:val="91"/>
        </w:rPr>
        <w:t xml:space="preserve"> </w:t>
      </w:r>
      <w:r w:rsidRPr="006B07E9">
        <w:rPr>
          <w:spacing w:val="-1"/>
        </w:rPr>
        <w:t>svima</w:t>
      </w:r>
      <w:r w:rsidRPr="006B07E9">
        <w:rPr>
          <w:spacing w:val="10"/>
        </w:rPr>
        <w:t xml:space="preserve"> </w:t>
      </w:r>
      <w:r w:rsidRPr="006B07E9">
        <w:rPr>
          <w:spacing w:val="-1"/>
        </w:rPr>
        <w:t>bez</w:t>
      </w:r>
      <w:r w:rsidRPr="006B07E9">
        <w:rPr>
          <w:spacing w:val="9"/>
        </w:rPr>
        <w:t xml:space="preserve"> </w:t>
      </w:r>
      <w:r w:rsidRPr="006B07E9">
        <w:rPr>
          <w:spacing w:val="-1"/>
        </w:rPr>
        <w:t>diskriminacije</w:t>
      </w:r>
      <w:r w:rsidRPr="006B07E9">
        <w:rPr>
          <w:spacing w:val="10"/>
        </w:rPr>
        <w:t xml:space="preserve"> </w:t>
      </w:r>
      <w:r w:rsidRPr="006B07E9">
        <w:rPr>
          <w:spacing w:val="-1"/>
        </w:rPr>
        <w:t>poštivanje</w:t>
      </w:r>
      <w:r w:rsidRPr="006B07E9">
        <w:rPr>
          <w:spacing w:val="10"/>
        </w:rPr>
        <w:t xml:space="preserve"> </w:t>
      </w:r>
      <w:r w:rsidRPr="006B07E9">
        <w:rPr>
          <w:spacing w:val="-1"/>
        </w:rPr>
        <w:t>njihovog</w:t>
      </w:r>
      <w:r w:rsidRPr="006B07E9">
        <w:rPr>
          <w:spacing w:val="9"/>
        </w:rPr>
        <w:t xml:space="preserve"> </w:t>
      </w:r>
      <w:r w:rsidRPr="006B07E9">
        <w:rPr>
          <w:spacing w:val="-1"/>
        </w:rPr>
        <w:t>integriteta</w:t>
      </w:r>
      <w:r w:rsidRPr="006B07E9">
        <w:rPr>
          <w:spacing w:val="10"/>
        </w:rPr>
        <w:t xml:space="preserve"> </w:t>
      </w:r>
      <w:r w:rsidRPr="006B07E9">
        <w:t>i</w:t>
      </w:r>
      <w:r w:rsidRPr="006B07E9">
        <w:rPr>
          <w:spacing w:val="10"/>
        </w:rPr>
        <w:t xml:space="preserve"> </w:t>
      </w:r>
      <w:r w:rsidRPr="006B07E9">
        <w:rPr>
          <w:spacing w:val="-1"/>
        </w:rPr>
        <w:t>drugih</w:t>
      </w:r>
      <w:r w:rsidRPr="006B07E9">
        <w:rPr>
          <w:spacing w:val="10"/>
        </w:rPr>
        <w:t xml:space="preserve"> </w:t>
      </w:r>
      <w:r w:rsidRPr="006B07E9">
        <w:t>prava</w:t>
      </w:r>
      <w:r w:rsidRPr="006B07E9">
        <w:rPr>
          <w:spacing w:val="10"/>
        </w:rPr>
        <w:t xml:space="preserve"> </w:t>
      </w:r>
      <w:r w:rsidRPr="006B07E9">
        <w:t>te</w:t>
      </w:r>
      <w:r w:rsidRPr="006B07E9">
        <w:rPr>
          <w:spacing w:val="9"/>
        </w:rPr>
        <w:t xml:space="preserve"> </w:t>
      </w:r>
      <w:r w:rsidRPr="006B07E9">
        <w:rPr>
          <w:spacing w:val="-1"/>
        </w:rPr>
        <w:t>temeljnih</w:t>
      </w:r>
      <w:r w:rsidRPr="006B07E9">
        <w:rPr>
          <w:spacing w:val="43"/>
        </w:rPr>
        <w:t xml:space="preserve"> </w:t>
      </w:r>
      <w:r w:rsidRPr="006B07E9">
        <w:rPr>
          <w:spacing w:val="-1"/>
        </w:rPr>
        <w:t>sloboda</w:t>
      </w:r>
      <w:r w:rsidRPr="006B07E9">
        <w:rPr>
          <w:spacing w:val="7"/>
        </w:rPr>
        <w:t xml:space="preserve"> </w:t>
      </w:r>
      <w:r w:rsidRPr="006B07E9">
        <w:t>u</w:t>
      </w:r>
      <w:r w:rsidRPr="006B07E9">
        <w:rPr>
          <w:spacing w:val="8"/>
        </w:rPr>
        <w:t xml:space="preserve"> </w:t>
      </w:r>
      <w:r w:rsidRPr="006B07E9">
        <w:rPr>
          <w:spacing w:val="-1"/>
        </w:rPr>
        <w:t>pogledu</w:t>
      </w:r>
      <w:r w:rsidRPr="006B07E9">
        <w:rPr>
          <w:spacing w:val="9"/>
        </w:rPr>
        <w:t xml:space="preserve"> </w:t>
      </w:r>
      <w:r w:rsidRPr="006B07E9">
        <w:rPr>
          <w:spacing w:val="-1"/>
        </w:rPr>
        <w:t>primjene</w:t>
      </w:r>
      <w:r w:rsidRPr="006B07E9">
        <w:rPr>
          <w:spacing w:val="9"/>
        </w:rPr>
        <w:t xml:space="preserve"> </w:t>
      </w:r>
      <w:r w:rsidRPr="006B07E9">
        <w:rPr>
          <w:spacing w:val="-1"/>
        </w:rPr>
        <w:t>biologije</w:t>
      </w:r>
      <w:r w:rsidRPr="006B07E9">
        <w:rPr>
          <w:spacing w:val="8"/>
        </w:rPr>
        <w:t xml:space="preserve"> </w:t>
      </w:r>
      <w:r w:rsidRPr="006B07E9">
        <w:t>i</w:t>
      </w:r>
      <w:r w:rsidRPr="006B07E9">
        <w:rPr>
          <w:spacing w:val="9"/>
        </w:rPr>
        <w:t xml:space="preserve"> </w:t>
      </w:r>
      <w:r w:rsidRPr="006B07E9">
        <w:rPr>
          <w:spacing w:val="-1"/>
        </w:rPr>
        <w:t>medicine.</w:t>
      </w:r>
      <w:r w:rsidRPr="006B07E9">
        <w:rPr>
          <w:spacing w:val="8"/>
        </w:rPr>
        <w:t xml:space="preserve"> </w:t>
      </w:r>
      <w:r w:rsidRPr="006B07E9">
        <w:t>Nadalje,</w:t>
      </w:r>
      <w:r w:rsidRPr="006B07E9">
        <w:rPr>
          <w:spacing w:val="7"/>
        </w:rPr>
        <w:t xml:space="preserve"> </w:t>
      </w:r>
      <w:r w:rsidRPr="006B07E9">
        <w:t>u</w:t>
      </w:r>
      <w:r w:rsidRPr="006B07E9">
        <w:rPr>
          <w:spacing w:val="7"/>
        </w:rPr>
        <w:t xml:space="preserve"> </w:t>
      </w:r>
      <w:r w:rsidRPr="006B07E9">
        <w:t>članku</w:t>
      </w:r>
      <w:r w:rsidRPr="006B07E9">
        <w:rPr>
          <w:spacing w:val="7"/>
        </w:rPr>
        <w:t xml:space="preserve"> </w:t>
      </w:r>
      <w:r w:rsidRPr="006B07E9">
        <w:rPr>
          <w:spacing w:val="-1"/>
        </w:rPr>
        <w:t>2.</w:t>
      </w:r>
      <w:r w:rsidRPr="006B07E9">
        <w:rPr>
          <w:spacing w:val="9"/>
        </w:rPr>
        <w:t xml:space="preserve"> </w:t>
      </w:r>
      <w:r w:rsidRPr="006B07E9">
        <w:rPr>
          <w:spacing w:val="-1"/>
        </w:rPr>
        <w:t>Konvencije</w:t>
      </w:r>
      <w:r w:rsidRPr="006B07E9">
        <w:rPr>
          <w:spacing w:val="8"/>
        </w:rPr>
        <w:t xml:space="preserve"> </w:t>
      </w:r>
      <w:r w:rsidRPr="006B07E9">
        <w:t>iz</w:t>
      </w:r>
      <w:r w:rsidRPr="006B07E9">
        <w:rPr>
          <w:spacing w:val="53"/>
        </w:rPr>
        <w:t xml:space="preserve"> </w:t>
      </w:r>
      <w:r w:rsidRPr="006B07E9">
        <w:rPr>
          <w:spacing w:val="-1"/>
        </w:rPr>
        <w:t>Ovieda</w:t>
      </w:r>
      <w:r w:rsidRPr="006B07E9">
        <w:rPr>
          <w:spacing w:val="32"/>
        </w:rPr>
        <w:t xml:space="preserve"> </w:t>
      </w:r>
      <w:r w:rsidRPr="006B07E9">
        <w:rPr>
          <w:spacing w:val="-1"/>
        </w:rPr>
        <w:t>stoji</w:t>
      </w:r>
      <w:r w:rsidRPr="006B07E9">
        <w:rPr>
          <w:spacing w:val="32"/>
        </w:rPr>
        <w:t xml:space="preserve"> </w:t>
      </w:r>
      <w:r w:rsidRPr="006B07E9">
        <w:rPr>
          <w:spacing w:val="-1"/>
        </w:rPr>
        <w:t>„</w:t>
      </w:r>
      <w:r w:rsidRPr="006B07E9">
        <w:rPr>
          <w:i/>
          <w:spacing w:val="-1"/>
        </w:rPr>
        <w:t>interes</w:t>
      </w:r>
      <w:r w:rsidRPr="006B07E9">
        <w:rPr>
          <w:i/>
          <w:spacing w:val="33"/>
        </w:rPr>
        <w:t xml:space="preserve"> </w:t>
      </w:r>
      <w:r w:rsidRPr="006B07E9">
        <w:rPr>
          <w:i/>
        </w:rPr>
        <w:t>i</w:t>
      </w:r>
      <w:r w:rsidRPr="006B07E9">
        <w:rPr>
          <w:i/>
          <w:spacing w:val="31"/>
        </w:rPr>
        <w:t xml:space="preserve"> </w:t>
      </w:r>
      <w:r w:rsidRPr="006B07E9">
        <w:rPr>
          <w:i/>
          <w:spacing w:val="-1"/>
        </w:rPr>
        <w:t>dobrobit</w:t>
      </w:r>
      <w:r w:rsidRPr="006B07E9">
        <w:rPr>
          <w:i/>
          <w:spacing w:val="31"/>
        </w:rPr>
        <w:t xml:space="preserve"> </w:t>
      </w:r>
      <w:r w:rsidRPr="006B07E9">
        <w:rPr>
          <w:i/>
          <w:spacing w:val="-1"/>
        </w:rPr>
        <w:t>ljudskog</w:t>
      </w:r>
      <w:r w:rsidRPr="006B07E9">
        <w:rPr>
          <w:i/>
          <w:spacing w:val="33"/>
        </w:rPr>
        <w:t xml:space="preserve"> </w:t>
      </w:r>
      <w:r w:rsidRPr="006B07E9">
        <w:rPr>
          <w:i/>
          <w:spacing w:val="-1"/>
        </w:rPr>
        <w:t>bića</w:t>
      </w:r>
      <w:r w:rsidRPr="006B07E9">
        <w:rPr>
          <w:i/>
          <w:spacing w:val="32"/>
        </w:rPr>
        <w:t xml:space="preserve"> </w:t>
      </w:r>
      <w:r w:rsidRPr="006B07E9">
        <w:rPr>
          <w:i/>
          <w:spacing w:val="-2"/>
        </w:rPr>
        <w:t>imaju</w:t>
      </w:r>
      <w:r w:rsidRPr="006B07E9">
        <w:rPr>
          <w:i/>
          <w:spacing w:val="34"/>
        </w:rPr>
        <w:t xml:space="preserve"> </w:t>
      </w:r>
      <w:r w:rsidRPr="006B07E9">
        <w:rPr>
          <w:i/>
          <w:spacing w:val="-1"/>
        </w:rPr>
        <w:t>prednost</w:t>
      </w:r>
      <w:r w:rsidRPr="006B07E9">
        <w:rPr>
          <w:i/>
          <w:spacing w:val="28"/>
        </w:rPr>
        <w:t xml:space="preserve"> </w:t>
      </w:r>
      <w:r w:rsidRPr="006B07E9">
        <w:rPr>
          <w:i/>
          <w:spacing w:val="-1"/>
        </w:rPr>
        <w:t>nad</w:t>
      </w:r>
      <w:r w:rsidRPr="006B07E9">
        <w:rPr>
          <w:i/>
          <w:spacing w:val="34"/>
        </w:rPr>
        <w:t xml:space="preserve"> </w:t>
      </w:r>
      <w:r w:rsidRPr="006B07E9">
        <w:rPr>
          <w:i/>
          <w:spacing w:val="-1"/>
        </w:rPr>
        <w:t>samim</w:t>
      </w:r>
      <w:r w:rsidRPr="006B07E9">
        <w:rPr>
          <w:i/>
          <w:spacing w:val="35"/>
        </w:rPr>
        <w:t xml:space="preserve"> </w:t>
      </w:r>
      <w:r w:rsidRPr="006B07E9">
        <w:rPr>
          <w:i/>
          <w:spacing w:val="-1"/>
        </w:rPr>
        <w:t>interesom</w:t>
      </w:r>
      <w:r w:rsidRPr="006B07E9">
        <w:rPr>
          <w:i/>
          <w:spacing w:val="67"/>
        </w:rPr>
        <w:t xml:space="preserve"> </w:t>
      </w:r>
      <w:r w:rsidRPr="006B07E9">
        <w:rPr>
          <w:i/>
          <w:spacing w:val="-1"/>
        </w:rPr>
        <w:t>društva</w:t>
      </w:r>
      <w:r w:rsidRPr="006B07E9">
        <w:rPr>
          <w:i/>
          <w:spacing w:val="24"/>
        </w:rPr>
        <w:t xml:space="preserve"> </w:t>
      </w:r>
      <w:r w:rsidRPr="006B07E9">
        <w:rPr>
          <w:i/>
        </w:rPr>
        <w:t>i</w:t>
      </w:r>
      <w:r w:rsidRPr="006B07E9">
        <w:rPr>
          <w:i/>
          <w:spacing w:val="23"/>
        </w:rPr>
        <w:t xml:space="preserve"> </w:t>
      </w:r>
      <w:r w:rsidRPr="006B07E9">
        <w:rPr>
          <w:i/>
          <w:spacing w:val="-1"/>
        </w:rPr>
        <w:t>znanosti.“</w:t>
      </w:r>
      <w:r w:rsidRPr="006B07E9">
        <w:rPr>
          <w:i/>
          <w:spacing w:val="31"/>
        </w:rPr>
        <w:t xml:space="preserve"> </w:t>
      </w:r>
      <w:r w:rsidRPr="006B07E9">
        <w:t>Svi</w:t>
      </w:r>
      <w:r w:rsidRPr="006B07E9">
        <w:rPr>
          <w:spacing w:val="24"/>
        </w:rPr>
        <w:t xml:space="preserve"> </w:t>
      </w:r>
      <w:r w:rsidRPr="006B07E9">
        <w:rPr>
          <w:spacing w:val="-1"/>
        </w:rPr>
        <w:t>ustavi</w:t>
      </w:r>
      <w:r w:rsidRPr="006B07E9">
        <w:rPr>
          <w:spacing w:val="25"/>
        </w:rPr>
        <w:t xml:space="preserve"> </w:t>
      </w:r>
      <w:r w:rsidRPr="006B07E9">
        <w:rPr>
          <w:spacing w:val="-1"/>
        </w:rPr>
        <w:t>članica</w:t>
      </w:r>
      <w:r w:rsidRPr="006B07E9">
        <w:rPr>
          <w:spacing w:val="24"/>
        </w:rPr>
        <w:t xml:space="preserve"> </w:t>
      </w:r>
      <w:r w:rsidRPr="006B07E9">
        <w:t>EU</w:t>
      </w:r>
      <w:r w:rsidRPr="006B07E9">
        <w:rPr>
          <w:spacing w:val="25"/>
        </w:rPr>
        <w:t xml:space="preserve"> </w:t>
      </w:r>
      <w:r w:rsidRPr="006B07E9">
        <w:rPr>
          <w:spacing w:val="-1"/>
        </w:rPr>
        <w:t>priznaju</w:t>
      </w:r>
      <w:r w:rsidRPr="006B07E9">
        <w:rPr>
          <w:spacing w:val="24"/>
        </w:rPr>
        <w:t xml:space="preserve"> </w:t>
      </w:r>
      <w:r w:rsidRPr="006B07E9">
        <w:t>ovo</w:t>
      </w:r>
      <w:r w:rsidRPr="006B07E9">
        <w:rPr>
          <w:spacing w:val="24"/>
        </w:rPr>
        <w:t xml:space="preserve"> </w:t>
      </w:r>
      <w:r w:rsidRPr="006B07E9">
        <w:rPr>
          <w:spacing w:val="-1"/>
        </w:rPr>
        <w:t>načelo.</w:t>
      </w:r>
      <w:r w:rsidRPr="006B07E9">
        <w:rPr>
          <w:spacing w:val="25"/>
        </w:rPr>
        <w:t xml:space="preserve"> </w:t>
      </w:r>
      <w:r w:rsidRPr="006B07E9">
        <w:rPr>
          <w:spacing w:val="-1"/>
        </w:rPr>
        <w:t>Konačno,</w:t>
      </w:r>
      <w:r w:rsidRPr="006B07E9">
        <w:rPr>
          <w:spacing w:val="24"/>
        </w:rPr>
        <w:t xml:space="preserve"> </w:t>
      </w:r>
      <w:r w:rsidRPr="006B07E9">
        <w:t>u</w:t>
      </w:r>
      <w:r w:rsidRPr="006B07E9">
        <w:rPr>
          <w:spacing w:val="25"/>
        </w:rPr>
        <w:t xml:space="preserve"> </w:t>
      </w:r>
      <w:r w:rsidRPr="006B07E9">
        <w:rPr>
          <w:spacing w:val="-1"/>
        </w:rPr>
        <w:t>okviru</w:t>
      </w:r>
      <w:r w:rsidRPr="006B07E9">
        <w:rPr>
          <w:spacing w:val="74"/>
        </w:rPr>
        <w:t xml:space="preserve"> </w:t>
      </w:r>
      <w:r w:rsidRPr="006B07E9">
        <w:t>pravila</w:t>
      </w:r>
      <w:r w:rsidRPr="006B07E9">
        <w:rPr>
          <w:spacing w:val="1"/>
        </w:rPr>
        <w:t xml:space="preserve"> </w:t>
      </w:r>
      <w:r w:rsidRPr="006B07E9">
        <w:t>o</w:t>
      </w:r>
      <w:r w:rsidRPr="006B07E9">
        <w:rPr>
          <w:spacing w:val="-1"/>
        </w:rPr>
        <w:t xml:space="preserve"> izvanugovornoj</w:t>
      </w:r>
      <w:r w:rsidRPr="006B07E9">
        <w:rPr>
          <w:spacing w:val="1"/>
        </w:rPr>
        <w:t xml:space="preserve"> </w:t>
      </w:r>
      <w:r w:rsidRPr="006B07E9">
        <w:rPr>
          <w:spacing w:val="-1"/>
        </w:rPr>
        <w:t>odgovornosti</w:t>
      </w:r>
      <w:r w:rsidRPr="006B07E9">
        <w:rPr>
          <w:spacing w:val="1"/>
        </w:rPr>
        <w:t xml:space="preserve"> </w:t>
      </w:r>
      <w:r w:rsidRPr="006B07E9">
        <w:t xml:space="preserve">za </w:t>
      </w:r>
      <w:r w:rsidRPr="006B07E9">
        <w:rPr>
          <w:spacing w:val="-1"/>
        </w:rPr>
        <w:t>štetu,</w:t>
      </w:r>
      <w:r w:rsidRPr="006B07E9">
        <w:rPr>
          <w:spacing w:val="1"/>
        </w:rPr>
        <w:t xml:space="preserve"> </w:t>
      </w:r>
      <w:r w:rsidRPr="006B07E9">
        <w:rPr>
          <w:spacing w:val="-1"/>
        </w:rPr>
        <w:t>prvenstveno</w:t>
      </w:r>
      <w:r w:rsidRPr="006B07E9">
        <w:rPr>
          <w:spacing w:val="1"/>
        </w:rPr>
        <w:t xml:space="preserve"> </w:t>
      </w:r>
      <w:r w:rsidRPr="006B07E9">
        <w:t>za</w:t>
      </w:r>
      <w:r w:rsidRPr="006B07E9">
        <w:rPr>
          <w:spacing w:val="1"/>
        </w:rPr>
        <w:t xml:space="preserve"> </w:t>
      </w:r>
      <w:r w:rsidRPr="006B07E9">
        <w:rPr>
          <w:spacing w:val="-1"/>
        </w:rPr>
        <w:t>neimovinsku,</w:t>
      </w:r>
      <w:r w:rsidRPr="006B07E9">
        <w:rPr>
          <w:spacing w:val="1"/>
        </w:rPr>
        <w:t xml:space="preserve"> </w:t>
      </w:r>
      <w:r w:rsidRPr="006B07E9">
        <w:rPr>
          <w:spacing w:val="-1"/>
        </w:rPr>
        <w:t>Odbor ministara</w:t>
      </w:r>
      <w:r w:rsidRPr="006B07E9">
        <w:rPr>
          <w:spacing w:val="15"/>
        </w:rPr>
        <w:t xml:space="preserve"> </w:t>
      </w:r>
      <w:r w:rsidRPr="006B07E9">
        <w:rPr>
          <w:spacing w:val="-1"/>
        </w:rPr>
        <w:t>Vijeća</w:t>
      </w:r>
      <w:r w:rsidRPr="006B07E9">
        <w:rPr>
          <w:spacing w:val="15"/>
        </w:rPr>
        <w:t xml:space="preserve"> </w:t>
      </w:r>
      <w:r w:rsidRPr="006B07E9">
        <w:rPr>
          <w:spacing w:val="-1"/>
        </w:rPr>
        <w:t>Europe</w:t>
      </w:r>
      <w:r w:rsidRPr="006B07E9">
        <w:rPr>
          <w:spacing w:val="15"/>
        </w:rPr>
        <w:t xml:space="preserve"> </w:t>
      </w:r>
      <w:r w:rsidRPr="006B07E9">
        <w:rPr>
          <w:spacing w:val="-1"/>
        </w:rPr>
        <w:t>donio</w:t>
      </w:r>
      <w:r w:rsidRPr="006B07E9">
        <w:rPr>
          <w:spacing w:val="14"/>
        </w:rPr>
        <w:t xml:space="preserve"> </w:t>
      </w:r>
      <w:r w:rsidRPr="006B07E9">
        <w:t>je</w:t>
      </w:r>
      <w:r w:rsidRPr="006B07E9">
        <w:rPr>
          <w:spacing w:val="15"/>
        </w:rPr>
        <w:t xml:space="preserve"> </w:t>
      </w:r>
      <w:r w:rsidRPr="006B07E9">
        <w:rPr>
          <w:spacing w:val="-1"/>
        </w:rPr>
        <w:t>1975.</w:t>
      </w:r>
      <w:r w:rsidRPr="006B07E9">
        <w:rPr>
          <w:spacing w:val="15"/>
        </w:rPr>
        <w:t xml:space="preserve"> </w:t>
      </w:r>
      <w:r w:rsidRPr="006B07E9">
        <w:rPr>
          <w:i/>
          <w:spacing w:val="-1"/>
        </w:rPr>
        <w:t>Rezoluciju</w:t>
      </w:r>
      <w:r w:rsidRPr="006B07E9">
        <w:rPr>
          <w:i/>
          <w:spacing w:val="16"/>
        </w:rPr>
        <w:t xml:space="preserve"> </w:t>
      </w:r>
      <w:r w:rsidRPr="006B07E9">
        <w:rPr>
          <w:i/>
        </w:rPr>
        <w:t>7.</w:t>
      </w:r>
      <w:r w:rsidRPr="006B07E9">
        <w:rPr>
          <w:i/>
          <w:spacing w:val="15"/>
        </w:rPr>
        <w:t xml:space="preserve"> </w:t>
      </w:r>
      <w:r w:rsidRPr="006B07E9">
        <w:rPr>
          <w:i/>
        </w:rPr>
        <w:t>o</w:t>
      </w:r>
      <w:r w:rsidRPr="006B07E9">
        <w:rPr>
          <w:i/>
          <w:spacing w:val="15"/>
        </w:rPr>
        <w:t xml:space="preserve"> </w:t>
      </w:r>
      <w:r w:rsidRPr="006B07E9">
        <w:rPr>
          <w:i/>
          <w:spacing w:val="-1"/>
        </w:rPr>
        <w:t>naknadi</w:t>
      </w:r>
      <w:r w:rsidRPr="006B07E9">
        <w:rPr>
          <w:i/>
          <w:spacing w:val="13"/>
        </w:rPr>
        <w:t xml:space="preserve"> </w:t>
      </w:r>
      <w:r w:rsidRPr="006B07E9">
        <w:rPr>
          <w:i/>
          <w:spacing w:val="-1"/>
        </w:rPr>
        <w:t>štete</w:t>
      </w:r>
      <w:r w:rsidRPr="006B07E9">
        <w:rPr>
          <w:i/>
          <w:spacing w:val="15"/>
        </w:rPr>
        <w:t xml:space="preserve"> </w:t>
      </w:r>
      <w:r w:rsidRPr="006B07E9">
        <w:rPr>
          <w:i/>
          <w:spacing w:val="1"/>
        </w:rPr>
        <w:t>na</w:t>
      </w:r>
      <w:r w:rsidRPr="006B07E9">
        <w:rPr>
          <w:i/>
          <w:spacing w:val="11"/>
        </w:rPr>
        <w:t xml:space="preserve"> </w:t>
      </w:r>
      <w:r w:rsidRPr="006B07E9">
        <w:rPr>
          <w:i/>
        </w:rPr>
        <w:t>osobi</w:t>
      </w:r>
      <w:r w:rsidRPr="006B07E9">
        <w:rPr>
          <w:i/>
          <w:spacing w:val="16"/>
        </w:rPr>
        <w:t xml:space="preserve"> </w:t>
      </w:r>
      <w:r w:rsidRPr="006B07E9">
        <w:rPr>
          <w:i/>
        </w:rPr>
        <w:t>i</w:t>
      </w:r>
      <w:r w:rsidRPr="006B07E9">
        <w:rPr>
          <w:i/>
          <w:spacing w:val="33"/>
        </w:rPr>
        <w:t xml:space="preserve"> </w:t>
      </w:r>
      <w:r w:rsidRPr="006B07E9">
        <w:rPr>
          <w:i/>
          <w:spacing w:val="1"/>
        </w:rPr>
        <w:t>za</w:t>
      </w:r>
      <w:r w:rsidRPr="006B07E9">
        <w:rPr>
          <w:i/>
          <w:spacing w:val="-5"/>
        </w:rPr>
        <w:t xml:space="preserve"> </w:t>
      </w:r>
      <w:r w:rsidRPr="006B07E9">
        <w:rPr>
          <w:i/>
          <w:spacing w:val="-1"/>
        </w:rPr>
        <w:t>slučaj</w:t>
      </w:r>
      <w:r w:rsidRPr="006B07E9">
        <w:rPr>
          <w:i/>
          <w:spacing w:val="-2"/>
        </w:rPr>
        <w:t xml:space="preserve"> </w:t>
      </w:r>
      <w:r w:rsidRPr="006B07E9">
        <w:rPr>
          <w:i/>
          <w:spacing w:val="-1"/>
        </w:rPr>
        <w:t>smr</w:t>
      </w:r>
      <w:r w:rsidRPr="006B07E9">
        <w:rPr>
          <w:spacing w:val="-1"/>
        </w:rPr>
        <w:t>ti.</w:t>
      </w:r>
      <w:r w:rsidRPr="006B07E9">
        <w:rPr>
          <w:rStyle w:val="FootnoteReference"/>
          <w:spacing w:val="-1"/>
        </w:rPr>
        <w:footnoteReference w:id="10"/>
      </w:r>
      <w:r>
        <w:rPr>
          <w:spacing w:val="-1"/>
        </w:rPr>
        <w:tab/>
      </w:r>
      <w:r>
        <w:t>U</w:t>
      </w:r>
      <w:r>
        <w:rPr>
          <w:spacing w:val="9"/>
        </w:rPr>
        <w:t xml:space="preserve"> </w:t>
      </w:r>
      <w:r>
        <w:rPr>
          <w:spacing w:val="-1"/>
        </w:rPr>
        <w:t>pravnom</w:t>
      </w:r>
      <w:r>
        <w:rPr>
          <w:spacing w:val="9"/>
        </w:rPr>
        <w:t xml:space="preserve"> </w:t>
      </w:r>
      <w:r>
        <w:rPr>
          <w:spacing w:val="-1"/>
        </w:rPr>
        <w:t>poretku</w:t>
      </w:r>
      <w:r>
        <w:rPr>
          <w:spacing w:val="9"/>
        </w:rPr>
        <w:t xml:space="preserve"> </w:t>
      </w:r>
      <w:r>
        <w:rPr>
          <w:spacing w:val="-1"/>
        </w:rPr>
        <w:t>Bosne</w:t>
      </w:r>
      <w:r>
        <w:rPr>
          <w:spacing w:val="9"/>
        </w:rPr>
        <w:t xml:space="preserve"> </w:t>
      </w:r>
      <w:r>
        <w:t>i</w:t>
      </w:r>
      <w:r>
        <w:rPr>
          <w:spacing w:val="8"/>
        </w:rPr>
        <w:t xml:space="preserve"> </w:t>
      </w:r>
      <w:r>
        <w:rPr>
          <w:spacing w:val="-1"/>
        </w:rPr>
        <w:t>Hercegovine,</w:t>
      </w:r>
      <w:r>
        <w:rPr>
          <w:spacing w:val="8"/>
        </w:rPr>
        <w:t xml:space="preserve"> </w:t>
      </w:r>
      <w:r>
        <w:t>Ustav</w:t>
      </w:r>
      <w:r>
        <w:rPr>
          <w:spacing w:val="8"/>
        </w:rPr>
        <w:t xml:space="preserve"> </w:t>
      </w:r>
      <w:r>
        <w:rPr>
          <w:spacing w:val="-1"/>
        </w:rPr>
        <w:t>Bosne</w:t>
      </w:r>
      <w:r>
        <w:rPr>
          <w:spacing w:val="7"/>
        </w:rPr>
        <w:t xml:space="preserve"> </w:t>
      </w:r>
      <w:r>
        <w:t>i</w:t>
      </w:r>
      <w:r>
        <w:rPr>
          <w:spacing w:val="9"/>
        </w:rPr>
        <w:t xml:space="preserve"> </w:t>
      </w:r>
      <w:r>
        <w:rPr>
          <w:spacing w:val="-1"/>
        </w:rPr>
        <w:t>Hercegovine</w:t>
      </w:r>
      <w:r>
        <w:rPr>
          <w:rStyle w:val="FootnoteReference"/>
          <w:spacing w:val="-1"/>
        </w:rPr>
        <w:footnoteReference w:id="11"/>
      </w:r>
      <w:r>
        <w:rPr>
          <w:spacing w:val="22"/>
          <w:position w:val="5"/>
          <w:sz w:val="15"/>
        </w:rPr>
        <w:t xml:space="preserve"> </w:t>
      </w:r>
      <w:r>
        <w:rPr>
          <w:spacing w:val="-1"/>
        </w:rPr>
        <w:t>svakako</w:t>
      </w:r>
      <w:r>
        <w:rPr>
          <w:spacing w:val="26"/>
        </w:rPr>
        <w:t xml:space="preserve"> </w:t>
      </w:r>
      <w:r>
        <w:rPr>
          <w:spacing w:val="-1"/>
        </w:rPr>
        <w:t>predstavlja</w:t>
      </w:r>
      <w:r>
        <w:rPr>
          <w:spacing w:val="8"/>
        </w:rPr>
        <w:t xml:space="preserve"> </w:t>
      </w:r>
      <w:r>
        <w:rPr>
          <w:spacing w:val="-1"/>
        </w:rPr>
        <w:t>najvažniji</w:t>
      </w:r>
      <w:r>
        <w:rPr>
          <w:spacing w:val="8"/>
        </w:rPr>
        <w:t xml:space="preserve"> </w:t>
      </w:r>
      <w:r>
        <w:rPr>
          <w:spacing w:val="-1"/>
        </w:rPr>
        <w:t>pravni</w:t>
      </w:r>
      <w:r>
        <w:rPr>
          <w:spacing w:val="8"/>
        </w:rPr>
        <w:t xml:space="preserve"> </w:t>
      </w:r>
      <w:r>
        <w:rPr>
          <w:spacing w:val="-1"/>
        </w:rPr>
        <w:t>izvor</w:t>
      </w:r>
      <w:r>
        <w:rPr>
          <w:spacing w:val="7"/>
        </w:rPr>
        <w:t xml:space="preserve"> </w:t>
      </w:r>
      <w:r>
        <w:rPr>
          <w:spacing w:val="-1"/>
        </w:rPr>
        <w:t>prava</w:t>
      </w:r>
      <w:r>
        <w:rPr>
          <w:spacing w:val="8"/>
        </w:rPr>
        <w:t xml:space="preserve"> </w:t>
      </w:r>
      <w:r>
        <w:rPr>
          <w:spacing w:val="-1"/>
        </w:rPr>
        <w:t>ličnosti</w:t>
      </w:r>
      <w:r>
        <w:rPr>
          <w:spacing w:val="8"/>
        </w:rPr>
        <w:t xml:space="preserve"> </w:t>
      </w:r>
      <w:r>
        <w:rPr>
          <w:spacing w:val="-1"/>
        </w:rPr>
        <w:t>koji</w:t>
      </w:r>
      <w:r>
        <w:rPr>
          <w:spacing w:val="8"/>
        </w:rPr>
        <w:t xml:space="preserve"> </w:t>
      </w:r>
      <w:r>
        <w:t>u</w:t>
      </w:r>
      <w:r>
        <w:rPr>
          <w:spacing w:val="8"/>
        </w:rPr>
        <w:t xml:space="preserve"> </w:t>
      </w:r>
      <w:r>
        <w:rPr>
          <w:spacing w:val="-1"/>
        </w:rPr>
        <w:t>preambuli</w:t>
      </w:r>
      <w:r>
        <w:rPr>
          <w:spacing w:val="8"/>
        </w:rPr>
        <w:t xml:space="preserve"> </w:t>
      </w:r>
      <w:r>
        <w:t>i</w:t>
      </w:r>
      <w:r>
        <w:rPr>
          <w:spacing w:val="8"/>
        </w:rPr>
        <w:t xml:space="preserve"> </w:t>
      </w:r>
      <w:r>
        <w:rPr>
          <w:spacing w:val="-1"/>
        </w:rPr>
        <w:t>Anex-u</w:t>
      </w:r>
      <w:r>
        <w:rPr>
          <w:spacing w:val="8"/>
        </w:rPr>
        <w:t xml:space="preserve"> </w:t>
      </w:r>
      <w:r>
        <w:t>6.</w:t>
      </w:r>
      <w:r>
        <w:rPr>
          <w:spacing w:val="8"/>
        </w:rPr>
        <w:t xml:space="preserve"> </w:t>
      </w:r>
      <w:r>
        <w:rPr>
          <w:spacing w:val="-1"/>
        </w:rPr>
        <w:t>jamči</w:t>
      </w:r>
      <w:r>
        <w:rPr>
          <w:spacing w:val="51"/>
        </w:rPr>
        <w:t xml:space="preserve"> </w:t>
      </w:r>
      <w:r>
        <w:rPr>
          <w:spacing w:val="-1"/>
        </w:rPr>
        <w:t>svakom</w:t>
      </w:r>
      <w:r>
        <w:rPr>
          <w:spacing w:val="50"/>
        </w:rPr>
        <w:t xml:space="preserve"> </w:t>
      </w:r>
      <w:r>
        <w:rPr>
          <w:spacing w:val="-1"/>
        </w:rPr>
        <w:t>pojedincu</w:t>
      </w:r>
      <w:r>
        <w:rPr>
          <w:spacing w:val="52"/>
        </w:rPr>
        <w:t xml:space="preserve"> </w:t>
      </w:r>
      <w:r>
        <w:rPr>
          <w:spacing w:val="-1"/>
        </w:rPr>
        <w:t>temeljna</w:t>
      </w:r>
      <w:r>
        <w:rPr>
          <w:spacing w:val="50"/>
        </w:rPr>
        <w:t xml:space="preserve"> </w:t>
      </w:r>
      <w:r>
        <w:rPr>
          <w:spacing w:val="-1"/>
        </w:rPr>
        <w:t>ljudska</w:t>
      </w:r>
      <w:r>
        <w:rPr>
          <w:spacing w:val="50"/>
        </w:rPr>
        <w:t xml:space="preserve"> </w:t>
      </w:r>
      <w:r>
        <w:rPr>
          <w:spacing w:val="-1"/>
        </w:rPr>
        <w:t>prava</w:t>
      </w:r>
      <w:r>
        <w:rPr>
          <w:spacing w:val="52"/>
        </w:rPr>
        <w:t xml:space="preserve"> </w:t>
      </w:r>
      <w:r>
        <w:t>i</w:t>
      </w:r>
      <w:r>
        <w:rPr>
          <w:spacing w:val="51"/>
        </w:rPr>
        <w:t xml:space="preserve"> </w:t>
      </w:r>
      <w:r>
        <w:rPr>
          <w:spacing w:val="-1"/>
        </w:rPr>
        <w:t>slobode,</w:t>
      </w:r>
      <w:r>
        <w:rPr>
          <w:spacing w:val="52"/>
        </w:rPr>
        <w:t xml:space="preserve"> </w:t>
      </w:r>
      <w:r>
        <w:rPr>
          <w:spacing w:val="-1"/>
        </w:rPr>
        <w:t>posebno</w:t>
      </w:r>
      <w:r>
        <w:rPr>
          <w:spacing w:val="51"/>
        </w:rPr>
        <w:t xml:space="preserve"> </w:t>
      </w:r>
      <w:r>
        <w:rPr>
          <w:spacing w:val="-1"/>
        </w:rPr>
        <w:t>pravo</w:t>
      </w:r>
      <w:r>
        <w:rPr>
          <w:spacing w:val="51"/>
        </w:rPr>
        <w:t xml:space="preserve"> </w:t>
      </w:r>
      <w:r>
        <w:rPr>
          <w:spacing w:val="-1"/>
        </w:rPr>
        <w:t>na</w:t>
      </w:r>
      <w:r>
        <w:rPr>
          <w:spacing w:val="52"/>
        </w:rPr>
        <w:t xml:space="preserve"> </w:t>
      </w:r>
      <w:r>
        <w:rPr>
          <w:spacing w:val="-1"/>
        </w:rPr>
        <w:t>život,</w:t>
      </w:r>
      <w:r>
        <w:rPr>
          <w:spacing w:val="50"/>
        </w:rPr>
        <w:t xml:space="preserve"> </w:t>
      </w:r>
      <w:r>
        <w:rPr>
          <w:spacing w:val="-1"/>
        </w:rPr>
        <w:t>te</w:t>
      </w:r>
      <w:r>
        <w:rPr>
          <w:spacing w:val="29"/>
        </w:rPr>
        <w:t xml:space="preserve"> </w:t>
      </w:r>
      <w:r>
        <w:t>pravo</w:t>
      </w:r>
      <w:r>
        <w:rPr>
          <w:spacing w:val="38"/>
        </w:rPr>
        <w:t xml:space="preserve"> </w:t>
      </w:r>
      <w:r>
        <w:t>na</w:t>
      </w:r>
      <w:r>
        <w:rPr>
          <w:spacing w:val="38"/>
        </w:rPr>
        <w:t xml:space="preserve"> </w:t>
      </w:r>
      <w:r>
        <w:rPr>
          <w:spacing w:val="-1"/>
        </w:rPr>
        <w:t>osobni</w:t>
      </w:r>
      <w:r>
        <w:rPr>
          <w:spacing w:val="39"/>
        </w:rPr>
        <w:t xml:space="preserve"> </w:t>
      </w:r>
      <w:r>
        <w:t>i</w:t>
      </w:r>
      <w:r>
        <w:rPr>
          <w:spacing w:val="38"/>
        </w:rPr>
        <w:t xml:space="preserve"> </w:t>
      </w:r>
      <w:r>
        <w:rPr>
          <w:spacing w:val="-1"/>
        </w:rPr>
        <w:t>obiteljski</w:t>
      </w:r>
      <w:r>
        <w:rPr>
          <w:spacing w:val="39"/>
        </w:rPr>
        <w:t xml:space="preserve"> </w:t>
      </w:r>
      <w:r>
        <w:rPr>
          <w:spacing w:val="-1"/>
        </w:rPr>
        <w:t>život,</w:t>
      </w:r>
      <w:r>
        <w:rPr>
          <w:spacing w:val="38"/>
        </w:rPr>
        <w:t xml:space="preserve"> </w:t>
      </w:r>
      <w:r>
        <w:rPr>
          <w:spacing w:val="-1"/>
        </w:rPr>
        <w:t>dostojanstvo,</w:t>
      </w:r>
      <w:r>
        <w:rPr>
          <w:spacing w:val="39"/>
        </w:rPr>
        <w:t xml:space="preserve"> </w:t>
      </w:r>
      <w:r>
        <w:rPr>
          <w:spacing w:val="-1"/>
        </w:rPr>
        <w:t>ugled</w:t>
      </w:r>
      <w:r>
        <w:rPr>
          <w:spacing w:val="38"/>
        </w:rPr>
        <w:t xml:space="preserve"> </w:t>
      </w:r>
      <w:r>
        <w:t>i</w:t>
      </w:r>
      <w:r>
        <w:rPr>
          <w:spacing w:val="37"/>
        </w:rPr>
        <w:t xml:space="preserve"> </w:t>
      </w:r>
      <w:r>
        <w:rPr>
          <w:spacing w:val="-1"/>
        </w:rPr>
        <w:t>čast,</w:t>
      </w:r>
      <w:r>
        <w:rPr>
          <w:spacing w:val="38"/>
        </w:rPr>
        <w:t xml:space="preserve"> </w:t>
      </w:r>
      <w:r>
        <w:rPr>
          <w:spacing w:val="-1"/>
        </w:rPr>
        <w:t>slobodu,</w:t>
      </w:r>
      <w:r>
        <w:rPr>
          <w:spacing w:val="37"/>
        </w:rPr>
        <w:t xml:space="preserve"> </w:t>
      </w:r>
      <w:r>
        <w:rPr>
          <w:spacing w:val="-1"/>
        </w:rPr>
        <w:t>jednakost,</w:t>
      </w:r>
      <w:r>
        <w:rPr>
          <w:spacing w:val="55"/>
        </w:rPr>
        <w:t xml:space="preserve"> </w:t>
      </w:r>
      <w:r>
        <w:rPr>
          <w:spacing w:val="-1"/>
        </w:rPr>
        <w:t xml:space="preserve">mir </w:t>
      </w:r>
      <w:r>
        <w:t>i</w:t>
      </w:r>
      <w:r>
        <w:rPr>
          <w:spacing w:val="-1"/>
        </w:rPr>
        <w:t xml:space="preserve"> pravdu.</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Temeljno</w:t>
      </w:r>
      <w:r>
        <w:rPr>
          <w:spacing w:val="4"/>
        </w:rPr>
        <w:t xml:space="preserve"> </w:t>
      </w:r>
      <w:r>
        <w:rPr>
          <w:spacing w:val="-1"/>
        </w:rPr>
        <w:t>ustavno</w:t>
      </w:r>
      <w:r>
        <w:rPr>
          <w:spacing w:val="4"/>
        </w:rPr>
        <w:t xml:space="preserve"> </w:t>
      </w:r>
      <w:r>
        <w:rPr>
          <w:spacing w:val="-1"/>
        </w:rPr>
        <w:t>načelo</w:t>
      </w:r>
      <w:r>
        <w:rPr>
          <w:spacing w:val="5"/>
        </w:rPr>
        <w:t xml:space="preserve"> </w:t>
      </w:r>
      <w:r>
        <w:rPr>
          <w:spacing w:val="-1"/>
        </w:rPr>
        <w:t>dostojanstva</w:t>
      </w:r>
      <w:r>
        <w:rPr>
          <w:spacing w:val="4"/>
        </w:rPr>
        <w:t xml:space="preserve"> </w:t>
      </w:r>
      <w:r>
        <w:rPr>
          <w:spacing w:val="-1"/>
        </w:rPr>
        <w:t>čovjeka,</w:t>
      </w:r>
      <w:r>
        <w:rPr>
          <w:spacing w:val="4"/>
        </w:rPr>
        <w:t xml:space="preserve"> </w:t>
      </w:r>
      <w:r>
        <w:rPr>
          <w:spacing w:val="-1"/>
        </w:rPr>
        <w:t>stoga</w:t>
      </w:r>
      <w:r>
        <w:rPr>
          <w:spacing w:val="5"/>
        </w:rPr>
        <w:t xml:space="preserve"> </w:t>
      </w:r>
      <w:r>
        <w:rPr>
          <w:spacing w:val="-1"/>
        </w:rPr>
        <w:t>zahtijeva</w:t>
      </w:r>
      <w:r>
        <w:rPr>
          <w:spacing w:val="4"/>
        </w:rPr>
        <w:t xml:space="preserve"> </w:t>
      </w:r>
      <w:r>
        <w:rPr>
          <w:spacing w:val="-1"/>
        </w:rPr>
        <w:t>priznavanje</w:t>
      </w:r>
      <w:r>
        <w:rPr>
          <w:spacing w:val="52"/>
        </w:rPr>
        <w:t xml:space="preserve"> </w:t>
      </w:r>
      <w:r>
        <w:t>prava</w:t>
      </w:r>
      <w:r>
        <w:rPr>
          <w:spacing w:val="38"/>
        </w:rPr>
        <w:t xml:space="preserve"> </w:t>
      </w:r>
      <w:r>
        <w:rPr>
          <w:spacing w:val="-1"/>
        </w:rPr>
        <w:t>na</w:t>
      </w:r>
      <w:r>
        <w:rPr>
          <w:spacing w:val="39"/>
        </w:rPr>
        <w:t xml:space="preserve"> </w:t>
      </w:r>
      <w:r>
        <w:rPr>
          <w:spacing w:val="-1"/>
        </w:rPr>
        <w:t>naknadu</w:t>
      </w:r>
      <w:r>
        <w:rPr>
          <w:spacing w:val="38"/>
        </w:rPr>
        <w:t xml:space="preserve"> </w:t>
      </w:r>
      <w:r>
        <w:rPr>
          <w:spacing w:val="-1"/>
        </w:rPr>
        <w:t>neimovinske</w:t>
      </w:r>
      <w:r>
        <w:rPr>
          <w:spacing w:val="39"/>
        </w:rPr>
        <w:t xml:space="preserve"> </w:t>
      </w:r>
      <w:r>
        <w:rPr>
          <w:spacing w:val="-1"/>
        </w:rPr>
        <w:t>štete</w:t>
      </w:r>
      <w:r>
        <w:rPr>
          <w:spacing w:val="39"/>
        </w:rPr>
        <w:t xml:space="preserve"> </w:t>
      </w:r>
      <w:r>
        <w:rPr>
          <w:spacing w:val="-1"/>
        </w:rPr>
        <w:t>bez</w:t>
      </w:r>
      <w:r>
        <w:rPr>
          <w:spacing w:val="38"/>
        </w:rPr>
        <w:t xml:space="preserve"> </w:t>
      </w:r>
      <w:r>
        <w:t>iznimke</w:t>
      </w:r>
      <w:r>
        <w:rPr>
          <w:spacing w:val="39"/>
        </w:rPr>
        <w:t xml:space="preserve"> </w:t>
      </w:r>
      <w:r>
        <w:t>i</w:t>
      </w:r>
      <w:r>
        <w:rPr>
          <w:spacing w:val="38"/>
        </w:rPr>
        <w:t xml:space="preserve"> </w:t>
      </w:r>
      <w:r>
        <w:rPr>
          <w:spacing w:val="-1"/>
        </w:rPr>
        <w:t>kod</w:t>
      </w:r>
      <w:r>
        <w:rPr>
          <w:spacing w:val="39"/>
        </w:rPr>
        <w:t xml:space="preserve"> </w:t>
      </w:r>
      <w:r>
        <w:rPr>
          <w:spacing w:val="-1"/>
        </w:rPr>
        <w:t>svakog</w:t>
      </w:r>
      <w:r>
        <w:rPr>
          <w:spacing w:val="39"/>
        </w:rPr>
        <w:t xml:space="preserve"> </w:t>
      </w:r>
      <w:r>
        <w:rPr>
          <w:spacing w:val="-1"/>
        </w:rPr>
        <w:t>pojedinca</w:t>
      </w:r>
      <w:r>
        <w:rPr>
          <w:spacing w:val="38"/>
        </w:rPr>
        <w:t xml:space="preserve"> </w:t>
      </w:r>
      <w:r>
        <w:rPr>
          <w:spacing w:val="-1"/>
        </w:rPr>
        <w:t>koji</w:t>
      </w:r>
      <w:r>
        <w:rPr>
          <w:spacing w:val="38"/>
        </w:rPr>
        <w:t xml:space="preserve"> </w:t>
      </w:r>
      <w:r>
        <w:t>je</w:t>
      </w:r>
      <w:r>
        <w:rPr>
          <w:spacing w:val="49"/>
        </w:rPr>
        <w:t xml:space="preserve"> </w:t>
      </w:r>
      <w:r>
        <w:rPr>
          <w:spacing w:val="-1"/>
        </w:rPr>
        <w:t>pretrpio</w:t>
      </w:r>
      <w:r>
        <w:rPr>
          <w:spacing w:val="64"/>
        </w:rPr>
        <w:t xml:space="preserve"> </w:t>
      </w:r>
      <w:r>
        <w:rPr>
          <w:spacing w:val="-1"/>
        </w:rPr>
        <w:t>oštećenje</w:t>
      </w:r>
      <w:r>
        <w:rPr>
          <w:spacing w:val="65"/>
        </w:rPr>
        <w:t xml:space="preserve"> </w:t>
      </w:r>
      <w:r>
        <w:rPr>
          <w:spacing w:val="-1"/>
        </w:rPr>
        <w:t>fizičkog</w:t>
      </w:r>
      <w:r>
        <w:rPr>
          <w:spacing w:val="64"/>
        </w:rPr>
        <w:t xml:space="preserve"> </w:t>
      </w:r>
      <w:r>
        <w:rPr>
          <w:spacing w:val="-1"/>
        </w:rPr>
        <w:t>i/ili</w:t>
      </w:r>
      <w:r>
        <w:rPr>
          <w:spacing w:val="66"/>
        </w:rPr>
        <w:t xml:space="preserve"> </w:t>
      </w:r>
      <w:r>
        <w:rPr>
          <w:spacing w:val="-1"/>
        </w:rPr>
        <w:t>psihičkog</w:t>
      </w:r>
      <w:r>
        <w:rPr>
          <w:spacing w:val="65"/>
        </w:rPr>
        <w:t xml:space="preserve"> </w:t>
      </w:r>
      <w:r>
        <w:t>integriteta.</w:t>
      </w:r>
      <w:r>
        <w:rPr>
          <w:spacing w:val="64"/>
        </w:rPr>
        <w:t xml:space="preserve"> </w:t>
      </w:r>
      <w:r>
        <w:rPr>
          <w:spacing w:val="-1"/>
        </w:rPr>
        <w:t>Takvo</w:t>
      </w:r>
      <w:r>
        <w:rPr>
          <w:spacing w:val="66"/>
        </w:rPr>
        <w:t xml:space="preserve"> </w:t>
      </w:r>
      <w:r>
        <w:rPr>
          <w:spacing w:val="-1"/>
        </w:rPr>
        <w:t>pravo</w:t>
      </w:r>
      <w:r>
        <w:rPr>
          <w:spacing w:val="65"/>
        </w:rPr>
        <w:t xml:space="preserve"> </w:t>
      </w:r>
      <w:r>
        <w:rPr>
          <w:spacing w:val="-1"/>
        </w:rPr>
        <w:t>pripada</w:t>
      </w:r>
      <w:r>
        <w:rPr>
          <w:spacing w:val="66"/>
        </w:rPr>
        <w:t xml:space="preserve"> </w:t>
      </w:r>
      <w:r>
        <w:rPr>
          <w:spacing w:val="-1"/>
        </w:rPr>
        <w:t>svim</w:t>
      </w:r>
      <w:r>
        <w:rPr>
          <w:spacing w:val="30"/>
        </w:rPr>
        <w:t xml:space="preserve"> </w:t>
      </w:r>
      <w:r>
        <w:rPr>
          <w:spacing w:val="-1"/>
        </w:rPr>
        <w:t>rođenim</w:t>
      </w:r>
      <w:r>
        <w:rPr>
          <w:spacing w:val="14"/>
        </w:rPr>
        <w:t xml:space="preserve"> </w:t>
      </w:r>
      <w:r>
        <w:t>i</w:t>
      </w:r>
      <w:r>
        <w:rPr>
          <w:spacing w:val="13"/>
        </w:rPr>
        <w:t xml:space="preserve"> </w:t>
      </w:r>
      <w:r>
        <w:rPr>
          <w:spacing w:val="-1"/>
        </w:rPr>
        <w:t>začetim</w:t>
      </w:r>
      <w:r>
        <w:rPr>
          <w:spacing w:val="14"/>
        </w:rPr>
        <w:t xml:space="preserve"> </w:t>
      </w:r>
      <w:r>
        <w:rPr>
          <w:spacing w:val="-1"/>
        </w:rPr>
        <w:t>ljudskim</w:t>
      </w:r>
      <w:r>
        <w:rPr>
          <w:spacing w:val="13"/>
        </w:rPr>
        <w:t xml:space="preserve"> </w:t>
      </w:r>
      <w:r>
        <w:rPr>
          <w:spacing w:val="-1"/>
        </w:rPr>
        <w:t>bićima,</w:t>
      </w:r>
      <w:r>
        <w:rPr>
          <w:spacing w:val="13"/>
        </w:rPr>
        <w:t xml:space="preserve"> </w:t>
      </w:r>
      <w:r>
        <w:rPr>
          <w:spacing w:val="-1"/>
        </w:rPr>
        <w:t>djeci</w:t>
      </w:r>
      <w:r>
        <w:rPr>
          <w:spacing w:val="13"/>
        </w:rPr>
        <w:t xml:space="preserve"> </w:t>
      </w:r>
      <w:r>
        <w:t>i</w:t>
      </w:r>
      <w:r>
        <w:rPr>
          <w:spacing w:val="14"/>
        </w:rPr>
        <w:t xml:space="preserve"> </w:t>
      </w:r>
      <w:r>
        <w:rPr>
          <w:spacing w:val="-1"/>
        </w:rPr>
        <w:t>starcima,</w:t>
      </w:r>
      <w:r>
        <w:rPr>
          <w:spacing w:val="14"/>
        </w:rPr>
        <w:t xml:space="preserve"> </w:t>
      </w:r>
      <w:r>
        <w:t>onima</w:t>
      </w:r>
      <w:r>
        <w:rPr>
          <w:spacing w:val="14"/>
        </w:rPr>
        <w:t xml:space="preserve"> </w:t>
      </w:r>
      <w:r>
        <w:t>pri</w:t>
      </w:r>
      <w:r>
        <w:rPr>
          <w:spacing w:val="14"/>
        </w:rPr>
        <w:t xml:space="preserve"> </w:t>
      </w:r>
      <w:r>
        <w:rPr>
          <w:spacing w:val="-1"/>
        </w:rPr>
        <w:t>svijesti</w:t>
      </w:r>
      <w:r>
        <w:rPr>
          <w:spacing w:val="14"/>
        </w:rPr>
        <w:t xml:space="preserve"> </w:t>
      </w:r>
      <w:r>
        <w:rPr>
          <w:spacing w:val="-1"/>
        </w:rPr>
        <w:t>kao</w:t>
      </w:r>
      <w:r>
        <w:rPr>
          <w:spacing w:val="14"/>
        </w:rPr>
        <w:t xml:space="preserve"> </w:t>
      </w:r>
      <w:r>
        <w:t>i</w:t>
      </w:r>
      <w:r>
        <w:rPr>
          <w:spacing w:val="14"/>
        </w:rPr>
        <w:t xml:space="preserve"> </w:t>
      </w:r>
      <w:r>
        <w:rPr>
          <w:spacing w:val="-1"/>
        </w:rPr>
        <w:t>onima</w:t>
      </w:r>
      <w:r>
        <w:rPr>
          <w:spacing w:val="69"/>
        </w:rPr>
        <w:t xml:space="preserve"> </w:t>
      </w:r>
      <w:r>
        <w:rPr>
          <w:spacing w:val="-1"/>
        </w:rPr>
        <w:t>bez svijesti, bogatima</w:t>
      </w:r>
      <w:r>
        <w:rPr>
          <w:spacing w:val="-2"/>
        </w:rPr>
        <w:t xml:space="preserve"> </w:t>
      </w:r>
      <w:r>
        <w:t>i</w:t>
      </w:r>
      <w:r>
        <w:rPr>
          <w:spacing w:val="-1"/>
        </w:rPr>
        <w:t xml:space="preserve"> siromašnima.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U</w:t>
      </w:r>
      <w:r>
        <w:rPr>
          <w:spacing w:val="26"/>
        </w:rPr>
        <w:t xml:space="preserve"> </w:t>
      </w:r>
      <w:r>
        <w:rPr>
          <w:spacing w:val="-1"/>
        </w:rPr>
        <w:t>povijesnom</w:t>
      </w:r>
      <w:r>
        <w:rPr>
          <w:spacing w:val="26"/>
        </w:rPr>
        <w:t xml:space="preserve"> </w:t>
      </w:r>
      <w:r>
        <w:rPr>
          <w:spacing w:val="-1"/>
        </w:rPr>
        <w:t>kontekstu,</w:t>
      </w:r>
      <w:r>
        <w:rPr>
          <w:spacing w:val="26"/>
        </w:rPr>
        <w:t xml:space="preserve"> </w:t>
      </w:r>
      <w:r>
        <w:rPr>
          <w:spacing w:val="-1"/>
        </w:rPr>
        <w:t>zbog</w:t>
      </w:r>
      <w:r>
        <w:rPr>
          <w:spacing w:val="25"/>
        </w:rPr>
        <w:t xml:space="preserve"> </w:t>
      </w:r>
      <w:r>
        <w:rPr>
          <w:spacing w:val="-1"/>
        </w:rPr>
        <w:t>nepostojanja</w:t>
      </w:r>
      <w:r>
        <w:rPr>
          <w:spacing w:val="26"/>
        </w:rPr>
        <w:t xml:space="preserve"> </w:t>
      </w:r>
      <w:r>
        <w:rPr>
          <w:spacing w:val="-1"/>
        </w:rPr>
        <w:t>pozitivnih</w:t>
      </w:r>
      <w:r>
        <w:rPr>
          <w:spacing w:val="27"/>
        </w:rPr>
        <w:t xml:space="preserve"> </w:t>
      </w:r>
      <w:r>
        <w:rPr>
          <w:spacing w:val="-1"/>
        </w:rPr>
        <w:t>pravnih</w:t>
      </w:r>
      <w:r>
        <w:rPr>
          <w:spacing w:val="25"/>
        </w:rPr>
        <w:t xml:space="preserve"> </w:t>
      </w:r>
      <w:r>
        <w:rPr>
          <w:spacing w:val="-1"/>
        </w:rPr>
        <w:t>propisa</w:t>
      </w:r>
      <w:r>
        <w:rPr>
          <w:spacing w:val="26"/>
        </w:rPr>
        <w:t xml:space="preserve"> </w:t>
      </w:r>
      <w:r>
        <w:t>o</w:t>
      </w:r>
      <w:r>
        <w:rPr>
          <w:spacing w:val="37"/>
        </w:rPr>
        <w:t xml:space="preserve"> </w:t>
      </w:r>
      <w:r>
        <w:rPr>
          <w:spacing w:val="-1"/>
        </w:rPr>
        <w:t>naknadi</w:t>
      </w:r>
      <w:r>
        <w:rPr>
          <w:spacing w:val="67"/>
        </w:rPr>
        <w:t xml:space="preserve"> </w:t>
      </w:r>
      <w:r>
        <w:rPr>
          <w:spacing w:val="-1"/>
        </w:rPr>
        <w:t>neimovinske</w:t>
      </w:r>
      <w:r>
        <w:rPr>
          <w:spacing w:val="68"/>
        </w:rPr>
        <w:t xml:space="preserve"> </w:t>
      </w:r>
      <w:r>
        <w:rPr>
          <w:spacing w:val="-1"/>
        </w:rPr>
        <w:t>štete</w:t>
      </w:r>
      <w:r>
        <w:rPr>
          <w:spacing w:val="67"/>
        </w:rPr>
        <w:t xml:space="preserve"> </w:t>
      </w:r>
      <w:r>
        <w:rPr>
          <w:spacing w:val="-1"/>
        </w:rPr>
        <w:t>sudska</w:t>
      </w:r>
      <w:r>
        <w:rPr>
          <w:spacing w:val="68"/>
        </w:rPr>
        <w:t xml:space="preserve"> </w:t>
      </w:r>
      <w:r>
        <w:rPr>
          <w:spacing w:val="-1"/>
        </w:rPr>
        <w:t>praksa</w:t>
      </w:r>
      <w:r>
        <w:rPr>
          <w:spacing w:val="68"/>
        </w:rPr>
        <w:t xml:space="preserve"> </w:t>
      </w:r>
      <w:r>
        <w:rPr>
          <w:spacing w:val="-1"/>
        </w:rPr>
        <w:t>na</w:t>
      </w:r>
      <w:r>
        <w:rPr>
          <w:spacing w:val="67"/>
        </w:rPr>
        <w:t xml:space="preserve"> </w:t>
      </w:r>
      <w:r>
        <w:rPr>
          <w:spacing w:val="-1"/>
        </w:rPr>
        <w:t>ovim</w:t>
      </w:r>
      <w:r>
        <w:rPr>
          <w:spacing w:val="68"/>
        </w:rPr>
        <w:t xml:space="preserve"> </w:t>
      </w:r>
      <w:r>
        <w:rPr>
          <w:spacing w:val="-1"/>
        </w:rPr>
        <w:t>područjima</w:t>
      </w:r>
      <w:r>
        <w:rPr>
          <w:spacing w:val="67"/>
        </w:rPr>
        <w:t xml:space="preserve"> </w:t>
      </w:r>
      <w:r>
        <w:rPr>
          <w:spacing w:val="-1"/>
        </w:rPr>
        <w:t>nije</w:t>
      </w:r>
      <w:r>
        <w:rPr>
          <w:spacing w:val="68"/>
        </w:rPr>
        <w:t xml:space="preserve"> </w:t>
      </w:r>
      <w:r>
        <w:rPr>
          <w:spacing w:val="-1"/>
        </w:rPr>
        <w:t>priznavala</w:t>
      </w:r>
      <w:r>
        <w:rPr>
          <w:spacing w:val="29"/>
        </w:rPr>
        <w:t xml:space="preserve"> </w:t>
      </w:r>
      <w:r>
        <w:t>pravo</w:t>
      </w:r>
      <w:r>
        <w:rPr>
          <w:spacing w:val="19"/>
        </w:rPr>
        <w:t xml:space="preserve"> </w:t>
      </w:r>
      <w:r>
        <w:t>na</w:t>
      </w:r>
      <w:r>
        <w:rPr>
          <w:spacing w:val="17"/>
        </w:rPr>
        <w:t xml:space="preserve"> </w:t>
      </w:r>
      <w:r>
        <w:rPr>
          <w:spacing w:val="-1"/>
        </w:rPr>
        <w:t>novčanu</w:t>
      </w:r>
      <w:r>
        <w:rPr>
          <w:spacing w:val="18"/>
        </w:rPr>
        <w:t xml:space="preserve"> </w:t>
      </w:r>
      <w:r>
        <w:rPr>
          <w:spacing w:val="-1"/>
        </w:rPr>
        <w:t>naknadu</w:t>
      </w:r>
      <w:r>
        <w:rPr>
          <w:spacing w:val="19"/>
        </w:rPr>
        <w:t xml:space="preserve"> </w:t>
      </w:r>
      <w:r>
        <w:rPr>
          <w:spacing w:val="-1"/>
        </w:rPr>
        <w:t>neimovinske</w:t>
      </w:r>
      <w:r>
        <w:rPr>
          <w:spacing w:val="17"/>
        </w:rPr>
        <w:t xml:space="preserve"> </w:t>
      </w:r>
      <w:r>
        <w:rPr>
          <w:spacing w:val="-1"/>
        </w:rPr>
        <w:t>štete</w:t>
      </w:r>
      <w:r>
        <w:rPr>
          <w:spacing w:val="18"/>
        </w:rPr>
        <w:t xml:space="preserve"> </w:t>
      </w:r>
      <w:r>
        <w:rPr>
          <w:spacing w:val="-1"/>
        </w:rPr>
        <w:t>premda</w:t>
      </w:r>
      <w:r>
        <w:rPr>
          <w:spacing w:val="18"/>
        </w:rPr>
        <w:t xml:space="preserve"> </w:t>
      </w:r>
      <w:r>
        <w:rPr>
          <w:spacing w:val="-1"/>
        </w:rPr>
        <w:t>su</w:t>
      </w:r>
      <w:r>
        <w:rPr>
          <w:spacing w:val="18"/>
        </w:rPr>
        <w:t xml:space="preserve"> </w:t>
      </w:r>
      <w:r>
        <w:rPr>
          <w:spacing w:val="-1"/>
        </w:rPr>
        <w:t>pojedini</w:t>
      </w:r>
      <w:r>
        <w:rPr>
          <w:spacing w:val="18"/>
        </w:rPr>
        <w:t xml:space="preserve"> </w:t>
      </w:r>
      <w:r>
        <w:rPr>
          <w:spacing w:val="-1"/>
        </w:rPr>
        <w:t>stari</w:t>
      </w:r>
      <w:r>
        <w:rPr>
          <w:spacing w:val="18"/>
        </w:rPr>
        <w:t xml:space="preserve"> </w:t>
      </w:r>
      <w:r>
        <w:rPr>
          <w:spacing w:val="-1"/>
        </w:rPr>
        <w:t>građanski</w:t>
      </w:r>
      <w:r>
        <w:rPr>
          <w:spacing w:val="30"/>
        </w:rPr>
        <w:t xml:space="preserve"> </w:t>
      </w:r>
      <w:r>
        <w:rPr>
          <w:spacing w:val="-1"/>
        </w:rPr>
        <w:t>zakoni predviđali takvu mogućnost (OGZ)</w:t>
      </w:r>
      <w:r>
        <w:rPr>
          <w:rStyle w:val="FootnoteReference"/>
          <w:spacing w:val="-1"/>
        </w:rPr>
        <w:footnoteReference w:id="12"/>
      </w: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OGZ</w:t>
      </w:r>
      <w:r>
        <w:rPr>
          <w:spacing w:val="7"/>
        </w:rPr>
        <w:t xml:space="preserve"> </w:t>
      </w:r>
      <w:r>
        <w:t>u</w:t>
      </w:r>
      <w:r>
        <w:rPr>
          <w:spacing w:val="9"/>
        </w:rPr>
        <w:t xml:space="preserve"> </w:t>
      </w:r>
      <w:r>
        <w:rPr>
          <w:sz w:val="22"/>
          <w:szCs w:val="22"/>
        </w:rPr>
        <w:t>§</w:t>
      </w:r>
      <w:r>
        <w:rPr>
          <w:spacing w:val="8"/>
          <w:sz w:val="22"/>
          <w:szCs w:val="22"/>
        </w:rPr>
        <w:t xml:space="preserve"> </w:t>
      </w:r>
      <w:r>
        <w:rPr>
          <w:spacing w:val="-1"/>
        </w:rPr>
        <w:t>1293.</w:t>
      </w:r>
      <w:r>
        <w:rPr>
          <w:spacing w:val="9"/>
        </w:rPr>
        <w:t xml:space="preserve"> </w:t>
      </w:r>
      <w:r>
        <w:rPr>
          <w:spacing w:val="-1"/>
        </w:rPr>
        <w:t>štetom</w:t>
      </w:r>
      <w:r>
        <w:rPr>
          <w:spacing w:val="9"/>
        </w:rPr>
        <w:t xml:space="preserve"> </w:t>
      </w:r>
      <w:r>
        <w:rPr>
          <w:spacing w:val="-1"/>
        </w:rPr>
        <w:t>definira:</w:t>
      </w:r>
      <w:r>
        <w:rPr>
          <w:spacing w:val="9"/>
        </w:rPr>
        <w:t xml:space="preserve"> </w:t>
      </w:r>
      <w:r>
        <w:rPr>
          <w:rFonts w:cs="Bookman Old Style"/>
          <w:i/>
        </w:rPr>
        <w:t>„svaki</w:t>
      </w:r>
      <w:r>
        <w:rPr>
          <w:rFonts w:cs="Bookman Old Style"/>
          <w:i/>
          <w:spacing w:val="7"/>
        </w:rPr>
        <w:t xml:space="preserve"> </w:t>
      </w:r>
      <w:r>
        <w:rPr>
          <w:rFonts w:cs="Bookman Old Style"/>
          <w:i/>
          <w:spacing w:val="-1"/>
        </w:rPr>
        <w:t>kvar,</w:t>
      </w:r>
      <w:r>
        <w:rPr>
          <w:rFonts w:cs="Bookman Old Style"/>
          <w:i/>
          <w:spacing w:val="9"/>
        </w:rPr>
        <w:t xml:space="preserve"> </w:t>
      </w:r>
      <w:r>
        <w:rPr>
          <w:rFonts w:cs="Bookman Old Style"/>
          <w:i/>
          <w:spacing w:val="-1"/>
        </w:rPr>
        <w:t>učinjen</w:t>
      </w:r>
      <w:r>
        <w:rPr>
          <w:rFonts w:cs="Bookman Old Style"/>
          <w:i/>
          <w:spacing w:val="10"/>
        </w:rPr>
        <w:t xml:space="preserve"> </w:t>
      </w:r>
      <w:r>
        <w:rPr>
          <w:rFonts w:cs="Bookman Old Style"/>
          <w:i/>
          <w:spacing w:val="-1"/>
        </w:rPr>
        <w:t>nekom</w:t>
      </w:r>
      <w:r>
        <w:rPr>
          <w:rFonts w:cs="Bookman Old Style"/>
          <w:i/>
          <w:spacing w:val="4"/>
        </w:rPr>
        <w:t xml:space="preserve"> </w:t>
      </w:r>
      <w:r>
        <w:rPr>
          <w:rFonts w:cs="Bookman Old Style"/>
          <w:i/>
        </w:rPr>
        <w:t>u</w:t>
      </w:r>
      <w:r>
        <w:rPr>
          <w:rFonts w:cs="Bookman Old Style"/>
          <w:i/>
          <w:spacing w:val="11"/>
        </w:rPr>
        <w:t xml:space="preserve"> </w:t>
      </w:r>
      <w:r>
        <w:rPr>
          <w:rFonts w:cs="Bookman Old Style"/>
          <w:i/>
          <w:spacing w:val="-1"/>
        </w:rPr>
        <w:t>imovini,</w:t>
      </w:r>
      <w:r>
        <w:rPr>
          <w:rFonts w:cs="Bookman Old Style"/>
          <w:i/>
          <w:spacing w:val="9"/>
        </w:rPr>
        <w:t xml:space="preserve"> </w:t>
      </w:r>
      <w:r>
        <w:rPr>
          <w:rFonts w:cs="Bookman Old Style"/>
          <w:i/>
          <w:spacing w:val="-1"/>
        </w:rPr>
        <w:t>pravima</w:t>
      </w:r>
      <w:r>
        <w:rPr>
          <w:rFonts w:cs="Bookman Old Style"/>
          <w:i/>
          <w:spacing w:val="9"/>
        </w:rPr>
        <w:t xml:space="preserve"> </w:t>
      </w:r>
      <w:r>
        <w:rPr>
          <w:rFonts w:cs="Bookman Old Style"/>
          <w:i/>
        </w:rPr>
        <w:t>i</w:t>
      </w:r>
      <w:r>
        <w:rPr>
          <w:rFonts w:cs="Bookman Old Style"/>
          <w:i/>
          <w:spacing w:val="31"/>
        </w:rPr>
        <w:t xml:space="preserve"> </w:t>
      </w:r>
      <w:r>
        <w:rPr>
          <w:rFonts w:cs="Bookman Old Style"/>
          <w:i/>
          <w:spacing w:val="-1"/>
        </w:rPr>
        <w:t>njegovoj</w:t>
      </w:r>
      <w:r>
        <w:rPr>
          <w:rFonts w:cs="Bookman Old Style"/>
          <w:i/>
          <w:spacing w:val="9"/>
        </w:rPr>
        <w:t xml:space="preserve"> </w:t>
      </w:r>
      <w:r>
        <w:rPr>
          <w:rFonts w:cs="Bookman Old Style"/>
          <w:i/>
          <w:spacing w:val="-1"/>
        </w:rPr>
        <w:t>osobi“.</w:t>
      </w:r>
      <w:r>
        <w:rPr>
          <w:rFonts w:cs="Bookman Old Style"/>
          <w:i/>
          <w:spacing w:val="13"/>
        </w:rPr>
        <w:t xml:space="preserve"> </w:t>
      </w:r>
      <w:r>
        <w:rPr>
          <w:spacing w:val="-1"/>
        </w:rPr>
        <w:t>Stilizacija</w:t>
      </w:r>
      <w:r>
        <w:rPr>
          <w:spacing w:val="12"/>
        </w:rPr>
        <w:t xml:space="preserve"> </w:t>
      </w:r>
      <w:r>
        <w:rPr>
          <w:spacing w:val="-1"/>
        </w:rPr>
        <w:t>ovog</w:t>
      </w:r>
      <w:r>
        <w:rPr>
          <w:spacing w:val="13"/>
        </w:rPr>
        <w:t xml:space="preserve"> </w:t>
      </w:r>
      <w:r>
        <w:t>paragrafa</w:t>
      </w:r>
      <w:r>
        <w:rPr>
          <w:spacing w:val="15"/>
        </w:rPr>
        <w:t xml:space="preserve"> </w:t>
      </w:r>
      <w:r>
        <w:t>je</w:t>
      </w:r>
      <w:r>
        <w:rPr>
          <w:spacing w:val="12"/>
        </w:rPr>
        <w:t xml:space="preserve"> </w:t>
      </w:r>
      <w:r>
        <w:t>takva</w:t>
      </w:r>
      <w:r>
        <w:rPr>
          <w:spacing w:val="13"/>
        </w:rPr>
        <w:t xml:space="preserve"> </w:t>
      </w:r>
      <w:r>
        <w:rPr>
          <w:spacing w:val="-1"/>
        </w:rPr>
        <w:t>da</w:t>
      </w:r>
      <w:r>
        <w:rPr>
          <w:spacing w:val="13"/>
        </w:rPr>
        <w:t xml:space="preserve"> </w:t>
      </w:r>
      <w:r>
        <w:rPr>
          <w:spacing w:val="-1"/>
        </w:rPr>
        <w:t>obuhva</w:t>
      </w:r>
      <w:r>
        <w:rPr>
          <w:rFonts w:cs="Bookman Old Style"/>
          <w:spacing w:val="-1"/>
        </w:rPr>
        <w:t>ć</w:t>
      </w:r>
      <w:r>
        <w:rPr>
          <w:spacing w:val="-1"/>
        </w:rPr>
        <w:t>a,</w:t>
      </w:r>
      <w:r>
        <w:rPr>
          <w:spacing w:val="14"/>
        </w:rPr>
        <w:t xml:space="preserve"> </w:t>
      </w:r>
      <w:r>
        <w:rPr>
          <w:spacing w:val="-1"/>
        </w:rPr>
        <w:t>pored</w:t>
      </w:r>
      <w:r>
        <w:rPr>
          <w:spacing w:val="12"/>
        </w:rPr>
        <w:t xml:space="preserve"> </w:t>
      </w:r>
      <w:r>
        <w:rPr>
          <w:spacing w:val="-1"/>
        </w:rPr>
        <w:t>imovinske,</w:t>
      </w:r>
      <w:r>
        <w:rPr>
          <w:spacing w:val="12"/>
        </w:rPr>
        <w:t xml:space="preserve"> </w:t>
      </w:r>
      <w:r>
        <w:t>i</w:t>
      </w:r>
      <w:r>
        <w:rPr>
          <w:spacing w:val="53"/>
        </w:rPr>
        <w:t xml:space="preserve"> </w:t>
      </w:r>
      <w:r>
        <w:t>sve</w:t>
      </w:r>
      <w:r>
        <w:rPr>
          <w:spacing w:val="20"/>
        </w:rPr>
        <w:t xml:space="preserve"> </w:t>
      </w:r>
      <w:r>
        <w:rPr>
          <w:spacing w:val="-1"/>
        </w:rPr>
        <w:t>slu</w:t>
      </w:r>
      <w:r>
        <w:rPr>
          <w:rFonts w:cs="Bookman Old Style"/>
          <w:spacing w:val="-1"/>
        </w:rPr>
        <w:t>č</w:t>
      </w:r>
      <w:r>
        <w:rPr>
          <w:spacing w:val="-1"/>
        </w:rPr>
        <w:t>ajeve</w:t>
      </w:r>
      <w:r>
        <w:rPr>
          <w:spacing w:val="19"/>
        </w:rPr>
        <w:t xml:space="preserve"> </w:t>
      </w:r>
      <w:r>
        <w:rPr>
          <w:spacing w:val="-1"/>
        </w:rPr>
        <w:t>neimovinske</w:t>
      </w:r>
      <w:r>
        <w:rPr>
          <w:spacing w:val="19"/>
        </w:rPr>
        <w:t xml:space="preserve"> </w:t>
      </w:r>
      <w:r>
        <w:rPr>
          <w:spacing w:val="-1"/>
        </w:rPr>
        <w:t>štete.</w:t>
      </w:r>
      <w:r>
        <w:rPr>
          <w:spacing w:val="20"/>
        </w:rPr>
        <w:t xml:space="preserve"> </w:t>
      </w:r>
      <w:r>
        <w:t>Dok</w:t>
      </w:r>
      <w:r>
        <w:rPr>
          <w:spacing w:val="19"/>
        </w:rPr>
        <w:t xml:space="preserve"> </w:t>
      </w:r>
      <w:r>
        <w:rPr>
          <w:spacing w:val="-1"/>
        </w:rPr>
        <w:t>povrede</w:t>
      </w:r>
      <w:r>
        <w:rPr>
          <w:spacing w:val="18"/>
        </w:rPr>
        <w:t xml:space="preserve"> </w:t>
      </w:r>
      <w:r>
        <w:rPr>
          <w:spacing w:val="-1"/>
        </w:rPr>
        <w:t>imovine</w:t>
      </w:r>
      <w:r>
        <w:rPr>
          <w:spacing w:val="20"/>
        </w:rPr>
        <w:t xml:space="preserve"> </w:t>
      </w:r>
      <w:r>
        <w:rPr>
          <w:spacing w:val="-1"/>
        </w:rPr>
        <w:t>uvijek</w:t>
      </w:r>
      <w:r>
        <w:rPr>
          <w:spacing w:val="19"/>
        </w:rPr>
        <w:t xml:space="preserve"> </w:t>
      </w:r>
      <w:r>
        <w:rPr>
          <w:spacing w:val="-1"/>
        </w:rPr>
        <w:t>dovode</w:t>
      </w:r>
      <w:r>
        <w:rPr>
          <w:spacing w:val="19"/>
        </w:rPr>
        <w:t xml:space="preserve"> </w:t>
      </w:r>
      <w:r>
        <w:t>do</w:t>
      </w:r>
      <w:r>
        <w:rPr>
          <w:spacing w:val="20"/>
        </w:rPr>
        <w:t xml:space="preserve"> </w:t>
      </w:r>
      <w:r>
        <w:rPr>
          <w:spacing w:val="-1"/>
        </w:rPr>
        <w:t>imovinske</w:t>
      </w:r>
      <w:r>
        <w:rPr>
          <w:spacing w:val="89"/>
        </w:rPr>
        <w:t xml:space="preserve"> </w:t>
      </w:r>
      <w:r>
        <w:rPr>
          <w:spacing w:val="-1"/>
        </w:rPr>
        <w:t>štete,</w:t>
      </w:r>
      <w:r>
        <w:rPr>
          <w:spacing w:val="16"/>
        </w:rPr>
        <w:t xml:space="preserve"> </w:t>
      </w:r>
      <w:r>
        <w:rPr>
          <w:spacing w:val="-1"/>
        </w:rPr>
        <w:t>povrede</w:t>
      </w:r>
      <w:r>
        <w:rPr>
          <w:spacing w:val="16"/>
        </w:rPr>
        <w:t xml:space="preserve"> </w:t>
      </w:r>
      <w:r>
        <w:rPr>
          <w:spacing w:val="-1"/>
        </w:rPr>
        <w:t>prava,</w:t>
      </w:r>
      <w:r>
        <w:rPr>
          <w:spacing w:val="16"/>
        </w:rPr>
        <w:t xml:space="preserve"> </w:t>
      </w:r>
      <w:r>
        <w:t>a</w:t>
      </w:r>
      <w:r>
        <w:rPr>
          <w:spacing w:val="16"/>
        </w:rPr>
        <w:t xml:space="preserve"> </w:t>
      </w:r>
      <w:r>
        <w:rPr>
          <w:spacing w:val="-1"/>
        </w:rPr>
        <w:t>poglavito</w:t>
      </w:r>
      <w:r>
        <w:rPr>
          <w:spacing w:val="16"/>
        </w:rPr>
        <w:t xml:space="preserve"> </w:t>
      </w:r>
      <w:r>
        <w:rPr>
          <w:spacing w:val="-1"/>
        </w:rPr>
        <w:t>povrede</w:t>
      </w:r>
      <w:r>
        <w:rPr>
          <w:spacing w:val="15"/>
        </w:rPr>
        <w:t xml:space="preserve"> </w:t>
      </w:r>
      <w:r>
        <w:rPr>
          <w:spacing w:val="-1"/>
        </w:rPr>
        <w:t>li</w:t>
      </w:r>
      <w:r>
        <w:rPr>
          <w:rFonts w:cs="Bookman Old Style"/>
          <w:spacing w:val="-1"/>
        </w:rPr>
        <w:t>č</w:t>
      </w:r>
      <w:r>
        <w:rPr>
          <w:spacing w:val="-1"/>
        </w:rPr>
        <w:t>nosti</w:t>
      </w:r>
      <w:r>
        <w:rPr>
          <w:spacing w:val="16"/>
        </w:rPr>
        <w:t xml:space="preserve"> </w:t>
      </w:r>
      <w:r>
        <w:rPr>
          <w:spacing w:val="-1"/>
        </w:rPr>
        <w:t>/osobe/,</w:t>
      </w:r>
      <w:r>
        <w:rPr>
          <w:spacing w:val="15"/>
        </w:rPr>
        <w:t xml:space="preserve"> </w:t>
      </w:r>
      <w:r>
        <w:rPr>
          <w:spacing w:val="-1"/>
        </w:rPr>
        <w:t>uglavnom</w:t>
      </w:r>
      <w:r>
        <w:rPr>
          <w:spacing w:val="15"/>
        </w:rPr>
        <w:t xml:space="preserve"> </w:t>
      </w:r>
      <w:r>
        <w:t>se</w:t>
      </w:r>
      <w:r>
        <w:rPr>
          <w:spacing w:val="15"/>
        </w:rPr>
        <w:t xml:space="preserve"> </w:t>
      </w:r>
      <w:r>
        <w:rPr>
          <w:spacing w:val="-1"/>
        </w:rPr>
        <w:t>odnose</w:t>
      </w:r>
      <w:r>
        <w:rPr>
          <w:spacing w:val="16"/>
        </w:rPr>
        <w:t xml:space="preserve"> </w:t>
      </w:r>
      <w:r>
        <w:t>na</w:t>
      </w:r>
      <w:r>
        <w:rPr>
          <w:spacing w:val="29"/>
        </w:rPr>
        <w:t xml:space="preserve"> </w:t>
      </w:r>
      <w:r>
        <w:rPr>
          <w:spacing w:val="-1"/>
        </w:rPr>
        <w:t>neimovinska ošte</w:t>
      </w:r>
      <w:r>
        <w:rPr>
          <w:rFonts w:cs="Bookman Old Style"/>
          <w:spacing w:val="-1"/>
        </w:rPr>
        <w:t>ć</w:t>
      </w:r>
      <w:r>
        <w:rPr>
          <w:spacing w:val="-1"/>
        </w:rPr>
        <w:t>enja</w:t>
      </w:r>
      <w:r>
        <w:rPr>
          <w:rStyle w:val="FootnoteReference"/>
          <w:spacing w:val="-1"/>
        </w:rPr>
        <w:footnoteReference w:id="13"/>
      </w: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Sudska</w:t>
      </w:r>
      <w:r>
        <w:rPr>
          <w:spacing w:val="20"/>
        </w:rPr>
        <w:t xml:space="preserve"> </w:t>
      </w:r>
      <w:r>
        <w:rPr>
          <w:spacing w:val="-1"/>
        </w:rPr>
        <w:t>praksa</w:t>
      </w:r>
      <w:r>
        <w:rPr>
          <w:spacing w:val="20"/>
        </w:rPr>
        <w:t xml:space="preserve"> </w:t>
      </w:r>
      <w:r>
        <w:rPr>
          <w:spacing w:val="-1"/>
        </w:rPr>
        <w:t>bivše</w:t>
      </w:r>
      <w:r>
        <w:rPr>
          <w:spacing w:val="19"/>
        </w:rPr>
        <w:t xml:space="preserve"> </w:t>
      </w:r>
      <w:r>
        <w:rPr>
          <w:spacing w:val="-1"/>
        </w:rPr>
        <w:t>FNRJ</w:t>
      </w:r>
      <w:r>
        <w:rPr>
          <w:spacing w:val="20"/>
        </w:rPr>
        <w:t xml:space="preserve"> </w:t>
      </w:r>
      <w:r>
        <w:t>u</w:t>
      </w:r>
      <w:r>
        <w:rPr>
          <w:spacing w:val="20"/>
        </w:rPr>
        <w:t xml:space="preserve"> </w:t>
      </w:r>
      <w:r>
        <w:rPr>
          <w:spacing w:val="-1"/>
        </w:rPr>
        <w:t>prvo</w:t>
      </w:r>
      <w:r>
        <w:rPr>
          <w:spacing w:val="20"/>
        </w:rPr>
        <w:t xml:space="preserve"> </w:t>
      </w:r>
      <w:r>
        <w:rPr>
          <w:spacing w:val="-1"/>
        </w:rPr>
        <w:t>vrijeme</w:t>
      </w:r>
      <w:r>
        <w:rPr>
          <w:spacing w:val="20"/>
        </w:rPr>
        <w:t xml:space="preserve"> </w:t>
      </w:r>
      <w:r>
        <w:rPr>
          <w:spacing w:val="-1"/>
        </w:rPr>
        <w:t>poslije</w:t>
      </w:r>
      <w:r>
        <w:rPr>
          <w:spacing w:val="19"/>
        </w:rPr>
        <w:t xml:space="preserve"> </w:t>
      </w:r>
      <w:r>
        <w:rPr>
          <w:spacing w:val="-1"/>
        </w:rPr>
        <w:t>oslobođenja,</w:t>
      </w:r>
      <w:r>
        <w:rPr>
          <w:spacing w:val="20"/>
        </w:rPr>
        <w:t xml:space="preserve"> </w:t>
      </w:r>
      <w:r>
        <w:t>zbog</w:t>
      </w:r>
      <w:r>
        <w:rPr>
          <w:spacing w:val="20"/>
        </w:rPr>
        <w:t xml:space="preserve"> </w:t>
      </w:r>
      <w:r>
        <w:rPr>
          <w:spacing w:val="-1"/>
        </w:rPr>
        <w:t>izostanka</w:t>
      </w:r>
      <w:r>
        <w:rPr>
          <w:spacing w:val="53"/>
        </w:rPr>
        <w:t xml:space="preserve"> </w:t>
      </w:r>
      <w:r>
        <w:rPr>
          <w:spacing w:val="-1"/>
        </w:rPr>
        <w:t>pozitivnih</w:t>
      </w:r>
      <w:r>
        <w:rPr>
          <w:spacing w:val="7"/>
        </w:rPr>
        <w:t xml:space="preserve"> </w:t>
      </w:r>
      <w:r>
        <w:rPr>
          <w:spacing w:val="-1"/>
        </w:rPr>
        <w:t>propisa</w:t>
      </w:r>
      <w:r>
        <w:rPr>
          <w:spacing w:val="8"/>
        </w:rPr>
        <w:t xml:space="preserve"> </w:t>
      </w:r>
      <w:r>
        <w:t>o</w:t>
      </w:r>
      <w:r>
        <w:rPr>
          <w:spacing w:val="7"/>
        </w:rPr>
        <w:t xml:space="preserve"> </w:t>
      </w:r>
      <w:r>
        <w:rPr>
          <w:spacing w:val="-1"/>
        </w:rPr>
        <w:t>naknadi</w:t>
      </w:r>
      <w:r>
        <w:rPr>
          <w:spacing w:val="7"/>
        </w:rPr>
        <w:t xml:space="preserve"> </w:t>
      </w:r>
      <w:r>
        <w:rPr>
          <w:spacing w:val="-1"/>
        </w:rPr>
        <w:t>nematerijalne</w:t>
      </w:r>
      <w:r>
        <w:rPr>
          <w:spacing w:val="8"/>
        </w:rPr>
        <w:t xml:space="preserve"> </w:t>
      </w:r>
      <w:r>
        <w:rPr>
          <w:spacing w:val="-1"/>
        </w:rPr>
        <w:t>štete,</w:t>
      </w:r>
      <w:r>
        <w:rPr>
          <w:spacing w:val="8"/>
        </w:rPr>
        <w:t xml:space="preserve"> </w:t>
      </w:r>
      <w:r>
        <w:rPr>
          <w:spacing w:val="-1"/>
        </w:rPr>
        <w:t>nije</w:t>
      </w:r>
      <w:r>
        <w:rPr>
          <w:spacing w:val="8"/>
        </w:rPr>
        <w:t xml:space="preserve"> </w:t>
      </w:r>
      <w:r>
        <w:rPr>
          <w:spacing w:val="-1"/>
        </w:rPr>
        <w:t>priznavala</w:t>
      </w:r>
      <w:r>
        <w:rPr>
          <w:spacing w:val="8"/>
        </w:rPr>
        <w:t xml:space="preserve"> </w:t>
      </w:r>
      <w:r>
        <w:t>pravo</w:t>
      </w:r>
      <w:r>
        <w:rPr>
          <w:spacing w:val="8"/>
        </w:rPr>
        <w:t xml:space="preserve"> </w:t>
      </w:r>
      <w:r>
        <w:t>na</w:t>
      </w:r>
      <w:r>
        <w:rPr>
          <w:spacing w:val="8"/>
        </w:rPr>
        <w:t xml:space="preserve"> </w:t>
      </w:r>
      <w:r>
        <w:rPr>
          <w:spacing w:val="-1"/>
        </w:rPr>
        <w:t>novčanu</w:t>
      </w:r>
      <w:r>
        <w:rPr>
          <w:spacing w:val="36"/>
        </w:rPr>
        <w:t xml:space="preserve"> </w:t>
      </w:r>
      <w:r>
        <w:rPr>
          <w:spacing w:val="-1"/>
        </w:rPr>
        <w:t>naknadu</w:t>
      </w:r>
      <w:r>
        <w:rPr>
          <w:spacing w:val="8"/>
        </w:rPr>
        <w:t xml:space="preserve"> </w:t>
      </w:r>
      <w:r>
        <w:rPr>
          <w:spacing w:val="-1"/>
        </w:rPr>
        <w:t>nematerijalne</w:t>
      </w:r>
      <w:r>
        <w:rPr>
          <w:spacing w:val="8"/>
        </w:rPr>
        <w:t xml:space="preserve"> </w:t>
      </w:r>
      <w:r>
        <w:rPr>
          <w:spacing w:val="-1"/>
        </w:rPr>
        <w:t>štete,</w:t>
      </w:r>
      <w:r>
        <w:rPr>
          <w:spacing w:val="7"/>
        </w:rPr>
        <w:t xml:space="preserve"> </w:t>
      </w:r>
      <w:r>
        <w:t>iako</w:t>
      </w:r>
      <w:r>
        <w:rPr>
          <w:spacing w:val="8"/>
        </w:rPr>
        <w:t xml:space="preserve"> </w:t>
      </w:r>
      <w:r>
        <w:t>su</w:t>
      </w:r>
      <w:r>
        <w:rPr>
          <w:spacing w:val="7"/>
        </w:rPr>
        <w:t xml:space="preserve"> </w:t>
      </w:r>
      <w:r>
        <w:t>pojedini</w:t>
      </w:r>
      <w:r>
        <w:rPr>
          <w:spacing w:val="9"/>
        </w:rPr>
        <w:t xml:space="preserve"> </w:t>
      </w:r>
      <w:r>
        <w:rPr>
          <w:spacing w:val="-1"/>
        </w:rPr>
        <w:t>stari</w:t>
      </w:r>
      <w:r>
        <w:rPr>
          <w:spacing w:val="9"/>
        </w:rPr>
        <w:t xml:space="preserve"> </w:t>
      </w:r>
      <w:r>
        <w:rPr>
          <w:spacing w:val="-1"/>
        </w:rPr>
        <w:t>građanski</w:t>
      </w:r>
      <w:r>
        <w:rPr>
          <w:spacing w:val="8"/>
        </w:rPr>
        <w:t xml:space="preserve"> </w:t>
      </w:r>
      <w:r>
        <w:rPr>
          <w:spacing w:val="-1"/>
        </w:rPr>
        <w:t>zakonici</w:t>
      </w:r>
      <w:r>
        <w:rPr>
          <w:spacing w:val="8"/>
        </w:rPr>
        <w:t xml:space="preserve"> </w:t>
      </w:r>
      <w:r>
        <w:rPr>
          <w:spacing w:val="-1"/>
        </w:rPr>
        <w:t>takvu</w:t>
      </w:r>
      <w:r>
        <w:rPr>
          <w:spacing w:val="54"/>
        </w:rPr>
        <w:t xml:space="preserve"> </w:t>
      </w:r>
      <w:r>
        <w:rPr>
          <w:spacing w:val="-1"/>
        </w:rPr>
        <w:t>mogućnost</w:t>
      </w:r>
      <w:r>
        <w:rPr>
          <w:spacing w:val="15"/>
        </w:rPr>
        <w:t xml:space="preserve"> </w:t>
      </w:r>
      <w:r>
        <w:rPr>
          <w:spacing w:val="-1"/>
        </w:rPr>
        <w:t>predviđali</w:t>
      </w:r>
      <w:r>
        <w:rPr>
          <w:spacing w:val="15"/>
        </w:rPr>
        <w:t xml:space="preserve"> </w:t>
      </w:r>
      <w:r>
        <w:t>u</w:t>
      </w:r>
      <w:r>
        <w:rPr>
          <w:spacing w:val="14"/>
        </w:rPr>
        <w:t xml:space="preserve"> </w:t>
      </w:r>
      <w:r>
        <w:rPr>
          <w:spacing w:val="-1"/>
        </w:rPr>
        <w:t>izvjesnim</w:t>
      </w:r>
      <w:r>
        <w:rPr>
          <w:spacing w:val="15"/>
        </w:rPr>
        <w:t xml:space="preserve"> </w:t>
      </w:r>
      <w:r>
        <w:t>i</w:t>
      </w:r>
      <w:r>
        <w:rPr>
          <w:spacing w:val="15"/>
        </w:rPr>
        <w:t xml:space="preserve"> </w:t>
      </w:r>
      <w:r>
        <w:rPr>
          <w:spacing w:val="-1"/>
        </w:rPr>
        <w:t>točnom</w:t>
      </w:r>
      <w:r>
        <w:rPr>
          <w:spacing w:val="15"/>
        </w:rPr>
        <w:t xml:space="preserve"> </w:t>
      </w:r>
      <w:r>
        <w:rPr>
          <w:spacing w:val="-1"/>
        </w:rPr>
        <w:t>opisanim</w:t>
      </w:r>
      <w:r>
        <w:rPr>
          <w:spacing w:val="14"/>
        </w:rPr>
        <w:t xml:space="preserve"> </w:t>
      </w:r>
      <w:r>
        <w:rPr>
          <w:spacing w:val="-1"/>
        </w:rPr>
        <w:t>slučajevima.</w:t>
      </w:r>
      <w:r>
        <w:rPr>
          <w:spacing w:val="14"/>
        </w:rPr>
        <w:t xml:space="preserve"> </w:t>
      </w:r>
      <w:r>
        <w:rPr>
          <w:spacing w:val="-1"/>
        </w:rPr>
        <w:t>Samo</w:t>
      </w:r>
      <w:r>
        <w:rPr>
          <w:spacing w:val="14"/>
        </w:rPr>
        <w:t xml:space="preserve"> </w:t>
      </w:r>
      <w:r>
        <w:t>su</w:t>
      </w:r>
      <w:r>
        <w:rPr>
          <w:spacing w:val="15"/>
        </w:rPr>
        <w:t xml:space="preserve"> </w:t>
      </w:r>
      <w:r>
        <w:rPr>
          <w:spacing w:val="-1"/>
        </w:rPr>
        <w:t>sudovi</w:t>
      </w:r>
      <w:r>
        <w:rPr>
          <w:spacing w:val="42"/>
        </w:rPr>
        <w:t xml:space="preserve"> </w:t>
      </w:r>
      <w:r>
        <w:t>u</w:t>
      </w:r>
      <w:r>
        <w:rPr>
          <w:spacing w:val="40"/>
        </w:rPr>
        <w:t xml:space="preserve"> </w:t>
      </w:r>
      <w:r>
        <w:rPr>
          <w:spacing w:val="-1"/>
        </w:rPr>
        <w:t>Sloveniji,</w:t>
      </w:r>
      <w:r>
        <w:rPr>
          <w:spacing w:val="41"/>
        </w:rPr>
        <w:t xml:space="preserve"> </w:t>
      </w:r>
      <w:r>
        <w:rPr>
          <w:spacing w:val="-1"/>
        </w:rPr>
        <w:t>odmah</w:t>
      </w:r>
      <w:r>
        <w:rPr>
          <w:spacing w:val="40"/>
        </w:rPr>
        <w:t xml:space="preserve"> </w:t>
      </w:r>
      <w:r>
        <w:rPr>
          <w:spacing w:val="-1"/>
        </w:rPr>
        <w:t>nakon</w:t>
      </w:r>
      <w:r>
        <w:rPr>
          <w:spacing w:val="40"/>
        </w:rPr>
        <w:t xml:space="preserve"> </w:t>
      </w:r>
      <w:r>
        <w:rPr>
          <w:spacing w:val="-1"/>
        </w:rPr>
        <w:t>oslobođenja</w:t>
      </w:r>
      <w:r>
        <w:rPr>
          <w:spacing w:val="41"/>
        </w:rPr>
        <w:t xml:space="preserve"> </w:t>
      </w:r>
      <w:r>
        <w:rPr>
          <w:spacing w:val="-1"/>
        </w:rPr>
        <w:t>priznavali</w:t>
      </w:r>
      <w:r>
        <w:rPr>
          <w:spacing w:val="40"/>
        </w:rPr>
        <w:t xml:space="preserve"> </w:t>
      </w:r>
      <w:r>
        <w:rPr>
          <w:spacing w:val="-1"/>
        </w:rPr>
        <w:t>novčanu</w:t>
      </w:r>
      <w:r>
        <w:rPr>
          <w:spacing w:val="41"/>
        </w:rPr>
        <w:t xml:space="preserve"> </w:t>
      </w:r>
      <w:r>
        <w:rPr>
          <w:spacing w:val="-1"/>
        </w:rPr>
        <w:t>naknadu</w:t>
      </w:r>
      <w:r>
        <w:rPr>
          <w:spacing w:val="40"/>
        </w:rPr>
        <w:t xml:space="preserve"> </w:t>
      </w:r>
      <w:r>
        <w:rPr>
          <w:spacing w:val="-1"/>
        </w:rPr>
        <w:t>za</w:t>
      </w:r>
      <w:r>
        <w:rPr>
          <w:spacing w:val="48"/>
        </w:rPr>
        <w:t xml:space="preserve"> </w:t>
      </w:r>
      <w:r>
        <w:rPr>
          <w:spacing w:val="-1"/>
        </w:rPr>
        <w:t>nematerijalnu</w:t>
      </w:r>
      <w:r>
        <w:t xml:space="preserve"> </w:t>
      </w:r>
      <w:r>
        <w:rPr>
          <w:spacing w:val="-1"/>
        </w:rPr>
        <w:t>štetu,</w:t>
      </w:r>
      <w:r>
        <w:rPr>
          <w:spacing w:val="71"/>
        </w:rPr>
        <w:t xml:space="preserve"> </w:t>
      </w:r>
      <w:r>
        <w:t xml:space="preserve">ali u </w:t>
      </w:r>
      <w:r>
        <w:rPr>
          <w:spacing w:val="-1"/>
        </w:rPr>
        <w:t>relativno</w:t>
      </w:r>
      <w:r>
        <w:rPr>
          <w:spacing w:val="73"/>
        </w:rPr>
        <w:t xml:space="preserve"> </w:t>
      </w:r>
      <w:r>
        <w:rPr>
          <w:spacing w:val="-1"/>
        </w:rPr>
        <w:t>uskim</w:t>
      </w:r>
      <w:r>
        <w:t xml:space="preserve"> </w:t>
      </w:r>
      <w:r>
        <w:rPr>
          <w:spacing w:val="-1"/>
        </w:rPr>
        <w:t>okvirima</w:t>
      </w:r>
      <w:r>
        <w:t xml:space="preserve"> </w:t>
      </w:r>
      <w:r>
        <w:rPr>
          <w:spacing w:val="-1"/>
        </w:rPr>
        <w:t>ranijih</w:t>
      </w:r>
      <w:r>
        <w:t xml:space="preserve"> </w:t>
      </w:r>
      <w:r>
        <w:rPr>
          <w:spacing w:val="-1"/>
        </w:rPr>
        <w:t>pravnih</w:t>
      </w:r>
      <w:r>
        <w:t xml:space="preserve"> </w:t>
      </w:r>
      <w:r>
        <w:rPr>
          <w:spacing w:val="-1"/>
        </w:rPr>
        <w:t>pravila</w:t>
      </w:r>
      <w:r>
        <w:t xml:space="preserve"> </w:t>
      </w:r>
      <w:r>
        <w:rPr>
          <w:spacing w:val="-1"/>
        </w:rPr>
        <w:t>tj.</w:t>
      </w:r>
      <w:r>
        <w:rPr>
          <w:spacing w:val="54"/>
        </w:rPr>
        <w:t xml:space="preserve"> </w:t>
      </w:r>
      <w:r>
        <w:rPr>
          <w:spacing w:val="-1"/>
        </w:rPr>
        <w:t>paragrafa</w:t>
      </w:r>
      <w:r>
        <w:rPr>
          <w:spacing w:val="1"/>
        </w:rPr>
        <w:t xml:space="preserve"> </w:t>
      </w:r>
      <w:r>
        <w:rPr>
          <w:spacing w:val="-1"/>
        </w:rPr>
        <w:t>1323. do 1328. bivšeg OGZ-a.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Tek</w:t>
      </w:r>
      <w:r>
        <w:rPr>
          <w:spacing w:val="48"/>
        </w:rPr>
        <w:t xml:space="preserve"> </w:t>
      </w:r>
      <w:r>
        <w:rPr>
          <w:spacing w:val="-1"/>
        </w:rPr>
        <w:t>nakon</w:t>
      </w:r>
      <w:r>
        <w:rPr>
          <w:spacing w:val="49"/>
        </w:rPr>
        <w:t xml:space="preserve"> </w:t>
      </w:r>
      <w:r>
        <w:rPr>
          <w:spacing w:val="-1"/>
        </w:rPr>
        <w:t>donošenja</w:t>
      </w:r>
      <w:r>
        <w:rPr>
          <w:spacing w:val="48"/>
        </w:rPr>
        <w:t xml:space="preserve"> </w:t>
      </w:r>
      <w:r>
        <w:rPr>
          <w:spacing w:val="-1"/>
        </w:rPr>
        <w:t>prvog</w:t>
      </w:r>
      <w:r>
        <w:rPr>
          <w:spacing w:val="49"/>
        </w:rPr>
        <w:t xml:space="preserve"> </w:t>
      </w:r>
      <w:r>
        <w:rPr>
          <w:spacing w:val="-1"/>
        </w:rPr>
        <w:t>nacrta</w:t>
      </w:r>
      <w:r>
        <w:rPr>
          <w:spacing w:val="49"/>
        </w:rPr>
        <w:t xml:space="preserve"> </w:t>
      </w:r>
      <w:r>
        <w:rPr>
          <w:spacing w:val="-1"/>
        </w:rPr>
        <w:t>Zakona</w:t>
      </w:r>
      <w:r>
        <w:rPr>
          <w:spacing w:val="47"/>
        </w:rPr>
        <w:t xml:space="preserve"> </w:t>
      </w:r>
      <w:r>
        <w:t>o</w:t>
      </w:r>
      <w:r>
        <w:rPr>
          <w:spacing w:val="49"/>
        </w:rPr>
        <w:t xml:space="preserve"> </w:t>
      </w:r>
      <w:r>
        <w:rPr>
          <w:spacing w:val="-1"/>
        </w:rPr>
        <w:t>naknadi</w:t>
      </w:r>
      <w:r>
        <w:rPr>
          <w:spacing w:val="48"/>
        </w:rPr>
        <w:t xml:space="preserve"> </w:t>
      </w:r>
      <w:r>
        <w:rPr>
          <w:spacing w:val="-1"/>
        </w:rPr>
        <w:t>štete</w:t>
      </w:r>
      <w:r>
        <w:rPr>
          <w:spacing w:val="49"/>
        </w:rPr>
        <w:t xml:space="preserve"> </w:t>
      </w:r>
      <w:r>
        <w:t>iz</w:t>
      </w:r>
      <w:r>
        <w:rPr>
          <w:spacing w:val="49"/>
        </w:rPr>
        <w:t xml:space="preserve"> </w:t>
      </w:r>
      <w:r>
        <w:rPr>
          <w:spacing w:val="-1"/>
        </w:rPr>
        <w:t>1951.</w:t>
      </w:r>
      <w:r>
        <w:rPr>
          <w:spacing w:val="47"/>
        </w:rPr>
        <w:t xml:space="preserve"> </w:t>
      </w:r>
      <w:r>
        <w:rPr>
          <w:spacing w:val="-1"/>
        </w:rPr>
        <w:t>godine</w:t>
      </w:r>
      <w:r>
        <w:rPr>
          <w:rStyle w:val="FootnoteReference"/>
          <w:spacing w:val="-1"/>
        </w:rPr>
        <w:footnoteReference w:id="14"/>
      </w:r>
      <w:r>
        <w:rPr>
          <w:spacing w:val="28"/>
        </w:rPr>
        <w:t xml:space="preserve"> </w:t>
      </w:r>
      <w:r>
        <w:rPr>
          <w:spacing w:val="-1"/>
        </w:rPr>
        <w:t>naši</w:t>
      </w:r>
      <w:r>
        <w:rPr>
          <w:spacing w:val="23"/>
        </w:rPr>
        <w:t xml:space="preserve"> </w:t>
      </w:r>
      <w:r>
        <w:rPr>
          <w:spacing w:val="-1"/>
        </w:rPr>
        <w:t>su</w:t>
      </w:r>
      <w:r>
        <w:rPr>
          <w:spacing w:val="23"/>
        </w:rPr>
        <w:t xml:space="preserve"> </w:t>
      </w:r>
      <w:r>
        <w:rPr>
          <w:spacing w:val="-1"/>
        </w:rPr>
        <w:t>sudovi</w:t>
      </w:r>
      <w:r>
        <w:rPr>
          <w:spacing w:val="24"/>
        </w:rPr>
        <w:t xml:space="preserve"> </w:t>
      </w:r>
      <w:r>
        <w:rPr>
          <w:spacing w:val="-1"/>
        </w:rPr>
        <w:t>počeli</w:t>
      </w:r>
      <w:r>
        <w:rPr>
          <w:spacing w:val="23"/>
        </w:rPr>
        <w:t xml:space="preserve"> </w:t>
      </w:r>
      <w:r>
        <w:rPr>
          <w:spacing w:val="-1"/>
        </w:rPr>
        <w:t>mijenjati</w:t>
      </w:r>
      <w:r>
        <w:rPr>
          <w:spacing w:val="22"/>
        </w:rPr>
        <w:t xml:space="preserve"> </w:t>
      </w:r>
      <w:r>
        <w:rPr>
          <w:spacing w:val="-1"/>
        </w:rPr>
        <w:t>svoje</w:t>
      </w:r>
      <w:r>
        <w:rPr>
          <w:spacing w:val="22"/>
        </w:rPr>
        <w:t xml:space="preserve"> </w:t>
      </w:r>
      <w:r>
        <w:rPr>
          <w:spacing w:val="-1"/>
        </w:rPr>
        <w:t>stavove</w:t>
      </w:r>
      <w:r>
        <w:rPr>
          <w:spacing w:val="22"/>
        </w:rPr>
        <w:t xml:space="preserve"> </w:t>
      </w:r>
      <w:r>
        <w:t>u</w:t>
      </w:r>
      <w:r>
        <w:rPr>
          <w:spacing w:val="23"/>
        </w:rPr>
        <w:t xml:space="preserve"> </w:t>
      </w:r>
      <w:r>
        <w:rPr>
          <w:spacing w:val="-1"/>
        </w:rPr>
        <w:t>pogledu</w:t>
      </w:r>
      <w:r>
        <w:rPr>
          <w:spacing w:val="22"/>
        </w:rPr>
        <w:t xml:space="preserve"> </w:t>
      </w:r>
      <w:r>
        <w:rPr>
          <w:spacing w:val="-2"/>
        </w:rPr>
        <w:t>nepriznavanja</w:t>
      </w:r>
      <w:r>
        <w:rPr>
          <w:spacing w:val="22"/>
        </w:rPr>
        <w:t xml:space="preserve"> </w:t>
      </w:r>
      <w:r>
        <w:rPr>
          <w:spacing w:val="-1"/>
        </w:rPr>
        <w:t>naknade</w:t>
      </w:r>
      <w:r>
        <w:rPr>
          <w:spacing w:val="23"/>
        </w:rPr>
        <w:t xml:space="preserve"> </w:t>
      </w:r>
      <w:r>
        <w:rPr>
          <w:spacing w:val="-1"/>
        </w:rPr>
        <w:t>za</w:t>
      </w:r>
      <w:r>
        <w:rPr>
          <w:spacing w:val="42"/>
        </w:rPr>
        <w:t xml:space="preserve"> </w:t>
      </w:r>
      <w:r>
        <w:rPr>
          <w:spacing w:val="-1"/>
        </w:rPr>
        <w:t>neimovinsku</w:t>
      </w:r>
      <w:r>
        <w:rPr>
          <w:spacing w:val="42"/>
        </w:rPr>
        <w:t xml:space="preserve"> </w:t>
      </w:r>
      <w:r>
        <w:rPr>
          <w:spacing w:val="-1"/>
        </w:rPr>
        <w:t>štetu.</w:t>
      </w:r>
      <w:r>
        <w:rPr>
          <w:spacing w:val="42"/>
        </w:rPr>
        <w:t xml:space="preserve"> </w:t>
      </w:r>
      <w:r>
        <w:t>Na</w:t>
      </w:r>
      <w:r>
        <w:rPr>
          <w:spacing w:val="43"/>
        </w:rPr>
        <w:t xml:space="preserve"> </w:t>
      </w:r>
      <w:r>
        <w:rPr>
          <w:spacing w:val="-1"/>
        </w:rPr>
        <w:t>tim</w:t>
      </w:r>
      <w:r>
        <w:rPr>
          <w:spacing w:val="42"/>
        </w:rPr>
        <w:t xml:space="preserve"> </w:t>
      </w:r>
      <w:r>
        <w:rPr>
          <w:spacing w:val="-1"/>
        </w:rPr>
        <w:t>osnovama</w:t>
      </w:r>
      <w:r>
        <w:rPr>
          <w:spacing w:val="43"/>
        </w:rPr>
        <w:t xml:space="preserve"> </w:t>
      </w:r>
      <w:r>
        <w:t>i</w:t>
      </w:r>
      <w:r>
        <w:rPr>
          <w:spacing w:val="43"/>
        </w:rPr>
        <w:t xml:space="preserve"> </w:t>
      </w:r>
      <w:r>
        <w:rPr>
          <w:spacing w:val="-1"/>
        </w:rPr>
        <w:t>polazeći</w:t>
      </w:r>
      <w:r>
        <w:rPr>
          <w:spacing w:val="44"/>
        </w:rPr>
        <w:t xml:space="preserve"> </w:t>
      </w:r>
      <w:r>
        <w:rPr>
          <w:spacing w:val="-1"/>
        </w:rPr>
        <w:t>od</w:t>
      </w:r>
      <w:r>
        <w:rPr>
          <w:spacing w:val="43"/>
        </w:rPr>
        <w:t xml:space="preserve"> </w:t>
      </w:r>
      <w:r>
        <w:rPr>
          <w:spacing w:val="-1"/>
        </w:rPr>
        <w:t>pravnih</w:t>
      </w:r>
      <w:r>
        <w:rPr>
          <w:spacing w:val="44"/>
        </w:rPr>
        <w:t xml:space="preserve"> </w:t>
      </w:r>
      <w:r>
        <w:rPr>
          <w:spacing w:val="-1"/>
        </w:rPr>
        <w:t>pravila</w:t>
      </w:r>
      <w:r>
        <w:rPr>
          <w:spacing w:val="42"/>
        </w:rPr>
        <w:t xml:space="preserve"> </w:t>
      </w:r>
      <w:r>
        <w:rPr>
          <w:spacing w:val="-1"/>
        </w:rPr>
        <w:t>ranijih</w:t>
      </w:r>
      <w:r>
        <w:rPr>
          <w:spacing w:val="38"/>
        </w:rPr>
        <w:t xml:space="preserve"> </w:t>
      </w:r>
      <w:r>
        <w:rPr>
          <w:spacing w:val="-1"/>
        </w:rPr>
        <w:t>građanskih</w:t>
      </w:r>
      <w:r>
        <w:rPr>
          <w:spacing w:val="63"/>
        </w:rPr>
        <w:t xml:space="preserve"> </w:t>
      </w:r>
      <w:r>
        <w:rPr>
          <w:spacing w:val="-1"/>
        </w:rPr>
        <w:t>zakonika</w:t>
      </w:r>
      <w:r>
        <w:rPr>
          <w:spacing w:val="64"/>
        </w:rPr>
        <w:t xml:space="preserve"> </w:t>
      </w:r>
      <w:r>
        <w:rPr>
          <w:spacing w:val="-1"/>
        </w:rPr>
        <w:t>te</w:t>
      </w:r>
      <w:r>
        <w:rPr>
          <w:spacing w:val="63"/>
        </w:rPr>
        <w:t xml:space="preserve"> </w:t>
      </w:r>
      <w:r>
        <w:rPr>
          <w:spacing w:val="-1"/>
        </w:rPr>
        <w:t>prateći</w:t>
      </w:r>
      <w:r>
        <w:rPr>
          <w:spacing w:val="64"/>
        </w:rPr>
        <w:t xml:space="preserve"> </w:t>
      </w:r>
      <w:r>
        <w:rPr>
          <w:spacing w:val="-1"/>
        </w:rPr>
        <w:t>razvoj</w:t>
      </w:r>
      <w:r>
        <w:rPr>
          <w:spacing w:val="64"/>
        </w:rPr>
        <w:t xml:space="preserve"> </w:t>
      </w:r>
      <w:r>
        <w:rPr>
          <w:spacing w:val="-1"/>
        </w:rPr>
        <w:t>ukupnih</w:t>
      </w:r>
      <w:r>
        <w:rPr>
          <w:spacing w:val="62"/>
        </w:rPr>
        <w:t xml:space="preserve"> </w:t>
      </w:r>
      <w:r>
        <w:rPr>
          <w:spacing w:val="-1"/>
        </w:rPr>
        <w:t>društvenih</w:t>
      </w:r>
      <w:r>
        <w:rPr>
          <w:spacing w:val="63"/>
        </w:rPr>
        <w:t xml:space="preserve"> </w:t>
      </w:r>
      <w:r>
        <w:rPr>
          <w:spacing w:val="-1"/>
        </w:rPr>
        <w:t>odnosa,</w:t>
      </w:r>
      <w:r>
        <w:rPr>
          <w:spacing w:val="63"/>
        </w:rPr>
        <w:t xml:space="preserve"> </w:t>
      </w:r>
      <w:r>
        <w:t>razvijala</w:t>
      </w:r>
      <w:r>
        <w:rPr>
          <w:spacing w:val="64"/>
        </w:rPr>
        <w:t xml:space="preserve"> </w:t>
      </w:r>
      <w:r>
        <w:rPr>
          <w:spacing w:val="-1"/>
        </w:rPr>
        <w:t>se</w:t>
      </w:r>
      <w:r>
        <w:rPr>
          <w:spacing w:val="59"/>
        </w:rPr>
        <w:t xml:space="preserve"> </w:t>
      </w:r>
      <w:r>
        <w:rPr>
          <w:spacing w:val="-1"/>
        </w:rPr>
        <w:t>bogata</w:t>
      </w:r>
      <w:r>
        <w:rPr>
          <w:spacing w:val="10"/>
        </w:rPr>
        <w:t xml:space="preserve"> </w:t>
      </w:r>
      <w:r>
        <w:rPr>
          <w:spacing w:val="-1"/>
        </w:rPr>
        <w:t>sudska</w:t>
      </w:r>
      <w:r>
        <w:rPr>
          <w:spacing w:val="10"/>
        </w:rPr>
        <w:t xml:space="preserve"> </w:t>
      </w:r>
      <w:r>
        <w:rPr>
          <w:spacing w:val="-1"/>
        </w:rPr>
        <w:t>praksa</w:t>
      </w:r>
      <w:r>
        <w:rPr>
          <w:spacing w:val="10"/>
        </w:rPr>
        <w:t xml:space="preserve"> </w:t>
      </w:r>
      <w:r>
        <w:rPr>
          <w:spacing w:val="-1"/>
        </w:rPr>
        <w:t>na</w:t>
      </w:r>
      <w:r>
        <w:rPr>
          <w:spacing w:val="10"/>
        </w:rPr>
        <w:t xml:space="preserve"> </w:t>
      </w:r>
      <w:r>
        <w:rPr>
          <w:spacing w:val="-1"/>
        </w:rPr>
        <w:t>području</w:t>
      </w:r>
      <w:r>
        <w:rPr>
          <w:spacing w:val="10"/>
        </w:rPr>
        <w:t xml:space="preserve"> </w:t>
      </w:r>
      <w:r>
        <w:t>prava</w:t>
      </w:r>
      <w:r>
        <w:rPr>
          <w:spacing w:val="8"/>
        </w:rPr>
        <w:t xml:space="preserve"> </w:t>
      </w:r>
      <w:r>
        <w:t>na</w:t>
      </w:r>
      <w:r>
        <w:rPr>
          <w:spacing w:val="10"/>
        </w:rPr>
        <w:t xml:space="preserve"> </w:t>
      </w:r>
      <w:r>
        <w:t>naknadu</w:t>
      </w:r>
      <w:r>
        <w:rPr>
          <w:spacing w:val="10"/>
        </w:rPr>
        <w:t xml:space="preserve"> </w:t>
      </w:r>
      <w:r>
        <w:rPr>
          <w:spacing w:val="-1"/>
        </w:rPr>
        <w:t>neimovinske</w:t>
      </w:r>
      <w:r>
        <w:rPr>
          <w:spacing w:val="10"/>
        </w:rPr>
        <w:t xml:space="preserve"> </w:t>
      </w:r>
      <w:r>
        <w:rPr>
          <w:spacing w:val="-1"/>
        </w:rPr>
        <w:t>(nematerijalne)</w:t>
      </w:r>
      <w:r>
        <w:rPr>
          <w:spacing w:val="47"/>
        </w:rPr>
        <w:t xml:space="preserve"> </w:t>
      </w:r>
      <w:r>
        <w:rPr>
          <w:spacing w:val="-1"/>
        </w:rPr>
        <w:t>štete</w:t>
      </w:r>
      <w:r>
        <w:rPr>
          <w:spacing w:val="46"/>
        </w:rPr>
        <w:t xml:space="preserve"> </w:t>
      </w:r>
      <w:r>
        <w:rPr>
          <w:spacing w:val="-1"/>
        </w:rPr>
        <w:t>koja</w:t>
      </w:r>
      <w:r>
        <w:rPr>
          <w:spacing w:val="46"/>
        </w:rPr>
        <w:t xml:space="preserve"> </w:t>
      </w:r>
      <w:r>
        <w:t>je</w:t>
      </w:r>
      <w:r>
        <w:rPr>
          <w:spacing w:val="46"/>
        </w:rPr>
        <w:t xml:space="preserve"> </w:t>
      </w:r>
      <w:r>
        <w:rPr>
          <w:spacing w:val="-1"/>
        </w:rPr>
        <w:t>kasnije</w:t>
      </w:r>
      <w:r>
        <w:rPr>
          <w:spacing w:val="48"/>
        </w:rPr>
        <w:t xml:space="preserve"> </w:t>
      </w:r>
      <w:r>
        <w:rPr>
          <w:spacing w:val="-1"/>
        </w:rPr>
        <w:t>poslužila</w:t>
      </w:r>
      <w:r>
        <w:rPr>
          <w:spacing w:val="48"/>
        </w:rPr>
        <w:t xml:space="preserve"> </w:t>
      </w:r>
      <w:r>
        <w:t>i</w:t>
      </w:r>
      <w:r>
        <w:rPr>
          <w:spacing w:val="47"/>
        </w:rPr>
        <w:t xml:space="preserve"> </w:t>
      </w:r>
      <w:r>
        <w:rPr>
          <w:spacing w:val="-1"/>
        </w:rPr>
        <w:t>kao</w:t>
      </w:r>
      <w:r>
        <w:rPr>
          <w:spacing w:val="48"/>
        </w:rPr>
        <w:t xml:space="preserve"> </w:t>
      </w:r>
      <w:r>
        <w:rPr>
          <w:spacing w:val="-1"/>
        </w:rPr>
        <w:t>osnova</w:t>
      </w:r>
      <w:r>
        <w:rPr>
          <w:spacing w:val="46"/>
        </w:rPr>
        <w:t xml:space="preserve"> </w:t>
      </w:r>
      <w:r>
        <w:rPr>
          <w:spacing w:val="-1"/>
        </w:rPr>
        <w:t>za</w:t>
      </w:r>
      <w:r>
        <w:rPr>
          <w:spacing w:val="47"/>
        </w:rPr>
        <w:t xml:space="preserve"> </w:t>
      </w:r>
      <w:r>
        <w:rPr>
          <w:spacing w:val="-1"/>
        </w:rPr>
        <w:t>reguliranje</w:t>
      </w:r>
      <w:r>
        <w:rPr>
          <w:spacing w:val="47"/>
        </w:rPr>
        <w:t xml:space="preserve"> </w:t>
      </w:r>
      <w:r>
        <w:rPr>
          <w:spacing w:val="-1"/>
        </w:rPr>
        <w:t>ovog</w:t>
      </w:r>
      <w:r>
        <w:rPr>
          <w:spacing w:val="46"/>
        </w:rPr>
        <w:t xml:space="preserve"> </w:t>
      </w:r>
      <w:r>
        <w:rPr>
          <w:spacing w:val="-1"/>
        </w:rPr>
        <w:t>instituta</w:t>
      </w:r>
      <w:r>
        <w:rPr>
          <w:spacing w:val="47"/>
        </w:rPr>
        <w:t xml:space="preserve"> </w:t>
      </w:r>
      <w:r>
        <w:rPr>
          <w:spacing w:val="-1"/>
        </w:rPr>
        <w:t>unutar</w:t>
      </w:r>
      <w:r>
        <w:rPr>
          <w:spacing w:val="30"/>
        </w:rPr>
        <w:t xml:space="preserve"> </w:t>
      </w:r>
      <w:r>
        <w:rPr>
          <w:spacing w:val="-1"/>
        </w:rPr>
        <w:t>Zakona</w:t>
      </w:r>
      <w:r>
        <w:rPr>
          <w:spacing w:val="-2"/>
        </w:rPr>
        <w:t xml:space="preserve"> </w:t>
      </w:r>
      <w:r>
        <w:t>o</w:t>
      </w:r>
      <w:r>
        <w:rPr>
          <w:spacing w:val="-1"/>
        </w:rPr>
        <w:t xml:space="preserve"> obveznim</w:t>
      </w:r>
      <w:r>
        <w:rPr>
          <w:spacing w:val="-2"/>
        </w:rPr>
        <w:t xml:space="preserve"> </w:t>
      </w:r>
      <w:r>
        <w:rPr>
          <w:spacing w:val="-1"/>
        </w:rPr>
        <w:t>odnosima.</w:t>
      </w:r>
      <w:r>
        <w:rPr>
          <w:color w:val="FF0000"/>
          <w:spacing w:val="-1"/>
        </w:rPr>
        <w:t xml:space="preserve"> </w:t>
      </w:r>
      <w:r>
        <w:rPr>
          <w:color w:val="000000"/>
          <w:spacing w:val="-1"/>
        </w:rPr>
        <w:t>Takav</w:t>
      </w:r>
      <w:r>
        <w:rPr>
          <w:color w:val="000000"/>
          <w:spacing w:val="27"/>
        </w:rPr>
        <w:t xml:space="preserve"> </w:t>
      </w:r>
      <w:r>
        <w:rPr>
          <w:color w:val="000000"/>
        </w:rPr>
        <w:t>stav</w:t>
      </w:r>
      <w:r>
        <w:rPr>
          <w:color w:val="000000"/>
          <w:spacing w:val="27"/>
        </w:rPr>
        <w:t xml:space="preserve"> </w:t>
      </w:r>
      <w:r>
        <w:rPr>
          <w:color w:val="000000"/>
          <w:spacing w:val="-1"/>
        </w:rPr>
        <w:t>najbolje</w:t>
      </w:r>
      <w:r>
        <w:rPr>
          <w:color w:val="000000"/>
          <w:spacing w:val="26"/>
        </w:rPr>
        <w:t xml:space="preserve"> </w:t>
      </w:r>
      <w:r>
        <w:rPr>
          <w:color w:val="000000"/>
        </w:rPr>
        <w:t>se</w:t>
      </w:r>
      <w:r>
        <w:rPr>
          <w:color w:val="000000"/>
          <w:spacing w:val="27"/>
        </w:rPr>
        <w:t xml:space="preserve"> </w:t>
      </w:r>
      <w:r>
        <w:rPr>
          <w:color w:val="000000"/>
        </w:rPr>
        <w:t>izražava</w:t>
      </w:r>
      <w:r>
        <w:rPr>
          <w:color w:val="000000"/>
          <w:spacing w:val="26"/>
        </w:rPr>
        <w:t xml:space="preserve"> </w:t>
      </w:r>
      <w:r>
        <w:rPr>
          <w:color w:val="000000"/>
        </w:rPr>
        <w:t>u</w:t>
      </w:r>
      <w:r>
        <w:rPr>
          <w:color w:val="000000"/>
          <w:spacing w:val="27"/>
        </w:rPr>
        <w:t xml:space="preserve"> </w:t>
      </w:r>
      <w:r>
        <w:rPr>
          <w:color w:val="000000"/>
          <w:spacing w:val="-1"/>
        </w:rPr>
        <w:t>sudskoj</w:t>
      </w:r>
      <w:r>
        <w:rPr>
          <w:color w:val="000000"/>
          <w:spacing w:val="27"/>
        </w:rPr>
        <w:t xml:space="preserve"> </w:t>
      </w:r>
      <w:r>
        <w:rPr>
          <w:color w:val="000000"/>
          <w:spacing w:val="-1"/>
        </w:rPr>
        <w:t>praksi</w:t>
      </w:r>
      <w:r>
        <w:rPr>
          <w:color w:val="000000"/>
          <w:spacing w:val="26"/>
        </w:rPr>
        <w:t xml:space="preserve"> </w:t>
      </w:r>
      <w:r>
        <w:rPr>
          <w:color w:val="000000"/>
          <w:spacing w:val="-1"/>
        </w:rPr>
        <w:t>kroz</w:t>
      </w:r>
      <w:r>
        <w:rPr>
          <w:color w:val="000000"/>
          <w:spacing w:val="27"/>
        </w:rPr>
        <w:t xml:space="preserve"> </w:t>
      </w:r>
      <w:r>
        <w:rPr>
          <w:color w:val="000000"/>
          <w:spacing w:val="-1"/>
        </w:rPr>
        <w:t>odluku</w:t>
      </w:r>
      <w:r>
        <w:rPr>
          <w:color w:val="000000"/>
          <w:spacing w:val="27"/>
        </w:rPr>
        <w:t xml:space="preserve"> </w:t>
      </w:r>
      <w:r>
        <w:rPr>
          <w:color w:val="000000"/>
          <w:spacing w:val="-1"/>
        </w:rPr>
        <w:t>Vrhovnog</w:t>
      </w:r>
      <w:r>
        <w:rPr>
          <w:color w:val="000000"/>
          <w:spacing w:val="27"/>
        </w:rPr>
        <w:t xml:space="preserve"> </w:t>
      </w:r>
      <w:r>
        <w:rPr>
          <w:color w:val="000000"/>
          <w:spacing w:val="-1"/>
        </w:rPr>
        <w:t>suda</w:t>
      </w:r>
      <w:r>
        <w:rPr>
          <w:color w:val="000000"/>
          <w:spacing w:val="52"/>
        </w:rPr>
        <w:t xml:space="preserve"> </w:t>
      </w:r>
      <w:r>
        <w:rPr>
          <w:color w:val="000000"/>
          <w:spacing w:val="-1"/>
        </w:rPr>
        <w:t>Jugoslavije, koja kaže da fizička bol predstavlja materijalnu štetu.</w:t>
      </w:r>
      <w:r>
        <w:rPr>
          <w:rStyle w:val="FootnoteReference"/>
          <w:color w:val="000000"/>
          <w:spacing w:val="-1"/>
        </w:rPr>
        <w:footnoteReference w:id="15"/>
      </w:r>
      <w:r>
        <w:rPr>
          <w:color w:val="000000"/>
          <w:spacing w:val="-1"/>
        </w:rPr>
        <w:tab/>
      </w:r>
      <w:r>
        <w:rPr>
          <w:color w:val="000000"/>
          <w:spacing w:val="-1"/>
        </w:rPr>
        <w:tab/>
      </w:r>
      <w:r>
        <w:t>Zakonom</w:t>
      </w:r>
      <w:r>
        <w:rPr>
          <w:spacing w:val="35"/>
        </w:rPr>
        <w:t xml:space="preserve"> </w:t>
      </w:r>
      <w:r>
        <w:t>o</w:t>
      </w:r>
      <w:r>
        <w:rPr>
          <w:spacing w:val="37"/>
        </w:rPr>
        <w:t xml:space="preserve"> </w:t>
      </w:r>
      <w:r>
        <w:rPr>
          <w:spacing w:val="-1"/>
        </w:rPr>
        <w:t>obligacionim</w:t>
      </w:r>
      <w:r>
        <w:rPr>
          <w:spacing w:val="38"/>
        </w:rPr>
        <w:t xml:space="preserve"> </w:t>
      </w:r>
      <w:r>
        <w:t>(obveznim)</w:t>
      </w:r>
      <w:r>
        <w:rPr>
          <w:spacing w:val="34"/>
        </w:rPr>
        <w:t xml:space="preserve"> </w:t>
      </w:r>
      <w:r>
        <w:rPr>
          <w:spacing w:val="-1"/>
        </w:rPr>
        <w:t>odnosima</w:t>
      </w:r>
      <w:r>
        <w:rPr>
          <w:spacing w:val="37"/>
        </w:rPr>
        <w:t xml:space="preserve"> </w:t>
      </w:r>
      <w:r>
        <w:rPr>
          <w:spacing w:val="-1"/>
        </w:rPr>
        <w:t>iz</w:t>
      </w:r>
      <w:r>
        <w:rPr>
          <w:spacing w:val="37"/>
        </w:rPr>
        <w:t xml:space="preserve"> </w:t>
      </w:r>
      <w:r>
        <w:rPr>
          <w:spacing w:val="-1"/>
        </w:rPr>
        <w:t>1978.</w:t>
      </w:r>
      <w:r>
        <w:rPr>
          <w:spacing w:val="38"/>
        </w:rPr>
        <w:t xml:space="preserve"> </w:t>
      </w:r>
      <w:r>
        <w:rPr>
          <w:spacing w:val="-1"/>
        </w:rPr>
        <w:t>(dalje</w:t>
      </w:r>
      <w:r>
        <w:rPr>
          <w:spacing w:val="36"/>
        </w:rPr>
        <w:t xml:space="preserve"> </w:t>
      </w:r>
      <w:r>
        <w:t>u</w:t>
      </w:r>
      <w:r>
        <w:rPr>
          <w:spacing w:val="37"/>
        </w:rPr>
        <w:t xml:space="preserve"> </w:t>
      </w:r>
      <w:r>
        <w:rPr>
          <w:spacing w:val="-1"/>
        </w:rPr>
        <w:t>tekstu:</w:t>
      </w:r>
      <w:r>
        <w:rPr>
          <w:spacing w:val="28"/>
        </w:rPr>
        <w:t xml:space="preserve"> </w:t>
      </w:r>
      <w:r>
        <w:rPr>
          <w:spacing w:val="-1"/>
        </w:rPr>
        <w:t>ZOO/78)</w:t>
      </w:r>
      <w:r>
        <w:rPr>
          <w:rStyle w:val="FootnoteReference"/>
          <w:spacing w:val="-1"/>
        </w:rPr>
        <w:footnoteReference w:id="16"/>
      </w:r>
      <w:r>
        <w:rPr>
          <w:spacing w:val="27"/>
        </w:rPr>
        <w:t xml:space="preserve"> </w:t>
      </w:r>
      <w:r>
        <w:t>u</w:t>
      </w:r>
      <w:r>
        <w:rPr>
          <w:spacing w:val="27"/>
        </w:rPr>
        <w:t xml:space="preserve"> </w:t>
      </w:r>
      <w:r>
        <w:t>tada</w:t>
      </w:r>
      <w:r>
        <w:rPr>
          <w:spacing w:val="27"/>
        </w:rPr>
        <w:t xml:space="preserve"> </w:t>
      </w:r>
      <w:r>
        <w:rPr>
          <w:spacing w:val="-1"/>
        </w:rPr>
        <w:t>postojeći</w:t>
      </w:r>
      <w:r>
        <w:rPr>
          <w:spacing w:val="27"/>
        </w:rPr>
        <w:t xml:space="preserve"> </w:t>
      </w:r>
      <w:r>
        <w:t>pravni</w:t>
      </w:r>
      <w:r>
        <w:rPr>
          <w:spacing w:val="27"/>
        </w:rPr>
        <w:t xml:space="preserve"> </w:t>
      </w:r>
      <w:r>
        <w:rPr>
          <w:spacing w:val="-1"/>
        </w:rPr>
        <w:t>poredak</w:t>
      </w:r>
      <w:r>
        <w:rPr>
          <w:spacing w:val="27"/>
        </w:rPr>
        <w:t xml:space="preserve"> </w:t>
      </w:r>
      <w:r>
        <w:rPr>
          <w:spacing w:val="-1"/>
        </w:rPr>
        <w:t>inauguriran</w:t>
      </w:r>
      <w:r>
        <w:rPr>
          <w:spacing w:val="27"/>
        </w:rPr>
        <w:t xml:space="preserve"> </w:t>
      </w:r>
      <w:r>
        <w:t>je</w:t>
      </w:r>
      <w:r>
        <w:rPr>
          <w:spacing w:val="27"/>
        </w:rPr>
        <w:t xml:space="preserve"> </w:t>
      </w:r>
      <w:r>
        <w:t>tzv.</w:t>
      </w:r>
      <w:r>
        <w:rPr>
          <w:spacing w:val="24"/>
        </w:rPr>
        <w:t xml:space="preserve"> </w:t>
      </w:r>
      <w:r>
        <w:rPr>
          <w:i/>
          <w:spacing w:val="-1"/>
        </w:rPr>
        <w:t>subjektivni</w:t>
      </w:r>
      <w:r>
        <w:rPr>
          <w:i/>
          <w:spacing w:val="29"/>
        </w:rPr>
        <w:t xml:space="preserve"> </w:t>
      </w:r>
      <w:r>
        <w:rPr>
          <w:spacing w:val="-1"/>
        </w:rPr>
        <w:t>koncept</w:t>
      </w:r>
      <w:r>
        <w:rPr>
          <w:spacing w:val="61"/>
        </w:rPr>
        <w:t xml:space="preserve"> </w:t>
      </w:r>
      <w:r>
        <w:rPr>
          <w:spacing w:val="-1"/>
        </w:rPr>
        <w:t>neimovinske</w:t>
      </w:r>
      <w:r>
        <w:rPr>
          <w:spacing w:val="24"/>
        </w:rPr>
        <w:t xml:space="preserve"> </w:t>
      </w:r>
      <w:r>
        <w:rPr>
          <w:spacing w:val="-1"/>
        </w:rPr>
        <w:t>(nematerijalne)</w:t>
      </w:r>
      <w:r>
        <w:rPr>
          <w:spacing w:val="25"/>
        </w:rPr>
        <w:t xml:space="preserve"> </w:t>
      </w:r>
      <w:r>
        <w:rPr>
          <w:spacing w:val="-1"/>
        </w:rPr>
        <w:t>štete</w:t>
      </w:r>
      <w:r>
        <w:rPr>
          <w:spacing w:val="24"/>
        </w:rPr>
        <w:t xml:space="preserve"> </w:t>
      </w:r>
      <w:r>
        <w:rPr>
          <w:spacing w:val="-1"/>
        </w:rPr>
        <w:t>po</w:t>
      </w:r>
      <w:r>
        <w:rPr>
          <w:spacing w:val="25"/>
        </w:rPr>
        <w:t xml:space="preserve"> </w:t>
      </w:r>
      <w:r>
        <w:rPr>
          <w:spacing w:val="-1"/>
        </w:rPr>
        <w:t>kojemu</w:t>
      </w:r>
      <w:r>
        <w:rPr>
          <w:spacing w:val="24"/>
        </w:rPr>
        <w:t xml:space="preserve"> </w:t>
      </w:r>
      <w:r>
        <w:t>je</w:t>
      </w:r>
      <w:r>
        <w:rPr>
          <w:spacing w:val="24"/>
        </w:rPr>
        <w:t xml:space="preserve"> </w:t>
      </w:r>
      <w:r>
        <w:rPr>
          <w:spacing w:val="-1"/>
        </w:rPr>
        <w:t>neimovinska</w:t>
      </w:r>
      <w:r>
        <w:rPr>
          <w:spacing w:val="24"/>
        </w:rPr>
        <w:t xml:space="preserve"> </w:t>
      </w:r>
      <w:r>
        <w:t>šteta</w:t>
      </w:r>
      <w:r>
        <w:rPr>
          <w:spacing w:val="24"/>
        </w:rPr>
        <w:t xml:space="preserve"> </w:t>
      </w:r>
      <w:r>
        <w:rPr>
          <w:spacing w:val="-1"/>
        </w:rPr>
        <w:t>nanošenje</w:t>
      </w:r>
      <w:r>
        <w:rPr>
          <w:spacing w:val="79"/>
        </w:rPr>
        <w:t xml:space="preserve"> </w:t>
      </w:r>
      <w:r>
        <w:rPr>
          <w:spacing w:val="-1"/>
        </w:rPr>
        <w:t>drugome</w:t>
      </w:r>
      <w:r>
        <w:rPr>
          <w:spacing w:val="62"/>
        </w:rPr>
        <w:t xml:space="preserve"> </w:t>
      </w:r>
      <w:r>
        <w:rPr>
          <w:spacing w:val="-1"/>
        </w:rPr>
        <w:t>fizičkog</w:t>
      </w:r>
      <w:r>
        <w:rPr>
          <w:spacing w:val="62"/>
        </w:rPr>
        <w:t xml:space="preserve"> </w:t>
      </w:r>
      <w:r>
        <w:t>i</w:t>
      </w:r>
      <w:r>
        <w:rPr>
          <w:spacing w:val="61"/>
        </w:rPr>
        <w:t xml:space="preserve"> </w:t>
      </w:r>
      <w:r>
        <w:rPr>
          <w:spacing w:val="-1"/>
        </w:rPr>
        <w:t>psihičkog</w:t>
      </w:r>
      <w:r>
        <w:rPr>
          <w:spacing w:val="62"/>
        </w:rPr>
        <w:t xml:space="preserve"> </w:t>
      </w:r>
      <w:r>
        <w:t>bola</w:t>
      </w:r>
      <w:r>
        <w:rPr>
          <w:spacing w:val="62"/>
        </w:rPr>
        <w:t xml:space="preserve"> </w:t>
      </w:r>
      <w:r>
        <w:t>i</w:t>
      </w:r>
      <w:r>
        <w:rPr>
          <w:spacing w:val="61"/>
        </w:rPr>
        <w:t xml:space="preserve"> </w:t>
      </w:r>
      <w:r>
        <w:rPr>
          <w:spacing w:val="-1"/>
        </w:rPr>
        <w:t>straha.</w:t>
      </w:r>
      <w:r>
        <w:rPr>
          <w:spacing w:val="63"/>
        </w:rPr>
        <w:t xml:space="preserve"> </w:t>
      </w:r>
      <w:r>
        <w:rPr>
          <w:spacing w:val="-1"/>
        </w:rPr>
        <w:t>Međutim,</w:t>
      </w:r>
      <w:r>
        <w:rPr>
          <w:spacing w:val="61"/>
        </w:rPr>
        <w:t xml:space="preserve"> </w:t>
      </w:r>
      <w:r>
        <w:t>iako</w:t>
      </w:r>
      <w:r>
        <w:rPr>
          <w:spacing w:val="62"/>
        </w:rPr>
        <w:t xml:space="preserve"> </w:t>
      </w:r>
      <w:r>
        <w:rPr>
          <w:spacing w:val="-1"/>
        </w:rPr>
        <w:t>ZOO/78</w:t>
      </w:r>
      <w:r>
        <w:rPr>
          <w:spacing w:val="61"/>
        </w:rPr>
        <w:t xml:space="preserve"> </w:t>
      </w:r>
      <w:r>
        <w:t>u</w:t>
      </w:r>
      <w:r>
        <w:rPr>
          <w:spacing w:val="62"/>
        </w:rPr>
        <w:t xml:space="preserve"> </w:t>
      </w:r>
      <w:r>
        <w:rPr>
          <w:spacing w:val="-1"/>
        </w:rPr>
        <w:t>nekoliko</w:t>
      </w:r>
      <w:r>
        <w:rPr>
          <w:spacing w:val="49"/>
        </w:rPr>
        <w:t xml:space="preserve"> </w:t>
      </w:r>
      <w:r>
        <w:rPr>
          <w:spacing w:val="-1"/>
        </w:rPr>
        <w:t>članaka</w:t>
      </w:r>
      <w:r>
        <w:rPr>
          <w:spacing w:val="55"/>
        </w:rPr>
        <w:t xml:space="preserve"> </w:t>
      </w:r>
      <w:r>
        <w:rPr>
          <w:spacing w:val="-1"/>
        </w:rPr>
        <w:t>(npr.</w:t>
      </w:r>
      <w:r>
        <w:rPr>
          <w:spacing w:val="57"/>
        </w:rPr>
        <w:t xml:space="preserve"> </w:t>
      </w:r>
      <w:r>
        <w:rPr>
          <w:spacing w:val="-1"/>
        </w:rPr>
        <w:t>čl.157.,</w:t>
      </w:r>
      <w:r>
        <w:rPr>
          <w:spacing w:val="56"/>
        </w:rPr>
        <w:t xml:space="preserve"> </w:t>
      </w:r>
      <w:r>
        <w:t>čl.199.</w:t>
      </w:r>
      <w:r>
        <w:rPr>
          <w:spacing w:val="57"/>
        </w:rPr>
        <w:t xml:space="preserve"> </w:t>
      </w:r>
      <w:r>
        <w:t>i</w:t>
      </w:r>
      <w:r>
        <w:rPr>
          <w:spacing w:val="57"/>
        </w:rPr>
        <w:t xml:space="preserve"> </w:t>
      </w:r>
      <w:r>
        <w:rPr>
          <w:spacing w:val="-1"/>
        </w:rPr>
        <w:t>čl.200.st.1.)</w:t>
      </w:r>
      <w:r>
        <w:rPr>
          <w:spacing w:val="55"/>
        </w:rPr>
        <w:t xml:space="preserve"> </w:t>
      </w:r>
      <w:r>
        <w:rPr>
          <w:spacing w:val="-1"/>
        </w:rPr>
        <w:t>navodi</w:t>
      </w:r>
      <w:r>
        <w:rPr>
          <w:spacing w:val="57"/>
        </w:rPr>
        <w:t xml:space="preserve"> </w:t>
      </w:r>
      <w:r>
        <w:rPr>
          <w:spacing w:val="-1"/>
        </w:rPr>
        <w:t>pravo</w:t>
      </w:r>
      <w:r>
        <w:rPr>
          <w:spacing w:val="56"/>
        </w:rPr>
        <w:t xml:space="preserve"> </w:t>
      </w:r>
      <w:r>
        <w:rPr>
          <w:spacing w:val="-1"/>
        </w:rPr>
        <w:t>ličnosti</w:t>
      </w:r>
      <w:r>
        <w:rPr>
          <w:spacing w:val="57"/>
        </w:rPr>
        <w:t xml:space="preserve"> </w:t>
      </w:r>
      <w:r>
        <w:t>i</w:t>
      </w:r>
      <w:r>
        <w:rPr>
          <w:spacing w:val="57"/>
        </w:rPr>
        <w:t xml:space="preserve"> </w:t>
      </w:r>
      <w:r>
        <w:rPr>
          <w:spacing w:val="-1"/>
        </w:rPr>
        <w:t>to</w:t>
      </w:r>
      <w:r>
        <w:rPr>
          <w:spacing w:val="57"/>
        </w:rPr>
        <w:t xml:space="preserve"> </w:t>
      </w:r>
      <w:r>
        <w:rPr>
          <w:spacing w:val="-1"/>
        </w:rPr>
        <w:t>upravo</w:t>
      </w:r>
      <w:r>
        <w:rPr>
          <w:spacing w:val="58"/>
        </w:rPr>
        <w:t xml:space="preserve"> </w:t>
      </w:r>
      <w:r>
        <w:t>u</w:t>
      </w:r>
      <w:r>
        <w:rPr>
          <w:spacing w:val="37"/>
        </w:rPr>
        <w:t xml:space="preserve"> </w:t>
      </w:r>
      <w:r>
        <w:rPr>
          <w:spacing w:val="-2"/>
        </w:rPr>
        <w:t>kontekstu</w:t>
      </w:r>
      <w:r>
        <w:rPr>
          <w:spacing w:val="24"/>
        </w:rPr>
        <w:t xml:space="preserve"> </w:t>
      </w:r>
      <w:r>
        <w:rPr>
          <w:spacing w:val="-1"/>
        </w:rPr>
        <w:t>prava</w:t>
      </w:r>
      <w:r>
        <w:rPr>
          <w:spacing w:val="24"/>
        </w:rPr>
        <w:t xml:space="preserve"> </w:t>
      </w:r>
      <w:r>
        <w:rPr>
          <w:spacing w:val="-1"/>
        </w:rPr>
        <w:t>na</w:t>
      </w:r>
      <w:r>
        <w:rPr>
          <w:spacing w:val="24"/>
        </w:rPr>
        <w:t xml:space="preserve"> </w:t>
      </w:r>
      <w:r>
        <w:rPr>
          <w:spacing w:val="-1"/>
        </w:rPr>
        <w:t>naknadu</w:t>
      </w:r>
      <w:r>
        <w:rPr>
          <w:spacing w:val="24"/>
        </w:rPr>
        <w:t xml:space="preserve"> </w:t>
      </w:r>
      <w:r>
        <w:rPr>
          <w:spacing w:val="-1"/>
        </w:rPr>
        <w:t>nematerijalne</w:t>
      </w:r>
      <w:r>
        <w:rPr>
          <w:spacing w:val="23"/>
        </w:rPr>
        <w:t xml:space="preserve"> </w:t>
      </w:r>
      <w:r>
        <w:rPr>
          <w:spacing w:val="-1"/>
        </w:rPr>
        <w:t>štete,</w:t>
      </w:r>
      <w:r>
        <w:rPr>
          <w:spacing w:val="24"/>
        </w:rPr>
        <w:t xml:space="preserve"> </w:t>
      </w:r>
      <w:r>
        <w:rPr>
          <w:spacing w:val="-1"/>
        </w:rPr>
        <w:t>pravo</w:t>
      </w:r>
      <w:r>
        <w:rPr>
          <w:spacing w:val="24"/>
        </w:rPr>
        <w:t xml:space="preserve"> </w:t>
      </w:r>
      <w:r>
        <w:rPr>
          <w:spacing w:val="-1"/>
        </w:rPr>
        <w:t>ličnosti</w:t>
      </w:r>
      <w:r>
        <w:rPr>
          <w:spacing w:val="23"/>
        </w:rPr>
        <w:t xml:space="preserve"> </w:t>
      </w:r>
      <w:r>
        <w:rPr>
          <w:spacing w:val="-1"/>
        </w:rPr>
        <w:t>nije</w:t>
      </w:r>
      <w:r>
        <w:rPr>
          <w:spacing w:val="23"/>
        </w:rPr>
        <w:t xml:space="preserve"> </w:t>
      </w:r>
      <w:r>
        <w:rPr>
          <w:spacing w:val="-1"/>
        </w:rPr>
        <w:t>ušlo</w:t>
      </w:r>
      <w:r>
        <w:rPr>
          <w:spacing w:val="22"/>
        </w:rPr>
        <w:t xml:space="preserve"> </w:t>
      </w:r>
      <w:r>
        <w:t>u</w:t>
      </w:r>
      <w:r>
        <w:rPr>
          <w:spacing w:val="47"/>
        </w:rPr>
        <w:t xml:space="preserve"> </w:t>
      </w:r>
      <w:r>
        <w:rPr>
          <w:spacing w:val="-1"/>
        </w:rPr>
        <w:t>definiciju</w:t>
      </w:r>
      <w:r>
        <w:rPr>
          <w:spacing w:val="41"/>
        </w:rPr>
        <w:t xml:space="preserve"> </w:t>
      </w:r>
      <w:r>
        <w:rPr>
          <w:spacing w:val="-1"/>
        </w:rPr>
        <w:t>samog</w:t>
      </w:r>
      <w:r>
        <w:rPr>
          <w:spacing w:val="41"/>
        </w:rPr>
        <w:t xml:space="preserve"> </w:t>
      </w:r>
      <w:r>
        <w:rPr>
          <w:spacing w:val="-1"/>
        </w:rPr>
        <w:t>pojma</w:t>
      </w:r>
      <w:r>
        <w:rPr>
          <w:spacing w:val="40"/>
        </w:rPr>
        <w:t xml:space="preserve"> </w:t>
      </w:r>
      <w:r>
        <w:rPr>
          <w:spacing w:val="-1"/>
        </w:rPr>
        <w:t>nematerijalne</w:t>
      </w:r>
      <w:r>
        <w:rPr>
          <w:spacing w:val="42"/>
        </w:rPr>
        <w:t xml:space="preserve"> </w:t>
      </w:r>
      <w:r>
        <w:rPr>
          <w:spacing w:val="-1"/>
        </w:rPr>
        <w:t>štete</w:t>
      </w:r>
      <w:r>
        <w:rPr>
          <w:spacing w:val="41"/>
        </w:rPr>
        <w:t xml:space="preserve"> </w:t>
      </w:r>
      <w:r>
        <w:t>u</w:t>
      </w:r>
      <w:r>
        <w:rPr>
          <w:spacing w:val="41"/>
        </w:rPr>
        <w:t xml:space="preserve"> </w:t>
      </w:r>
      <w:r>
        <w:rPr>
          <w:spacing w:val="-1"/>
        </w:rPr>
        <w:t>smislu</w:t>
      </w:r>
      <w:r>
        <w:rPr>
          <w:spacing w:val="40"/>
        </w:rPr>
        <w:t xml:space="preserve"> </w:t>
      </w:r>
      <w:r>
        <w:rPr>
          <w:spacing w:val="-1"/>
        </w:rPr>
        <w:t>čl.155.</w:t>
      </w:r>
      <w:r>
        <w:rPr>
          <w:spacing w:val="41"/>
        </w:rPr>
        <w:t xml:space="preserve"> </w:t>
      </w:r>
      <w:r>
        <w:rPr>
          <w:spacing w:val="-1"/>
        </w:rPr>
        <w:t>Promatrano</w:t>
      </w:r>
      <w:r>
        <w:rPr>
          <w:spacing w:val="42"/>
        </w:rPr>
        <w:t xml:space="preserve"> </w:t>
      </w:r>
      <w:r>
        <w:rPr>
          <w:spacing w:val="-1"/>
        </w:rPr>
        <w:t>iz</w:t>
      </w:r>
      <w:r>
        <w:rPr>
          <w:spacing w:val="20"/>
        </w:rPr>
        <w:t xml:space="preserve"> </w:t>
      </w:r>
      <w:r>
        <w:rPr>
          <w:spacing w:val="-1"/>
        </w:rPr>
        <w:t>današnje perspektive,</w:t>
      </w:r>
      <w:r>
        <w:rPr>
          <w:spacing w:val="1"/>
        </w:rPr>
        <w:t xml:space="preserve"> </w:t>
      </w:r>
      <w:r>
        <w:rPr>
          <w:spacing w:val="-1"/>
        </w:rPr>
        <w:t>može</w:t>
      </w:r>
      <w:r>
        <w:t xml:space="preserve"> </w:t>
      </w:r>
      <w:r>
        <w:rPr>
          <w:spacing w:val="-1"/>
        </w:rPr>
        <w:t>se</w:t>
      </w:r>
      <w:r>
        <w:t xml:space="preserve"> </w:t>
      </w:r>
      <w:r>
        <w:rPr>
          <w:spacing w:val="-1"/>
        </w:rPr>
        <w:t xml:space="preserve">zaključiti </w:t>
      </w:r>
      <w:r>
        <w:t xml:space="preserve">da je </w:t>
      </w:r>
      <w:r>
        <w:rPr>
          <w:spacing w:val="-1"/>
        </w:rPr>
        <w:t>takav</w:t>
      </w:r>
      <w:r>
        <w:t xml:space="preserve"> stav </w:t>
      </w:r>
      <w:r>
        <w:rPr>
          <w:spacing w:val="-1"/>
        </w:rPr>
        <w:t xml:space="preserve">bio </w:t>
      </w:r>
      <w:r>
        <w:t>rezultat</w:t>
      </w:r>
      <w:r>
        <w:rPr>
          <w:spacing w:val="-1"/>
        </w:rPr>
        <w:t xml:space="preserve"> teorije</w:t>
      </w:r>
      <w:r>
        <w:t xml:space="preserve"> prof. O. </w:t>
      </w:r>
      <w:r>
        <w:rPr>
          <w:spacing w:val="-1"/>
        </w:rPr>
        <w:t>Stankovi</w:t>
      </w:r>
      <w:r>
        <w:rPr>
          <w:rFonts w:cs="Bookman Old Style"/>
          <w:spacing w:val="-1"/>
        </w:rPr>
        <w:t>ć</w:t>
      </w:r>
      <w:r>
        <w:rPr>
          <w:spacing w:val="-1"/>
        </w:rPr>
        <w:t>a</w:t>
      </w:r>
      <w:r>
        <w:rPr>
          <w:spacing w:val="42"/>
        </w:rPr>
        <w:t xml:space="preserve"> </w:t>
      </w:r>
      <w:r>
        <w:rPr>
          <w:spacing w:val="-1"/>
        </w:rPr>
        <w:t>koji</w:t>
      </w:r>
      <w:r>
        <w:rPr>
          <w:spacing w:val="42"/>
        </w:rPr>
        <w:t xml:space="preserve"> </w:t>
      </w:r>
      <w:r>
        <w:t>je</w:t>
      </w:r>
      <w:r>
        <w:rPr>
          <w:spacing w:val="42"/>
        </w:rPr>
        <w:t xml:space="preserve"> </w:t>
      </w:r>
      <w:r>
        <w:rPr>
          <w:spacing w:val="-1"/>
        </w:rPr>
        <w:t>smatrao</w:t>
      </w:r>
      <w:r>
        <w:rPr>
          <w:spacing w:val="43"/>
        </w:rPr>
        <w:t xml:space="preserve"> </w:t>
      </w:r>
      <w:r>
        <w:rPr>
          <w:spacing w:val="-1"/>
        </w:rPr>
        <w:t>da</w:t>
      </w:r>
      <w:r>
        <w:rPr>
          <w:spacing w:val="43"/>
        </w:rPr>
        <w:t xml:space="preserve"> </w:t>
      </w:r>
      <w:r>
        <w:rPr>
          <w:spacing w:val="-1"/>
        </w:rPr>
        <w:t>su</w:t>
      </w:r>
      <w:r>
        <w:rPr>
          <w:spacing w:val="40"/>
        </w:rPr>
        <w:t xml:space="preserve"> </w:t>
      </w:r>
      <w:r>
        <w:rPr>
          <w:spacing w:val="-1"/>
        </w:rPr>
        <w:t>„li</w:t>
      </w:r>
      <w:r>
        <w:rPr>
          <w:rFonts w:cs="Bookman Old Style"/>
          <w:spacing w:val="-1"/>
        </w:rPr>
        <w:t>č</w:t>
      </w:r>
      <w:r>
        <w:rPr>
          <w:spacing w:val="-1"/>
        </w:rPr>
        <w:t>na</w:t>
      </w:r>
      <w:r>
        <w:rPr>
          <w:spacing w:val="43"/>
        </w:rPr>
        <w:t xml:space="preserve"> </w:t>
      </w:r>
      <w:r>
        <w:rPr>
          <w:spacing w:val="-1"/>
        </w:rPr>
        <w:t>prava“</w:t>
      </w:r>
      <w:r>
        <w:rPr>
          <w:spacing w:val="42"/>
        </w:rPr>
        <w:t xml:space="preserve"> </w:t>
      </w:r>
      <w:r>
        <w:t>i</w:t>
      </w:r>
      <w:r>
        <w:rPr>
          <w:spacing w:val="41"/>
        </w:rPr>
        <w:t xml:space="preserve"> </w:t>
      </w:r>
      <w:r>
        <w:rPr>
          <w:spacing w:val="-1"/>
        </w:rPr>
        <w:t>neimovinska</w:t>
      </w:r>
      <w:r>
        <w:rPr>
          <w:spacing w:val="43"/>
        </w:rPr>
        <w:t xml:space="preserve"> </w:t>
      </w:r>
      <w:r>
        <w:rPr>
          <w:spacing w:val="-1"/>
        </w:rPr>
        <w:t>šteta</w:t>
      </w:r>
      <w:r>
        <w:rPr>
          <w:spacing w:val="42"/>
        </w:rPr>
        <w:t xml:space="preserve"> </w:t>
      </w:r>
      <w:r>
        <w:rPr>
          <w:spacing w:val="-1"/>
        </w:rPr>
        <w:t>dva</w:t>
      </w:r>
      <w:r>
        <w:rPr>
          <w:spacing w:val="43"/>
        </w:rPr>
        <w:t xml:space="preserve"> </w:t>
      </w:r>
      <w:r>
        <w:rPr>
          <w:spacing w:val="-1"/>
        </w:rPr>
        <w:t>zasebna</w:t>
      </w:r>
      <w:r>
        <w:rPr>
          <w:spacing w:val="30"/>
        </w:rPr>
        <w:t xml:space="preserve"> </w:t>
      </w:r>
      <w:r>
        <w:t>pojma.</w:t>
      </w:r>
      <w:r>
        <w:rPr>
          <w:spacing w:val="55"/>
        </w:rPr>
        <w:t xml:space="preserve"> </w:t>
      </w:r>
      <w:r>
        <w:rPr>
          <w:spacing w:val="-1"/>
        </w:rPr>
        <w:t>Me</w:t>
      </w:r>
      <w:r>
        <w:rPr>
          <w:rFonts w:cs="Bookman Old Style"/>
          <w:spacing w:val="-1"/>
        </w:rPr>
        <w:t>đ</w:t>
      </w:r>
      <w:r>
        <w:rPr>
          <w:spacing w:val="-1"/>
        </w:rPr>
        <w:t>utim,</w:t>
      </w:r>
      <w:r>
        <w:rPr>
          <w:spacing w:val="57"/>
        </w:rPr>
        <w:t xml:space="preserve"> </w:t>
      </w:r>
      <w:r>
        <w:rPr>
          <w:spacing w:val="-1"/>
        </w:rPr>
        <w:t>niti</w:t>
      </w:r>
      <w:r>
        <w:rPr>
          <w:spacing w:val="57"/>
        </w:rPr>
        <w:t xml:space="preserve"> </w:t>
      </w:r>
      <w:r>
        <w:rPr>
          <w:spacing w:val="-1"/>
        </w:rPr>
        <w:t>zakonodavstvo</w:t>
      </w:r>
      <w:r>
        <w:rPr>
          <w:spacing w:val="58"/>
        </w:rPr>
        <w:t xml:space="preserve"> </w:t>
      </w:r>
      <w:r>
        <w:rPr>
          <w:spacing w:val="-1"/>
        </w:rPr>
        <w:t>niti</w:t>
      </w:r>
      <w:r>
        <w:rPr>
          <w:spacing w:val="57"/>
        </w:rPr>
        <w:t xml:space="preserve"> </w:t>
      </w:r>
      <w:r>
        <w:rPr>
          <w:spacing w:val="-1"/>
        </w:rPr>
        <w:t>sudska</w:t>
      </w:r>
      <w:r>
        <w:rPr>
          <w:spacing w:val="56"/>
        </w:rPr>
        <w:t xml:space="preserve"> </w:t>
      </w:r>
      <w:r>
        <w:rPr>
          <w:spacing w:val="-1"/>
        </w:rPr>
        <w:t>praksa</w:t>
      </w:r>
      <w:r>
        <w:rPr>
          <w:spacing w:val="57"/>
        </w:rPr>
        <w:t xml:space="preserve"> </w:t>
      </w:r>
      <w:r>
        <w:rPr>
          <w:spacing w:val="-1"/>
        </w:rPr>
        <w:t>nisu</w:t>
      </w:r>
      <w:r>
        <w:rPr>
          <w:spacing w:val="57"/>
        </w:rPr>
        <w:t xml:space="preserve"> </w:t>
      </w:r>
      <w:r>
        <w:rPr>
          <w:spacing w:val="-1"/>
        </w:rPr>
        <w:t>prihvatili</w:t>
      </w:r>
      <w:r>
        <w:rPr>
          <w:spacing w:val="56"/>
        </w:rPr>
        <w:t xml:space="preserve"> </w:t>
      </w:r>
      <w:r>
        <w:rPr>
          <w:spacing w:val="-1"/>
        </w:rPr>
        <w:t>pokušaj</w:t>
      </w:r>
      <w:r>
        <w:rPr>
          <w:spacing w:val="28"/>
        </w:rPr>
        <w:t xml:space="preserve"> </w:t>
      </w:r>
      <w:r>
        <w:rPr>
          <w:spacing w:val="-1"/>
        </w:rPr>
        <w:t>redefiniranja</w:t>
      </w:r>
      <w:r>
        <w:rPr>
          <w:spacing w:val="25"/>
        </w:rPr>
        <w:t xml:space="preserve"> </w:t>
      </w:r>
      <w:r>
        <w:rPr>
          <w:spacing w:val="-1"/>
        </w:rPr>
        <w:t>pojma</w:t>
      </w:r>
      <w:r>
        <w:rPr>
          <w:spacing w:val="24"/>
        </w:rPr>
        <w:t xml:space="preserve"> </w:t>
      </w:r>
      <w:r>
        <w:rPr>
          <w:spacing w:val="-1"/>
        </w:rPr>
        <w:t>nematerijalne</w:t>
      </w:r>
      <w:r>
        <w:rPr>
          <w:spacing w:val="26"/>
        </w:rPr>
        <w:t xml:space="preserve"> </w:t>
      </w:r>
      <w:r>
        <w:rPr>
          <w:spacing w:val="-1"/>
        </w:rPr>
        <w:t>štete</w:t>
      </w:r>
      <w:r>
        <w:rPr>
          <w:spacing w:val="24"/>
        </w:rPr>
        <w:t xml:space="preserve"> </w:t>
      </w:r>
      <w:r>
        <w:rPr>
          <w:spacing w:val="-1"/>
        </w:rPr>
        <w:t>na</w:t>
      </w:r>
      <w:r>
        <w:rPr>
          <w:spacing w:val="26"/>
        </w:rPr>
        <w:t xml:space="preserve"> </w:t>
      </w:r>
      <w:r>
        <w:rPr>
          <w:spacing w:val="-1"/>
        </w:rPr>
        <w:t>na</w:t>
      </w:r>
      <w:r>
        <w:rPr>
          <w:rFonts w:cs="Bookman Old Style"/>
          <w:spacing w:val="-1"/>
        </w:rPr>
        <w:t>č</w:t>
      </w:r>
      <w:r>
        <w:rPr>
          <w:spacing w:val="-1"/>
        </w:rPr>
        <w:t>in</w:t>
      </w:r>
      <w:r>
        <w:rPr>
          <w:spacing w:val="26"/>
        </w:rPr>
        <w:t xml:space="preserve"> </w:t>
      </w:r>
      <w:r>
        <w:t>da</w:t>
      </w:r>
      <w:r>
        <w:rPr>
          <w:spacing w:val="26"/>
        </w:rPr>
        <w:t xml:space="preserve"> </w:t>
      </w:r>
      <w:r>
        <w:t>je</w:t>
      </w:r>
      <w:r>
        <w:rPr>
          <w:spacing w:val="26"/>
        </w:rPr>
        <w:t xml:space="preserve"> </w:t>
      </w:r>
      <w:r>
        <w:rPr>
          <w:spacing w:val="-1"/>
        </w:rPr>
        <w:t>nematerijalna</w:t>
      </w:r>
      <w:r>
        <w:rPr>
          <w:spacing w:val="24"/>
        </w:rPr>
        <w:t xml:space="preserve"> </w:t>
      </w:r>
      <w:r>
        <w:t>šteta</w:t>
      </w:r>
      <w:r>
        <w:rPr>
          <w:spacing w:val="26"/>
        </w:rPr>
        <w:t xml:space="preserve"> </w:t>
      </w:r>
      <w:r>
        <w:rPr>
          <w:spacing w:val="-1"/>
        </w:rPr>
        <w:t>pojava</w:t>
      </w:r>
      <w:r>
        <w:rPr>
          <w:spacing w:val="37"/>
        </w:rPr>
        <w:t xml:space="preserve"> </w:t>
      </w:r>
      <w:r>
        <w:t>bola</w:t>
      </w:r>
      <w:r>
        <w:rPr>
          <w:spacing w:val="4"/>
        </w:rPr>
        <w:t xml:space="preserve"> </w:t>
      </w:r>
      <w:r>
        <w:rPr>
          <w:spacing w:val="-1"/>
        </w:rPr>
        <w:t>(fizi</w:t>
      </w:r>
      <w:r>
        <w:rPr>
          <w:rFonts w:cs="Bookman Old Style"/>
          <w:spacing w:val="-1"/>
        </w:rPr>
        <w:t>č</w:t>
      </w:r>
      <w:r>
        <w:rPr>
          <w:spacing w:val="-1"/>
        </w:rPr>
        <w:t>kog</w:t>
      </w:r>
      <w:r>
        <w:rPr>
          <w:spacing w:val="4"/>
        </w:rPr>
        <w:t xml:space="preserve"> </w:t>
      </w:r>
      <w:r>
        <w:rPr>
          <w:spacing w:val="-1"/>
        </w:rPr>
        <w:t>ili</w:t>
      </w:r>
      <w:r>
        <w:rPr>
          <w:spacing w:val="5"/>
        </w:rPr>
        <w:t xml:space="preserve"> </w:t>
      </w:r>
      <w:r>
        <w:rPr>
          <w:spacing w:val="-1"/>
        </w:rPr>
        <w:t>psihi</w:t>
      </w:r>
      <w:r>
        <w:rPr>
          <w:rFonts w:cs="Bookman Old Style"/>
          <w:spacing w:val="-1"/>
        </w:rPr>
        <w:t>č</w:t>
      </w:r>
      <w:r>
        <w:rPr>
          <w:spacing w:val="-1"/>
        </w:rPr>
        <w:t>kog)</w:t>
      </w:r>
      <w:r>
        <w:rPr>
          <w:spacing w:val="4"/>
        </w:rPr>
        <w:t xml:space="preserve"> </w:t>
      </w:r>
      <w:r>
        <w:t>ili</w:t>
      </w:r>
      <w:r>
        <w:rPr>
          <w:spacing w:val="4"/>
        </w:rPr>
        <w:t xml:space="preserve"> </w:t>
      </w:r>
      <w:r>
        <w:rPr>
          <w:spacing w:val="-1"/>
        </w:rPr>
        <w:t>straha</w:t>
      </w:r>
      <w:r>
        <w:rPr>
          <w:spacing w:val="4"/>
        </w:rPr>
        <w:t xml:space="preserve"> </w:t>
      </w:r>
      <w:r>
        <w:rPr>
          <w:spacing w:val="-1"/>
        </w:rPr>
        <w:t>uslijed</w:t>
      </w:r>
      <w:r>
        <w:rPr>
          <w:spacing w:val="4"/>
        </w:rPr>
        <w:t xml:space="preserve"> </w:t>
      </w:r>
      <w:r>
        <w:rPr>
          <w:spacing w:val="-1"/>
        </w:rPr>
        <w:t>povrede</w:t>
      </w:r>
      <w:r>
        <w:rPr>
          <w:spacing w:val="4"/>
        </w:rPr>
        <w:t xml:space="preserve"> </w:t>
      </w:r>
      <w:r>
        <w:rPr>
          <w:spacing w:val="-1"/>
        </w:rPr>
        <w:t>prava</w:t>
      </w:r>
      <w:r>
        <w:rPr>
          <w:spacing w:val="4"/>
        </w:rPr>
        <w:t xml:space="preserve"> </w:t>
      </w:r>
      <w:r>
        <w:rPr>
          <w:spacing w:val="-1"/>
        </w:rPr>
        <w:t>li</w:t>
      </w:r>
      <w:r>
        <w:rPr>
          <w:rFonts w:cs="Bookman Old Style"/>
          <w:spacing w:val="-1"/>
        </w:rPr>
        <w:t>č</w:t>
      </w:r>
      <w:r>
        <w:rPr>
          <w:spacing w:val="-1"/>
        </w:rPr>
        <w:t>nosti,</w:t>
      </w:r>
      <w:r>
        <w:rPr>
          <w:spacing w:val="4"/>
        </w:rPr>
        <w:t xml:space="preserve"> </w:t>
      </w:r>
      <w:r>
        <w:t>što</w:t>
      </w:r>
      <w:r>
        <w:rPr>
          <w:spacing w:val="3"/>
        </w:rPr>
        <w:t xml:space="preserve"> </w:t>
      </w:r>
      <w:r>
        <w:t>je</w:t>
      </w:r>
      <w:r>
        <w:rPr>
          <w:spacing w:val="3"/>
        </w:rPr>
        <w:t xml:space="preserve"> </w:t>
      </w:r>
      <w:r>
        <w:rPr>
          <w:spacing w:val="-1"/>
        </w:rPr>
        <w:t>rezultiralo</w:t>
      </w:r>
      <w:r>
        <w:rPr>
          <w:spacing w:val="53"/>
        </w:rPr>
        <w:t xml:space="preserve"> </w:t>
      </w:r>
      <w:r>
        <w:rPr>
          <w:spacing w:val="-1"/>
        </w:rPr>
        <w:t>gotovo</w:t>
      </w:r>
      <w:r>
        <w:rPr>
          <w:spacing w:val="30"/>
        </w:rPr>
        <w:t xml:space="preserve"> </w:t>
      </w:r>
      <w:r>
        <w:rPr>
          <w:spacing w:val="-1"/>
        </w:rPr>
        <w:t>ravnopravnim</w:t>
      </w:r>
      <w:r>
        <w:rPr>
          <w:spacing w:val="27"/>
        </w:rPr>
        <w:t xml:space="preserve"> </w:t>
      </w:r>
      <w:r>
        <w:rPr>
          <w:spacing w:val="-1"/>
        </w:rPr>
        <w:t>vrednovanjem</w:t>
      </w:r>
      <w:r>
        <w:rPr>
          <w:spacing w:val="29"/>
        </w:rPr>
        <w:t xml:space="preserve"> </w:t>
      </w:r>
      <w:r>
        <w:rPr>
          <w:spacing w:val="-1"/>
        </w:rPr>
        <w:t>malih,</w:t>
      </w:r>
      <w:r>
        <w:rPr>
          <w:spacing w:val="29"/>
        </w:rPr>
        <w:t xml:space="preserve"> </w:t>
      </w:r>
      <w:r>
        <w:rPr>
          <w:spacing w:val="-1"/>
        </w:rPr>
        <w:t>ponekad</w:t>
      </w:r>
      <w:r>
        <w:rPr>
          <w:spacing w:val="29"/>
        </w:rPr>
        <w:t xml:space="preserve"> </w:t>
      </w:r>
      <w:r>
        <w:t>i</w:t>
      </w:r>
      <w:r>
        <w:rPr>
          <w:spacing w:val="29"/>
        </w:rPr>
        <w:t xml:space="preserve"> </w:t>
      </w:r>
      <w:r>
        <w:rPr>
          <w:spacing w:val="-1"/>
        </w:rPr>
        <w:t>bagatelnih</w:t>
      </w:r>
      <w:r>
        <w:rPr>
          <w:spacing w:val="30"/>
        </w:rPr>
        <w:t xml:space="preserve"> </w:t>
      </w:r>
      <w:r>
        <w:rPr>
          <w:spacing w:val="-1"/>
        </w:rPr>
        <w:t>šteta</w:t>
      </w:r>
      <w:r>
        <w:rPr>
          <w:spacing w:val="28"/>
        </w:rPr>
        <w:t xml:space="preserve"> </w:t>
      </w:r>
      <w:r>
        <w:rPr>
          <w:spacing w:val="-1"/>
        </w:rPr>
        <w:t>gdje</w:t>
      </w:r>
      <w:r>
        <w:rPr>
          <w:spacing w:val="29"/>
        </w:rPr>
        <w:t xml:space="preserve"> </w:t>
      </w:r>
      <w:r>
        <w:rPr>
          <w:spacing w:val="-1"/>
        </w:rPr>
        <w:t>su</w:t>
      </w:r>
      <w:r>
        <w:rPr>
          <w:spacing w:val="29"/>
        </w:rPr>
        <w:t xml:space="preserve"> </w:t>
      </w:r>
      <w:r>
        <w:rPr>
          <w:spacing w:val="-1"/>
        </w:rPr>
        <w:t>svi „patili“</w:t>
      </w:r>
      <w:r>
        <w:rPr>
          <w:spacing w:val="-2"/>
        </w:rPr>
        <w:t xml:space="preserve"> </w:t>
      </w:r>
      <w:r>
        <w:t>od</w:t>
      </w:r>
      <w:r>
        <w:rPr>
          <w:spacing w:val="-2"/>
        </w:rPr>
        <w:t xml:space="preserve"> </w:t>
      </w:r>
      <w:r>
        <w:rPr>
          <w:spacing w:val="-1"/>
        </w:rPr>
        <w:t xml:space="preserve">bolova </w:t>
      </w:r>
      <w:r>
        <w:t>i</w:t>
      </w:r>
      <w:r>
        <w:rPr>
          <w:spacing w:val="-1"/>
        </w:rPr>
        <w:t xml:space="preserve"> straha, </w:t>
      </w:r>
      <w:r>
        <w:t>koje</w:t>
      </w:r>
      <w:r>
        <w:rPr>
          <w:spacing w:val="-1"/>
        </w:rPr>
        <w:t xml:space="preserve"> nemaju nikakve</w:t>
      </w:r>
      <w:r>
        <w:t xml:space="preserve"> </w:t>
      </w:r>
      <w:r>
        <w:rPr>
          <w:spacing w:val="-1"/>
        </w:rPr>
        <w:t xml:space="preserve">prave veze </w:t>
      </w:r>
      <w:r>
        <w:t>s</w:t>
      </w:r>
      <w:r>
        <w:rPr>
          <w:spacing w:val="-1"/>
        </w:rPr>
        <w:t xml:space="preserve"> pravom li</w:t>
      </w:r>
      <w:r>
        <w:rPr>
          <w:rFonts w:cs="Bookman Old Style"/>
          <w:spacing w:val="-1"/>
        </w:rPr>
        <w:t>č</w:t>
      </w:r>
      <w:r>
        <w:rPr>
          <w:spacing w:val="-1"/>
        </w:rPr>
        <w:t>nosti“</w:t>
      </w:r>
      <w:r>
        <w:rPr>
          <w:rStyle w:val="FootnoteReference"/>
          <w:spacing w:val="-1"/>
        </w:rPr>
        <w:footnoteReference w:id="17"/>
      </w: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Kako</w:t>
      </w:r>
      <w:r>
        <w:rPr>
          <w:spacing w:val="9"/>
        </w:rPr>
        <w:t xml:space="preserve"> </w:t>
      </w:r>
      <w:r>
        <w:t>su</w:t>
      </w:r>
      <w:r>
        <w:rPr>
          <w:spacing w:val="9"/>
        </w:rPr>
        <w:t xml:space="preserve"> </w:t>
      </w:r>
      <w:r>
        <w:rPr>
          <w:spacing w:val="-1"/>
        </w:rPr>
        <w:t>se</w:t>
      </w:r>
      <w:r>
        <w:rPr>
          <w:spacing w:val="9"/>
        </w:rPr>
        <w:t xml:space="preserve"> </w:t>
      </w:r>
      <w:r>
        <w:t>u</w:t>
      </w:r>
      <w:r>
        <w:rPr>
          <w:spacing w:val="9"/>
        </w:rPr>
        <w:t xml:space="preserve"> </w:t>
      </w:r>
      <w:r>
        <w:rPr>
          <w:spacing w:val="-1"/>
        </w:rPr>
        <w:t>višegodišnjoj</w:t>
      </w:r>
      <w:r>
        <w:rPr>
          <w:spacing w:val="9"/>
        </w:rPr>
        <w:t xml:space="preserve"> </w:t>
      </w:r>
      <w:r>
        <w:rPr>
          <w:spacing w:val="-1"/>
        </w:rPr>
        <w:t>primjeni</w:t>
      </w:r>
      <w:r>
        <w:rPr>
          <w:spacing w:val="9"/>
        </w:rPr>
        <w:t xml:space="preserve"> </w:t>
      </w:r>
      <w:r>
        <w:rPr>
          <w:spacing w:val="-1"/>
        </w:rPr>
        <w:t>ZOO/78,</w:t>
      </w:r>
      <w:r>
        <w:rPr>
          <w:spacing w:val="9"/>
        </w:rPr>
        <w:t xml:space="preserve"> </w:t>
      </w:r>
      <w:r>
        <w:t>s</w:t>
      </w:r>
      <w:r>
        <w:rPr>
          <w:spacing w:val="9"/>
        </w:rPr>
        <w:t xml:space="preserve"> </w:t>
      </w:r>
      <w:r>
        <w:t>jedne</w:t>
      </w:r>
      <w:r>
        <w:rPr>
          <w:spacing w:val="8"/>
        </w:rPr>
        <w:t xml:space="preserve"> </w:t>
      </w:r>
      <w:r>
        <w:t>strane,</w:t>
      </w:r>
      <w:r>
        <w:rPr>
          <w:spacing w:val="9"/>
        </w:rPr>
        <w:t xml:space="preserve"> </w:t>
      </w:r>
      <w:r>
        <w:rPr>
          <w:spacing w:val="-1"/>
        </w:rPr>
        <w:t>uslijed</w:t>
      </w:r>
      <w:r>
        <w:rPr>
          <w:spacing w:val="9"/>
        </w:rPr>
        <w:t xml:space="preserve"> </w:t>
      </w:r>
      <w:r>
        <w:rPr>
          <w:spacing w:val="-1"/>
        </w:rPr>
        <w:t>raznolikih</w:t>
      </w:r>
      <w:r>
        <w:rPr>
          <w:spacing w:val="57"/>
        </w:rPr>
        <w:t xml:space="preserve"> </w:t>
      </w:r>
      <w:r>
        <w:rPr>
          <w:spacing w:val="-1"/>
        </w:rPr>
        <w:t>životnih</w:t>
      </w:r>
      <w:r>
        <w:rPr>
          <w:spacing w:val="66"/>
        </w:rPr>
        <w:t xml:space="preserve"> </w:t>
      </w:r>
      <w:r>
        <w:rPr>
          <w:spacing w:val="-1"/>
        </w:rPr>
        <w:t>situacija</w:t>
      </w:r>
      <w:r>
        <w:rPr>
          <w:spacing w:val="67"/>
        </w:rPr>
        <w:t xml:space="preserve"> </w:t>
      </w:r>
      <w:r>
        <w:rPr>
          <w:spacing w:val="-1"/>
        </w:rPr>
        <w:t>koje</w:t>
      </w:r>
      <w:r>
        <w:rPr>
          <w:spacing w:val="66"/>
        </w:rPr>
        <w:t xml:space="preserve"> </w:t>
      </w:r>
      <w:r>
        <w:t>su</w:t>
      </w:r>
      <w:r>
        <w:rPr>
          <w:spacing w:val="67"/>
        </w:rPr>
        <w:t xml:space="preserve"> </w:t>
      </w:r>
      <w:r>
        <w:rPr>
          <w:spacing w:val="-1"/>
        </w:rPr>
        <w:t>dovodile</w:t>
      </w:r>
      <w:r>
        <w:rPr>
          <w:spacing w:val="67"/>
        </w:rPr>
        <w:t xml:space="preserve"> </w:t>
      </w:r>
      <w:r>
        <w:rPr>
          <w:spacing w:val="-1"/>
        </w:rPr>
        <w:t>do</w:t>
      </w:r>
      <w:r>
        <w:rPr>
          <w:spacing w:val="66"/>
        </w:rPr>
        <w:t xml:space="preserve"> </w:t>
      </w:r>
      <w:r>
        <w:rPr>
          <w:spacing w:val="-1"/>
        </w:rPr>
        <w:t>nematerijalne</w:t>
      </w:r>
      <w:r>
        <w:rPr>
          <w:spacing w:val="67"/>
        </w:rPr>
        <w:t xml:space="preserve"> </w:t>
      </w:r>
      <w:r>
        <w:rPr>
          <w:spacing w:val="-1"/>
        </w:rPr>
        <w:t>štete</w:t>
      </w:r>
      <w:r>
        <w:rPr>
          <w:spacing w:val="65"/>
        </w:rPr>
        <w:t xml:space="preserve"> </w:t>
      </w:r>
      <w:r>
        <w:t>i</w:t>
      </w:r>
      <w:r>
        <w:rPr>
          <w:spacing w:val="66"/>
        </w:rPr>
        <w:t xml:space="preserve"> </w:t>
      </w:r>
      <w:r>
        <w:rPr>
          <w:spacing w:val="-1"/>
        </w:rPr>
        <w:t>njezinih</w:t>
      </w:r>
      <w:r>
        <w:rPr>
          <w:spacing w:val="66"/>
        </w:rPr>
        <w:t xml:space="preserve"> </w:t>
      </w:r>
      <w:r>
        <w:rPr>
          <w:spacing w:val="-1"/>
        </w:rPr>
        <w:t>posljedica,</w:t>
      </w:r>
      <w:r>
        <w:rPr>
          <w:spacing w:val="91"/>
        </w:rPr>
        <w:t xml:space="preserve"> </w:t>
      </w:r>
      <w:r>
        <w:rPr>
          <w:spacing w:val="-1"/>
        </w:rPr>
        <w:t>pojavile</w:t>
      </w:r>
      <w:r>
        <w:rPr>
          <w:spacing w:val="5"/>
        </w:rPr>
        <w:t xml:space="preserve"> </w:t>
      </w:r>
      <w:r>
        <w:rPr>
          <w:spacing w:val="-1"/>
        </w:rPr>
        <w:t>mnogobrojne</w:t>
      </w:r>
      <w:r>
        <w:rPr>
          <w:spacing w:val="5"/>
        </w:rPr>
        <w:t xml:space="preserve"> </w:t>
      </w:r>
      <w:r>
        <w:rPr>
          <w:spacing w:val="-1"/>
        </w:rPr>
        <w:t>dileme</w:t>
      </w:r>
      <w:r>
        <w:rPr>
          <w:spacing w:val="2"/>
        </w:rPr>
        <w:t xml:space="preserve"> </w:t>
      </w:r>
      <w:r>
        <w:rPr>
          <w:spacing w:val="-1"/>
        </w:rPr>
        <w:t>koje</w:t>
      </w:r>
      <w:r>
        <w:rPr>
          <w:spacing w:val="5"/>
        </w:rPr>
        <w:t xml:space="preserve"> </w:t>
      </w:r>
      <w:r>
        <w:rPr>
          <w:spacing w:val="-1"/>
        </w:rPr>
        <w:t>su</w:t>
      </w:r>
      <w:r>
        <w:rPr>
          <w:spacing w:val="5"/>
        </w:rPr>
        <w:t xml:space="preserve"> </w:t>
      </w:r>
      <w:r>
        <w:rPr>
          <w:spacing w:val="-1"/>
        </w:rPr>
        <w:t>rezultirale</w:t>
      </w:r>
      <w:r>
        <w:rPr>
          <w:spacing w:val="4"/>
        </w:rPr>
        <w:t xml:space="preserve"> </w:t>
      </w:r>
      <w:r>
        <w:rPr>
          <w:spacing w:val="-1"/>
        </w:rPr>
        <w:t>različitim</w:t>
      </w:r>
      <w:r>
        <w:rPr>
          <w:spacing w:val="4"/>
        </w:rPr>
        <w:t xml:space="preserve"> </w:t>
      </w:r>
      <w:r>
        <w:rPr>
          <w:spacing w:val="-1"/>
        </w:rPr>
        <w:t>pristupima</w:t>
      </w:r>
      <w:r>
        <w:rPr>
          <w:spacing w:val="4"/>
        </w:rPr>
        <w:t xml:space="preserve"> </w:t>
      </w:r>
      <w:r>
        <w:rPr>
          <w:spacing w:val="-1"/>
        </w:rPr>
        <w:t>institutu</w:t>
      </w:r>
      <w:r>
        <w:rPr>
          <w:spacing w:val="91"/>
        </w:rPr>
        <w:t xml:space="preserve"> </w:t>
      </w:r>
      <w:r>
        <w:rPr>
          <w:spacing w:val="-1"/>
        </w:rPr>
        <w:t>naknade</w:t>
      </w:r>
      <w:r>
        <w:rPr>
          <w:spacing w:val="21"/>
        </w:rPr>
        <w:t xml:space="preserve"> </w:t>
      </w:r>
      <w:r>
        <w:rPr>
          <w:spacing w:val="-1"/>
        </w:rPr>
        <w:t>nematerijalne</w:t>
      </w:r>
      <w:r>
        <w:rPr>
          <w:spacing w:val="21"/>
        </w:rPr>
        <w:t xml:space="preserve"> </w:t>
      </w:r>
      <w:r>
        <w:rPr>
          <w:spacing w:val="-1"/>
        </w:rPr>
        <w:t>štete</w:t>
      </w:r>
      <w:r>
        <w:rPr>
          <w:spacing w:val="20"/>
        </w:rPr>
        <w:t xml:space="preserve"> </w:t>
      </w:r>
      <w:r>
        <w:t>te</w:t>
      </w:r>
      <w:r>
        <w:rPr>
          <w:spacing w:val="22"/>
        </w:rPr>
        <w:t xml:space="preserve"> </w:t>
      </w:r>
      <w:r>
        <w:rPr>
          <w:spacing w:val="-1"/>
        </w:rPr>
        <w:t>uopćeni</w:t>
      </w:r>
      <w:r>
        <w:rPr>
          <w:spacing w:val="21"/>
        </w:rPr>
        <w:t xml:space="preserve"> </w:t>
      </w:r>
      <w:r>
        <w:rPr>
          <w:spacing w:val="-1"/>
        </w:rPr>
        <w:t>karakter</w:t>
      </w:r>
      <w:r>
        <w:rPr>
          <w:spacing w:val="22"/>
        </w:rPr>
        <w:t xml:space="preserve"> </w:t>
      </w:r>
      <w:r>
        <w:rPr>
          <w:spacing w:val="-1"/>
        </w:rPr>
        <w:t>normiranja</w:t>
      </w:r>
      <w:r>
        <w:rPr>
          <w:spacing w:val="21"/>
        </w:rPr>
        <w:t xml:space="preserve"> </w:t>
      </w:r>
      <w:r>
        <w:rPr>
          <w:spacing w:val="-1"/>
        </w:rPr>
        <w:t>ciljeva</w:t>
      </w:r>
      <w:r>
        <w:rPr>
          <w:spacing w:val="21"/>
        </w:rPr>
        <w:t xml:space="preserve"> </w:t>
      </w:r>
      <w:r>
        <w:t>i</w:t>
      </w:r>
      <w:r>
        <w:rPr>
          <w:spacing w:val="22"/>
        </w:rPr>
        <w:t xml:space="preserve"> </w:t>
      </w:r>
      <w:r>
        <w:rPr>
          <w:spacing w:val="-1"/>
        </w:rPr>
        <w:t>drugih</w:t>
      </w:r>
      <w:r>
        <w:rPr>
          <w:spacing w:val="50"/>
        </w:rPr>
        <w:t xml:space="preserve"> </w:t>
      </w:r>
      <w:r>
        <w:rPr>
          <w:spacing w:val="-1"/>
        </w:rPr>
        <w:t>okolnosti</w:t>
      </w:r>
      <w:r>
        <w:rPr>
          <w:spacing w:val="49"/>
        </w:rPr>
        <w:t xml:space="preserve"> </w:t>
      </w:r>
      <w:r>
        <w:t>od</w:t>
      </w:r>
      <w:r>
        <w:rPr>
          <w:spacing w:val="51"/>
        </w:rPr>
        <w:t xml:space="preserve"> </w:t>
      </w:r>
      <w:r>
        <w:rPr>
          <w:spacing w:val="-1"/>
        </w:rPr>
        <w:t>kojih</w:t>
      </w:r>
      <w:r>
        <w:rPr>
          <w:spacing w:val="50"/>
        </w:rPr>
        <w:t xml:space="preserve"> </w:t>
      </w:r>
      <w:r>
        <w:rPr>
          <w:spacing w:val="-1"/>
        </w:rPr>
        <w:t>zavisi</w:t>
      </w:r>
      <w:r>
        <w:rPr>
          <w:spacing w:val="52"/>
        </w:rPr>
        <w:t xml:space="preserve"> </w:t>
      </w:r>
      <w:r>
        <w:t>pravo</w:t>
      </w:r>
      <w:r>
        <w:rPr>
          <w:spacing w:val="52"/>
        </w:rPr>
        <w:t xml:space="preserve"> </w:t>
      </w:r>
      <w:r>
        <w:t>na</w:t>
      </w:r>
      <w:r>
        <w:rPr>
          <w:spacing w:val="50"/>
        </w:rPr>
        <w:t xml:space="preserve"> </w:t>
      </w:r>
      <w:r>
        <w:rPr>
          <w:spacing w:val="-1"/>
        </w:rPr>
        <w:t>naknadu</w:t>
      </w:r>
      <w:r>
        <w:rPr>
          <w:spacing w:val="51"/>
        </w:rPr>
        <w:t xml:space="preserve"> </w:t>
      </w:r>
      <w:r>
        <w:rPr>
          <w:spacing w:val="-1"/>
        </w:rPr>
        <w:t>nematerijalne</w:t>
      </w:r>
      <w:r>
        <w:rPr>
          <w:spacing w:val="49"/>
        </w:rPr>
        <w:t xml:space="preserve"> </w:t>
      </w:r>
      <w:r>
        <w:t>štete</w:t>
      </w:r>
      <w:r>
        <w:rPr>
          <w:spacing w:val="51"/>
        </w:rPr>
        <w:t xml:space="preserve"> </w:t>
      </w:r>
      <w:r>
        <w:t>s</w:t>
      </w:r>
      <w:r>
        <w:rPr>
          <w:spacing w:val="51"/>
        </w:rPr>
        <w:t xml:space="preserve"> </w:t>
      </w:r>
      <w:r>
        <w:rPr>
          <w:spacing w:val="-1"/>
        </w:rPr>
        <w:t>druge</w:t>
      </w:r>
      <w:r>
        <w:rPr>
          <w:spacing w:val="49"/>
        </w:rPr>
        <w:t xml:space="preserve"> </w:t>
      </w:r>
      <w:r>
        <w:t>strane,</w:t>
      </w:r>
      <w:r>
        <w:rPr>
          <w:spacing w:val="57"/>
        </w:rPr>
        <w:t xml:space="preserve"> </w:t>
      </w:r>
      <w:r>
        <w:rPr>
          <w:spacing w:val="-1"/>
        </w:rPr>
        <w:t>nametnula</w:t>
      </w:r>
      <w:r>
        <w:rPr>
          <w:spacing w:val="2"/>
        </w:rPr>
        <w:t xml:space="preserve"> </w:t>
      </w:r>
      <w:r>
        <w:rPr>
          <w:spacing w:val="-1"/>
        </w:rPr>
        <w:t>se</w:t>
      </w:r>
      <w:r>
        <w:rPr>
          <w:spacing w:val="3"/>
        </w:rPr>
        <w:t xml:space="preserve"> </w:t>
      </w:r>
      <w:r>
        <w:rPr>
          <w:spacing w:val="-1"/>
        </w:rPr>
        <w:t>potreba</w:t>
      </w:r>
      <w:r>
        <w:rPr>
          <w:spacing w:val="3"/>
        </w:rPr>
        <w:t xml:space="preserve"> </w:t>
      </w:r>
      <w:r>
        <w:rPr>
          <w:spacing w:val="-1"/>
        </w:rPr>
        <w:t>da</w:t>
      </w:r>
      <w:r>
        <w:rPr>
          <w:spacing w:val="3"/>
        </w:rPr>
        <w:t xml:space="preserve"> </w:t>
      </w:r>
      <w:r>
        <w:rPr>
          <w:spacing w:val="-1"/>
        </w:rPr>
        <w:t>sudovi</w:t>
      </w:r>
      <w:r>
        <w:rPr>
          <w:spacing w:val="3"/>
        </w:rPr>
        <w:t xml:space="preserve"> </w:t>
      </w:r>
      <w:r>
        <w:t>u</w:t>
      </w:r>
      <w:r>
        <w:rPr>
          <w:spacing w:val="3"/>
        </w:rPr>
        <w:t xml:space="preserve"> </w:t>
      </w:r>
      <w:r>
        <w:rPr>
          <w:spacing w:val="-1"/>
        </w:rPr>
        <w:t>tumačenju</w:t>
      </w:r>
      <w:r>
        <w:rPr>
          <w:spacing w:val="2"/>
        </w:rPr>
        <w:t xml:space="preserve"> </w:t>
      </w:r>
      <w:r>
        <w:t>i</w:t>
      </w:r>
      <w:r>
        <w:rPr>
          <w:spacing w:val="3"/>
        </w:rPr>
        <w:t xml:space="preserve"> </w:t>
      </w:r>
      <w:r>
        <w:rPr>
          <w:spacing w:val="-1"/>
        </w:rPr>
        <w:t>primjeni</w:t>
      </w:r>
      <w:r>
        <w:rPr>
          <w:spacing w:val="4"/>
        </w:rPr>
        <w:t xml:space="preserve"> </w:t>
      </w:r>
      <w:r>
        <w:rPr>
          <w:spacing w:val="-1"/>
        </w:rPr>
        <w:t>pojedinih</w:t>
      </w:r>
      <w:r>
        <w:rPr>
          <w:spacing w:val="3"/>
        </w:rPr>
        <w:t xml:space="preserve"> </w:t>
      </w:r>
      <w:r>
        <w:rPr>
          <w:spacing w:val="-1"/>
        </w:rPr>
        <w:t>zakonskih</w:t>
      </w:r>
      <w:r>
        <w:rPr>
          <w:spacing w:val="26"/>
        </w:rPr>
        <w:t xml:space="preserve"> </w:t>
      </w:r>
      <w:r>
        <w:rPr>
          <w:spacing w:val="-1"/>
        </w:rPr>
        <w:t>odredbi,</w:t>
      </w:r>
      <w:r>
        <w:rPr>
          <w:spacing w:val="2"/>
        </w:rPr>
        <w:t xml:space="preserve"> </w:t>
      </w:r>
      <w:r>
        <w:t>a i</w:t>
      </w:r>
      <w:r>
        <w:rPr>
          <w:spacing w:val="2"/>
        </w:rPr>
        <w:t xml:space="preserve"> </w:t>
      </w:r>
      <w:r>
        <w:t xml:space="preserve">radi </w:t>
      </w:r>
      <w:r>
        <w:rPr>
          <w:spacing w:val="-1"/>
        </w:rPr>
        <w:t>utvrđivanja</w:t>
      </w:r>
      <w:r>
        <w:rPr>
          <w:spacing w:val="2"/>
        </w:rPr>
        <w:t xml:space="preserve"> </w:t>
      </w:r>
      <w:r>
        <w:rPr>
          <w:spacing w:val="-1"/>
        </w:rPr>
        <w:t>bližih</w:t>
      </w:r>
      <w:r>
        <w:rPr>
          <w:spacing w:val="2"/>
        </w:rPr>
        <w:t xml:space="preserve"> </w:t>
      </w:r>
      <w:r>
        <w:rPr>
          <w:spacing w:val="-1"/>
        </w:rPr>
        <w:t>kriterija</w:t>
      </w:r>
      <w:r>
        <w:rPr>
          <w:spacing w:val="1"/>
        </w:rPr>
        <w:t xml:space="preserve"> </w:t>
      </w:r>
      <w:r>
        <w:t>za</w:t>
      </w:r>
      <w:r>
        <w:rPr>
          <w:spacing w:val="2"/>
        </w:rPr>
        <w:t xml:space="preserve"> </w:t>
      </w:r>
      <w:r>
        <w:rPr>
          <w:spacing w:val="-1"/>
        </w:rPr>
        <w:t>odmjeravanje</w:t>
      </w:r>
      <w:r>
        <w:rPr>
          <w:spacing w:val="1"/>
        </w:rPr>
        <w:t xml:space="preserve"> </w:t>
      </w:r>
      <w:r>
        <w:t>i</w:t>
      </w:r>
      <w:r>
        <w:rPr>
          <w:spacing w:val="2"/>
        </w:rPr>
        <w:t xml:space="preserve"> </w:t>
      </w:r>
      <w:r>
        <w:rPr>
          <w:spacing w:val="-1"/>
        </w:rPr>
        <w:t>dosuđivanje</w:t>
      </w:r>
      <w:r>
        <w:rPr>
          <w:spacing w:val="1"/>
        </w:rPr>
        <w:t xml:space="preserve"> </w:t>
      </w:r>
      <w:r>
        <w:rPr>
          <w:spacing w:val="-1"/>
        </w:rPr>
        <w:t>naknade,</w:t>
      </w:r>
      <w:r>
        <w:rPr>
          <w:spacing w:val="58"/>
        </w:rPr>
        <w:t xml:space="preserve"> </w:t>
      </w:r>
      <w:r>
        <w:rPr>
          <w:spacing w:val="-1"/>
        </w:rPr>
        <w:t>razmotre</w:t>
      </w:r>
      <w:r>
        <w:rPr>
          <w:spacing w:val="65"/>
        </w:rPr>
        <w:t xml:space="preserve"> </w:t>
      </w:r>
      <w:r>
        <w:rPr>
          <w:spacing w:val="-1"/>
        </w:rPr>
        <w:t>dosadašnju</w:t>
      </w:r>
      <w:r>
        <w:rPr>
          <w:spacing w:val="68"/>
        </w:rPr>
        <w:t xml:space="preserve"> </w:t>
      </w:r>
      <w:r>
        <w:rPr>
          <w:spacing w:val="-1"/>
        </w:rPr>
        <w:t>praksu,</w:t>
      </w:r>
      <w:r>
        <w:rPr>
          <w:spacing w:val="65"/>
        </w:rPr>
        <w:t xml:space="preserve"> </w:t>
      </w:r>
      <w:r>
        <w:rPr>
          <w:spacing w:val="-1"/>
        </w:rPr>
        <w:t>razmjene</w:t>
      </w:r>
      <w:r>
        <w:rPr>
          <w:spacing w:val="67"/>
        </w:rPr>
        <w:t xml:space="preserve"> </w:t>
      </w:r>
      <w:r>
        <w:rPr>
          <w:spacing w:val="-1"/>
        </w:rPr>
        <w:t>mišljenja</w:t>
      </w:r>
      <w:r>
        <w:rPr>
          <w:spacing w:val="68"/>
        </w:rPr>
        <w:t xml:space="preserve"> </w:t>
      </w:r>
      <w:r>
        <w:t>i</w:t>
      </w:r>
      <w:r>
        <w:rPr>
          <w:spacing w:val="66"/>
        </w:rPr>
        <w:t xml:space="preserve"> </w:t>
      </w:r>
      <w:r>
        <w:rPr>
          <w:spacing w:val="-1"/>
        </w:rPr>
        <w:t>utvrde</w:t>
      </w:r>
      <w:r>
        <w:rPr>
          <w:spacing w:val="67"/>
        </w:rPr>
        <w:t xml:space="preserve"> </w:t>
      </w:r>
      <w:r>
        <w:rPr>
          <w:spacing w:val="-1"/>
        </w:rPr>
        <w:t>zajedničke</w:t>
      </w:r>
      <w:r>
        <w:rPr>
          <w:spacing w:val="66"/>
        </w:rPr>
        <w:t xml:space="preserve"> </w:t>
      </w:r>
      <w:r>
        <w:rPr>
          <w:spacing w:val="-1"/>
        </w:rPr>
        <w:t>stavove</w:t>
      </w:r>
      <w:r>
        <w:rPr>
          <w:spacing w:val="66"/>
        </w:rPr>
        <w:t xml:space="preserve"> </w:t>
      </w:r>
      <w:r>
        <w:t>o</w:t>
      </w:r>
      <w:r>
        <w:rPr>
          <w:spacing w:val="59"/>
        </w:rPr>
        <w:t xml:space="preserve"> </w:t>
      </w:r>
      <w:r>
        <w:rPr>
          <w:spacing w:val="-1"/>
        </w:rPr>
        <w:t>pitanjima</w:t>
      </w:r>
      <w:r>
        <w:rPr>
          <w:spacing w:val="5"/>
        </w:rPr>
        <w:t xml:space="preserve"> </w:t>
      </w:r>
      <w:r>
        <w:t>s</w:t>
      </w:r>
      <w:r>
        <w:rPr>
          <w:spacing w:val="6"/>
        </w:rPr>
        <w:t xml:space="preserve"> </w:t>
      </w:r>
      <w:r>
        <w:rPr>
          <w:spacing w:val="-1"/>
        </w:rPr>
        <w:t>kojima</w:t>
      </w:r>
      <w:r>
        <w:rPr>
          <w:spacing w:val="6"/>
        </w:rPr>
        <w:t xml:space="preserve"> </w:t>
      </w:r>
      <w:r>
        <w:rPr>
          <w:spacing w:val="-1"/>
        </w:rPr>
        <w:t>se</w:t>
      </w:r>
      <w:r>
        <w:rPr>
          <w:spacing w:val="7"/>
        </w:rPr>
        <w:t xml:space="preserve"> </w:t>
      </w:r>
      <w:r>
        <w:t>u</w:t>
      </w:r>
      <w:r>
        <w:rPr>
          <w:spacing w:val="6"/>
        </w:rPr>
        <w:t xml:space="preserve"> </w:t>
      </w:r>
      <w:r>
        <w:rPr>
          <w:spacing w:val="-1"/>
        </w:rPr>
        <w:t>praksi</w:t>
      </w:r>
      <w:r>
        <w:rPr>
          <w:spacing w:val="6"/>
        </w:rPr>
        <w:t xml:space="preserve"> </w:t>
      </w:r>
      <w:r>
        <w:rPr>
          <w:spacing w:val="-1"/>
        </w:rPr>
        <w:t>najčešće</w:t>
      </w:r>
      <w:r>
        <w:rPr>
          <w:spacing w:val="6"/>
        </w:rPr>
        <w:t xml:space="preserve"> </w:t>
      </w:r>
      <w:r>
        <w:rPr>
          <w:spacing w:val="-1"/>
        </w:rPr>
        <w:t>susreću.</w:t>
      </w:r>
      <w:r>
        <w:rPr>
          <w:spacing w:val="6"/>
        </w:rPr>
        <w:t xml:space="preserve"> </w:t>
      </w:r>
      <w:r>
        <w:rPr>
          <w:spacing w:val="-1"/>
        </w:rPr>
        <w:t>Navodimo</w:t>
      </w:r>
      <w:r>
        <w:rPr>
          <w:spacing w:val="7"/>
        </w:rPr>
        <w:t xml:space="preserve"> </w:t>
      </w:r>
      <w:r>
        <w:rPr>
          <w:spacing w:val="-1"/>
        </w:rPr>
        <w:t>dva</w:t>
      </w:r>
      <w:r>
        <w:rPr>
          <w:spacing w:val="6"/>
        </w:rPr>
        <w:t xml:space="preserve"> </w:t>
      </w:r>
      <w:r>
        <w:rPr>
          <w:spacing w:val="-1"/>
        </w:rPr>
        <w:t>temeljna</w:t>
      </w:r>
      <w:r>
        <w:rPr>
          <w:spacing w:val="6"/>
        </w:rPr>
        <w:t xml:space="preserve"> </w:t>
      </w:r>
      <w:r>
        <w:rPr>
          <w:spacing w:val="-1"/>
        </w:rPr>
        <w:t>zaključka</w:t>
      </w:r>
      <w:r>
        <w:rPr>
          <w:spacing w:val="68"/>
        </w:rPr>
        <w:t xml:space="preserve"> </w:t>
      </w:r>
      <w:r>
        <w:t>sa</w:t>
      </w:r>
      <w:r>
        <w:rPr>
          <w:spacing w:val="-1"/>
        </w:rPr>
        <w:t xml:space="preserve"> savjetovanja </w:t>
      </w:r>
      <w:r>
        <w:t>u</w:t>
      </w:r>
      <w:r>
        <w:rPr>
          <w:spacing w:val="-1"/>
        </w:rPr>
        <w:t xml:space="preserve"> Ljubljani</w:t>
      </w:r>
      <w:r>
        <w:rPr>
          <w:rStyle w:val="FootnoteReference"/>
          <w:spacing w:val="-1"/>
        </w:rPr>
        <w:footnoteReference w:id="18"/>
      </w:r>
      <w:r>
        <w:rPr>
          <w:spacing w:val="25"/>
          <w:position w:val="5"/>
          <w:sz w:val="15"/>
        </w:rPr>
        <w:t xml:space="preserve"> </w:t>
      </w:r>
      <w:r>
        <w:rPr>
          <w:spacing w:val="-1"/>
        </w:rPr>
        <w:t>koja</w:t>
      </w:r>
      <w:r>
        <w:rPr>
          <w:spacing w:val="-2"/>
        </w:rPr>
        <w:t xml:space="preserve"> </w:t>
      </w:r>
      <w:r>
        <w:rPr>
          <w:spacing w:val="-1"/>
        </w:rPr>
        <w:t xml:space="preserve">su </w:t>
      </w:r>
      <w:r>
        <w:t>interesantna</w:t>
      </w:r>
      <w:r>
        <w:rPr>
          <w:spacing w:val="-2"/>
        </w:rPr>
        <w:t xml:space="preserve"> </w:t>
      </w:r>
      <w:r>
        <w:rPr>
          <w:spacing w:val="-1"/>
        </w:rPr>
        <w:t xml:space="preserve">za predmet ovog rada, </w:t>
      </w:r>
      <w:r>
        <w:t>i</w:t>
      </w:r>
      <w:r>
        <w:rPr>
          <w:spacing w:val="-1"/>
        </w:rPr>
        <w:t xml:space="preserve"> to:</w:t>
      </w:r>
      <w:r>
        <w:rPr>
          <w:spacing w:val="-1"/>
        </w:rPr>
        <w:tab/>
      </w:r>
      <w:r>
        <w:rPr>
          <w:spacing w:val="-1"/>
        </w:rPr>
        <w:tab/>
      </w:r>
      <w:r>
        <w:rPr>
          <w:spacing w:val="-1"/>
        </w:rPr>
        <w:tab/>
      </w:r>
      <w:r>
        <w:rPr>
          <w:spacing w:val="-1"/>
        </w:rPr>
        <w:tab/>
      </w:r>
      <w:r>
        <w:rPr>
          <w:spacing w:val="-1"/>
        </w:rPr>
        <w:tab/>
      </w:r>
      <w:r>
        <w:rPr>
          <w:spacing w:val="-1"/>
        </w:rPr>
        <w:tab/>
      </w:r>
      <w:r>
        <w:rPr>
          <w:spacing w:val="-1"/>
        </w:rPr>
        <w:tab/>
        <w:t>Zaključak</w:t>
      </w:r>
      <w:r>
        <w:rPr>
          <w:spacing w:val="-2"/>
        </w:rPr>
        <w:t xml:space="preserve"> </w:t>
      </w:r>
      <w:r>
        <w:rPr>
          <w:spacing w:val="-1"/>
        </w:rPr>
        <w:t>br.1</w:t>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rFonts w:ascii="Bookman Old Style" w:hAnsi="Bookman Old Style" w:cs="Bookman Old Style"/>
          <w:i/>
          <w:sz w:val="23"/>
          <w:szCs w:val="23"/>
        </w:rPr>
        <w:t>„Pod</w:t>
      </w:r>
      <w:r>
        <w:rPr>
          <w:rFonts w:ascii="Bookman Old Style" w:hAnsi="Bookman Old Style" w:cs="Bookman Old Style"/>
          <w:i/>
          <w:spacing w:val="55"/>
          <w:sz w:val="23"/>
          <w:szCs w:val="23"/>
        </w:rPr>
        <w:t xml:space="preserve"> </w:t>
      </w:r>
      <w:r>
        <w:rPr>
          <w:rFonts w:ascii="Bookman Old Style" w:hAnsi="Bookman Old Style" w:cs="Bookman Old Style"/>
          <w:i/>
          <w:spacing w:val="-1"/>
          <w:sz w:val="23"/>
          <w:szCs w:val="23"/>
        </w:rPr>
        <w:t>nematerijalnom</w:t>
      </w:r>
      <w:r>
        <w:rPr>
          <w:rFonts w:ascii="Bookman Old Style" w:hAnsi="Bookman Old Style" w:cs="Bookman Old Style"/>
          <w:i/>
          <w:spacing w:val="54"/>
          <w:sz w:val="23"/>
          <w:szCs w:val="23"/>
        </w:rPr>
        <w:t xml:space="preserve"> </w:t>
      </w:r>
      <w:r>
        <w:rPr>
          <w:rFonts w:ascii="Bookman Old Style" w:hAnsi="Bookman Old Style" w:cs="Bookman Old Style"/>
          <w:i/>
          <w:spacing w:val="-1"/>
          <w:sz w:val="23"/>
          <w:szCs w:val="23"/>
        </w:rPr>
        <w:t>štetom,</w:t>
      </w:r>
      <w:r>
        <w:rPr>
          <w:rFonts w:ascii="Bookman Old Style" w:hAnsi="Bookman Old Style" w:cs="Bookman Old Style"/>
          <w:i/>
          <w:spacing w:val="58"/>
          <w:sz w:val="23"/>
          <w:szCs w:val="23"/>
        </w:rPr>
        <w:t xml:space="preserve"> </w:t>
      </w:r>
      <w:r>
        <w:rPr>
          <w:rFonts w:ascii="Bookman Old Style" w:hAnsi="Bookman Old Style" w:cs="Bookman Old Style"/>
          <w:i/>
          <w:sz w:val="23"/>
          <w:szCs w:val="23"/>
        </w:rPr>
        <w:t>u</w:t>
      </w:r>
      <w:r>
        <w:rPr>
          <w:rFonts w:ascii="Bookman Old Style" w:hAnsi="Bookman Old Style" w:cs="Bookman Old Style"/>
          <w:i/>
          <w:spacing w:val="55"/>
          <w:sz w:val="23"/>
          <w:szCs w:val="23"/>
        </w:rPr>
        <w:t xml:space="preserve"> </w:t>
      </w:r>
      <w:r>
        <w:rPr>
          <w:rFonts w:ascii="Bookman Old Style" w:hAnsi="Bookman Old Style" w:cs="Bookman Old Style"/>
          <w:i/>
          <w:spacing w:val="-1"/>
          <w:sz w:val="23"/>
          <w:szCs w:val="23"/>
        </w:rPr>
        <w:t>smislu</w:t>
      </w:r>
      <w:r>
        <w:rPr>
          <w:rFonts w:ascii="Bookman Old Style" w:hAnsi="Bookman Old Style" w:cs="Bookman Old Style"/>
          <w:i/>
          <w:spacing w:val="55"/>
          <w:sz w:val="23"/>
          <w:szCs w:val="23"/>
        </w:rPr>
        <w:t xml:space="preserve"> </w:t>
      </w:r>
      <w:r>
        <w:rPr>
          <w:rFonts w:ascii="Bookman Old Style" w:hAnsi="Bookman Old Style" w:cs="Bookman Old Style"/>
          <w:i/>
          <w:spacing w:val="-1"/>
          <w:sz w:val="23"/>
          <w:szCs w:val="23"/>
        </w:rPr>
        <w:t>Zakona</w:t>
      </w:r>
      <w:r>
        <w:rPr>
          <w:rFonts w:ascii="Bookman Old Style" w:hAnsi="Bookman Old Style" w:cs="Bookman Old Style"/>
          <w:i/>
          <w:spacing w:val="52"/>
          <w:sz w:val="23"/>
          <w:szCs w:val="23"/>
        </w:rPr>
        <w:t xml:space="preserve"> </w:t>
      </w:r>
      <w:r>
        <w:rPr>
          <w:rFonts w:ascii="Bookman Old Style" w:hAnsi="Bookman Old Style" w:cs="Bookman Old Style"/>
          <w:i/>
          <w:sz w:val="23"/>
          <w:szCs w:val="23"/>
        </w:rPr>
        <w:t>o</w:t>
      </w:r>
      <w:r>
        <w:rPr>
          <w:rFonts w:ascii="Bookman Old Style" w:hAnsi="Bookman Old Style" w:cs="Bookman Old Style"/>
          <w:i/>
          <w:spacing w:val="55"/>
          <w:sz w:val="23"/>
          <w:szCs w:val="23"/>
        </w:rPr>
        <w:t xml:space="preserve"> </w:t>
      </w:r>
      <w:r>
        <w:rPr>
          <w:rFonts w:ascii="Bookman Old Style" w:hAnsi="Bookman Old Style" w:cs="Bookman Old Style"/>
          <w:i/>
          <w:spacing w:val="-1"/>
          <w:sz w:val="23"/>
          <w:szCs w:val="23"/>
        </w:rPr>
        <w:t>obligacionim</w:t>
      </w:r>
      <w:r>
        <w:rPr>
          <w:rFonts w:ascii="Bookman Old Style" w:hAnsi="Bookman Old Style" w:cs="Bookman Old Style"/>
          <w:i/>
          <w:spacing w:val="52"/>
          <w:sz w:val="23"/>
          <w:szCs w:val="23"/>
        </w:rPr>
        <w:t xml:space="preserve"> </w:t>
      </w:r>
      <w:r>
        <w:rPr>
          <w:rFonts w:ascii="Bookman Old Style" w:hAnsi="Bookman Old Style" w:cs="Bookman Old Style"/>
          <w:i/>
          <w:spacing w:val="-1"/>
          <w:sz w:val="23"/>
          <w:szCs w:val="23"/>
        </w:rPr>
        <w:t>odnosima,</w:t>
      </w:r>
      <w:r>
        <w:rPr>
          <w:rFonts w:ascii="Bookman Old Style" w:hAnsi="Bookman Old Style" w:cs="Bookman Old Style"/>
          <w:i/>
          <w:spacing w:val="43"/>
          <w:sz w:val="23"/>
          <w:szCs w:val="23"/>
        </w:rPr>
        <w:t xml:space="preserve"> </w:t>
      </w:r>
      <w:r>
        <w:rPr>
          <w:rFonts w:ascii="Bookman Old Style" w:hAnsi="Bookman Old Style" w:cs="Bookman Old Style"/>
          <w:i/>
          <w:spacing w:val="-1"/>
          <w:sz w:val="23"/>
          <w:szCs w:val="23"/>
        </w:rPr>
        <w:t>podrazumijevaju</w:t>
      </w:r>
      <w:r>
        <w:rPr>
          <w:rFonts w:ascii="Bookman Old Style" w:hAnsi="Bookman Old Style" w:cs="Bookman Old Style"/>
          <w:i/>
          <w:spacing w:val="56"/>
          <w:sz w:val="23"/>
          <w:szCs w:val="23"/>
        </w:rPr>
        <w:t xml:space="preserve"> </w:t>
      </w:r>
      <w:r>
        <w:rPr>
          <w:rFonts w:ascii="Bookman Old Style" w:hAnsi="Bookman Old Style" w:cs="Bookman Old Style"/>
          <w:i/>
          <w:spacing w:val="-1"/>
          <w:sz w:val="23"/>
          <w:szCs w:val="23"/>
        </w:rPr>
        <w:t>se</w:t>
      </w:r>
      <w:r>
        <w:rPr>
          <w:rFonts w:ascii="Bookman Old Style" w:hAnsi="Bookman Old Style" w:cs="Bookman Old Style"/>
          <w:i/>
          <w:spacing w:val="55"/>
          <w:sz w:val="23"/>
          <w:szCs w:val="23"/>
        </w:rPr>
        <w:t xml:space="preserve"> </w:t>
      </w:r>
      <w:r>
        <w:rPr>
          <w:rFonts w:ascii="Bookman Old Style" w:hAnsi="Bookman Old Style" w:cs="Bookman Old Style"/>
          <w:i/>
          <w:spacing w:val="-1"/>
          <w:sz w:val="23"/>
          <w:szCs w:val="23"/>
        </w:rPr>
        <w:t>fizički</w:t>
      </w:r>
      <w:r>
        <w:rPr>
          <w:rFonts w:ascii="Bookman Old Style" w:hAnsi="Bookman Old Style" w:cs="Bookman Old Style"/>
          <w:i/>
          <w:spacing w:val="52"/>
          <w:sz w:val="23"/>
          <w:szCs w:val="23"/>
        </w:rPr>
        <w:t xml:space="preserve"> </w:t>
      </w:r>
      <w:r>
        <w:rPr>
          <w:rFonts w:ascii="Bookman Old Style" w:hAnsi="Bookman Old Style" w:cs="Bookman Old Style"/>
          <w:i/>
          <w:sz w:val="23"/>
          <w:szCs w:val="23"/>
        </w:rPr>
        <w:t>bol,</w:t>
      </w:r>
      <w:r>
        <w:rPr>
          <w:rFonts w:ascii="Bookman Old Style" w:hAnsi="Bookman Old Style" w:cs="Bookman Old Style"/>
          <w:i/>
          <w:spacing w:val="54"/>
          <w:sz w:val="23"/>
          <w:szCs w:val="23"/>
        </w:rPr>
        <w:t xml:space="preserve"> </w:t>
      </w:r>
      <w:r>
        <w:rPr>
          <w:rFonts w:ascii="Bookman Old Style" w:hAnsi="Bookman Old Style" w:cs="Bookman Old Style"/>
          <w:i/>
          <w:spacing w:val="-1"/>
          <w:sz w:val="23"/>
          <w:szCs w:val="23"/>
        </w:rPr>
        <w:t>psihički</w:t>
      </w:r>
      <w:r>
        <w:rPr>
          <w:rFonts w:ascii="Bookman Old Style" w:hAnsi="Bookman Old Style" w:cs="Bookman Old Style"/>
          <w:i/>
          <w:spacing w:val="53"/>
          <w:sz w:val="23"/>
          <w:szCs w:val="23"/>
        </w:rPr>
        <w:t xml:space="preserve"> </w:t>
      </w:r>
      <w:r>
        <w:rPr>
          <w:rFonts w:ascii="Bookman Old Style" w:hAnsi="Bookman Old Style" w:cs="Bookman Old Style"/>
          <w:i/>
          <w:sz w:val="23"/>
          <w:szCs w:val="23"/>
        </w:rPr>
        <w:t>bol</w:t>
      </w:r>
      <w:r>
        <w:rPr>
          <w:rFonts w:ascii="Bookman Old Style" w:hAnsi="Bookman Old Style" w:cs="Bookman Old Style"/>
          <w:i/>
          <w:spacing w:val="56"/>
          <w:sz w:val="23"/>
          <w:szCs w:val="23"/>
        </w:rPr>
        <w:t xml:space="preserve"> </w:t>
      </w:r>
      <w:r>
        <w:rPr>
          <w:rFonts w:ascii="Bookman Old Style" w:hAnsi="Bookman Old Style" w:cs="Bookman Old Style"/>
          <w:i/>
          <w:sz w:val="23"/>
          <w:szCs w:val="23"/>
        </w:rPr>
        <w:t>i</w:t>
      </w:r>
      <w:r>
        <w:rPr>
          <w:rFonts w:ascii="Bookman Old Style" w:hAnsi="Bookman Old Style" w:cs="Bookman Old Style"/>
          <w:i/>
          <w:spacing w:val="52"/>
          <w:sz w:val="23"/>
          <w:szCs w:val="23"/>
        </w:rPr>
        <w:t xml:space="preserve"> </w:t>
      </w:r>
      <w:r>
        <w:rPr>
          <w:rFonts w:ascii="Bookman Old Style" w:hAnsi="Bookman Old Style" w:cs="Bookman Old Style"/>
          <w:i/>
          <w:spacing w:val="-1"/>
          <w:sz w:val="23"/>
          <w:szCs w:val="23"/>
        </w:rPr>
        <w:t>strah.</w:t>
      </w:r>
      <w:r>
        <w:rPr>
          <w:rFonts w:ascii="Bookman Old Style" w:hAnsi="Bookman Old Style" w:cs="Bookman Old Style"/>
          <w:i/>
          <w:spacing w:val="55"/>
          <w:sz w:val="23"/>
          <w:szCs w:val="23"/>
        </w:rPr>
        <w:t xml:space="preserve"> </w:t>
      </w:r>
      <w:r>
        <w:rPr>
          <w:rFonts w:ascii="Bookman Old Style" w:hAnsi="Bookman Old Style" w:cs="Bookman Old Style"/>
          <w:i/>
          <w:spacing w:val="-1"/>
          <w:sz w:val="23"/>
          <w:szCs w:val="23"/>
        </w:rPr>
        <w:t>Stoga</w:t>
      </w:r>
      <w:r>
        <w:rPr>
          <w:rFonts w:ascii="Bookman Old Style" w:hAnsi="Bookman Old Style" w:cs="Bookman Old Style"/>
          <w:i/>
          <w:spacing w:val="52"/>
          <w:sz w:val="23"/>
          <w:szCs w:val="23"/>
        </w:rPr>
        <w:t xml:space="preserve"> </w:t>
      </w:r>
      <w:r>
        <w:rPr>
          <w:rFonts w:ascii="Bookman Old Style" w:hAnsi="Bookman Old Style" w:cs="Bookman Old Style"/>
          <w:i/>
          <w:spacing w:val="-1"/>
          <w:sz w:val="23"/>
          <w:szCs w:val="23"/>
        </w:rPr>
        <w:t>se</w:t>
      </w:r>
      <w:r>
        <w:rPr>
          <w:rFonts w:ascii="Bookman Old Style" w:hAnsi="Bookman Old Style" w:cs="Bookman Old Style"/>
          <w:i/>
          <w:spacing w:val="56"/>
          <w:sz w:val="23"/>
          <w:szCs w:val="23"/>
        </w:rPr>
        <w:t xml:space="preserve"> </w:t>
      </w:r>
      <w:r>
        <w:rPr>
          <w:rFonts w:ascii="Bookman Old Style" w:hAnsi="Bookman Old Style" w:cs="Bookman Old Style"/>
          <w:i/>
          <w:spacing w:val="-1"/>
          <w:sz w:val="23"/>
          <w:szCs w:val="23"/>
        </w:rPr>
        <w:t>oštećenom</w:t>
      </w:r>
      <w:r>
        <w:rPr>
          <w:rFonts w:ascii="Bookman Old Style" w:hAnsi="Bookman Old Style" w:cs="Bookman Old Style"/>
          <w:i/>
          <w:spacing w:val="53"/>
          <w:sz w:val="23"/>
          <w:szCs w:val="23"/>
        </w:rPr>
        <w:t xml:space="preserve"> </w:t>
      </w:r>
      <w:r>
        <w:rPr>
          <w:rFonts w:ascii="Bookman Old Style" w:hAnsi="Bookman Old Style" w:cs="Bookman Old Style"/>
          <w:i/>
          <w:sz w:val="23"/>
          <w:szCs w:val="23"/>
        </w:rPr>
        <w:t>zbog</w:t>
      </w:r>
      <w:r>
        <w:rPr>
          <w:rFonts w:ascii="Bookman Old Style" w:hAnsi="Bookman Old Style" w:cs="Bookman Old Style"/>
          <w:i/>
          <w:spacing w:val="47"/>
          <w:sz w:val="23"/>
          <w:szCs w:val="23"/>
        </w:rPr>
        <w:t xml:space="preserve"> </w:t>
      </w:r>
      <w:r>
        <w:rPr>
          <w:rFonts w:ascii="Bookman Old Style" w:hAnsi="Bookman Old Style" w:cs="Bookman Old Style"/>
          <w:i/>
          <w:spacing w:val="-1"/>
          <w:sz w:val="23"/>
          <w:szCs w:val="23"/>
        </w:rPr>
        <w:t>povrede</w:t>
      </w:r>
      <w:r>
        <w:rPr>
          <w:rFonts w:ascii="Bookman Old Style" w:hAnsi="Bookman Old Style" w:cs="Bookman Old Style"/>
          <w:i/>
          <w:spacing w:val="45"/>
          <w:sz w:val="23"/>
          <w:szCs w:val="23"/>
        </w:rPr>
        <w:t xml:space="preserve"> </w:t>
      </w:r>
      <w:r>
        <w:rPr>
          <w:rFonts w:ascii="Bookman Old Style" w:hAnsi="Bookman Old Style" w:cs="Bookman Old Style"/>
          <w:i/>
          <w:spacing w:val="-1"/>
          <w:sz w:val="23"/>
          <w:szCs w:val="23"/>
        </w:rPr>
        <w:t>(nematerijalnih)</w:t>
      </w:r>
      <w:r>
        <w:rPr>
          <w:rFonts w:ascii="Bookman Old Style" w:hAnsi="Bookman Old Style" w:cs="Bookman Old Style"/>
          <w:i/>
          <w:spacing w:val="45"/>
          <w:sz w:val="23"/>
          <w:szCs w:val="23"/>
        </w:rPr>
        <w:t xml:space="preserve"> </w:t>
      </w:r>
      <w:r>
        <w:rPr>
          <w:rFonts w:ascii="Bookman Old Style" w:hAnsi="Bookman Old Style" w:cs="Bookman Old Style"/>
          <w:i/>
          <w:sz w:val="23"/>
          <w:szCs w:val="23"/>
        </w:rPr>
        <w:t>prava</w:t>
      </w:r>
      <w:r>
        <w:rPr>
          <w:rFonts w:ascii="Bookman Old Style" w:hAnsi="Bookman Old Style" w:cs="Bookman Old Style"/>
          <w:i/>
          <w:spacing w:val="43"/>
          <w:sz w:val="23"/>
          <w:szCs w:val="23"/>
        </w:rPr>
        <w:t xml:space="preserve"> </w:t>
      </w:r>
      <w:r>
        <w:rPr>
          <w:rFonts w:ascii="Bookman Old Style" w:hAnsi="Bookman Old Style" w:cs="Bookman Old Style"/>
          <w:i/>
          <w:spacing w:val="-1"/>
          <w:sz w:val="23"/>
          <w:szCs w:val="23"/>
        </w:rPr>
        <w:t>ličnosti</w:t>
      </w:r>
      <w:r>
        <w:rPr>
          <w:rFonts w:ascii="Bookman Old Style" w:hAnsi="Bookman Old Style" w:cs="Bookman Old Style"/>
          <w:i/>
          <w:spacing w:val="44"/>
          <w:sz w:val="23"/>
          <w:szCs w:val="23"/>
        </w:rPr>
        <w:t xml:space="preserve"> </w:t>
      </w:r>
      <w:r>
        <w:rPr>
          <w:rFonts w:ascii="Bookman Old Style" w:hAnsi="Bookman Old Style" w:cs="Bookman Old Style"/>
          <w:i/>
          <w:sz w:val="23"/>
          <w:szCs w:val="23"/>
        </w:rPr>
        <w:t>novčana</w:t>
      </w:r>
      <w:r>
        <w:rPr>
          <w:rFonts w:ascii="Bookman Old Style" w:hAnsi="Bookman Old Style" w:cs="Bookman Old Style"/>
          <w:i/>
          <w:spacing w:val="42"/>
          <w:sz w:val="23"/>
          <w:szCs w:val="23"/>
        </w:rPr>
        <w:t xml:space="preserve"> </w:t>
      </w:r>
      <w:r>
        <w:rPr>
          <w:rFonts w:ascii="Bookman Old Style" w:hAnsi="Bookman Old Style" w:cs="Bookman Old Style"/>
          <w:i/>
          <w:spacing w:val="-1"/>
          <w:sz w:val="23"/>
          <w:szCs w:val="23"/>
        </w:rPr>
        <w:t>naknada</w:t>
      </w:r>
      <w:r>
        <w:rPr>
          <w:rFonts w:ascii="Bookman Old Style" w:hAnsi="Bookman Old Style" w:cs="Bookman Old Style"/>
          <w:i/>
          <w:spacing w:val="45"/>
          <w:sz w:val="23"/>
          <w:szCs w:val="23"/>
        </w:rPr>
        <w:t xml:space="preserve"> </w:t>
      </w:r>
      <w:r>
        <w:rPr>
          <w:rFonts w:ascii="Bookman Old Style" w:hAnsi="Bookman Old Style" w:cs="Bookman Old Style"/>
          <w:i/>
          <w:spacing w:val="-1"/>
          <w:sz w:val="23"/>
          <w:szCs w:val="23"/>
        </w:rPr>
        <w:t>može</w:t>
      </w:r>
      <w:r>
        <w:rPr>
          <w:rFonts w:ascii="Bookman Old Style" w:hAnsi="Bookman Old Style" w:cs="Bookman Old Style"/>
          <w:i/>
          <w:spacing w:val="45"/>
          <w:sz w:val="23"/>
          <w:szCs w:val="23"/>
        </w:rPr>
        <w:t xml:space="preserve"> </w:t>
      </w:r>
      <w:r>
        <w:rPr>
          <w:rFonts w:ascii="Bookman Old Style" w:hAnsi="Bookman Old Style" w:cs="Bookman Old Style"/>
          <w:i/>
          <w:spacing w:val="-1"/>
          <w:sz w:val="23"/>
          <w:szCs w:val="23"/>
        </w:rPr>
        <w:t>dosuditi</w:t>
      </w:r>
      <w:r>
        <w:rPr>
          <w:rFonts w:ascii="Bookman Old Style" w:hAnsi="Bookman Old Style" w:cs="Bookman Old Style"/>
          <w:i/>
          <w:spacing w:val="44"/>
          <w:sz w:val="23"/>
          <w:szCs w:val="23"/>
        </w:rPr>
        <w:t xml:space="preserve"> </w:t>
      </w:r>
      <w:r>
        <w:rPr>
          <w:rFonts w:ascii="Bookman Old Style" w:hAnsi="Bookman Old Style" w:cs="Bookman Old Style"/>
          <w:i/>
          <w:spacing w:val="-1"/>
          <w:sz w:val="23"/>
          <w:szCs w:val="23"/>
        </w:rPr>
        <w:t>samo</w:t>
      </w:r>
      <w:r>
        <w:rPr>
          <w:rFonts w:ascii="Bookman Old Style" w:hAnsi="Bookman Old Style" w:cs="Bookman Old Style"/>
          <w:i/>
          <w:spacing w:val="39"/>
          <w:sz w:val="23"/>
          <w:szCs w:val="23"/>
        </w:rPr>
        <w:t xml:space="preserve"> </w:t>
      </w:r>
      <w:r>
        <w:rPr>
          <w:rFonts w:ascii="Bookman Old Style" w:hAnsi="Bookman Old Style" w:cs="Bookman Old Style"/>
          <w:i/>
          <w:spacing w:val="-1"/>
          <w:sz w:val="23"/>
          <w:szCs w:val="23"/>
        </w:rPr>
        <w:t>kad</w:t>
      </w:r>
      <w:r>
        <w:rPr>
          <w:rFonts w:ascii="Bookman Old Style" w:hAnsi="Bookman Old Style" w:cs="Bookman Old Style"/>
          <w:i/>
          <w:spacing w:val="12"/>
          <w:sz w:val="23"/>
          <w:szCs w:val="23"/>
        </w:rPr>
        <w:t xml:space="preserve"> </w:t>
      </w:r>
      <w:r>
        <w:rPr>
          <w:rFonts w:ascii="Bookman Old Style" w:hAnsi="Bookman Old Style" w:cs="Bookman Old Style"/>
          <w:i/>
          <w:spacing w:val="-1"/>
          <w:sz w:val="23"/>
          <w:szCs w:val="23"/>
        </w:rPr>
        <w:t>su</w:t>
      </w:r>
      <w:r>
        <w:rPr>
          <w:rFonts w:ascii="Bookman Old Style" w:hAnsi="Bookman Old Style" w:cs="Bookman Old Style"/>
          <w:i/>
          <w:spacing w:val="13"/>
          <w:sz w:val="23"/>
          <w:szCs w:val="23"/>
        </w:rPr>
        <w:t xml:space="preserve"> </w:t>
      </w:r>
      <w:r>
        <w:rPr>
          <w:rFonts w:ascii="Bookman Old Style" w:hAnsi="Bookman Old Style" w:cs="Bookman Old Style"/>
          <w:i/>
          <w:spacing w:val="-1"/>
          <w:sz w:val="23"/>
          <w:szCs w:val="23"/>
        </w:rPr>
        <w:t>se</w:t>
      </w:r>
      <w:r>
        <w:rPr>
          <w:rFonts w:ascii="Bookman Old Style" w:hAnsi="Bookman Old Style" w:cs="Bookman Old Style"/>
          <w:i/>
          <w:spacing w:val="13"/>
          <w:sz w:val="23"/>
          <w:szCs w:val="23"/>
        </w:rPr>
        <w:t xml:space="preserve"> </w:t>
      </w:r>
      <w:r>
        <w:rPr>
          <w:rFonts w:ascii="Bookman Old Style" w:hAnsi="Bookman Old Style" w:cs="Bookman Old Style"/>
          <w:i/>
          <w:spacing w:val="-1"/>
          <w:sz w:val="23"/>
          <w:szCs w:val="23"/>
        </w:rPr>
        <w:t>posljedice</w:t>
      </w:r>
      <w:r>
        <w:rPr>
          <w:rFonts w:ascii="Bookman Old Style" w:hAnsi="Bookman Old Style" w:cs="Bookman Old Style"/>
          <w:i/>
          <w:spacing w:val="14"/>
          <w:sz w:val="23"/>
          <w:szCs w:val="23"/>
        </w:rPr>
        <w:t xml:space="preserve"> </w:t>
      </w:r>
      <w:r>
        <w:rPr>
          <w:rFonts w:ascii="Bookman Old Style" w:hAnsi="Bookman Old Style" w:cs="Bookman Old Style"/>
          <w:i/>
          <w:spacing w:val="-2"/>
          <w:sz w:val="23"/>
          <w:szCs w:val="23"/>
        </w:rPr>
        <w:t>te</w:t>
      </w:r>
      <w:r>
        <w:rPr>
          <w:rFonts w:ascii="Bookman Old Style" w:hAnsi="Bookman Old Style" w:cs="Bookman Old Style"/>
          <w:i/>
          <w:spacing w:val="15"/>
          <w:sz w:val="23"/>
          <w:szCs w:val="23"/>
        </w:rPr>
        <w:t xml:space="preserve"> </w:t>
      </w:r>
      <w:r>
        <w:rPr>
          <w:rFonts w:ascii="Bookman Old Style" w:hAnsi="Bookman Old Style" w:cs="Bookman Old Style"/>
          <w:i/>
          <w:spacing w:val="-1"/>
          <w:sz w:val="23"/>
          <w:szCs w:val="23"/>
        </w:rPr>
        <w:t>povrede</w:t>
      </w:r>
      <w:r>
        <w:rPr>
          <w:rFonts w:ascii="Bookman Old Style" w:hAnsi="Bookman Old Style" w:cs="Bookman Old Style"/>
          <w:i/>
          <w:spacing w:val="14"/>
          <w:sz w:val="23"/>
          <w:szCs w:val="23"/>
        </w:rPr>
        <w:t xml:space="preserve"> </w:t>
      </w:r>
      <w:r>
        <w:rPr>
          <w:rFonts w:ascii="Bookman Old Style" w:hAnsi="Bookman Old Style" w:cs="Bookman Old Style"/>
          <w:i/>
          <w:spacing w:val="-1"/>
          <w:sz w:val="23"/>
          <w:szCs w:val="23"/>
        </w:rPr>
        <w:t>manifestirale</w:t>
      </w:r>
      <w:r>
        <w:rPr>
          <w:rFonts w:ascii="Bookman Old Style" w:hAnsi="Bookman Old Style" w:cs="Bookman Old Style"/>
          <w:i/>
          <w:spacing w:val="12"/>
          <w:sz w:val="23"/>
          <w:szCs w:val="23"/>
        </w:rPr>
        <w:t xml:space="preserve"> </w:t>
      </w:r>
      <w:r>
        <w:rPr>
          <w:rFonts w:ascii="Bookman Old Style" w:hAnsi="Bookman Old Style" w:cs="Bookman Old Style"/>
          <w:i/>
          <w:sz w:val="23"/>
          <w:szCs w:val="23"/>
        </w:rPr>
        <w:t>u</w:t>
      </w:r>
      <w:r>
        <w:rPr>
          <w:rFonts w:ascii="Bookman Old Style" w:hAnsi="Bookman Old Style" w:cs="Bookman Old Style"/>
          <w:i/>
          <w:spacing w:val="15"/>
          <w:sz w:val="23"/>
          <w:szCs w:val="23"/>
        </w:rPr>
        <w:t xml:space="preserve"> </w:t>
      </w:r>
      <w:r>
        <w:rPr>
          <w:rFonts w:ascii="Bookman Old Style" w:hAnsi="Bookman Old Style" w:cs="Bookman Old Style"/>
          <w:i/>
          <w:spacing w:val="-1"/>
          <w:sz w:val="23"/>
          <w:szCs w:val="23"/>
        </w:rPr>
        <w:t>jednom</w:t>
      </w:r>
      <w:r>
        <w:rPr>
          <w:rFonts w:ascii="Bookman Old Style" w:hAnsi="Bookman Old Style" w:cs="Bookman Old Style"/>
          <w:i/>
          <w:spacing w:val="9"/>
          <w:sz w:val="23"/>
          <w:szCs w:val="23"/>
        </w:rPr>
        <w:t xml:space="preserve"> </w:t>
      </w:r>
      <w:r>
        <w:rPr>
          <w:rFonts w:ascii="Bookman Old Style" w:hAnsi="Bookman Old Style" w:cs="Bookman Old Style"/>
          <w:i/>
          <w:sz w:val="23"/>
          <w:szCs w:val="23"/>
        </w:rPr>
        <w:t>od</w:t>
      </w:r>
      <w:r>
        <w:rPr>
          <w:rFonts w:ascii="Bookman Old Style" w:hAnsi="Bookman Old Style" w:cs="Bookman Old Style"/>
          <w:i/>
          <w:spacing w:val="12"/>
          <w:sz w:val="23"/>
          <w:szCs w:val="23"/>
        </w:rPr>
        <w:t xml:space="preserve"> </w:t>
      </w:r>
      <w:r>
        <w:rPr>
          <w:rFonts w:ascii="Bookman Old Style" w:hAnsi="Bookman Old Style" w:cs="Bookman Old Style"/>
          <w:i/>
          <w:spacing w:val="-1"/>
          <w:sz w:val="23"/>
          <w:szCs w:val="23"/>
        </w:rPr>
        <w:t>vidova</w:t>
      </w:r>
      <w:r>
        <w:rPr>
          <w:rFonts w:ascii="Bookman Old Style" w:hAnsi="Bookman Old Style" w:cs="Bookman Old Style"/>
          <w:i/>
          <w:spacing w:val="8"/>
          <w:sz w:val="23"/>
          <w:szCs w:val="23"/>
        </w:rPr>
        <w:t xml:space="preserve"> </w:t>
      </w:r>
      <w:r>
        <w:rPr>
          <w:rFonts w:ascii="Bookman Old Style" w:hAnsi="Bookman Old Style" w:cs="Bookman Old Style"/>
          <w:i/>
          <w:spacing w:val="-1"/>
          <w:sz w:val="23"/>
          <w:szCs w:val="23"/>
        </w:rPr>
        <w:t>nematerijalne</w:t>
      </w:r>
      <w:r>
        <w:rPr>
          <w:rFonts w:ascii="Bookman Old Style" w:hAnsi="Bookman Old Style" w:cs="Bookman Old Style"/>
          <w:i/>
          <w:spacing w:val="51"/>
          <w:sz w:val="23"/>
          <w:szCs w:val="23"/>
        </w:rPr>
        <w:t xml:space="preserve"> </w:t>
      </w:r>
      <w:r>
        <w:rPr>
          <w:rFonts w:ascii="Bookman Old Style" w:hAnsi="Bookman Old Style" w:cs="Bookman Old Style"/>
          <w:i/>
          <w:spacing w:val="-2"/>
          <w:sz w:val="23"/>
          <w:szCs w:val="23"/>
        </w:rPr>
        <w:t>štete.</w:t>
      </w:r>
      <w:r>
        <w:rPr>
          <w:rFonts w:ascii="Bookman Old Style" w:hAnsi="Bookman Old Style" w:cs="Bookman Old Style"/>
          <w:i/>
          <w:spacing w:val="-2"/>
          <w:sz w:val="23"/>
          <w:szCs w:val="23"/>
        </w:rPr>
        <w:tab/>
      </w:r>
      <w:r>
        <w:rPr>
          <w:rFonts w:ascii="Bookman Old Style" w:hAnsi="Bookman Old Style" w:cs="Bookman Old Style"/>
          <w:i/>
          <w:spacing w:val="-2"/>
          <w:sz w:val="23"/>
          <w:szCs w:val="23"/>
        </w:rPr>
        <w:tab/>
      </w:r>
      <w:r>
        <w:rPr>
          <w:rFonts w:ascii="Bookman Old Style" w:hAnsi="Bookman Old Style" w:cs="Bookman Old Style"/>
          <w:i/>
          <w:spacing w:val="-2"/>
          <w:sz w:val="23"/>
          <w:szCs w:val="23"/>
        </w:rPr>
        <w:tab/>
      </w:r>
      <w:r>
        <w:rPr>
          <w:rFonts w:ascii="Bookman Old Style" w:hAnsi="Bookman Old Style" w:cs="Bookman Old Style"/>
          <w:i/>
          <w:spacing w:val="-2"/>
          <w:sz w:val="23"/>
          <w:szCs w:val="23"/>
        </w:rPr>
        <w:tab/>
      </w:r>
      <w:r>
        <w:rPr>
          <w:rFonts w:ascii="Bookman Old Style" w:hAnsi="Bookman Old Style" w:cs="Bookman Old Style"/>
          <w:i/>
          <w:spacing w:val="-2"/>
          <w:sz w:val="23"/>
          <w:szCs w:val="23"/>
        </w:rPr>
        <w:tab/>
      </w:r>
      <w:r>
        <w:rPr>
          <w:rFonts w:ascii="Bookman Old Style" w:hAnsi="Bookman Old Style" w:cs="Bookman Old Style"/>
          <w:i/>
          <w:spacing w:val="-2"/>
          <w:sz w:val="23"/>
          <w:szCs w:val="23"/>
        </w:rPr>
        <w:tab/>
      </w:r>
      <w:r>
        <w:rPr>
          <w:rFonts w:ascii="Bookman Old Style" w:hAnsi="Bookman Old Style" w:cs="Bookman Old Style"/>
          <w:i/>
          <w:spacing w:val="-2"/>
          <w:sz w:val="23"/>
          <w:szCs w:val="23"/>
        </w:rPr>
        <w:tab/>
      </w:r>
      <w:r>
        <w:rPr>
          <w:rFonts w:ascii="Bookman Old Style" w:hAnsi="Bookman Old Style" w:cs="Bookman Old Style"/>
          <w:i/>
          <w:spacing w:val="-2"/>
          <w:sz w:val="23"/>
          <w:szCs w:val="23"/>
        </w:rPr>
        <w:tab/>
      </w:r>
      <w:r>
        <w:rPr>
          <w:rFonts w:ascii="Bookman Old Style" w:hAnsi="Bookman Old Style"/>
          <w:i/>
          <w:sz w:val="23"/>
        </w:rPr>
        <w:t>I</w:t>
      </w:r>
      <w:r>
        <w:rPr>
          <w:rFonts w:ascii="Bookman Old Style" w:hAnsi="Bookman Old Style"/>
          <w:i/>
          <w:spacing w:val="56"/>
          <w:sz w:val="23"/>
        </w:rPr>
        <w:t xml:space="preserve"> </w:t>
      </w:r>
      <w:r>
        <w:rPr>
          <w:rFonts w:ascii="Bookman Old Style" w:hAnsi="Bookman Old Style"/>
          <w:i/>
          <w:sz w:val="23"/>
        </w:rPr>
        <w:t>kada</w:t>
      </w:r>
      <w:r>
        <w:rPr>
          <w:rFonts w:ascii="Bookman Old Style" w:hAnsi="Bookman Old Style"/>
          <w:i/>
          <w:spacing w:val="58"/>
          <w:sz w:val="23"/>
        </w:rPr>
        <w:t xml:space="preserve"> </w:t>
      </w:r>
      <w:r>
        <w:rPr>
          <w:rFonts w:ascii="Bookman Old Style" w:hAnsi="Bookman Old Style"/>
          <w:i/>
          <w:spacing w:val="-2"/>
          <w:sz w:val="23"/>
        </w:rPr>
        <w:t>je</w:t>
      </w:r>
      <w:r>
        <w:rPr>
          <w:rFonts w:ascii="Bookman Old Style" w:hAnsi="Bookman Old Style"/>
          <w:i/>
          <w:spacing w:val="61"/>
          <w:sz w:val="23"/>
        </w:rPr>
        <w:t xml:space="preserve"> </w:t>
      </w:r>
      <w:r>
        <w:rPr>
          <w:rFonts w:ascii="Bookman Old Style" w:hAnsi="Bookman Old Style"/>
          <w:i/>
          <w:sz w:val="23"/>
        </w:rPr>
        <w:t>neki</w:t>
      </w:r>
      <w:r>
        <w:rPr>
          <w:rFonts w:ascii="Bookman Old Style" w:hAnsi="Bookman Old Style"/>
          <w:i/>
          <w:spacing w:val="56"/>
          <w:sz w:val="23"/>
        </w:rPr>
        <w:t xml:space="preserve"> </w:t>
      </w:r>
      <w:r>
        <w:rPr>
          <w:rFonts w:ascii="Bookman Old Style" w:hAnsi="Bookman Old Style"/>
          <w:i/>
          <w:sz w:val="23"/>
        </w:rPr>
        <w:t>od</w:t>
      </w:r>
      <w:r>
        <w:rPr>
          <w:rFonts w:ascii="Bookman Old Style" w:hAnsi="Bookman Old Style"/>
          <w:i/>
          <w:spacing w:val="59"/>
          <w:sz w:val="23"/>
        </w:rPr>
        <w:t xml:space="preserve"> </w:t>
      </w:r>
      <w:r>
        <w:rPr>
          <w:rFonts w:ascii="Bookman Old Style" w:hAnsi="Bookman Old Style"/>
          <w:i/>
          <w:spacing w:val="-1"/>
          <w:sz w:val="23"/>
        </w:rPr>
        <w:t>vidova</w:t>
      </w:r>
      <w:r>
        <w:rPr>
          <w:rFonts w:ascii="Bookman Old Style" w:hAnsi="Bookman Old Style"/>
          <w:i/>
          <w:spacing w:val="54"/>
          <w:sz w:val="23"/>
        </w:rPr>
        <w:t xml:space="preserve"> </w:t>
      </w:r>
      <w:r>
        <w:rPr>
          <w:rFonts w:ascii="Bookman Old Style" w:hAnsi="Bookman Old Style"/>
          <w:i/>
          <w:spacing w:val="-1"/>
          <w:sz w:val="23"/>
        </w:rPr>
        <w:t>nematerijalne</w:t>
      </w:r>
      <w:r>
        <w:rPr>
          <w:rFonts w:ascii="Bookman Old Style" w:hAnsi="Bookman Old Style"/>
          <w:i/>
          <w:spacing w:val="59"/>
          <w:sz w:val="23"/>
        </w:rPr>
        <w:t xml:space="preserve"> </w:t>
      </w:r>
      <w:r>
        <w:rPr>
          <w:rFonts w:ascii="Bookman Old Style" w:hAnsi="Bookman Old Style"/>
          <w:i/>
          <w:spacing w:val="-2"/>
          <w:sz w:val="23"/>
        </w:rPr>
        <w:t>štete</w:t>
      </w:r>
      <w:r>
        <w:rPr>
          <w:rFonts w:ascii="Bookman Old Style" w:hAnsi="Bookman Old Style"/>
          <w:i/>
          <w:spacing w:val="60"/>
          <w:sz w:val="23"/>
        </w:rPr>
        <w:t xml:space="preserve"> </w:t>
      </w:r>
      <w:r>
        <w:rPr>
          <w:rFonts w:ascii="Bookman Old Style" w:hAnsi="Bookman Old Style"/>
          <w:i/>
          <w:spacing w:val="-1"/>
          <w:sz w:val="23"/>
        </w:rPr>
        <w:t>nastao,</w:t>
      </w:r>
      <w:r>
        <w:rPr>
          <w:rFonts w:ascii="Bookman Old Style" w:hAnsi="Bookman Old Style"/>
          <w:i/>
          <w:spacing w:val="61"/>
          <w:sz w:val="23"/>
        </w:rPr>
        <w:t xml:space="preserve"> </w:t>
      </w:r>
      <w:r>
        <w:rPr>
          <w:rFonts w:ascii="Bookman Old Style" w:hAnsi="Bookman Old Style"/>
          <w:i/>
          <w:spacing w:val="-1"/>
          <w:sz w:val="23"/>
        </w:rPr>
        <w:t>oštećenom</w:t>
      </w:r>
      <w:r>
        <w:rPr>
          <w:rFonts w:ascii="Bookman Old Style" w:hAnsi="Bookman Old Style"/>
          <w:i/>
          <w:spacing w:val="55"/>
          <w:sz w:val="23"/>
        </w:rPr>
        <w:t xml:space="preserve"> </w:t>
      </w:r>
      <w:r>
        <w:rPr>
          <w:rFonts w:ascii="Bookman Old Style" w:hAnsi="Bookman Old Style"/>
          <w:i/>
          <w:spacing w:val="-1"/>
          <w:sz w:val="23"/>
        </w:rPr>
        <w:t>se</w:t>
      </w:r>
      <w:r>
        <w:rPr>
          <w:rFonts w:ascii="Bookman Old Style" w:hAnsi="Bookman Old Style"/>
          <w:i/>
          <w:spacing w:val="59"/>
          <w:sz w:val="23"/>
        </w:rPr>
        <w:t xml:space="preserve"> </w:t>
      </w:r>
      <w:r>
        <w:rPr>
          <w:rFonts w:ascii="Bookman Old Style" w:hAnsi="Bookman Old Style"/>
          <w:i/>
          <w:sz w:val="23"/>
        </w:rPr>
        <w:t>novčana</w:t>
      </w:r>
      <w:r>
        <w:rPr>
          <w:rFonts w:ascii="Bookman Old Style" w:hAnsi="Bookman Old Style"/>
          <w:i/>
          <w:spacing w:val="43"/>
          <w:sz w:val="23"/>
        </w:rPr>
        <w:t xml:space="preserve"> </w:t>
      </w:r>
      <w:r>
        <w:rPr>
          <w:rFonts w:ascii="Bookman Old Style" w:hAnsi="Bookman Old Style"/>
          <w:i/>
          <w:spacing w:val="-1"/>
          <w:sz w:val="23"/>
        </w:rPr>
        <w:t>naknada</w:t>
      </w:r>
      <w:r>
        <w:rPr>
          <w:rFonts w:ascii="Bookman Old Style" w:hAnsi="Bookman Old Style"/>
          <w:i/>
          <w:spacing w:val="43"/>
          <w:sz w:val="23"/>
        </w:rPr>
        <w:t xml:space="preserve"> </w:t>
      </w:r>
      <w:r>
        <w:rPr>
          <w:rFonts w:ascii="Bookman Old Style" w:hAnsi="Bookman Old Style"/>
          <w:i/>
          <w:spacing w:val="-1"/>
          <w:sz w:val="23"/>
        </w:rPr>
        <w:t>može</w:t>
      </w:r>
      <w:r>
        <w:rPr>
          <w:rFonts w:ascii="Bookman Old Style" w:hAnsi="Bookman Old Style"/>
          <w:i/>
          <w:spacing w:val="45"/>
          <w:sz w:val="23"/>
        </w:rPr>
        <w:t xml:space="preserve"> </w:t>
      </w:r>
      <w:r>
        <w:rPr>
          <w:rFonts w:ascii="Bookman Old Style" w:hAnsi="Bookman Old Style"/>
          <w:i/>
          <w:spacing w:val="-1"/>
          <w:sz w:val="23"/>
        </w:rPr>
        <w:t>dosuditi</w:t>
      </w:r>
      <w:r>
        <w:rPr>
          <w:rFonts w:ascii="Bookman Old Style" w:hAnsi="Bookman Old Style"/>
          <w:i/>
          <w:spacing w:val="44"/>
          <w:sz w:val="23"/>
        </w:rPr>
        <w:t xml:space="preserve"> </w:t>
      </w:r>
      <w:r>
        <w:rPr>
          <w:rFonts w:ascii="Bookman Old Style" w:hAnsi="Bookman Old Style"/>
          <w:i/>
          <w:spacing w:val="-2"/>
          <w:sz w:val="23"/>
        </w:rPr>
        <w:t>samo</w:t>
      </w:r>
      <w:r>
        <w:rPr>
          <w:rFonts w:ascii="Bookman Old Style" w:hAnsi="Bookman Old Style"/>
          <w:i/>
          <w:spacing w:val="47"/>
          <w:sz w:val="23"/>
        </w:rPr>
        <w:t xml:space="preserve"> </w:t>
      </w:r>
      <w:r>
        <w:rPr>
          <w:rFonts w:ascii="Bookman Old Style" w:hAnsi="Bookman Old Style"/>
          <w:i/>
          <w:sz w:val="23"/>
        </w:rPr>
        <w:t>kada</w:t>
      </w:r>
      <w:r>
        <w:rPr>
          <w:rFonts w:ascii="Bookman Old Style" w:hAnsi="Bookman Old Style"/>
          <w:i/>
          <w:spacing w:val="43"/>
          <w:sz w:val="23"/>
        </w:rPr>
        <w:t xml:space="preserve"> </w:t>
      </w:r>
      <w:r>
        <w:rPr>
          <w:rFonts w:ascii="Bookman Old Style" w:hAnsi="Bookman Old Style"/>
          <w:i/>
          <w:spacing w:val="-1"/>
          <w:sz w:val="23"/>
        </w:rPr>
        <w:t>jačina</w:t>
      </w:r>
      <w:r>
        <w:rPr>
          <w:rFonts w:ascii="Bookman Old Style" w:hAnsi="Bookman Old Style"/>
          <w:i/>
          <w:spacing w:val="44"/>
          <w:sz w:val="23"/>
        </w:rPr>
        <w:t xml:space="preserve"> </w:t>
      </w:r>
      <w:r>
        <w:rPr>
          <w:rFonts w:ascii="Bookman Old Style" w:hAnsi="Bookman Old Style"/>
          <w:i/>
          <w:sz w:val="23"/>
        </w:rPr>
        <w:t>i</w:t>
      </w:r>
      <w:r>
        <w:rPr>
          <w:rFonts w:ascii="Bookman Old Style" w:hAnsi="Bookman Old Style"/>
          <w:i/>
          <w:spacing w:val="45"/>
          <w:sz w:val="23"/>
        </w:rPr>
        <w:t xml:space="preserve"> </w:t>
      </w:r>
      <w:r>
        <w:rPr>
          <w:rFonts w:ascii="Bookman Old Style" w:hAnsi="Bookman Old Style"/>
          <w:i/>
          <w:spacing w:val="-1"/>
          <w:sz w:val="23"/>
        </w:rPr>
        <w:t>trajanje</w:t>
      </w:r>
      <w:r>
        <w:rPr>
          <w:rFonts w:ascii="Bookman Old Style" w:hAnsi="Bookman Old Style"/>
          <w:i/>
          <w:spacing w:val="45"/>
          <w:sz w:val="23"/>
        </w:rPr>
        <w:t xml:space="preserve"> </w:t>
      </w:r>
      <w:r>
        <w:rPr>
          <w:rFonts w:ascii="Bookman Old Style" w:hAnsi="Bookman Old Style"/>
          <w:i/>
          <w:spacing w:val="-1"/>
          <w:sz w:val="23"/>
        </w:rPr>
        <w:t>bolova</w:t>
      </w:r>
      <w:r>
        <w:rPr>
          <w:rFonts w:ascii="Bookman Old Style" w:hAnsi="Bookman Old Style"/>
          <w:i/>
          <w:spacing w:val="43"/>
          <w:sz w:val="23"/>
        </w:rPr>
        <w:t xml:space="preserve"> </w:t>
      </w:r>
      <w:r>
        <w:rPr>
          <w:rFonts w:ascii="Bookman Old Style" w:hAnsi="Bookman Old Style"/>
          <w:i/>
          <w:sz w:val="23"/>
        </w:rPr>
        <w:t>i</w:t>
      </w:r>
      <w:r>
        <w:rPr>
          <w:rFonts w:ascii="Bookman Old Style" w:hAnsi="Bookman Old Style"/>
          <w:i/>
          <w:spacing w:val="44"/>
          <w:sz w:val="23"/>
        </w:rPr>
        <w:t xml:space="preserve"> </w:t>
      </w:r>
      <w:r>
        <w:rPr>
          <w:rFonts w:ascii="Bookman Old Style" w:hAnsi="Bookman Old Style"/>
          <w:i/>
          <w:spacing w:val="-1"/>
          <w:sz w:val="23"/>
        </w:rPr>
        <w:t>straha</w:t>
      </w:r>
      <w:r>
        <w:rPr>
          <w:rFonts w:ascii="Bookman Old Style" w:hAnsi="Bookman Old Style"/>
          <w:i/>
          <w:spacing w:val="43"/>
          <w:sz w:val="23"/>
        </w:rPr>
        <w:t xml:space="preserve"> </w:t>
      </w:r>
      <w:r>
        <w:rPr>
          <w:rFonts w:ascii="Bookman Old Style" w:hAnsi="Bookman Old Style"/>
          <w:i/>
          <w:spacing w:val="-1"/>
          <w:sz w:val="23"/>
        </w:rPr>
        <w:t>ili</w:t>
      </w:r>
      <w:r>
        <w:rPr>
          <w:rFonts w:ascii="Bookman Old Style" w:hAnsi="Bookman Old Style"/>
          <w:i/>
          <w:spacing w:val="44"/>
          <w:sz w:val="23"/>
        </w:rPr>
        <w:t xml:space="preserve"> </w:t>
      </w:r>
      <w:r>
        <w:rPr>
          <w:rFonts w:ascii="Bookman Old Style" w:hAnsi="Bookman Old Style"/>
          <w:i/>
          <w:spacing w:val="-1"/>
          <w:sz w:val="23"/>
        </w:rPr>
        <w:t>druge</w:t>
      </w:r>
      <w:r>
        <w:rPr>
          <w:rFonts w:ascii="Bookman Old Style" w:hAnsi="Bookman Old Style"/>
          <w:i/>
          <w:spacing w:val="53"/>
          <w:sz w:val="23"/>
        </w:rPr>
        <w:t xml:space="preserve"> </w:t>
      </w:r>
      <w:r>
        <w:rPr>
          <w:rFonts w:ascii="Bookman Old Style" w:hAnsi="Bookman Old Style"/>
          <w:i/>
          <w:spacing w:val="-1"/>
          <w:sz w:val="23"/>
        </w:rPr>
        <w:t>okolnosti</w:t>
      </w:r>
      <w:r>
        <w:rPr>
          <w:rFonts w:ascii="Bookman Old Style" w:hAnsi="Bookman Old Style"/>
          <w:i/>
          <w:spacing w:val="21"/>
          <w:sz w:val="23"/>
        </w:rPr>
        <w:t xml:space="preserve"> </w:t>
      </w:r>
      <w:r>
        <w:rPr>
          <w:rFonts w:ascii="Bookman Old Style" w:hAnsi="Bookman Old Style"/>
          <w:i/>
          <w:spacing w:val="-1"/>
          <w:sz w:val="23"/>
        </w:rPr>
        <w:t>slučaja</w:t>
      </w:r>
      <w:r>
        <w:rPr>
          <w:rFonts w:ascii="Bookman Old Style" w:hAnsi="Bookman Old Style"/>
          <w:i/>
          <w:spacing w:val="23"/>
          <w:sz w:val="23"/>
        </w:rPr>
        <w:t xml:space="preserve"> </w:t>
      </w:r>
      <w:r>
        <w:rPr>
          <w:rFonts w:ascii="Bookman Old Style" w:hAnsi="Bookman Old Style"/>
          <w:i/>
          <w:spacing w:val="-2"/>
          <w:sz w:val="23"/>
        </w:rPr>
        <w:t>to</w:t>
      </w:r>
      <w:r>
        <w:rPr>
          <w:rFonts w:ascii="Bookman Old Style" w:hAnsi="Bookman Old Style"/>
          <w:i/>
          <w:spacing w:val="23"/>
          <w:sz w:val="23"/>
        </w:rPr>
        <w:t xml:space="preserve"> </w:t>
      </w:r>
      <w:r>
        <w:rPr>
          <w:rFonts w:ascii="Bookman Old Style" w:hAnsi="Bookman Old Style"/>
          <w:i/>
          <w:spacing w:val="-1"/>
          <w:sz w:val="23"/>
        </w:rPr>
        <w:t>opravdavaju,</w:t>
      </w:r>
      <w:r>
        <w:rPr>
          <w:rFonts w:ascii="Bookman Old Style" w:hAnsi="Bookman Old Style"/>
          <w:i/>
          <w:spacing w:val="24"/>
          <w:sz w:val="23"/>
        </w:rPr>
        <w:t xml:space="preserve"> </w:t>
      </w:r>
      <w:r>
        <w:rPr>
          <w:rFonts w:ascii="Bookman Old Style" w:hAnsi="Bookman Old Style"/>
          <w:i/>
          <w:sz w:val="23"/>
        </w:rPr>
        <w:t>da</w:t>
      </w:r>
      <w:r>
        <w:rPr>
          <w:rFonts w:ascii="Bookman Old Style" w:hAnsi="Bookman Old Style"/>
          <w:i/>
          <w:spacing w:val="18"/>
          <w:sz w:val="23"/>
        </w:rPr>
        <w:t xml:space="preserve"> </w:t>
      </w:r>
      <w:r>
        <w:rPr>
          <w:rFonts w:ascii="Bookman Old Style" w:hAnsi="Bookman Old Style"/>
          <w:i/>
          <w:spacing w:val="1"/>
          <w:sz w:val="23"/>
        </w:rPr>
        <w:t>bi</w:t>
      </w:r>
      <w:r>
        <w:rPr>
          <w:rFonts w:ascii="Bookman Old Style" w:hAnsi="Bookman Old Style"/>
          <w:i/>
          <w:spacing w:val="21"/>
          <w:sz w:val="23"/>
        </w:rPr>
        <w:t xml:space="preserve"> </w:t>
      </w:r>
      <w:r>
        <w:rPr>
          <w:rFonts w:ascii="Bookman Old Style" w:hAnsi="Bookman Old Style"/>
          <w:i/>
          <w:spacing w:val="-1"/>
          <w:sz w:val="23"/>
        </w:rPr>
        <w:t>se</w:t>
      </w:r>
      <w:r>
        <w:rPr>
          <w:rFonts w:ascii="Bookman Old Style" w:hAnsi="Bookman Old Style"/>
          <w:i/>
          <w:spacing w:val="23"/>
          <w:sz w:val="23"/>
        </w:rPr>
        <w:t xml:space="preserve"> </w:t>
      </w:r>
      <w:r>
        <w:rPr>
          <w:rFonts w:ascii="Bookman Old Style" w:hAnsi="Bookman Old Style"/>
          <w:i/>
          <w:spacing w:val="-1"/>
          <w:sz w:val="23"/>
        </w:rPr>
        <w:t>kod</w:t>
      </w:r>
      <w:r>
        <w:rPr>
          <w:rFonts w:ascii="Bookman Old Style" w:hAnsi="Bookman Old Style"/>
          <w:i/>
          <w:spacing w:val="22"/>
          <w:sz w:val="23"/>
        </w:rPr>
        <w:t xml:space="preserve"> </w:t>
      </w:r>
      <w:r>
        <w:rPr>
          <w:rFonts w:ascii="Bookman Old Style" w:hAnsi="Bookman Old Style"/>
          <w:i/>
          <w:spacing w:val="-1"/>
          <w:sz w:val="23"/>
        </w:rPr>
        <w:t>oštećenog</w:t>
      </w:r>
      <w:r>
        <w:rPr>
          <w:rFonts w:ascii="Bookman Old Style" w:hAnsi="Bookman Old Style"/>
          <w:i/>
          <w:spacing w:val="23"/>
          <w:sz w:val="23"/>
        </w:rPr>
        <w:t xml:space="preserve"> </w:t>
      </w:r>
      <w:r>
        <w:rPr>
          <w:rFonts w:ascii="Bookman Old Style" w:hAnsi="Bookman Old Style"/>
          <w:i/>
          <w:spacing w:val="-1"/>
          <w:sz w:val="23"/>
        </w:rPr>
        <w:t>uspostavila</w:t>
      </w:r>
      <w:r>
        <w:rPr>
          <w:rFonts w:ascii="Bookman Old Style" w:hAnsi="Bookman Old Style"/>
          <w:i/>
          <w:spacing w:val="19"/>
          <w:sz w:val="23"/>
        </w:rPr>
        <w:t xml:space="preserve"> </w:t>
      </w:r>
      <w:r>
        <w:rPr>
          <w:rFonts w:ascii="Bookman Old Style" w:hAnsi="Bookman Old Style"/>
          <w:i/>
          <w:sz w:val="23"/>
        </w:rPr>
        <w:t>narušena</w:t>
      </w:r>
      <w:r>
        <w:rPr>
          <w:rFonts w:ascii="Bookman Old Style" w:hAnsi="Bookman Old Style"/>
          <w:i/>
          <w:spacing w:val="57"/>
          <w:sz w:val="23"/>
        </w:rPr>
        <w:t xml:space="preserve"> </w:t>
      </w:r>
      <w:r>
        <w:rPr>
          <w:rFonts w:ascii="Bookman Old Style" w:hAnsi="Bookman Old Style"/>
          <w:i/>
          <w:spacing w:val="-1"/>
          <w:sz w:val="23"/>
        </w:rPr>
        <w:t>psihička</w:t>
      </w:r>
      <w:r>
        <w:rPr>
          <w:rFonts w:ascii="Bookman Old Style" w:hAnsi="Bookman Old Style"/>
          <w:i/>
          <w:spacing w:val="-4"/>
          <w:sz w:val="23"/>
        </w:rPr>
        <w:t xml:space="preserve"> </w:t>
      </w:r>
      <w:r>
        <w:rPr>
          <w:rFonts w:ascii="Bookman Old Style" w:hAnsi="Bookman Old Style"/>
          <w:i/>
          <w:spacing w:val="-1"/>
          <w:sz w:val="23"/>
        </w:rPr>
        <w:t>ravnoteža.</w:t>
      </w:r>
      <w:r>
        <w:rPr>
          <w:rFonts w:ascii="Bookman Old Style" w:hAnsi="Bookman Old Style"/>
          <w:i/>
          <w:spacing w:val="-1"/>
          <w:sz w:val="23"/>
        </w:rPr>
        <w:tab/>
      </w:r>
      <w:r>
        <w:rPr>
          <w:rFonts w:ascii="Bookman Old Style" w:hAnsi="Bookman Old Style"/>
          <w:i/>
          <w:spacing w:val="-1"/>
          <w:sz w:val="23"/>
        </w:rPr>
        <w:tab/>
      </w:r>
      <w:r>
        <w:rPr>
          <w:rFonts w:ascii="Bookman Old Style" w:hAnsi="Bookman Old Style"/>
          <w:i/>
          <w:spacing w:val="-1"/>
          <w:sz w:val="23"/>
        </w:rPr>
        <w:tab/>
      </w:r>
      <w:r>
        <w:rPr>
          <w:rFonts w:ascii="Bookman Old Style" w:hAnsi="Bookman Old Style"/>
          <w:i/>
          <w:spacing w:val="-1"/>
          <w:sz w:val="23"/>
        </w:rPr>
        <w:tab/>
      </w:r>
      <w:r>
        <w:rPr>
          <w:rFonts w:ascii="Bookman Old Style" w:hAnsi="Bookman Old Style"/>
          <w:i/>
          <w:spacing w:val="-1"/>
          <w:sz w:val="23"/>
        </w:rPr>
        <w:tab/>
      </w:r>
      <w:r>
        <w:rPr>
          <w:rFonts w:ascii="Bookman Old Style" w:hAnsi="Bookman Old Style"/>
          <w:i/>
          <w:spacing w:val="-1"/>
          <w:sz w:val="23"/>
        </w:rPr>
        <w:tab/>
      </w:r>
      <w:r>
        <w:rPr>
          <w:spacing w:val="-1"/>
        </w:rPr>
        <w:t>Zaključak</w:t>
      </w:r>
      <w:r>
        <w:rPr>
          <w:spacing w:val="-2"/>
        </w:rPr>
        <w:t xml:space="preserve"> </w:t>
      </w:r>
      <w:r>
        <w:rPr>
          <w:spacing w:val="-1"/>
        </w:rPr>
        <w:t>br.2</w:t>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rFonts w:ascii="Bookman Old Style" w:hAnsi="Bookman Old Style" w:cs="Bookman Old Style"/>
          <w:i/>
          <w:spacing w:val="-1"/>
          <w:sz w:val="23"/>
          <w:szCs w:val="23"/>
        </w:rPr>
        <w:t>“Kad</w:t>
      </w:r>
      <w:r>
        <w:rPr>
          <w:rFonts w:ascii="Bookman Old Style" w:hAnsi="Bookman Old Style" w:cs="Bookman Old Style"/>
          <w:i/>
          <w:spacing w:val="58"/>
          <w:sz w:val="23"/>
          <w:szCs w:val="23"/>
        </w:rPr>
        <w:t xml:space="preserve"> </w:t>
      </w:r>
      <w:r>
        <w:rPr>
          <w:rFonts w:ascii="Bookman Old Style" w:hAnsi="Bookman Old Style" w:cs="Bookman Old Style"/>
          <w:i/>
          <w:spacing w:val="-2"/>
          <w:sz w:val="23"/>
          <w:szCs w:val="23"/>
        </w:rPr>
        <w:t>je</w:t>
      </w:r>
      <w:r>
        <w:rPr>
          <w:rFonts w:ascii="Bookman Old Style" w:hAnsi="Bookman Old Style" w:cs="Bookman Old Style"/>
          <w:i/>
          <w:spacing w:val="56"/>
          <w:sz w:val="23"/>
          <w:szCs w:val="23"/>
        </w:rPr>
        <w:t xml:space="preserve"> </w:t>
      </w:r>
      <w:r>
        <w:rPr>
          <w:rFonts w:ascii="Bookman Old Style" w:hAnsi="Bookman Old Style" w:cs="Bookman Old Style"/>
          <w:i/>
          <w:spacing w:val="-1"/>
          <w:sz w:val="23"/>
          <w:szCs w:val="23"/>
        </w:rPr>
        <w:t>oštećeni</w:t>
      </w:r>
      <w:r>
        <w:rPr>
          <w:rFonts w:ascii="Bookman Old Style" w:hAnsi="Bookman Old Style" w:cs="Bookman Old Style"/>
          <w:i/>
          <w:spacing w:val="52"/>
          <w:sz w:val="23"/>
          <w:szCs w:val="23"/>
        </w:rPr>
        <w:t xml:space="preserve"> </w:t>
      </w:r>
      <w:r>
        <w:rPr>
          <w:rFonts w:ascii="Bookman Old Style" w:hAnsi="Bookman Old Style" w:cs="Bookman Old Style"/>
          <w:i/>
          <w:sz w:val="23"/>
          <w:szCs w:val="23"/>
        </w:rPr>
        <w:t>zbog</w:t>
      </w:r>
      <w:r>
        <w:rPr>
          <w:rFonts w:ascii="Bookman Old Style" w:hAnsi="Bookman Old Style" w:cs="Bookman Old Style"/>
          <w:i/>
          <w:spacing w:val="56"/>
          <w:sz w:val="23"/>
          <w:szCs w:val="23"/>
        </w:rPr>
        <w:t xml:space="preserve"> </w:t>
      </w:r>
      <w:r>
        <w:rPr>
          <w:rFonts w:ascii="Bookman Old Style" w:hAnsi="Bookman Old Style" w:cs="Bookman Old Style"/>
          <w:i/>
          <w:spacing w:val="-1"/>
          <w:sz w:val="23"/>
          <w:szCs w:val="23"/>
        </w:rPr>
        <w:t>povrede</w:t>
      </w:r>
      <w:r>
        <w:rPr>
          <w:rFonts w:ascii="Bookman Old Style" w:hAnsi="Bookman Old Style" w:cs="Bookman Old Style"/>
          <w:i/>
          <w:spacing w:val="56"/>
          <w:sz w:val="23"/>
          <w:szCs w:val="23"/>
        </w:rPr>
        <w:t xml:space="preserve"> </w:t>
      </w:r>
      <w:r>
        <w:rPr>
          <w:rFonts w:ascii="Bookman Old Style" w:hAnsi="Bookman Old Style" w:cs="Bookman Old Style"/>
          <w:i/>
          <w:spacing w:val="-1"/>
          <w:sz w:val="23"/>
          <w:szCs w:val="23"/>
        </w:rPr>
        <w:t>prava</w:t>
      </w:r>
      <w:r>
        <w:rPr>
          <w:rFonts w:ascii="Bookman Old Style" w:hAnsi="Bookman Old Style" w:cs="Bookman Old Style"/>
          <w:i/>
          <w:spacing w:val="52"/>
          <w:sz w:val="23"/>
          <w:szCs w:val="23"/>
        </w:rPr>
        <w:t xml:space="preserve"> </w:t>
      </w:r>
      <w:r>
        <w:rPr>
          <w:rFonts w:ascii="Bookman Old Style" w:hAnsi="Bookman Old Style" w:cs="Bookman Old Style"/>
          <w:i/>
          <w:spacing w:val="-1"/>
          <w:sz w:val="23"/>
          <w:szCs w:val="23"/>
        </w:rPr>
        <w:t>ličnosti</w:t>
      </w:r>
      <w:r>
        <w:rPr>
          <w:rFonts w:ascii="Bookman Old Style" w:hAnsi="Bookman Old Style" w:cs="Bookman Old Style"/>
          <w:i/>
          <w:spacing w:val="53"/>
          <w:sz w:val="23"/>
          <w:szCs w:val="23"/>
        </w:rPr>
        <w:t xml:space="preserve"> </w:t>
      </w:r>
      <w:r>
        <w:rPr>
          <w:rFonts w:ascii="Bookman Old Style" w:hAnsi="Bookman Old Style" w:cs="Bookman Old Style"/>
          <w:i/>
          <w:spacing w:val="-1"/>
          <w:sz w:val="23"/>
          <w:szCs w:val="23"/>
        </w:rPr>
        <w:t>(ugleda,</w:t>
      </w:r>
      <w:r>
        <w:rPr>
          <w:rFonts w:ascii="Bookman Old Style" w:hAnsi="Bookman Old Style" w:cs="Bookman Old Style"/>
          <w:i/>
          <w:spacing w:val="56"/>
          <w:sz w:val="23"/>
          <w:szCs w:val="23"/>
        </w:rPr>
        <w:t xml:space="preserve"> </w:t>
      </w:r>
      <w:r>
        <w:rPr>
          <w:rFonts w:ascii="Bookman Old Style" w:hAnsi="Bookman Old Style" w:cs="Bookman Old Style"/>
          <w:i/>
          <w:spacing w:val="-1"/>
          <w:sz w:val="23"/>
          <w:szCs w:val="23"/>
        </w:rPr>
        <w:t>časti,</w:t>
      </w:r>
      <w:r>
        <w:rPr>
          <w:rFonts w:ascii="Bookman Old Style" w:hAnsi="Bookman Old Style" w:cs="Bookman Old Style"/>
          <w:i/>
          <w:spacing w:val="58"/>
          <w:sz w:val="23"/>
          <w:szCs w:val="23"/>
        </w:rPr>
        <w:t xml:space="preserve"> </w:t>
      </w:r>
      <w:r>
        <w:rPr>
          <w:rFonts w:ascii="Bookman Old Style" w:hAnsi="Bookman Old Style" w:cs="Bookman Old Style"/>
          <w:i/>
          <w:spacing w:val="-1"/>
          <w:sz w:val="23"/>
          <w:szCs w:val="23"/>
        </w:rPr>
        <w:t>slobode</w:t>
      </w:r>
      <w:r>
        <w:rPr>
          <w:rFonts w:ascii="Bookman Old Style" w:hAnsi="Bookman Old Style" w:cs="Bookman Old Style"/>
          <w:i/>
          <w:spacing w:val="57"/>
          <w:sz w:val="23"/>
          <w:szCs w:val="23"/>
        </w:rPr>
        <w:t xml:space="preserve"> </w:t>
      </w:r>
      <w:r>
        <w:rPr>
          <w:rFonts w:ascii="Bookman Old Style" w:hAnsi="Bookman Old Style" w:cs="Bookman Old Style"/>
          <w:i/>
          <w:sz w:val="23"/>
          <w:szCs w:val="23"/>
        </w:rPr>
        <w:t>i</w:t>
      </w:r>
      <w:r>
        <w:rPr>
          <w:rFonts w:ascii="Bookman Old Style" w:hAnsi="Bookman Old Style" w:cs="Bookman Old Style"/>
          <w:i/>
          <w:spacing w:val="52"/>
          <w:sz w:val="23"/>
          <w:szCs w:val="23"/>
        </w:rPr>
        <w:t xml:space="preserve"> </w:t>
      </w:r>
      <w:r>
        <w:rPr>
          <w:rFonts w:ascii="Bookman Old Style" w:hAnsi="Bookman Old Style" w:cs="Bookman Old Style"/>
          <w:i/>
          <w:spacing w:val="-1"/>
          <w:sz w:val="23"/>
          <w:szCs w:val="23"/>
        </w:rPr>
        <w:t>dragih</w:t>
      </w:r>
      <w:r>
        <w:rPr>
          <w:rFonts w:ascii="Bookman Old Style" w:hAnsi="Bookman Old Style" w:cs="Bookman Old Style"/>
          <w:i/>
          <w:spacing w:val="47"/>
          <w:sz w:val="23"/>
          <w:szCs w:val="23"/>
        </w:rPr>
        <w:t xml:space="preserve"> </w:t>
      </w:r>
      <w:r>
        <w:rPr>
          <w:rFonts w:ascii="Bookman Old Style" w:hAnsi="Bookman Old Style" w:cs="Bookman Old Style"/>
          <w:i/>
          <w:spacing w:val="-1"/>
          <w:sz w:val="23"/>
          <w:szCs w:val="23"/>
        </w:rPr>
        <w:t>prava</w:t>
      </w:r>
      <w:r>
        <w:rPr>
          <w:rFonts w:ascii="Bookman Old Style" w:hAnsi="Bookman Old Style" w:cs="Bookman Old Style"/>
          <w:i/>
          <w:spacing w:val="6"/>
          <w:sz w:val="23"/>
          <w:szCs w:val="23"/>
        </w:rPr>
        <w:t xml:space="preserve"> </w:t>
      </w:r>
      <w:r>
        <w:rPr>
          <w:rFonts w:ascii="Bookman Old Style" w:hAnsi="Bookman Old Style" w:cs="Bookman Old Style"/>
          <w:i/>
          <w:spacing w:val="-1"/>
          <w:sz w:val="23"/>
          <w:szCs w:val="23"/>
        </w:rPr>
        <w:t>ličnosti)</w:t>
      </w:r>
      <w:r>
        <w:rPr>
          <w:rFonts w:ascii="Bookman Old Style" w:hAnsi="Bookman Old Style" w:cs="Bookman Old Style"/>
          <w:i/>
          <w:spacing w:val="14"/>
          <w:sz w:val="23"/>
          <w:szCs w:val="23"/>
        </w:rPr>
        <w:t xml:space="preserve"> </w:t>
      </w:r>
      <w:r>
        <w:rPr>
          <w:rFonts w:ascii="Bookman Old Style" w:hAnsi="Bookman Old Style" w:cs="Bookman Old Style"/>
          <w:i/>
          <w:spacing w:val="-1"/>
          <w:sz w:val="23"/>
          <w:szCs w:val="23"/>
        </w:rPr>
        <w:t>trpi</w:t>
      </w:r>
      <w:r>
        <w:rPr>
          <w:rFonts w:ascii="Bookman Old Style" w:hAnsi="Bookman Old Style" w:cs="Bookman Old Style"/>
          <w:i/>
          <w:spacing w:val="5"/>
          <w:sz w:val="23"/>
          <w:szCs w:val="23"/>
        </w:rPr>
        <w:t xml:space="preserve"> </w:t>
      </w:r>
      <w:r>
        <w:rPr>
          <w:rFonts w:ascii="Bookman Old Style" w:hAnsi="Bookman Old Style" w:cs="Bookman Old Style"/>
          <w:i/>
          <w:spacing w:val="-1"/>
          <w:sz w:val="23"/>
          <w:szCs w:val="23"/>
        </w:rPr>
        <w:t>duševne</w:t>
      </w:r>
      <w:r>
        <w:rPr>
          <w:rFonts w:ascii="Bookman Old Style" w:hAnsi="Bookman Old Style" w:cs="Bookman Old Style"/>
          <w:i/>
          <w:spacing w:val="9"/>
          <w:sz w:val="23"/>
          <w:szCs w:val="23"/>
        </w:rPr>
        <w:t xml:space="preserve"> </w:t>
      </w:r>
      <w:r>
        <w:rPr>
          <w:rFonts w:ascii="Bookman Old Style" w:hAnsi="Bookman Old Style" w:cs="Bookman Old Style"/>
          <w:i/>
          <w:spacing w:val="-1"/>
          <w:sz w:val="23"/>
          <w:szCs w:val="23"/>
        </w:rPr>
        <w:t>bolove</w:t>
      </w:r>
      <w:r>
        <w:rPr>
          <w:rFonts w:ascii="Bookman Old Style" w:hAnsi="Bookman Old Style" w:cs="Bookman Old Style"/>
          <w:i/>
          <w:spacing w:val="9"/>
          <w:sz w:val="23"/>
          <w:szCs w:val="23"/>
        </w:rPr>
        <w:t xml:space="preserve"> </w:t>
      </w:r>
      <w:r>
        <w:rPr>
          <w:rFonts w:ascii="Bookman Old Style" w:hAnsi="Bookman Old Style" w:cs="Bookman Old Style"/>
          <w:i/>
          <w:spacing w:val="-1"/>
          <w:sz w:val="23"/>
          <w:szCs w:val="23"/>
        </w:rPr>
        <w:t>sud</w:t>
      </w:r>
      <w:r>
        <w:rPr>
          <w:rFonts w:ascii="Bookman Old Style" w:hAnsi="Bookman Old Style" w:cs="Bookman Old Style"/>
          <w:i/>
          <w:spacing w:val="10"/>
          <w:sz w:val="23"/>
          <w:szCs w:val="23"/>
        </w:rPr>
        <w:t xml:space="preserve"> </w:t>
      </w:r>
      <w:r>
        <w:rPr>
          <w:rFonts w:ascii="Bookman Old Style" w:hAnsi="Bookman Old Style" w:cs="Bookman Old Style"/>
          <w:i/>
          <w:spacing w:val="-1"/>
          <w:sz w:val="23"/>
          <w:szCs w:val="23"/>
        </w:rPr>
        <w:t>mu,</w:t>
      </w:r>
      <w:r>
        <w:rPr>
          <w:rFonts w:ascii="Bookman Old Style" w:hAnsi="Bookman Old Style" w:cs="Bookman Old Style"/>
          <w:i/>
          <w:spacing w:val="9"/>
          <w:sz w:val="23"/>
          <w:szCs w:val="23"/>
        </w:rPr>
        <w:t xml:space="preserve"> </w:t>
      </w:r>
      <w:r>
        <w:rPr>
          <w:rFonts w:ascii="Bookman Old Style" w:hAnsi="Bookman Old Style" w:cs="Bookman Old Style"/>
          <w:i/>
          <w:spacing w:val="-1"/>
          <w:sz w:val="23"/>
          <w:szCs w:val="23"/>
        </w:rPr>
        <w:t>pored</w:t>
      </w:r>
      <w:r>
        <w:rPr>
          <w:rFonts w:ascii="Bookman Old Style" w:hAnsi="Bookman Old Style" w:cs="Bookman Old Style"/>
          <w:i/>
          <w:spacing w:val="9"/>
          <w:sz w:val="23"/>
          <w:szCs w:val="23"/>
        </w:rPr>
        <w:t xml:space="preserve"> </w:t>
      </w:r>
      <w:r>
        <w:rPr>
          <w:rFonts w:ascii="Bookman Old Style" w:hAnsi="Bookman Old Style" w:cs="Bookman Old Style"/>
          <w:i/>
          <w:spacing w:val="-1"/>
          <w:sz w:val="23"/>
          <w:szCs w:val="23"/>
        </w:rPr>
        <w:t>sankcija</w:t>
      </w:r>
      <w:r>
        <w:rPr>
          <w:rFonts w:ascii="Bookman Old Style" w:hAnsi="Bookman Old Style" w:cs="Bookman Old Style"/>
          <w:i/>
          <w:spacing w:val="10"/>
          <w:sz w:val="23"/>
          <w:szCs w:val="23"/>
        </w:rPr>
        <w:t xml:space="preserve"> </w:t>
      </w:r>
      <w:r>
        <w:rPr>
          <w:rFonts w:ascii="Bookman Old Style" w:hAnsi="Bookman Old Style" w:cs="Bookman Old Style"/>
          <w:i/>
          <w:spacing w:val="-2"/>
          <w:sz w:val="23"/>
          <w:szCs w:val="23"/>
        </w:rPr>
        <w:t>iz</w:t>
      </w:r>
      <w:r>
        <w:rPr>
          <w:rFonts w:ascii="Bookman Old Style" w:hAnsi="Bookman Old Style" w:cs="Bookman Old Style"/>
          <w:i/>
          <w:spacing w:val="8"/>
          <w:sz w:val="23"/>
          <w:szCs w:val="23"/>
        </w:rPr>
        <w:t xml:space="preserve"> </w:t>
      </w:r>
      <w:r>
        <w:rPr>
          <w:rFonts w:ascii="Bookman Old Style" w:hAnsi="Bookman Old Style" w:cs="Bookman Old Style"/>
          <w:i/>
          <w:sz w:val="23"/>
          <w:szCs w:val="23"/>
        </w:rPr>
        <w:t>člana</w:t>
      </w:r>
      <w:r>
        <w:rPr>
          <w:rFonts w:ascii="Bookman Old Style" w:hAnsi="Bookman Old Style" w:cs="Bookman Old Style"/>
          <w:i/>
          <w:spacing w:val="5"/>
          <w:sz w:val="23"/>
          <w:szCs w:val="23"/>
        </w:rPr>
        <w:t xml:space="preserve"> </w:t>
      </w:r>
      <w:r>
        <w:rPr>
          <w:rFonts w:ascii="Bookman Old Style" w:hAnsi="Bookman Old Style" w:cs="Bookman Old Style"/>
          <w:i/>
          <w:sz w:val="23"/>
          <w:szCs w:val="23"/>
        </w:rPr>
        <w:t>199.</w:t>
      </w:r>
      <w:r>
        <w:rPr>
          <w:rFonts w:ascii="Bookman Old Style" w:hAnsi="Bookman Old Style" w:cs="Bookman Old Style"/>
          <w:i/>
          <w:spacing w:val="9"/>
          <w:sz w:val="23"/>
          <w:szCs w:val="23"/>
        </w:rPr>
        <w:t xml:space="preserve"> </w:t>
      </w:r>
      <w:r>
        <w:rPr>
          <w:rFonts w:ascii="Bookman Old Style" w:hAnsi="Bookman Old Style" w:cs="Bookman Old Style"/>
          <w:i/>
          <w:spacing w:val="-1"/>
          <w:sz w:val="23"/>
          <w:szCs w:val="23"/>
        </w:rPr>
        <w:t>Zakona</w:t>
      </w:r>
      <w:r>
        <w:rPr>
          <w:rFonts w:ascii="Bookman Old Style" w:hAnsi="Bookman Old Style" w:cs="Bookman Old Style"/>
          <w:i/>
          <w:spacing w:val="57"/>
          <w:sz w:val="23"/>
          <w:szCs w:val="23"/>
        </w:rPr>
        <w:t xml:space="preserve"> </w:t>
      </w:r>
      <w:r>
        <w:rPr>
          <w:rFonts w:ascii="Bookman Old Style" w:hAnsi="Bookman Old Style" w:cs="Bookman Old Style"/>
          <w:i/>
          <w:sz w:val="23"/>
          <w:szCs w:val="23"/>
        </w:rPr>
        <w:t>o</w:t>
      </w:r>
      <w:r>
        <w:rPr>
          <w:rFonts w:ascii="Bookman Old Style" w:hAnsi="Bookman Old Style" w:cs="Bookman Old Style"/>
          <w:i/>
          <w:spacing w:val="17"/>
          <w:sz w:val="23"/>
          <w:szCs w:val="23"/>
        </w:rPr>
        <w:t xml:space="preserve"> </w:t>
      </w:r>
      <w:r>
        <w:rPr>
          <w:rFonts w:ascii="Bookman Old Style" w:hAnsi="Bookman Old Style" w:cs="Bookman Old Style"/>
          <w:i/>
          <w:spacing w:val="-1"/>
          <w:sz w:val="23"/>
          <w:szCs w:val="23"/>
        </w:rPr>
        <w:t>obligacionim</w:t>
      </w:r>
      <w:r>
        <w:rPr>
          <w:rFonts w:ascii="Bookman Old Style" w:hAnsi="Bookman Old Style" w:cs="Bookman Old Style"/>
          <w:i/>
          <w:spacing w:val="15"/>
          <w:sz w:val="23"/>
          <w:szCs w:val="23"/>
        </w:rPr>
        <w:t xml:space="preserve"> </w:t>
      </w:r>
      <w:r>
        <w:rPr>
          <w:rFonts w:ascii="Bookman Old Style" w:hAnsi="Bookman Old Style" w:cs="Bookman Old Style"/>
          <w:i/>
          <w:spacing w:val="-1"/>
          <w:sz w:val="23"/>
          <w:szCs w:val="23"/>
        </w:rPr>
        <w:t>odnosima,</w:t>
      </w:r>
      <w:r>
        <w:rPr>
          <w:rFonts w:ascii="Bookman Old Style" w:hAnsi="Bookman Old Style" w:cs="Bookman Old Style"/>
          <w:i/>
          <w:spacing w:val="21"/>
          <w:sz w:val="23"/>
          <w:szCs w:val="23"/>
        </w:rPr>
        <w:t xml:space="preserve"> </w:t>
      </w:r>
      <w:r>
        <w:rPr>
          <w:rFonts w:ascii="Bookman Old Style" w:hAnsi="Bookman Old Style" w:cs="Bookman Old Style"/>
          <w:i/>
          <w:spacing w:val="-1"/>
          <w:sz w:val="23"/>
          <w:szCs w:val="23"/>
        </w:rPr>
        <w:t>može</w:t>
      </w:r>
      <w:r>
        <w:rPr>
          <w:rFonts w:ascii="Bookman Old Style" w:hAnsi="Bookman Old Style" w:cs="Bookman Old Style"/>
          <w:i/>
          <w:spacing w:val="17"/>
          <w:sz w:val="23"/>
          <w:szCs w:val="23"/>
        </w:rPr>
        <w:t xml:space="preserve"> </w:t>
      </w:r>
      <w:r>
        <w:rPr>
          <w:rFonts w:ascii="Bookman Old Style" w:hAnsi="Bookman Old Style" w:cs="Bookman Old Style"/>
          <w:i/>
          <w:spacing w:val="-1"/>
          <w:sz w:val="23"/>
          <w:szCs w:val="23"/>
        </w:rPr>
        <w:t>dosuditi</w:t>
      </w:r>
      <w:r>
        <w:rPr>
          <w:rFonts w:ascii="Bookman Old Style" w:hAnsi="Bookman Old Style" w:cs="Bookman Old Style"/>
          <w:i/>
          <w:spacing w:val="17"/>
          <w:sz w:val="23"/>
          <w:szCs w:val="23"/>
        </w:rPr>
        <w:t xml:space="preserve"> </w:t>
      </w:r>
      <w:r>
        <w:rPr>
          <w:rFonts w:ascii="Bookman Old Style" w:hAnsi="Bookman Old Style" w:cs="Bookman Old Style"/>
          <w:i/>
          <w:sz w:val="23"/>
          <w:szCs w:val="23"/>
        </w:rPr>
        <w:t>i</w:t>
      </w:r>
      <w:r>
        <w:rPr>
          <w:rFonts w:ascii="Bookman Old Style" w:hAnsi="Bookman Old Style" w:cs="Bookman Old Style"/>
          <w:i/>
          <w:spacing w:val="16"/>
          <w:sz w:val="23"/>
          <w:szCs w:val="23"/>
        </w:rPr>
        <w:t xml:space="preserve"> </w:t>
      </w:r>
      <w:r>
        <w:rPr>
          <w:rFonts w:ascii="Bookman Old Style" w:hAnsi="Bookman Old Style" w:cs="Bookman Old Style"/>
          <w:i/>
          <w:spacing w:val="-1"/>
          <w:sz w:val="23"/>
          <w:szCs w:val="23"/>
        </w:rPr>
        <w:t>pravičnu</w:t>
      </w:r>
      <w:r>
        <w:rPr>
          <w:rFonts w:ascii="Bookman Old Style" w:hAnsi="Bookman Old Style" w:cs="Bookman Old Style"/>
          <w:i/>
          <w:spacing w:val="17"/>
          <w:sz w:val="23"/>
          <w:szCs w:val="23"/>
        </w:rPr>
        <w:t xml:space="preserve"> </w:t>
      </w:r>
      <w:r>
        <w:rPr>
          <w:rFonts w:ascii="Bookman Old Style" w:hAnsi="Bookman Old Style" w:cs="Bookman Old Style"/>
          <w:i/>
          <w:spacing w:val="-1"/>
          <w:sz w:val="23"/>
          <w:szCs w:val="23"/>
        </w:rPr>
        <w:t>naknadu</w:t>
      </w:r>
      <w:r>
        <w:rPr>
          <w:rFonts w:ascii="Bookman Old Style" w:hAnsi="Bookman Old Style" w:cs="Bookman Old Style"/>
          <w:i/>
          <w:spacing w:val="17"/>
          <w:sz w:val="23"/>
          <w:szCs w:val="23"/>
        </w:rPr>
        <w:t xml:space="preserve"> </w:t>
      </w:r>
      <w:r>
        <w:rPr>
          <w:rFonts w:ascii="Bookman Old Style" w:hAnsi="Bookman Old Style" w:cs="Bookman Old Style"/>
          <w:i/>
          <w:sz w:val="23"/>
          <w:szCs w:val="23"/>
        </w:rPr>
        <w:t>kad</w:t>
      </w:r>
      <w:r>
        <w:rPr>
          <w:rFonts w:ascii="Bookman Old Style" w:hAnsi="Bookman Old Style" w:cs="Bookman Old Style"/>
          <w:i/>
          <w:spacing w:val="17"/>
          <w:sz w:val="23"/>
          <w:szCs w:val="23"/>
        </w:rPr>
        <w:t xml:space="preserve"> </w:t>
      </w:r>
      <w:r>
        <w:rPr>
          <w:rFonts w:ascii="Bookman Old Style" w:hAnsi="Bookman Old Style" w:cs="Bookman Old Style"/>
          <w:i/>
          <w:sz w:val="23"/>
          <w:szCs w:val="23"/>
        </w:rPr>
        <w:t>zbog</w:t>
      </w:r>
      <w:r>
        <w:rPr>
          <w:rFonts w:ascii="Bookman Old Style" w:hAnsi="Bookman Old Style" w:cs="Bookman Old Style"/>
          <w:i/>
          <w:spacing w:val="17"/>
          <w:sz w:val="23"/>
          <w:szCs w:val="23"/>
        </w:rPr>
        <w:t xml:space="preserve"> </w:t>
      </w:r>
      <w:r>
        <w:rPr>
          <w:rFonts w:ascii="Bookman Old Style" w:hAnsi="Bookman Old Style" w:cs="Bookman Old Style"/>
          <w:i/>
          <w:spacing w:val="-1"/>
          <w:sz w:val="23"/>
          <w:szCs w:val="23"/>
        </w:rPr>
        <w:t>okolnosti</w:t>
      </w:r>
      <w:r>
        <w:rPr>
          <w:rFonts w:ascii="Bookman Old Style" w:hAnsi="Bookman Old Style" w:cs="Bookman Old Style"/>
          <w:i/>
          <w:spacing w:val="43"/>
          <w:sz w:val="23"/>
          <w:szCs w:val="23"/>
        </w:rPr>
        <w:t xml:space="preserve"> </w:t>
      </w:r>
      <w:r>
        <w:rPr>
          <w:rFonts w:ascii="Bookman Old Style" w:hAnsi="Bookman Old Style" w:cs="Bookman Old Style"/>
          <w:i/>
          <w:spacing w:val="-1"/>
          <w:sz w:val="23"/>
          <w:szCs w:val="23"/>
        </w:rPr>
        <w:t>slučaja</w:t>
      </w:r>
      <w:r>
        <w:rPr>
          <w:rFonts w:ascii="Bookman Old Style" w:hAnsi="Bookman Old Style" w:cs="Bookman Old Style"/>
          <w:i/>
          <w:spacing w:val="28"/>
          <w:sz w:val="23"/>
          <w:szCs w:val="23"/>
        </w:rPr>
        <w:t xml:space="preserve"> </w:t>
      </w:r>
      <w:r>
        <w:rPr>
          <w:rFonts w:ascii="Bookman Old Style" w:hAnsi="Bookman Old Style" w:cs="Bookman Old Style"/>
          <w:i/>
          <w:spacing w:val="-1"/>
          <w:sz w:val="23"/>
          <w:szCs w:val="23"/>
        </w:rPr>
        <w:t>samo</w:t>
      </w:r>
      <w:r>
        <w:rPr>
          <w:rFonts w:ascii="Bookman Old Style" w:hAnsi="Bookman Old Style" w:cs="Bookman Old Style"/>
          <w:i/>
          <w:spacing w:val="31"/>
          <w:sz w:val="23"/>
          <w:szCs w:val="23"/>
        </w:rPr>
        <w:t xml:space="preserve"> </w:t>
      </w:r>
      <w:r>
        <w:rPr>
          <w:rFonts w:ascii="Bookman Old Style" w:hAnsi="Bookman Old Style" w:cs="Bookman Old Style"/>
          <w:i/>
          <w:spacing w:val="1"/>
          <w:sz w:val="23"/>
          <w:szCs w:val="23"/>
        </w:rPr>
        <w:t>na</w:t>
      </w:r>
      <w:r>
        <w:rPr>
          <w:rFonts w:ascii="Bookman Old Style" w:hAnsi="Bookman Old Style" w:cs="Bookman Old Style"/>
          <w:i/>
          <w:spacing w:val="29"/>
          <w:sz w:val="23"/>
          <w:szCs w:val="23"/>
        </w:rPr>
        <w:t xml:space="preserve"> </w:t>
      </w:r>
      <w:r>
        <w:rPr>
          <w:rFonts w:ascii="Bookman Old Style" w:hAnsi="Bookman Old Style" w:cs="Bookman Old Style"/>
          <w:i/>
          <w:spacing w:val="-2"/>
          <w:sz w:val="23"/>
          <w:szCs w:val="23"/>
        </w:rPr>
        <w:t>taj</w:t>
      </w:r>
      <w:r>
        <w:rPr>
          <w:rFonts w:ascii="Bookman Old Style" w:hAnsi="Bookman Old Style" w:cs="Bookman Old Style"/>
          <w:i/>
          <w:spacing w:val="29"/>
          <w:sz w:val="23"/>
          <w:szCs w:val="23"/>
        </w:rPr>
        <w:t xml:space="preserve"> </w:t>
      </w:r>
      <w:r>
        <w:rPr>
          <w:rFonts w:ascii="Bookman Old Style" w:hAnsi="Bookman Old Style" w:cs="Bookman Old Style"/>
          <w:i/>
          <w:spacing w:val="-1"/>
          <w:sz w:val="23"/>
          <w:szCs w:val="23"/>
        </w:rPr>
        <w:t>način</w:t>
      </w:r>
      <w:r>
        <w:rPr>
          <w:rFonts w:ascii="Bookman Old Style" w:hAnsi="Bookman Old Style" w:cs="Bookman Old Style"/>
          <w:i/>
          <w:spacing w:val="31"/>
          <w:sz w:val="23"/>
          <w:szCs w:val="23"/>
        </w:rPr>
        <w:t xml:space="preserve"> </w:t>
      </w:r>
      <w:r>
        <w:rPr>
          <w:rFonts w:ascii="Bookman Old Style" w:hAnsi="Bookman Old Style" w:cs="Bookman Old Style"/>
          <w:i/>
          <w:spacing w:val="-1"/>
          <w:sz w:val="23"/>
          <w:szCs w:val="23"/>
        </w:rPr>
        <w:t>može</w:t>
      </w:r>
      <w:r>
        <w:rPr>
          <w:rFonts w:ascii="Bookman Old Style" w:hAnsi="Bookman Old Style" w:cs="Bookman Old Style"/>
          <w:i/>
          <w:spacing w:val="29"/>
          <w:sz w:val="23"/>
          <w:szCs w:val="23"/>
        </w:rPr>
        <w:t xml:space="preserve"> </w:t>
      </w:r>
      <w:r>
        <w:rPr>
          <w:rFonts w:ascii="Bookman Old Style" w:hAnsi="Bookman Old Style" w:cs="Bookman Old Style"/>
          <w:i/>
          <w:spacing w:val="-1"/>
          <w:sz w:val="23"/>
          <w:szCs w:val="23"/>
        </w:rPr>
        <w:t>dati</w:t>
      </w:r>
      <w:r>
        <w:rPr>
          <w:rFonts w:ascii="Bookman Old Style" w:hAnsi="Bookman Old Style" w:cs="Bookman Old Style"/>
          <w:i/>
          <w:spacing w:val="27"/>
          <w:sz w:val="23"/>
          <w:szCs w:val="23"/>
        </w:rPr>
        <w:t xml:space="preserve"> </w:t>
      </w:r>
      <w:r>
        <w:rPr>
          <w:rFonts w:ascii="Bookman Old Style" w:hAnsi="Bookman Old Style" w:cs="Bookman Old Style"/>
          <w:i/>
          <w:spacing w:val="-1"/>
          <w:sz w:val="23"/>
          <w:szCs w:val="23"/>
        </w:rPr>
        <w:t>oštećenom</w:t>
      </w:r>
      <w:r>
        <w:rPr>
          <w:rFonts w:ascii="Bookman Old Style" w:hAnsi="Bookman Old Style" w:cs="Bookman Old Style"/>
          <w:i/>
          <w:spacing w:val="24"/>
          <w:sz w:val="23"/>
          <w:szCs w:val="23"/>
        </w:rPr>
        <w:t xml:space="preserve"> </w:t>
      </w:r>
      <w:r>
        <w:rPr>
          <w:rFonts w:ascii="Bookman Old Style" w:hAnsi="Bookman Old Style" w:cs="Bookman Old Style"/>
          <w:i/>
          <w:spacing w:val="-1"/>
          <w:sz w:val="23"/>
          <w:szCs w:val="23"/>
        </w:rPr>
        <w:t>punu</w:t>
      </w:r>
      <w:r>
        <w:rPr>
          <w:rFonts w:ascii="Bookman Old Style" w:hAnsi="Bookman Old Style" w:cs="Bookman Old Style"/>
          <w:i/>
          <w:spacing w:val="29"/>
          <w:sz w:val="23"/>
          <w:szCs w:val="23"/>
        </w:rPr>
        <w:t xml:space="preserve"> </w:t>
      </w:r>
      <w:r>
        <w:rPr>
          <w:rFonts w:ascii="Bookman Old Style" w:hAnsi="Bookman Old Style" w:cs="Bookman Old Style"/>
          <w:i/>
          <w:spacing w:val="-1"/>
          <w:sz w:val="23"/>
          <w:szCs w:val="23"/>
        </w:rPr>
        <w:t>satisfakciju</w:t>
      </w:r>
      <w:r>
        <w:rPr>
          <w:rFonts w:ascii="Bookman Old Style" w:hAnsi="Bookman Old Style" w:cs="Bookman Old Style"/>
          <w:i/>
          <w:spacing w:val="30"/>
          <w:sz w:val="23"/>
          <w:szCs w:val="23"/>
        </w:rPr>
        <w:t xml:space="preserve"> </w:t>
      </w:r>
      <w:r>
        <w:rPr>
          <w:rFonts w:ascii="Bookman Old Style" w:hAnsi="Bookman Old Style" w:cs="Bookman Old Style"/>
          <w:i/>
          <w:sz w:val="23"/>
          <w:szCs w:val="23"/>
        </w:rPr>
        <w:t>u</w:t>
      </w:r>
      <w:r>
        <w:rPr>
          <w:rFonts w:ascii="Bookman Old Style" w:hAnsi="Bookman Old Style" w:cs="Bookman Old Style"/>
          <w:i/>
          <w:spacing w:val="29"/>
          <w:sz w:val="23"/>
          <w:szCs w:val="23"/>
        </w:rPr>
        <w:t xml:space="preserve"> </w:t>
      </w:r>
      <w:r>
        <w:rPr>
          <w:rFonts w:ascii="Bookman Old Style" w:hAnsi="Bookman Old Style" w:cs="Bookman Old Style"/>
          <w:i/>
          <w:spacing w:val="-1"/>
          <w:sz w:val="23"/>
          <w:szCs w:val="23"/>
        </w:rPr>
        <w:t>skladu</w:t>
      </w:r>
      <w:r>
        <w:rPr>
          <w:rFonts w:ascii="Bookman Old Style" w:hAnsi="Bookman Old Style" w:cs="Bookman Old Style"/>
          <w:i/>
          <w:spacing w:val="30"/>
          <w:sz w:val="23"/>
          <w:szCs w:val="23"/>
        </w:rPr>
        <w:t xml:space="preserve"> </w:t>
      </w:r>
      <w:r>
        <w:rPr>
          <w:rFonts w:ascii="Bookman Old Style" w:hAnsi="Bookman Old Style" w:cs="Bookman Old Style"/>
          <w:i/>
          <w:spacing w:val="1"/>
          <w:sz w:val="23"/>
          <w:szCs w:val="23"/>
        </w:rPr>
        <w:t>sa</w:t>
      </w:r>
      <w:r>
        <w:rPr>
          <w:rFonts w:ascii="Bookman Old Style" w:hAnsi="Bookman Old Style" w:cs="Bookman Old Style"/>
          <w:i/>
          <w:spacing w:val="45"/>
          <w:sz w:val="23"/>
          <w:szCs w:val="23"/>
        </w:rPr>
        <w:t xml:space="preserve"> </w:t>
      </w:r>
      <w:r>
        <w:rPr>
          <w:rFonts w:ascii="Bookman Old Style" w:hAnsi="Bookman Old Style" w:cs="Bookman Old Style"/>
          <w:i/>
          <w:spacing w:val="-1"/>
          <w:sz w:val="23"/>
          <w:szCs w:val="23"/>
        </w:rPr>
        <w:t>ciljem</w:t>
      </w:r>
      <w:r>
        <w:rPr>
          <w:rFonts w:ascii="Bookman Old Style" w:hAnsi="Bookman Old Style" w:cs="Bookman Old Style"/>
          <w:i/>
          <w:spacing w:val="-3"/>
          <w:sz w:val="23"/>
          <w:szCs w:val="23"/>
        </w:rPr>
        <w:t xml:space="preserve"> </w:t>
      </w:r>
      <w:r>
        <w:rPr>
          <w:rFonts w:ascii="Bookman Old Style" w:hAnsi="Bookman Old Style" w:cs="Bookman Old Style"/>
          <w:i/>
          <w:sz w:val="23"/>
          <w:szCs w:val="23"/>
        </w:rPr>
        <w:t xml:space="preserve">kome </w:t>
      </w:r>
      <w:r>
        <w:rPr>
          <w:rFonts w:ascii="Bookman Old Style" w:hAnsi="Bookman Old Style" w:cs="Bookman Old Style"/>
          <w:i/>
          <w:spacing w:val="-1"/>
          <w:sz w:val="23"/>
          <w:szCs w:val="23"/>
        </w:rPr>
        <w:t>naknada</w:t>
      </w:r>
      <w:r>
        <w:rPr>
          <w:rFonts w:ascii="Bookman Old Style" w:hAnsi="Bookman Old Style" w:cs="Bookman Old Style"/>
          <w:i/>
          <w:sz w:val="23"/>
          <w:szCs w:val="23"/>
        </w:rPr>
        <w:t xml:space="preserve"> </w:t>
      </w:r>
      <w:r>
        <w:rPr>
          <w:rFonts w:ascii="Bookman Old Style" w:hAnsi="Bookman Old Style" w:cs="Bookman Old Style"/>
          <w:i/>
          <w:spacing w:val="-1"/>
          <w:sz w:val="23"/>
          <w:szCs w:val="23"/>
        </w:rPr>
        <w:t>nematerijalne</w:t>
      </w:r>
      <w:r>
        <w:rPr>
          <w:rFonts w:ascii="Bookman Old Style" w:hAnsi="Bookman Old Style" w:cs="Bookman Old Style"/>
          <w:i/>
          <w:sz w:val="23"/>
          <w:szCs w:val="23"/>
        </w:rPr>
        <w:t xml:space="preserve"> </w:t>
      </w:r>
      <w:r>
        <w:rPr>
          <w:rFonts w:ascii="Bookman Old Style" w:hAnsi="Bookman Old Style" w:cs="Bookman Old Style"/>
          <w:i/>
          <w:spacing w:val="-2"/>
          <w:sz w:val="23"/>
          <w:szCs w:val="23"/>
        </w:rPr>
        <w:t>štete</w:t>
      </w:r>
      <w:r>
        <w:rPr>
          <w:rFonts w:ascii="Bookman Old Style" w:hAnsi="Bookman Old Style" w:cs="Bookman Old Style"/>
          <w:i/>
          <w:spacing w:val="3"/>
          <w:sz w:val="23"/>
          <w:szCs w:val="23"/>
        </w:rPr>
        <w:t xml:space="preserve"> </w:t>
      </w:r>
      <w:r>
        <w:rPr>
          <w:rFonts w:ascii="Bookman Old Style" w:hAnsi="Bookman Old Style" w:cs="Bookman Old Style"/>
          <w:i/>
          <w:spacing w:val="-1"/>
          <w:sz w:val="23"/>
          <w:szCs w:val="23"/>
        </w:rPr>
        <w:t>služi.“</w:t>
      </w:r>
    </w:p>
    <w:p w:rsidR="00BF390B" w:rsidRDefault="00BF390B" w:rsidP="006B07E9">
      <w:pPr>
        <w:ind w:firstLine="720"/>
        <w:rPr>
          <w:b/>
          <w:sz w:val="28"/>
          <w:szCs w:val="28"/>
        </w:rPr>
      </w:pPr>
      <w:r>
        <w:rPr>
          <w:b/>
          <w:sz w:val="28"/>
          <w:szCs w:val="28"/>
        </w:rPr>
        <w:t>Kriteriji za priznavanje prava na nematerijalnu štetu</w:t>
      </w:r>
      <w:r>
        <w:rPr>
          <w:b/>
          <w:sz w:val="28"/>
          <w:szCs w:val="28"/>
        </w:rPr>
        <w:tab/>
      </w:r>
      <w:r>
        <w:rPr>
          <w:b/>
          <w:sz w:val="28"/>
          <w:szCs w:val="28"/>
        </w:rPr>
        <w:tab/>
      </w:r>
      <w:r>
        <w:rPr>
          <w:b/>
          <w:sz w:val="28"/>
          <w:szCs w:val="28"/>
        </w:rPr>
        <w:tab/>
      </w:r>
    </w:p>
    <w:p w:rsidR="00BF390B" w:rsidRDefault="00BF390B" w:rsidP="006B07E9">
      <w:pPr>
        <w:ind w:firstLine="720"/>
        <w:rPr>
          <w:spacing w:val="46"/>
        </w:rPr>
      </w:pPr>
      <w:r>
        <w:t>Uz</w:t>
      </w:r>
      <w:r>
        <w:rPr>
          <w:spacing w:val="23"/>
        </w:rPr>
        <w:t xml:space="preserve"> </w:t>
      </w:r>
      <w:r>
        <w:rPr>
          <w:spacing w:val="-1"/>
        </w:rPr>
        <w:t>dilemu</w:t>
      </w:r>
      <w:r>
        <w:rPr>
          <w:spacing w:val="23"/>
        </w:rPr>
        <w:t xml:space="preserve"> </w:t>
      </w:r>
      <w:r>
        <w:t>o</w:t>
      </w:r>
      <w:r>
        <w:rPr>
          <w:spacing w:val="23"/>
        </w:rPr>
        <w:t xml:space="preserve"> </w:t>
      </w:r>
      <w:r>
        <w:rPr>
          <w:spacing w:val="-1"/>
        </w:rPr>
        <w:t>pravno</w:t>
      </w:r>
      <w:r>
        <w:rPr>
          <w:spacing w:val="23"/>
        </w:rPr>
        <w:t xml:space="preserve"> </w:t>
      </w:r>
      <w:r>
        <w:rPr>
          <w:spacing w:val="-1"/>
        </w:rPr>
        <w:t>priznatim</w:t>
      </w:r>
      <w:r>
        <w:rPr>
          <w:spacing w:val="23"/>
        </w:rPr>
        <w:t xml:space="preserve"> </w:t>
      </w:r>
      <w:r>
        <w:rPr>
          <w:spacing w:val="-1"/>
        </w:rPr>
        <w:t>vidovima</w:t>
      </w:r>
      <w:r>
        <w:rPr>
          <w:spacing w:val="23"/>
        </w:rPr>
        <w:t xml:space="preserve"> </w:t>
      </w:r>
      <w:r>
        <w:rPr>
          <w:spacing w:val="-1"/>
        </w:rPr>
        <w:t>nematerijalne</w:t>
      </w:r>
      <w:r>
        <w:rPr>
          <w:spacing w:val="21"/>
        </w:rPr>
        <w:t xml:space="preserve"> </w:t>
      </w:r>
      <w:r>
        <w:rPr>
          <w:spacing w:val="-1"/>
        </w:rPr>
        <w:t>štete,</w:t>
      </w:r>
      <w:r>
        <w:rPr>
          <w:spacing w:val="23"/>
        </w:rPr>
        <w:t xml:space="preserve"> </w:t>
      </w:r>
      <w:r>
        <w:rPr>
          <w:spacing w:val="-1"/>
        </w:rPr>
        <w:t>potrebno</w:t>
      </w:r>
      <w:r>
        <w:rPr>
          <w:spacing w:val="22"/>
        </w:rPr>
        <w:t xml:space="preserve"> </w:t>
      </w:r>
      <w:r>
        <w:t>je</w:t>
      </w:r>
      <w:r>
        <w:rPr>
          <w:spacing w:val="33"/>
        </w:rPr>
        <w:t xml:space="preserve"> </w:t>
      </w:r>
      <w:r>
        <w:rPr>
          <w:spacing w:val="-1"/>
        </w:rPr>
        <w:t>istaknuti</w:t>
      </w:r>
      <w:r>
        <w:rPr>
          <w:spacing w:val="12"/>
        </w:rPr>
        <w:t xml:space="preserve"> </w:t>
      </w:r>
      <w:r>
        <w:t>da</w:t>
      </w:r>
      <w:r>
        <w:rPr>
          <w:spacing w:val="13"/>
        </w:rPr>
        <w:t xml:space="preserve"> </w:t>
      </w:r>
      <w:r>
        <w:t>se</w:t>
      </w:r>
      <w:r>
        <w:rPr>
          <w:spacing w:val="12"/>
        </w:rPr>
        <w:t xml:space="preserve"> </w:t>
      </w:r>
      <w:r>
        <w:t>u</w:t>
      </w:r>
      <w:r>
        <w:rPr>
          <w:spacing w:val="11"/>
        </w:rPr>
        <w:t xml:space="preserve"> </w:t>
      </w:r>
      <w:r>
        <w:rPr>
          <w:spacing w:val="-1"/>
        </w:rPr>
        <w:t>primjeni</w:t>
      </w:r>
      <w:r>
        <w:rPr>
          <w:spacing w:val="11"/>
        </w:rPr>
        <w:t xml:space="preserve"> </w:t>
      </w:r>
      <w:r>
        <w:rPr>
          <w:spacing w:val="-1"/>
        </w:rPr>
        <w:t>ZOO-a/78</w:t>
      </w:r>
      <w:r>
        <w:rPr>
          <w:spacing w:val="12"/>
        </w:rPr>
        <w:t xml:space="preserve"> </w:t>
      </w:r>
      <w:r>
        <w:rPr>
          <w:spacing w:val="-1"/>
        </w:rPr>
        <w:t>pojavilo</w:t>
      </w:r>
      <w:r>
        <w:rPr>
          <w:spacing w:val="13"/>
        </w:rPr>
        <w:t xml:space="preserve"> </w:t>
      </w:r>
      <w:r>
        <w:t>i</w:t>
      </w:r>
      <w:r>
        <w:rPr>
          <w:spacing w:val="14"/>
        </w:rPr>
        <w:t xml:space="preserve"> </w:t>
      </w:r>
      <w:r>
        <w:rPr>
          <w:spacing w:val="-1"/>
        </w:rPr>
        <w:t>pitanje</w:t>
      </w:r>
      <w:r>
        <w:rPr>
          <w:spacing w:val="11"/>
        </w:rPr>
        <w:t xml:space="preserve"> </w:t>
      </w:r>
      <w:r>
        <w:rPr>
          <w:spacing w:val="-1"/>
        </w:rPr>
        <w:t>kriterija</w:t>
      </w:r>
      <w:r>
        <w:rPr>
          <w:spacing w:val="13"/>
        </w:rPr>
        <w:t xml:space="preserve"> </w:t>
      </w:r>
      <w:r>
        <w:t>i</w:t>
      </w:r>
      <w:r>
        <w:rPr>
          <w:spacing w:val="13"/>
        </w:rPr>
        <w:t xml:space="preserve"> </w:t>
      </w:r>
      <w:r>
        <w:rPr>
          <w:spacing w:val="-1"/>
        </w:rPr>
        <w:t>osnova</w:t>
      </w:r>
      <w:r>
        <w:rPr>
          <w:spacing w:val="13"/>
        </w:rPr>
        <w:t xml:space="preserve"> </w:t>
      </w:r>
      <w:r>
        <w:rPr>
          <w:spacing w:val="-1"/>
        </w:rPr>
        <w:t>za</w:t>
      </w:r>
      <w:r>
        <w:rPr>
          <w:spacing w:val="60"/>
        </w:rPr>
        <w:t xml:space="preserve"> </w:t>
      </w:r>
      <w:r>
        <w:rPr>
          <w:spacing w:val="-1"/>
        </w:rPr>
        <w:t>priznavanje</w:t>
      </w:r>
      <w:r>
        <w:t xml:space="preserve"> </w:t>
      </w:r>
      <w:r>
        <w:rPr>
          <w:spacing w:val="-1"/>
        </w:rPr>
        <w:t>nov</w:t>
      </w:r>
      <w:r>
        <w:rPr>
          <w:rFonts w:cs="Bookman Old Style"/>
          <w:spacing w:val="-1"/>
        </w:rPr>
        <w:t>č</w:t>
      </w:r>
      <w:r>
        <w:rPr>
          <w:spacing w:val="-1"/>
        </w:rPr>
        <w:t>ane</w:t>
      </w:r>
      <w:r>
        <w:rPr>
          <w:spacing w:val="72"/>
        </w:rPr>
        <w:t xml:space="preserve"> </w:t>
      </w:r>
      <w:r>
        <w:rPr>
          <w:spacing w:val="-1"/>
        </w:rPr>
        <w:t>naknade</w:t>
      </w:r>
      <w:r>
        <w:rPr>
          <w:spacing w:val="73"/>
        </w:rPr>
        <w:t xml:space="preserve"> </w:t>
      </w:r>
      <w:r>
        <w:t xml:space="preserve">za </w:t>
      </w:r>
      <w:r>
        <w:rPr>
          <w:spacing w:val="-1"/>
        </w:rPr>
        <w:t>nematerijalnu</w:t>
      </w:r>
      <w:r>
        <w:t xml:space="preserve"> </w:t>
      </w:r>
      <w:r>
        <w:rPr>
          <w:spacing w:val="-1"/>
        </w:rPr>
        <w:t>štetu.</w:t>
      </w:r>
      <w:r>
        <w:rPr>
          <w:spacing w:val="72"/>
        </w:rPr>
        <w:t xml:space="preserve"> </w:t>
      </w:r>
      <w:r>
        <w:rPr>
          <w:spacing w:val="-1"/>
        </w:rPr>
        <w:t>Postojanje</w:t>
      </w:r>
      <w:r>
        <w:rPr>
          <w:spacing w:val="73"/>
        </w:rPr>
        <w:t xml:space="preserve"> </w:t>
      </w:r>
      <w:r>
        <w:rPr>
          <w:spacing w:val="-1"/>
        </w:rPr>
        <w:t>neujedna</w:t>
      </w:r>
      <w:r>
        <w:rPr>
          <w:rFonts w:cs="Bookman Old Style"/>
          <w:spacing w:val="-1"/>
        </w:rPr>
        <w:t>č</w:t>
      </w:r>
      <w:r>
        <w:rPr>
          <w:spacing w:val="-1"/>
        </w:rPr>
        <w:t>ene</w:t>
      </w:r>
      <w:r>
        <w:rPr>
          <w:spacing w:val="68"/>
        </w:rPr>
        <w:t xml:space="preserve"> </w:t>
      </w:r>
      <w:r>
        <w:rPr>
          <w:spacing w:val="-1"/>
        </w:rPr>
        <w:t>sudske</w:t>
      </w:r>
      <w:r>
        <w:rPr>
          <w:spacing w:val="72"/>
        </w:rPr>
        <w:t xml:space="preserve"> </w:t>
      </w:r>
      <w:r>
        <w:rPr>
          <w:spacing w:val="-1"/>
        </w:rPr>
        <w:t>prakse</w:t>
      </w:r>
      <w:r>
        <w:rPr>
          <w:spacing w:val="73"/>
        </w:rPr>
        <w:t xml:space="preserve"> </w:t>
      </w:r>
      <w:r>
        <w:rPr>
          <w:spacing w:val="-1"/>
        </w:rPr>
        <w:t>dovelo</w:t>
      </w:r>
      <w:r>
        <w:rPr>
          <w:spacing w:val="70"/>
        </w:rPr>
        <w:t xml:space="preserve"> </w:t>
      </w:r>
      <w:r>
        <w:t>je</w:t>
      </w:r>
      <w:r>
        <w:rPr>
          <w:spacing w:val="71"/>
        </w:rPr>
        <w:t xml:space="preserve"> </w:t>
      </w:r>
      <w:r>
        <w:rPr>
          <w:spacing w:val="-1"/>
        </w:rPr>
        <w:t>do</w:t>
      </w:r>
      <w:r>
        <w:rPr>
          <w:spacing w:val="72"/>
        </w:rPr>
        <w:t xml:space="preserve"> </w:t>
      </w:r>
      <w:r>
        <w:rPr>
          <w:spacing w:val="-1"/>
        </w:rPr>
        <w:t>nejedinstvene</w:t>
      </w:r>
      <w:r>
        <w:rPr>
          <w:spacing w:val="72"/>
        </w:rPr>
        <w:t xml:space="preserve"> </w:t>
      </w:r>
      <w:r>
        <w:rPr>
          <w:spacing w:val="-1"/>
        </w:rPr>
        <w:t>primjene</w:t>
      </w:r>
      <w:r>
        <w:rPr>
          <w:spacing w:val="72"/>
        </w:rPr>
        <w:t xml:space="preserve"> </w:t>
      </w:r>
      <w:r>
        <w:rPr>
          <w:spacing w:val="-1"/>
        </w:rPr>
        <w:t>zakona</w:t>
      </w:r>
      <w:r>
        <w:rPr>
          <w:spacing w:val="72"/>
        </w:rPr>
        <w:t xml:space="preserve"> </w:t>
      </w:r>
      <w:r>
        <w:t>i</w:t>
      </w:r>
      <w:r>
        <w:rPr>
          <w:spacing w:val="73"/>
        </w:rPr>
        <w:t xml:space="preserve"> </w:t>
      </w:r>
      <w:r>
        <w:rPr>
          <w:spacing w:val="-1"/>
        </w:rPr>
        <w:t>neravnopravnosti</w:t>
      </w:r>
      <w:r>
        <w:rPr>
          <w:spacing w:val="31"/>
        </w:rPr>
        <w:t xml:space="preserve"> </w:t>
      </w:r>
      <w:r>
        <w:rPr>
          <w:spacing w:val="-1"/>
        </w:rPr>
        <w:t>gra</w:t>
      </w:r>
      <w:r>
        <w:rPr>
          <w:rFonts w:cs="Bookman Old Style"/>
          <w:spacing w:val="-1"/>
        </w:rPr>
        <w:t>đ</w:t>
      </w:r>
      <w:r>
        <w:rPr>
          <w:spacing w:val="-1"/>
        </w:rPr>
        <w:t>ana</w:t>
      </w:r>
      <w:r>
        <w:rPr>
          <w:spacing w:val="34"/>
        </w:rPr>
        <w:t xml:space="preserve"> </w:t>
      </w:r>
      <w:r>
        <w:rPr>
          <w:spacing w:val="-1"/>
        </w:rPr>
        <w:t>koji</w:t>
      </w:r>
      <w:r>
        <w:rPr>
          <w:spacing w:val="34"/>
        </w:rPr>
        <w:t xml:space="preserve"> </w:t>
      </w:r>
      <w:r>
        <w:t>u</w:t>
      </w:r>
      <w:r>
        <w:rPr>
          <w:spacing w:val="34"/>
        </w:rPr>
        <w:t xml:space="preserve"> </w:t>
      </w:r>
      <w:r>
        <w:t>jednakoj</w:t>
      </w:r>
      <w:r>
        <w:rPr>
          <w:spacing w:val="33"/>
        </w:rPr>
        <w:t xml:space="preserve"> </w:t>
      </w:r>
      <w:r>
        <w:rPr>
          <w:spacing w:val="-1"/>
        </w:rPr>
        <w:t>pravnoj</w:t>
      </w:r>
      <w:r>
        <w:rPr>
          <w:spacing w:val="34"/>
        </w:rPr>
        <w:t xml:space="preserve"> </w:t>
      </w:r>
      <w:r>
        <w:t>i</w:t>
      </w:r>
      <w:r>
        <w:rPr>
          <w:spacing w:val="33"/>
        </w:rPr>
        <w:t xml:space="preserve"> </w:t>
      </w:r>
      <w:r>
        <w:rPr>
          <w:rFonts w:cs="Bookman Old Style"/>
          <w:spacing w:val="-1"/>
        </w:rPr>
        <w:t>č</w:t>
      </w:r>
      <w:r>
        <w:rPr>
          <w:spacing w:val="-1"/>
        </w:rPr>
        <w:t>injeni</w:t>
      </w:r>
      <w:r>
        <w:rPr>
          <w:rFonts w:cs="Bookman Old Style"/>
          <w:spacing w:val="-1"/>
        </w:rPr>
        <w:t>č</w:t>
      </w:r>
      <w:r>
        <w:rPr>
          <w:spacing w:val="-1"/>
        </w:rPr>
        <w:t>noj</w:t>
      </w:r>
      <w:r>
        <w:rPr>
          <w:spacing w:val="34"/>
        </w:rPr>
        <w:t xml:space="preserve"> </w:t>
      </w:r>
      <w:r>
        <w:rPr>
          <w:spacing w:val="-1"/>
        </w:rPr>
        <w:t>situaciji</w:t>
      </w:r>
      <w:r>
        <w:rPr>
          <w:spacing w:val="33"/>
        </w:rPr>
        <w:t xml:space="preserve"> </w:t>
      </w:r>
      <w:r>
        <w:rPr>
          <w:spacing w:val="-1"/>
        </w:rPr>
        <w:t>nisu</w:t>
      </w:r>
      <w:r>
        <w:rPr>
          <w:spacing w:val="33"/>
        </w:rPr>
        <w:t xml:space="preserve"> </w:t>
      </w:r>
      <w:r>
        <w:rPr>
          <w:spacing w:val="-1"/>
        </w:rPr>
        <w:t>ostvarivali</w:t>
      </w:r>
      <w:r>
        <w:rPr>
          <w:spacing w:val="34"/>
        </w:rPr>
        <w:t xml:space="preserve"> </w:t>
      </w:r>
      <w:r>
        <w:rPr>
          <w:spacing w:val="-1"/>
        </w:rPr>
        <w:t>iste</w:t>
      </w:r>
      <w:r>
        <w:rPr>
          <w:spacing w:val="34"/>
        </w:rPr>
        <w:t xml:space="preserve"> </w:t>
      </w:r>
      <w:r>
        <w:rPr>
          <w:spacing w:val="-1"/>
        </w:rPr>
        <w:t>iznose</w:t>
      </w:r>
      <w:r>
        <w:rPr>
          <w:spacing w:val="59"/>
        </w:rPr>
        <w:t xml:space="preserve"> </w:t>
      </w:r>
      <w:r>
        <w:rPr>
          <w:spacing w:val="-1"/>
        </w:rPr>
        <w:t>nov</w:t>
      </w:r>
      <w:r>
        <w:rPr>
          <w:rFonts w:cs="Bookman Old Style"/>
          <w:spacing w:val="-1"/>
        </w:rPr>
        <w:t>č</w:t>
      </w:r>
      <w:r>
        <w:rPr>
          <w:spacing w:val="-1"/>
        </w:rPr>
        <w:t>ane</w:t>
      </w:r>
      <w:r>
        <w:rPr>
          <w:spacing w:val="56"/>
        </w:rPr>
        <w:t xml:space="preserve"> </w:t>
      </w:r>
      <w:r>
        <w:rPr>
          <w:spacing w:val="-1"/>
        </w:rPr>
        <w:t>naknade</w:t>
      </w:r>
      <w:r>
        <w:rPr>
          <w:spacing w:val="57"/>
        </w:rPr>
        <w:t xml:space="preserve"> </w:t>
      </w:r>
      <w:r>
        <w:rPr>
          <w:spacing w:val="-1"/>
        </w:rPr>
        <w:t>za</w:t>
      </w:r>
      <w:r>
        <w:rPr>
          <w:spacing w:val="56"/>
        </w:rPr>
        <w:t xml:space="preserve"> </w:t>
      </w:r>
      <w:r>
        <w:rPr>
          <w:spacing w:val="-1"/>
        </w:rPr>
        <w:t>nematerijalnu</w:t>
      </w:r>
      <w:r>
        <w:rPr>
          <w:spacing w:val="58"/>
        </w:rPr>
        <w:t xml:space="preserve"> </w:t>
      </w:r>
      <w:r>
        <w:rPr>
          <w:spacing w:val="-1"/>
        </w:rPr>
        <w:t>štetu</w:t>
      </w:r>
      <w:r>
        <w:rPr>
          <w:spacing w:val="57"/>
        </w:rPr>
        <w:t xml:space="preserve"> </w:t>
      </w:r>
      <w:r>
        <w:rPr>
          <w:spacing w:val="-1"/>
        </w:rPr>
        <w:t>pa</w:t>
      </w:r>
      <w:r>
        <w:rPr>
          <w:spacing w:val="55"/>
        </w:rPr>
        <w:t xml:space="preserve"> </w:t>
      </w:r>
      <w:r>
        <w:t>je</w:t>
      </w:r>
      <w:r>
        <w:rPr>
          <w:spacing w:val="57"/>
        </w:rPr>
        <w:t xml:space="preserve"> </w:t>
      </w:r>
      <w:r>
        <w:rPr>
          <w:spacing w:val="-1"/>
        </w:rPr>
        <w:t>Vrhovni</w:t>
      </w:r>
      <w:r>
        <w:rPr>
          <w:spacing w:val="57"/>
        </w:rPr>
        <w:t xml:space="preserve"> </w:t>
      </w:r>
      <w:r>
        <w:rPr>
          <w:spacing w:val="-1"/>
        </w:rPr>
        <w:t>sud</w:t>
      </w:r>
      <w:r>
        <w:rPr>
          <w:spacing w:val="57"/>
        </w:rPr>
        <w:t xml:space="preserve"> </w:t>
      </w:r>
      <w:r>
        <w:rPr>
          <w:spacing w:val="-1"/>
        </w:rPr>
        <w:t>Federacije</w:t>
      </w:r>
      <w:r>
        <w:rPr>
          <w:spacing w:val="57"/>
        </w:rPr>
        <w:t xml:space="preserve"> </w:t>
      </w:r>
      <w:r>
        <w:rPr>
          <w:spacing w:val="-1"/>
        </w:rPr>
        <w:t>Bosne</w:t>
      </w:r>
      <w:r>
        <w:rPr>
          <w:spacing w:val="56"/>
        </w:rPr>
        <w:t xml:space="preserve"> </w:t>
      </w:r>
      <w:r>
        <w:t>i</w:t>
      </w:r>
      <w:r>
        <w:rPr>
          <w:spacing w:val="47"/>
        </w:rPr>
        <w:t xml:space="preserve"> </w:t>
      </w:r>
      <w:r>
        <w:rPr>
          <w:spacing w:val="-1"/>
        </w:rPr>
        <w:t>Hercegovine</w:t>
      </w:r>
      <w:r>
        <w:rPr>
          <w:spacing w:val="22"/>
        </w:rPr>
        <w:t xml:space="preserve"> </w:t>
      </w:r>
      <w:r>
        <w:t>i</w:t>
      </w:r>
      <w:r>
        <w:rPr>
          <w:spacing w:val="23"/>
        </w:rPr>
        <w:t xml:space="preserve"> </w:t>
      </w:r>
      <w:r>
        <w:rPr>
          <w:spacing w:val="-1"/>
        </w:rPr>
        <w:t>Apelacioni</w:t>
      </w:r>
      <w:r>
        <w:rPr>
          <w:spacing w:val="24"/>
        </w:rPr>
        <w:t xml:space="preserve"> </w:t>
      </w:r>
      <w:r>
        <w:rPr>
          <w:spacing w:val="-1"/>
        </w:rPr>
        <w:t>sud</w:t>
      </w:r>
      <w:r>
        <w:rPr>
          <w:spacing w:val="21"/>
        </w:rPr>
        <w:t xml:space="preserve"> </w:t>
      </w:r>
      <w:r>
        <w:rPr>
          <w:spacing w:val="-1"/>
        </w:rPr>
        <w:t>Br</w:t>
      </w:r>
      <w:r>
        <w:rPr>
          <w:rFonts w:cs="Bookman Old Style"/>
          <w:spacing w:val="-1"/>
        </w:rPr>
        <w:t>č</w:t>
      </w:r>
      <w:r>
        <w:rPr>
          <w:spacing w:val="-1"/>
        </w:rPr>
        <w:t>ko</w:t>
      </w:r>
      <w:r>
        <w:rPr>
          <w:spacing w:val="22"/>
        </w:rPr>
        <w:t xml:space="preserve"> </w:t>
      </w:r>
      <w:r>
        <w:rPr>
          <w:spacing w:val="-1"/>
        </w:rPr>
        <w:t>distrikta</w:t>
      </w:r>
      <w:r>
        <w:rPr>
          <w:spacing w:val="23"/>
        </w:rPr>
        <w:t xml:space="preserve"> </w:t>
      </w:r>
      <w:r>
        <w:rPr>
          <w:spacing w:val="-1"/>
        </w:rPr>
        <w:t>Bosne</w:t>
      </w:r>
      <w:r>
        <w:rPr>
          <w:spacing w:val="23"/>
        </w:rPr>
        <w:t xml:space="preserve"> </w:t>
      </w:r>
      <w:r>
        <w:t>i</w:t>
      </w:r>
      <w:r>
        <w:rPr>
          <w:spacing w:val="23"/>
        </w:rPr>
        <w:t xml:space="preserve"> </w:t>
      </w:r>
      <w:r>
        <w:rPr>
          <w:spacing w:val="-1"/>
        </w:rPr>
        <w:t>Hercegovine,</w:t>
      </w:r>
      <w:r>
        <w:rPr>
          <w:spacing w:val="22"/>
        </w:rPr>
        <w:t xml:space="preserve"> </w:t>
      </w:r>
      <w:r>
        <w:rPr>
          <w:spacing w:val="-1"/>
        </w:rPr>
        <w:t>donijeli</w:t>
      </w:r>
      <w:r>
        <w:rPr>
          <w:spacing w:val="23"/>
        </w:rPr>
        <w:t xml:space="preserve"> </w:t>
      </w:r>
      <w:r>
        <w:rPr>
          <w:spacing w:val="-1"/>
        </w:rPr>
        <w:t>2006.</w:t>
      </w:r>
      <w:r>
        <w:rPr>
          <w:spacing w:val="23"/>
        </w:rPr>
        <w:t xml:space="preserve"> </w:t>
      </w:r>
      <w:r>
        <w:t>i</w:t>
      </w:r>
      <w:r>
        <w:rPr>
          <w:spacing w:val="63"/>
        </w:rPr>
        <w:t xml:space="preserve"> </w:t>
      </w:r>
      <w:r>
        <w:rPr>
          <w:spacing w:val="-1"/>
        </w:rPr>
        <w:t>2010.</w:t>
      </w:r>
      <w:r>
        <w:rPr>
          <w:spacing w:val="11"/>
        </w:rPr>
        <w:t xml:space="preserve"> </w:t>
      </w:r>
      <w:r>
        <w:rPr>
          <w:spacing w:val="-1"/>
        </w:rPr>
        <w:t>god.</w:t>
      </w:r>
      <w:r>
        <w:rPr>
          <w:rFonts w:cs="Bookman Old Style"/>
          <w:i/>
          <w:spacing w:val="-1"/>
        </w:rPr>
        <w:t>„Orijentacijske</w:t>
      </w:r>
      <w:r>
        <w:rPr>
          <w:rFonts w:cs="Bookman Old Style"/>
          <w:i/>
          <w:spacing w:val="11"/>
        </w:rPr>
        <w:t xml:space="preserve"> </w:t>
      </w:r>
      <w:r>
        <w:rPr>
          <w:rFonts w:cs="Bookman Old Style"/>
          <w:i/>
          <w:spacing w:val="-1"/>
        </w:rPr>
        <w:t>kriterije</w:t>
      </w:r>
      <w:r>
        <w:rPr>
          <w:rFonts w:cs="Bookman Old Style"/>
          <w:i/>
          <w:spacing w:val="15"/>
        </w:rPr>
        <w:t xml:space="preserve"> </w:t>
      </w:r>
      <w:r>
        <w:rPr>
          <w:rFonts w:cs="Bookman Old Style"/>
          <w:i/>
        </w:rPr>
        <w:t>i</w:t>
      </w:r>
      <w:r>
        <w:rPr>
          <w:rFonts w:cs="Bookman Old Style"/>
          <w:i/>
          <w:spacing w:val="10"/>
        </w:rPr>
        <w:t xml:space="preserve"> </w:t>
      </w:r>
      <w:r>
        <w:rPr>
          <w:rFonts w:cs="Bookman Old Style"/>
          <w:i/>
          <w:spacing w:val="-1"/>
        </w:rPr>
        <w:t>iznose</w:t>
      </w:r>
      <w:r>
        <w:rPr>
          <w:rFonts w:cs="Bookman Old Style"/>
          <w:i/>
          <w:spacing w:val="11"/>
        </w:rPr>
        <w:t xml:space="preserve"> </w:t>
      </w:r>
      <w:r>
        <w:rPr>
          <w:rFonts w:cs="Bookman Old Style"/>
          <w:i/>
          <w:spacing w:val="1"/>
        </w:rPr>
        <w:t>za</w:t>
      </w:r>
      <w:r>
        <w:rPr>
          <w:rFonts w:cs="Bookman Old Style"/>
          <w:i/>
          <w:spacing w:val="6"/>
        </w:rPr>
        <w:t xml:space="preserve"> </w:t>
      </w:r>
      <w:r>
        <w:rPr>
          <w:rFonts w:cs="Bookman Old Style"/>
          <w:i/>
          <w:spacing w:val="-1"/>
        </w:rPr>
        <w:t>utvrđivanje</w:t>
      </w:r>
      <w:r>
        <w:rPr>
          <w:rFonts w:cs="Bookman Old Style"/>
          <w:i/>
          <w:spacing w:val="13"/>
        </w:rPr>
        <w:t xml:space="preserve"> </w:t>
      </w:r>
      <w:r>
        <w:rPr>
          <w:rFonts w:cs="Bookman Old Style"/>
          <w:i/>
          <w:spacing w:val="-1"/>
        </w:rPr>
        <w:t>pravične</w:t>
      </w:r>
      <w:r>
        <w:rPr>
          <w:rFonts w:cs="Bookman Old Style"/>
          <w:i/>
          <w:spacing w:val="11"/>
        </w:rPr>
        <w:t xml:space="preserve"> </w:t>
      </w:r>
      <w:r>
        <w:rPr>
          <w:rFonts w:cs="Bookman Old Style"/>
          <w:i/>
          <w:spacing w:val="-1"/>
        </w:rPr>
        <w:t>novčane</w:t>
      </w:r>
      <w:r>
        <w:rPr>
          <w:rFonts w:cs="Bookman Old Style"/>
          <w:i/>
          <w:spacing w:val="11"/>
        </w:rPr>
        <w:t xml:space="preserve"> </w:t>
      </w:r>
      <w:r>
        <w:rPr>
          <w:rFonts w:cs="Bookman Old Style"/>
          <w:i/>
          <w:spacing w:val="-1"/>
        </w:rPr>
        <w:t>naknade nematerijalne</w:t>
      </w:r>
      <w:r>
        <w:rPr>
          <w:rFonts w:cs="Bookman Old Style"/>
          <w:i/>
        </w:rPr>
        <w:t xml:space="preserve"> </w:t>
      </w:r>
      <w:r>
        <w:rPr>
          <w:rFonts w:cs="Bookman Old Style"/>
          <w:i/>
          <w:spacing w:val="-1"/>
        </w:rPr>
        <w:t>štete“</w:t>
      </w:r>
      <w:r>
        <w:rPr>
          <w:rStyle w:val="FootnoteReference"/>
          <w:rFonts w:cs="Bookman Old Style"/>
          <w:i/>
          <w:spacing w:val="-1"/>
        </w:rPr>
        <w:footnoteReference w:id="19"/>
      </w:r>
      <w:r>
        <w:rPr>
          <w:rFonts w:cs="Bookman Old Style"/>
          <w:i/>
          <w:spacing w:val="-1"/>
        </w:rPr>
        <w:t>.</w:t>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spacing w:val="46"/>
        </w:rPr>
        <w:tab/>
      </w:r>
      <w:r>
        <w:rPr>
          <w:rFonts w:ascii="Bookman Old Style" w:hAnsi="Bookman Old Style" w:cs="Bookman Old Style"/>
          <w:spacing w:val="-1"/>
          <w:sz w:val="23"/>
          <w:szCs w:val="23"/>
        </w:rPr>
        <w:t>Donošenje</w:t>
      </w:r>
      <w:r>
        <w:rPr>
          <w:rFonts w:ascii="Bookman Old Style" w:hAnsi="Bookman Old Style" w:cs="Bookman Old Style"/>
          <w:spacing w:val="28"/>
          <w:sz w:val="23"/>
          <w:szCs w:val="23"/>
        </w:rPr>
        <w:t xml:space="preserve"> </w:t>
      </w:r>
      <w:r>
        <w:rPr>
          <w:rFonts w:ascii="Bookman Old Style" w:hAnsi="Bookman Old Style" w:cs="Bookman Old Style"/>
          <w:sz w:val="23"/>
          <w:szCs w:val="23"/>
        </w:rPr>
        <w:t>i</w:t>
      </w:r>
      <w:r>
        <w:rPr>
          <w:rFonts w:ascii="Bookman Old Style" w:hAnsi="Bookman Old Style" w:cs="Bookman Old Style"/>
          <w:spacing w:val="29"/>
          <w:sz w:val="23"/>
          <w:szCs w:val="23"/>
        </w:rPr>
        <w:t xml:space="preserve"> </w:t>
      </w:r>
      <w:r>
        <w:rPr>
          <w:rFonts w:ascii="Bookman Old Style" w:hAnsi="Bookman Old Style" w:cs="Bookman Old Style"/>
          <w:spacing w:val="-1"/>
          <w:sz w:val="23"/>
          <w:szCs w:val="23"/>
        </w:rPr>
        <w:t>javna</w:t>
      </w:r>
      <w:r>
        <w:rPr>
          <w:rFonts w:ascii="Bookman Old Style" w:hAnsi="Bookman Old Style" w:cs="Bookman Old Style"/>
          <w:spacing w:val="29"/>
          <w:sz w:val="23"/>
          <w:szCs w:val="23"/>
        </w:rPr>
        <w:t xml:space="preserve"> </w:t>
      </w:r>
      <w:r>
        <w:rPr>
          <w:rFonts w:ascii="Bookman Old Style" w:hAnsi="Bookman Old Style" w:cs="Bookman Old Style"/>
          <w:spacing w:val="-1"/>
          <w:sz w:val="23"/>
          <w:szCs w:val="23"/>
        </w:rPr>
        <w:t>objava</w:t>
      </w:r>
      <w:r>
        <w:rPr>
          <w:rFonts w:ascii="Bookman Old Style" w:hAnsi="Bookman Old Style" w:cs="Bookman Old Style"/>
          <w:spacing w:val="29"/>
          <w:sz w:val="23"/>
          <w:szCs w:val="23"/>
        </w:rPr>
        <w:t xml:space="preserve"> </w:t>
      </w:r>
      <w:r>
        <w:rPr>
          <w:rFonts w:ascii="Bookman Old Style" w:hAnsi="Bookman Old Style" w:cs="Bookman Old Style"/>
          <w:spacing w:val="-1"/>
          <w:sz w:val="23"/>
          <w:szCs w:val="23"/>
        </w:rPr>
        <w:t>ovih</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Orijentacijskih</w:t>
      </w:r>
      <w:r>
        <w:rPr>
          <w:rFonts w:ascii="Bookman Old Style" w:hAnsi="Bookman Old Style" w:cs="Bookman Old Style"/>
          <w:spacing w:val="29"/>
          <w:sz w:val="23"/>
          <w:szCs w:val="23"/>
        </w:rPr>
        <w:t xml:space="preserve"> </w:t>
      </w:r>
      <w:r>
        <w:rPr>
          <w:rFonts w:ascii="Bookman Old Style" w:hAnsi="Bookman Old Style" w:cs="Bookman Old Style"/>
          <w:spacing w:val="-1"/>
          <w:sz w:val="23"/>
          <w:szCs w:val="23"/>
        </w:rPr>
        <w:t>kriterija</w:t>
      </w:r>
      <w:r>
        <w:rPr>
          <w:rFonts w:ascii="Bookman Old Style" w:hAnsi="Bookman Old Style" w:cs="Bookman Old Style"/>
          <w:spacing w:val="29"/>
          <w:sz w:val="23"/>
          <w:szCs w:val="23"/>
        </w:rPr>
        <w:t xml:space="preserve"> </w:t>
      </w:r>
      <w:r>
        <w:rPr>
          <w:rFonts w:ascii="Bookman Old Style" w:hAnsi="Bookman Old Style" w:cs="Bookman Old Style"/>
          <w:sz w:val="23"/>
          <w:szCs w:val="23"/>
        </w:rPr>
        <w:t>i</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iznosa</w:t>
      </w:r>
      <w:r>
        <w:rPr>
          <w:rFonts w:ascii="Bookman Old Style" w:hAnsi="Bookman Old Style" w:cs="Bookman Old Style"/>
          <w:spacing w:val="29"/>
          <w:sz w:val="23"/>
          <w:szCs w:val="23"/>
        </w:rPr>
        <w:t xml:space="preserve"> </w:t>
      </w:r>
      <w:r>
        <w:rPr>
          <w:rFonts w:ascii="Bookman Old Style" w:hAnsi="Bookman Old Style" w:cs="Bookman Old Style"/>
          <w:sz w:val="23"/>
          <w:szCs w:val="23"/>
        </w:rPr>
        <w:t>za</w:t>
      </w:r>
      <w:r>
        <w:rPr>
          <w:rFonts w:ascii="Bookman Old Style" w:hAnsi="Bookman Old Style" w:cs="Bookman Old Style"/>
          <w:spacing w:val="29"/>
          <w:sz w:val="23"/>
          <w:szCs w:val="23"/>
        </w:rPr>
        <w:t xml:space="preserve"> </w:t>
      </w:r>
      <w:r>
        <w:rPr>
          <w:rFonts w:ascii="Bookman Old Style" w:hAnsi="Bookman Old Style" w:cs="Bookman Old Style"/>
          <w:spacing w:val="-1"/>
          <w:sz w:val="23"/>
          <w:szCs w:val="23"/>
        </w:rPr>
        <w:t>utvrđivanje</w:t>
      </w:r>
      <w:r>
        <w:rPr>
          <w:rFonts w:ascii="Bookman Old Style" w:hAnsi="Bookman Old Style" w:cs="Bookman Old Style"/>
          <w:spacing w:val="75"/>
          <w:sz w:val="23"/>
          <w:szCs w:val="23"/>
        </w:rPr>
        <w:t xml:space="preserve"> </w:t>
      </w:r>
      <w:r>
        <w:rPr>
          <w:rFonts w:ascii="Bookman Old Style" w:hAnsi="Bookman Old Style" w:cs="Bookman Old Style"/>
          <w:spacing w:val="-1"/>
          <w:sz w:val="23"/>
          <w:szCs w:val="23"/>
        </w:rPr>
        <w:t>pravične</w:t>
      </w:r>
      <w:r>
        <w:rPr>
          <w:rFonts w:ascii="Bookman Old Style" w:hAnsi="Bookman Old Style" w:cs="Bookman Old Style"/>
          <w:spacing w:val="27"/>
          <w:sz w:val="23"/>
          <w:szCs w:val="23"/>
        </w:rPr>
        <w:t xml:space="preserve"> </w:t>
      </w:r>
      <w:r>
        <w:rPr>
          <w:rFonts w:ascii="Bookman Old Style" w:hAnsi="Bookman Old Style" w:cs="Bookman Old Style"/>
          <w:spacing w:val="-1"/>
          <w:sz w:val="23"/>
          <w:szCs w:val="23"/>
        </w:rPr>
        <w:t>novčane</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naknade,</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opće</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je</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prihvaćen, orijentacioniu kriterij za naknadu nematerijalne štete,</w:t>
      </w:r>
      <w:r>
        <w:rPr>
          <w:rFonts w:ascii="Bookman Old Style" w:hAnsi="Bookman Old Style" w:cs="Bookman Old Style"/>
          <w:spacing w:val="27"/>
          <w:sz w:val="23"/>
          <w:szCs w:val="23"/>
        </w:rPr>
        <w:t xml:space="preserve"> </w:t>
      </w:r>
      <w:r>
        <w:rPr>
          <w:rFonts w:ascii="Bookman Old Style" w:hAnsi="Bookman Old Style" w:cs="Bookman Old Style"/>
          <w:spacing w:val="-1"/>
          <w:sz w:val="23"/>
          <w:szCs w:val="23"/>
        </w:rPr>
        <w:t>uz</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naglasak</w:t>
      </w:r>
      <w:r>
        <w:rPr>
          <w:rFonts w:ascii="Bookman Old Style" w:hAnsi="Bookman Old Style" w:cs="Bookman Old Style"/>
          <w:spacing w:val="28"/>
          <w:sz w:val="23"/>
          <w:szCs w:val="23"/>
        </w:rPr>
        <w:t xml:space="preserve"> </w:t>
      </w:r>
      <w:r>
        <w:rPr>
          <w:rFonts w:ascii="Bookman Old Style" w:hAnsi="Bookman Old Style" w:cs="Bookman Old Style"/>
          <w:spacing w:val="-1"/>
          <w:sz w:val="23"/>
          <w:szCs w:val="23"/>
        </w:rPr>
        <w:t>da</w:t>
      </w:r>
      <w:r>
        <w:rPr>
          <w:rFonts w:ascii="Bookman Old Style" w:hAnsi="Bookman Old Style" w:cs="Bookman Old Style"/>
          <w:spacing w:val="52"/>
          <w:sz w:val="23"/>
          <w:szCs w:val="23"/>
        </w:rPr>
        <w:t xml:space="preserve"> </w:t>
      </w:r>
      <w:r>
        <w:rPr>
          <w:rFonts w:ascii="Bookman Old Style" w:hAnsi="Bookman Old Style" w:cs="Bookman Old Style"/>
          <w:spacing w:val="-1"/>
          <w:sz w:val="23"/>
          <w:szCs w:val="23"/>
        </w:rPr>
        <w:t>isti</w:t>
      </w:r>
      <w:r>
        <w:rPr>
          <w:rFonts w:ascii="Bookman Old Style" w:hAnsi="Bookman Old Style" w:cs="Bookman Old Style"/>
          <w:spacing w:val="5"/>
          <w:sz w:val="23"/>
          <w:szCs w:val="23"/>
        </w:rPr>
        <w:t xml:space="preserve"> </w:t>
      </w:r>
      <w:r>
        <w:rPr>
          <w:rFonts w:ascii="Bookman Old Style" w:hAnsi="Bookman Old Style" w:cs="Bookman Old Style"/>
          <w:spacing w:val="-1"/>
          <w:sz w:val="23"/>
          <w:szCs w:val="23"/>
        </w:rPr>
        <w:t>ne</w:t>
      </w:r>
      <w:r>
        <w:rPr>
          <w:rFonts w:ascii="Bookman Old Style" w:hAnsi="Bookman Old Style" w:cs="Bookman Old Style"/>
          <w:spacing w:val="4"/>
          <w:sz w:val="23"/>
          <w:szCs w:val="23"/>
        </w:rPr>
        <w:t xml:space="preserve"> </w:t>
      </w:r>
      <w:r>
        <w:rPr>
          <w:rFonts w:ascii="Bookman Old Style" w:hAnsi="Bookman Old Style" w:cs="Bookman Old Style"/>
          <w:spacing w:val="-1"/>
          <w:sz w:val="23"/>
          <w:szCs w:val="23"/>
        </w:rPr>
        <w:t>predstavljaju</w:t>
      </w:r>
      <w:r>
        <w:rPr>
          <w:rFonts w:ascii="Bookman Old Style" w:hAnsi="Bookman Old Style" w:cs="Bookman Old Style"/>
          <w:spacing w:val="3"/>
          <w:sz w:val="23"/>
          <w:szCs w:val="23"/>
        </w:rPr>
        <w:t xml:space="preserve"> </w:t>
      </w:r>
      <w:r>
        <w:rPr>
          <w:rFonts w:ascii="Bookman Old Style" w:hAnsi="Bookman Old Style" w:cs="Bookman Old Style"/>
          <w:spacing w:val="-1"/>
          <w:sz w:val="23"/>
          <w:szCs w:val="23"/>
        </w:rPr>
        <w:t>cjenik</w:t>
      </w:r>
      <w:r>
        <w:rPr>
          <w:rFonts w:ascii="Bookman Old Style" w:hAnsi="Bookman Old Style" w:cs="Bookman Old Style"/>
          <w:spacing w:val="4"/>
          <w:sz w:val="23"/>
          <w:szCs w:val="23"/>
        </w:rPr>
        <w:t xml:space="preserve"> </w:t>
      </w:r>
      <w:r>
        <w:rPr>
          <w:rFonts w:ascii="Bookman Old Style" w:hAnsi="Bookman Old Style" w:cs="Bookman Old Style"/>
          <w:spacing w:val="-1"/>
          <w:sz w:val="23"/>
          <w:szCs w:val="23"/>
        </w:rPr>
        <w:t>kako</w:t>
      </w:r>
      <w:r>
        <w:rPr>
          <w:rFonts w:ascii="Bookman Old Style" w:hAnsi="Bookman Old Style" w:cs="Bookman Old Style"/>
          <w:spacing w:val="4"/>
          <w:sz w:val="23"/>
          <w:szCs w:val="23"/>
        </w:rPr>
        <w:t xml:space="preserve"> </w:t>
      </w:r>
      <w:r>
        <w:rPr>
          <w:rFonts w:ascii="Bookman Old Style" w:hAnsi="Bookman Old Style" w:cs="Bookman Old Style"/>
          <w:sz w:val="23"/>
          <w:szCs w:val="23"/>
        </w:rPr>
        <w:t>se</w:t>
      </w:r>
      <w:r>
        <w:rPr>
          <w:rFonts w:ascii="Bookman Old Style" w:hAnsi="Bookman Old Style" w:cs="Bookman Old Style"/>
          <w:spacing w:val="3"/>
          <w:sz w:val="23"/>
          <w:szCs w:val="23"/>
        </w:rPr>
        <w:t xml:space="preserve"> </w:t>
      </w:r>
      <w:r>
        <w:rPr>
          <w:rFonts w:ascii="Bookman Old Style" w:hAnsi="Bookman Old Style" w:cs="Bookman Old Style"/>
          <w:sz w:val="23"/>
          <w:szCs w:val="23"/>
        </w:rPr>
        <w:t>u</w:t>
      </w:r>
      <w:r>
        <w:rPr>
          <w:rFonts w:ascii="Bookman Old Style" w:hAnsi="Bookman Old Style" w:cs="Bookman Old Style"/>
          <w:spacing w:val="4"/>
          <w:sz w:val="23"/>
          <w:szCs w:val="23"/>
        </w:rPr>
        <w:t xml:space="preserve"> </w:t>
      </w:r>
      <w:r>
        <w:rPr>
          <w:rFonts w:ascii="Bookman Old Style" w:hAnsi="Bookman Old Style" w:cs="Bookman Old Style"/>
          <w:spacing w:val="-1"/>
          <w:sz w:val="23"/>
          <w:szCs w:val="23"/>
        </w:rPr>
        <w:t>tekstu</w:t>
      </w:r>
      <w:r>
        <w:rPr>
          <w:rFonts w:ascii="Bookman Old Style" w:hAnsi="Bookman Old Style" w:cs="Bookman Old Style"/>
          <w:spacing w:val="4"/>
          <w:sz w:val="23"/>
          <w:szCs w:val="23"/>
        </w:rPr>
        <w:t xml:space="preserve"> </w:t>
      </w:r>
      <w:r>
        <w:rPr>
          <w:rFonts w:ascii="Bookman Old Style" w:hAnsi="Bookman Old Style" w:cs="Bookman Old Style"/>
          <w:spacing w:val="-1"/>
          <w:sz w:val="23"/>
          <w:szCs w:val="23"/>
        </w:rPr>
        <w:t>kriterija</w:t>
      </w:r>
      <w:r>
        <w:rPr>
          <w:rFonts w:ascii="Bookman Old Style" w:hAnsi="Bookman Old Style" w:cs="Bookman Old Style"/>
          <w:spacing w:val="5"/>
          <w:sz w:val="23"/>
          <w:szCs w:val="23"/>
        </w:rPr>
        <w:t xml:space="preserve"> </w:t>
      </w:r>
      <w:r>
        <w:rPr>
          <w:rFonts w:ascii="Bookman Old Style" w:hAnsi="Bookman Old Style" w:cs="Bookman Old Style"/>
          <w:sz w:val="23"/>
          <w:szCs w:val="23"/>
        </w:rPr>
        <w:t>i</w:t>
      </w:r>
      <w:r>
        <w:rPr>
          <w:rFonts w:ascii="Bookman Old Style" w:hAnsi="Bookman Old Style" w:cs="Bookman Old Style"/>
          <w:spacing w:val="4"/>
          <w:sz w:val="23"/>
          <w:szCs w:val="23"/>
        </w:rPr>
        <w:t xml:space="preserve"> </w:t>
      </w:r>
      <w:r>
        <w:rPr>
          <w:rFonts w:ascii="Bookman Old Style" w:hAnsi="Bookman Old Style" w:cs="Bookman Old Style"/>
          <w:spacing w:val="-1"/>
          <w:sz w:val="23"/>
          <w:szCs w:val="23"/>
        </w:rPr>
        <w:t>navodi:</w:t>
      </w:r>
      <w:r>
        <w:rPr>
          <w:rFonts w:ascii="Bookman Old Style" w:hAnsi="Bookman Old Style" w:cs="Bookman Old Style"/>
          <w:spacing w:val="1"/>
          <w:sz w:val="23"/>
          <w:szCs w:val="23"/>
        </w:rPr>
        <w:t xml:space="preserve"> </w:t>
      </w:r>
      <w:r>
        <w:rPr>
          <w:rFonts w:ascii="Bookman Old Style" w:hAnsi="Bookman Old Style" w:cs="Bookman Old Style"/>
          <w:i/>
          <w:spacing w:val="-1"/>
          <w:sz w:val="23"/>
          <w:szCs w:val="23"/>
        </w:rPr>
        <w:t>„Oni</w:t>
      </w:r>
      <w:r>
        <w:rPr>
          <w:rFonts w:ascii="Bookman Old Style" w:hAnsi="Bookman Old Style" w:cs="Bookman Old Style"/>
          <w:i/>
          <w:spacing w:val="2"/>
          <w:sz w:val="23"/>
          <w:szCs w:val="23"/>
        </w:rPr>
        <w:t xml:space="preserve"> </w:t>
      </w:r>
      <w:r>
        <w:rPr>
          <w:rFonts w:ascii="Bookman Old Style" w:hAnsi="Bookman Old Style" w:cs="Bookman Old Style"/>
          <w:i/>
          <w:spacing w:val="-1"/>
          <w:sz w:val="23"/>
          <w:szCs w:val="23"/>
        </w:rPr>
        <w:t>ne</w:t>
      </w:r>
      <w:r>
        <w:rPr>
          <w:rFonts w:ascii="Bookman Old Style" w:hAnsi="Bookman Old Style" w:cs="Bookman Old Style"/>
          <w:i/>
          <w:spacing w:val="3"/>
          <w:sz w:val="23"/>
          <w:szCs w:val="23"/>
        </w:rPr>
        <w:t xml:space="preserve"> </w:t>
      </w:r>
      <w:r>
        <w:rPr>
          <w:rFonts w:ascii="Bookman Old Style" w:hAnsi="Bookman Old Style" w:cs="Bookman Old Style"/>
          <w:i/>
          <w:spacing w:val="-1"/>
          <w:sz w:val="23"/>
          <w:szCs w:val="23"/>
        </w:rPr>
        <w:t>predstavljaju</w:t>
      </w:r>
      <w:r>
        <w:rPr>
          <w:rFonts w:ascii="Bookman Old Style" w:hAnsi="Bookman Old Style" w:cs="Bookman Old Style"/>
          <w:i/>
          <w:spacing w:val="75"/>
          <w:sz w:val="23"/>
          <w:szCs w:val="23"/>
        </w:rPr>
        <w:t xml:space="preserve"> </w:t>
      </w:r>
      <w:r>
        <w:rPr>
          <w:rFonts w:ascii="Bookman Old Style" w:hAnsi="Bookman Old Style" w:cs="Bookman Old Style"/>
          <w:i/>
          <w:spacing w:val="-1"/>
          <w:sz w:val="23"/>
          <w:szCs w:val="23"/>
        </w:rPr>
        <w:t>matematičku</w:t>
      </w:r>
      <w:r>
        <w:rPr>
          <w:rFonts w:ascii="Bookman Old Style" w:hAnsi="Bookman Old Style" w:cs="Bookman Old Style"/>
          <w:i/>
          <w:spacing w:val="63"/>
          <w:sz w:val="23"/>
          <w:szCs w:val="23"/>
        </w:rPr>
        <w:t xml:space="preserve"> </w:t>
      </w:r>
      <w:r>
        <w:rPr>
          <w:rFonts w:ascii="Bookman Old Style" w:hAnsi="Bookman Old Style" w:cs="Bookman Old Style"/>
          <w:i/>
          <w:spacing w:val="-1"/>
          <w:sz w:val="23"/>
          <w:szCs w:val="23"/>
        </w:rPr>
        <w:t>formulu</w:t>
      </w:r>
      <w:r>
        <w:rPr>
          <w:rFonts w:ascii="Bookman Old Style" w:hAnsi="Bookman Old Style" w:cs="Bookman Old Style"/>
          <w:i/>
          <w:spacing w:val="66"/>
          <w:sz w:val="23"/>
          <w:szCs w:val="23"/>
        </w:rPr>
        <w:t xml:space="preserve"> </w:t>
      </w:r>
      <w:r>
        <w:rPr>
          <w:rFonts w:ascii="Bookman Old Style" w:hAnsi="Bookman Old Style" w:cs="Bookman Old Style"/>
          <w:i/>
          <w:spacing w:val="-1"/>
          <w:sz w:val="23"/>
          <w:szCs w:val="23"/>
        </w:rPr>
        <w:t>koja</w:t>
      </w:r>
      <w:r>
        <w:rPr>
          <w:rFonts w:ascii="Bookman Old Style" w:hAnsi="Bookman Old Style" w:cs="Bookman Old Style"/>
          <w:i/>
          <w:spacing w:val="62"/>
          <w:sz w:val="23"/>
          <w:szCs w:val="23"/>
        </w:rPr>
        <w:t xml:space="preserve"> </w:t>
      </w:r>
      <w:r>
        <w:rPr>
          <w:rFonts w:ascii="Bookman Old Style" w:hAnsi="Bookman Old Style" w:cs="Bookman Old Style"/>
          <w:i/>
          <w:spacing w:val="-1"/>
          <w:sz w:val="23"/>
          <w:szCs w:val="23"/>
        </w:rPr>
        <w:t>pukim</w:t>
      </w:r>
      <w:r>
        <w:rPr>
          <w:rFonts w:ascii="Bookman Old Style" w:hAnsi="Bookman Old Style" w:cs="Bookman Old Style"/>
          <w:i/>
          <w:spacing w:val="66"/>
          <w:sz w:val="23"/>
          <w:szCs w:val="23"/>
        </w:rPr>
        <w:t xml:space="preserve"> </w:t>
      </w:r>
      <w:r>
        <w:rPr>
          <w:rFonts w:ascii="Bookman Old Style" w:hAnsi="Bookman Old Style" w:cs="Bookman Old Style"/>
          <w:i/>
          <w:spacing w:val="-1"/>
          <w:sz w:val="23"/>
          <w:szCs w:val="23"/>
        </w:rPr>
        <w:t>automatizmom</w:t>
      </w:r>
      <w:r>
        <w:rPr>
          <w:rFonts w:ascii="Bookman Old Style" w:hAnsi="Bookman Old Style" w:cs="Bookman Old Style"/>
          <w:i/>
          <w:spacing w:val="65"/>
          <w:sz w:val="23"/>
          <w:szCs w:val="23"/>
        </w:rPr>
        <w:t xml:space="preserve"> </w:t>
      </w:r>
      <w:r>
        <w:rPr>
          <w:rFonts w:ascii="Bookman Old Style" w:hAnsi="Bookman Old Style" w:cs="Bookman Old Style"/>
          <w:i/>
          <w:spacing w:val="-1"/>
          <w:sz w:val="23"/>
          <w:szCs w:val="23"/>
        </w:rPr>
        <w:t>služi</w:t>
      </w:r>
      <w:r>
        <w:rPr>
          <w:rFonts w:ascii="Bookman Old Style" w:hAnsi="Bookman Old Style" w:cs="Bookman Old Style"/>
          <w:i/>
          <w:spacing w:val="63"/>
          <w:sz w:val="23"/>
          <w:szCs w:val="23"/>
        </w:rPr>
        <w:t xml:space="preserve"> </w:t>
      </w:r>
      <w:r>
        <w:rPr>
          <w:rFonts w:ascii="Bookman Old Style" w:hAnsi="Bookman Old Style" w:cs="Bookman Old Style"/>
          <w:i/>
          <w:spacing w:val="1"/>
          <w:sz w:val="23"/>
          <w:szCs w:val="23"/>
        </w:rPr>
        <w:t>za</w:t>
      </w:r>
      <w:r>
        <w:rPr>
          <w:rFonts w:ascii="Bookman Old Style" w:hAnsi="Bookman Old Style" w:cs="Bookman Old Style"/>
          <w:i/>
          <w:spacing w:val="64"/>
          <w:sz w:val="23"/>
          <w:szCs w:val="23"/>
        </w:rPr>
        <w:t xml:space="preserve"> </w:t>
      </w:r>
      <w:r>
        <w:rPr>
          <w:rFonts w:ascii="Bookman Old Style" w:hAnsi="Bookman Old Style" w:cs="Bookman Old Style"/>
          <w:i/>
          <w:spacing w:val="-1"/>
          <w:sz w:val="23"/>
          <w:szCs w:val="23"/>
        </w:rPr>
        <w:t>izračunavanje</w:t>
      </w:r>
      <w:r>
        <w:rPr>
          <w:rFonts w:ascii="Bookman Old Style" w:hAnsi="Bookman Old Style" w:cs="Bookman Old Style"/>
          <w:i/>
          <w:spacing w:val="67"/>
          <w:sz w:val="23"/>
          <w:szCs w:val="23"/>
        </w:rPr>
        <w:t xml:space="preserve"> </w:t>
      </w:r>
      <w:r>
        <w:rPr>
          <w:rFonts w:ascii="Bookman Old Style" w:hAnsi="Bookman Old Style" w:cs="Bookman Old Style"/>
          <w:i/>
          <w:spacing w:val="-1"/>
          <w:sz w:val="23"/>
          <w:szCs w:val="23"/>
        </w:rPr>
        <w:t>pravične</w:t>
      </w:r>
      <w:r>
        <w:rPr>
          <w:rFonts w:ascii="Bookman Old Style" w:hAnsi="Bookman Old Style" w:cs="Bookman Old Style"/>
          <w:i/>
          <w:spacing w:val="57"/>
          <w:sz w:val="23"/>
          <w:szCs w:val="23"/>
        </w:rPr>
        <w:t xml:space="preserve"> </w:t>
      </w:r>
      <w:r>
        <w:rPr>
          <w:rFonts w:ascii="Bookman Old Style" w:hAnsi="Bookman Old Style" w:cs="Bookman Old Style"/>
          <w:i/>
          <w:spacing w:val="-1"/>
          <w:sz w:val="23"/>
          <w:szCs w:val="23"/>
        </w:rPr>
        <w:t>novčane</w:t>
      </w:r>
      <w:r>
        <w:rPr>
          <w:rFonts w:ascii="Bookman Old Style" w:hAnsi="Bookman Old Style" w:cs="Bookman Old Style"/>
          <w:i/>
          <w:spacing w:val="1"/>
          <w:sz w:val="23"/>
          <w:szCs w:val="23"/>
        </w:rPr>
        <w:t xml:space="preserve"> </w:t>
      </w:r>
      <w:r>
        <w:rPr>
          <w:rFonts w:ascii="Bookman Old Style" w:hAnsi="Bookman Old Style" w:cs="Bookman Old Style"/>
          <w:i/>
          <w:spacing w:val="-1"/>
          <w:sz w:val="23"/>
          <w:szCs w:val="23"/>
        </w:rPr>
        <w:t>naknade.</w:t>
      </w:r>
      <w:r>
        <w:rPr>
          <w:rFonts w:ascii="Bookman Old Style" w:hAnsi="Bookman Old Style" w:cs="Bookman Old Style"/>
          <w:i/>
          <w:spacing w:val="1"/>
          <w:sz w:val="23"/>
          <w:szCs w:val="23"/>
        </w:rPr>
        <w:t xml:space="preserve"> </w:t>
      </w:r>
      <w:r>
        <w:rPr>
          <w:rFonts w:ascii="Bookman Old Style" w:hAnsi="Bookman Old Style" w:cs="Bookman Old Style"/>
          <w:i/>
          <w:sz w:val="23"/>
          <w:szCs w:val="23"/>
        </w:rPr>
        <w:t>U</w:t>
      </w:r>
      <w:r>
        <w:rPr>
          <w:rFonts w:ascii="Bookman Old Style" w:hAnsi="Bookman Old Style" w:cs="Bookman Old Style"/>
          <w:i/>
          <w:spacing w:val="1"/>
          <w:sz w:val="23"/>
          <w:szCs w:val="23"/>
        </w:rPr>
        <w:t xml:space="preserve"> </w:t>
      </w:r>
      <w:r>
        <w:rPr>
          <w:rFonts w:ascii="Bookman Old Style" w:hAnsi="Bookman Old Style" w:cs="Bookman Old Style"/>
          <w:i/>
          <w:spacing w:val="-1"/>
          <w:sz w:val="23"/>
          <w:szCs w:val="23"/>
        </w:rPr>
        <w:t>primjeni</w:t>
      </w:r>
      <w:r>
        <w:rPr>
          <w:rFonts w:ascii="Bookman Old Style" w:hAnsi="Bookman Old Style" w:cs="Bookman Old Style"/>
          <w:i/>
          <w:spacing w:val="-3"/>
          <w:sz w:val="23"/>
          <w:szCs w:val="23"/>
        </w:rPr>
        <w:t xml:space="preserve"> </w:t>
      </w:r>
      <w:r>
        <w:rPr>
          <w:rFonts w:ascii="Bookman Old Style" w:hAnsi="Bookman Old Style" w:cs="Bookman Old Style"/>
          <w:i/>
          <w:spacing w:val="-1"/>
          <w:sz w:val="23"/>
          <w:szCs w:val="23"/>
        </w:rPr>
        <w:t>rečenog</w:t>
      </w:r>
      <w:r>
        <w:rPr>
          <w:rFonts w:ascii="Bookman Old Style" w:hAnsi="Bookman Old Style" w:cs="Bookman Old Style"/>
          <w:i/>
          <w:spacing w:val="1"/>
          <w:sz w:val="23"/>
          <w:szCs w:val="23"/>
        </w:rPr>
        <w:t xml:space="preserve"> </w:t>
      </w:r>
      <w:r>
        <w:rPr>
          <w:rFonts w:ascii="Bookman Old Style" w:hAnsi="Bookman Old Style" w:cs="Bookman Old Style"/>
          <w:i/>
          <w:spacing w:val="-1"/>
          <w:sz w:val="23"/>
          <w:szCs w:val="23"/>
        </w:rPr>
        <w:t>propisa</w:t>
      </w:r>
      <w:r>
        <w:rPr>
          <w:rFonts w:ascii="Bookman Old Style" w:hAnsi="Bookman Old Style" w:cs="Bookman Old Style"/>
          <w:i/>
          <w:spacing w:val="-2"/>
          <w:sz w:val="23"/>
          <w:szCs w:val="23"/>
        </w:rPr>
        <w:t xml:space="preserve"> </w:t>
      </w:r>
      <w:r>
        <w:rPr>
          <w:rFonts w:ascii="Bookman Old Style" w:hAnsi="Bookman Old Style" w:cs="Bookman Old Style"/>
          <w:i/>
          <w:spacing w:val="-1"/>
          <w:sz w:val="23"/>
          <w:szCs w:val="23"/>
        </w:rPr>
        <w:t>valja uvijek</w:t>
      </w:r>
      <w:r>
        <w:rPr>
          <w:rFonts w:ascii="Bookman Old Style" w:hAnsi="Bookman Old Style" w:cs="Bookman Old Style"/>
          <w:i/>
          <w:spacing w:val="3"/>
          <w:sz w:val="23"/>
          <w:szCs w:val="23"/>
        </w:rPr>
        <w:t xml:space="preserve"> </w:t>
      </w:r>
      <w:r>
        <w:rPr>
          <w:rFonts w:ascii="Bookman Old Style" w:hAnsi="Bookman Old Style" w:cs="Bookman Old Style"/>
          <w:i/>
          <w:spacing w:val="-1"/>
          <w:sz w:val="23"/>
          <w:szCs w:val="23"/>
        </w:rPr>
        <w:t>imati</w:t>
      </w:r>
      <w:r>
        <w:rPr>
          <w:rFonts w:ascii="Bookman Old Style" w:hAnsi="Bookman Old Style" w:cs="Bookman Old Style"/>
          <w:i/>
          <w:spacing w:val="1"/>
          <w:sz w:val="23"/>
          <w:szCs w:val="23"/>
        </w:rPr>
        <w:t xml:space="preserve"> na</w:t>
      </w:r>
      <w:r>
        <w:rPr>
          <w:rFonts w:ascii="Bookman Old Style" w:hAnsi="Bookman Old Style" w:cs="Bookman Old Style"/>
          <w:i/>
          <w:spacing w:val="-4"/>
          <w:sz w:val="23"/>
          <w:szCs w:val="23"/>
        </w:rPr>
        <w:t xml:space="preserve"> </w:t>
      </w:r>
      <w:r>
        <w:rPr>
          <w:rFonts w:ascii="Bookman Old Style" w:hAnsi="Bookman Old Style" w:cs="Bookman Old Style"/>
          <w:i/>
          <w:spacing w:val="-1"/>
          <w:sz w:val="23"/>
          <w:szCs w:val="23"/>
        </w:rPr>
        <w:t>umu</w:t>
      </w:r>
      <w:r>
        <w:rPr>
          <w:rFonts w:ascii="Bookman Old Style" w:hAnsi="Bookman Old Style" w:cs="Bookman Old Style"/>
          <w:i/>
          <w:spacing w:val="2"/>
          <w:sz w:val="23"/>
          <w:szCs w:val="23"/>
        </w:rPr>
        <w:t xml:space="preserve"> </w:t>
      </w:r>
      <w:r>
        <w:rPr>
          <w:rFonts w:ascii="Bookman Old Style" w:hAnsi="Bookman Old Style" w:cs="Bookman Old Style"/>
          <w:i/>
          <w:spacing w:val="-1"/>
          <w:sz w:val="23"/>
          <w:szCs w:val="23"/>
        </w:rPr>
        <w:t>sve</w:t>
      </w:r>
      <w:r>
        <w:rPr>
          <w:rFonts w:ascii="Bookman Old Style" w:hAnsi="Bookman Old Style" w:cs="Bookman Old Style"/>
          <w:i/>
          <w:sz w:val="23"/>
          <w:szCs w:val="23"/>
        </w:rPr>
        <w:t xml:space="preserve"> </w:t>
      </w:r>
      <w:r>
        <w:rPr>
          <w:rFonts w:ascii="Bookman Old Style" w:hAnsi="Bookman Old Style" w:cs="Bookman Old Style"/>
          <w:i/>
          <w:spacing w:val="-1"/>
          <w:sz w:val="23"/>
          <w:szCs w:val="23"/>
        </w:rPr>
        <w:t>okolnosti</w:t>
      </w:r>
      <w:r>
        <w:rPr>
          <w:rFonts w:ascii="Bookman Old Style" w:hAnsi="Bookman Old Style" w:cs="Bookman Old Style"/>
          <w:i/>
          <w:spacing w:val="73"/>
          <w:sz w:val="23"/>
          <w:szCs w:val="23"/>
        </w:rPr>
        <w:t xml:space="preserve"> </w:t>
      </w:r>
      <w:r>
        <w:rPr>
          <w:rFonts w:ascii="Bookman Old Style" w:hAnsi="Bookman Old Style" w:cs="Bookman Old Style"/>
          <w:i/>
          <w:spacing w:val="-1"/>
          <w:sz w:val="23"/>
          <w:szCs w:val="23"/>
        </w:rPr>
        <w:t>slučaja,</w:t>
      </w:r>
      <w:r>
        <w:rPr>
          <w:rFonts w:ascii="Bookman Old Style" w:hAnsi="Bookman Old Style" w:cs="Bookman Old Style"/>
          <w:i/>
          <w:spacing w:val="7"/>
          <w:sz w:val="23"/>
          <w:szCs w:val="23"/>
        </w:rPr>
        <w:t xml:space="preserve"> </w:t>
      </w:r>
      <w:r>
        <w:rPr>
          <w:rFonts w:ascii="Bookman Old Style" w:hAnsi="Bookman Old Style" w:cs="Bookman Old Style"/>
          <w:i/>
          <w:sz w:val="23"/>
          <w:szCs w:val="23"/>
        </w:rPr>
        <w:t>pri</w:t>
      </w:r>
      <w:r>
        <w:rPr>
          <w:rFonts w:ascii="Bookman Old Style" w:hAnsi="Bookman Old Style" w:cs="Bookman Old Style"/>
          <w:i/>
          <w:spacing w:val="4"/>
          <w:sz w:val="23"/>
          <w:szCs w:val="23"/>
        </w:rPr>
        <w:t xml:space="preserve"> </w:t>
      </w:r>
      <w:r>
        <w:rPr>
          <w:rFonts w:ascii="Bookman Old Style" w:hAnsi="Bookman Old Style" w:cs="Bookman Old Style"/>
          <w:i/>
          <w:spacing w:val="-1"/>
          <w:sz w:val="23"/>
          <w:szCs w:val="23"/>
        </w:rPr>
        <w:t>čemu</w:t>
      </w:r>
      <w:r>
        <w:rPr>
          <w:rFonts w:ascii="Bookman Old Style" w:hAnsi="Bookman Old Style" w:cs="Bookman Old Style"/>
          <w:i/>
          <w:spacing w:val="8"/>
          <w:sz w:val="23"/>
          <w:szCs w:val="23"/>
        </w:rPr>
        <w:t xml:space="preserve"> </w:t>
      </w:r>
      <w:r>
        <w:rPr>
          <w:rFonts w:ascii="Bookman Old Style" w:hAnsi="Bookman Old Style" w:cs="Bookman Old Style"/>
          <w:i/>
          <w:spacing w:val="-2"/>
          <w:sz w:val="23"/>
          <w:szCs w:val="23"/>
        </w:rPr>
        <w:t>trajanje</w:t>
      </w:r>
      <w:r>
        <w:rPr>
          <w:rFonts w:ascii="Bookman Old Style" w:hAnsi="Bookman Old Style" w:cs="Bookman Old Style"/>
          <w:i/>
          <w:spacing w:val="9"/>
          <w:sz w:val="23"/>
          <w:szCs w:val="23"/>
        </w:rPr>
        <w:t xml:space="preserve"> </w:t>
      </w:r>
      <w:r>
        <w:rPr>
          <w:rFonts w:ascii="Bookman Old Style" w:hAnsi="Bookman Old Style" w:cs="Bookman Old Style"/>
          <w:i/>
          <w:sz w:val="23"/>
          <w:szCs w:val="23"/>
        </w:rPr>
        <w:t>i</w:t>
      </w:r>
      <w:r>
        <w:rPr>
          <w:rFonts w:ascii="Bookman Old Style" w:hAnsi="Bookman Old Style" w:cs="Bookman Old Style"/>
          <w:i/>
          <w:spacing w:val="6"/>
          <w:sz w:val="23"/>
          <w:szCs w:val="23"/>
        </w:rPr>
        <w:t xml:space="preserve"> </w:t>
      </w:r>
      <w:r>
        <w:rPr>
          <w:rFonts w:ascii="Bookman Old Style" w:hAnsi="Bookman Old Style" w:cs="Bookman Old Style"/>
          <w:i/>
          <w:spacing w:val="-1"/>
          <w:sz w:val="23"/>
          <w:szCs w:val="23"/>
        </w:rPr>
        <w:t>jačina</w:t>
      </w:r>
      <w:r>
        <w:rPr>
          <w:rFonts w:ascii="Bookman Old Style" w:hAnsi="Bookman Old Style" w:cs="Bookman Old Style"/>
          <w:i/>
          <w:spacing w:val="1"/>
          <w:sz w:val="23"/>
          <w:szCs w:val="23"/>
        </w:rPr>
        <w:t xml:space="preserve"> </w:t>
      </w:r>
      <w:r>
        <w:rPr>
          <w:rFonts w:ascii="Bookman Old Style" w:hAnsi="Bookman Old Style" w:cs="Bookman Old Style"/>
          <w:i/>
          <w:spacing w:val="-1"/>
          <w:sz w:val="23"/>
          <w:szCs w:val="23"/>
        </w:rPr>
        <w:t>fizičkih</w:t>
      </w:r>
      <w:r>
        <w:rPr>
          <w:rFonts w:ascii="Bookman Old Style" w:hAnsi="Bookman Old Style" w:cs="Bookman Old Style"/>
          <w:i/>
          <w:spacing w:val="8"/>
          <w:sz w:val="23"/>
          <w:szCs w:val="23"/>
        </w:rPr>
        <w:t xml:space="preserve"> </w:t>
      </w:r>
      <w:r>
        <w:rPr>
          <w:rFonts w:ascii="Bookman Old Style" w:hAnsi="Bookman Old Style" w:cs="Bookman Old Style"/>
          <w:i/>
          <w:sz w:val="23"/>
          <w:szCs w:val="23"/>
        </w:rPr>
        <w:t>i</w:t>
      </w:r>
      <w:r>
        <w:rPr>
          <w:rFonts w:ascii="Bookman Old Style" w:hAnsi="Bookman Old Style" w:cs="Bookman Old Style"/>
          <w:i/>
          <w:spacing w:val="4"/>
          <w:sz w:val="23"/>
          <w:szCs w:val="23"/>
        </w:rPr>
        <w:t xml:space="preserve"> </w:t>
      </w:r>
      <w:r>
        <w:rPr>
          <w:rFonts w:ascii="Bookman Old Style" w:hAnsi="Bookman Old Style" w:cs="Bookman Old Style"/>
          <w:i/>
          <w:spacing w:val="-1"/>
          <w:sz w:val="23"/>
          <w:szCs w:val="23"/>
        </w:rPr>
        <w:t>duševnih</w:t>
      </w:r>
      <w:r>
        <w:rPr>
          <w:rFonts w:ascii="Bookman Old Style" w:hAnsi="Bookman Old Style" w:cs="Bookman Old Style"/>
          <w:i/>
          <w:spacing w:val="6"/>
          <w:sz w:val="23"/>
          <w:szCs w:val="23"/>
        </w:rPr>
        <w:t xml:space="preserve"> </w:t>
      </w:r>
      <w:r>
        <w:rPr>
          <w:rFonts w:ascii="Bookman Old Style" w:hAnsi="Bookman Old Style" w:cs="Bookman Old Style"/>
          <w:i/>
          <w:sz w:val="23"/>
          <w:szCs w:val="23"/>
        </w:rPr>
        <w:t>bolova</w:t>
      </w:r>
      <w:r>
        <w:rPr>
          <w:rFonts w:ascii="Bookman Old Style" w:hAnsi="Bookman Old Style" w:cs="Bookman Old Style"/>
          <w:i/>
          <w:spacing w:val="4"/>
          <w:sz w:val="23"/>
          <w:szCs w:val="23"/>
        </w:rPr>
        <w:t xml:space="preserve"> </w:t>
      </w:r>
      <w:r>
        <w:rPr>
          <w:rFonts w:ascii="Bookman Old Style" w:hAnsi="Bookman Old Style" w:cs="Bookman Old Style"/>
          <w:i/>
          <w:sz w:val="23"/>
          <w:szCs w:val="23"/>
        </w:rPr>
        <w:t>i</w:t>
      </w:r>
      <w:r>
        <w:rPr>
          <w:rFonts w:ascii="Bookman Old Style" w:hAnsi="Bookman Old Style" w:cs="Bookman Old Style"/>
          <w:i/>
          <w:spacing w:val="3"/>
          <w:sz w:val="23"/>
          <w:szCs w:val="23"/>
        </w:rPr>
        <w:t xml:space="preserve"> </w:t>
      </w:r>
      <w:r>
        <w:rPr>
          <w:rFonts w:ascii="Bookman Old Style" w:hAnsi="Bookman Old Style" w:cs="Bookman Old Style"/>
          <w:i/>
          <w:spacing w:val="-1"/>
          <w:sz w:val="23"/>
          <w:szCs w:val="23"/>
        </w:rPr>
        <w:t>straha</w:t>
      </w:r>
      <w:r>
        <w:rPr>
          <w:rFonts w:ascii="Bookman Old Style" w:hAnsi="Bookman Old Style" w:cs="Bookman Old Style"/>
          <w:i/>
          <w:spacing w:val="4"/>
          <w:sz w:val="23"/>
          <w:szCs w:val="23"/>
        </w:rPr>
        <w:t xml:space="preserve"> </w:t>
      </w:r>
      <w:r>
        <w:rPr>
          <w:rFonts w:ascii="Bookman Old Style" w:hAnsi="Bookman Old Style" w:cs="Bookman Old Style"/>
          <w:i/>
          <w:spacing w:val="-2"/>
          <w:sz w:val="23"/>
          <w:szCs w:val="23"/>
        </w:rPr>
        <w:t>imaju</w:t>
      </w:r>
      <w:r>
        <w:rPr>
          <w:rFonts w:ascii="Bookman Old Style" w:hAnsi="Bookman Old Style" w:cs="Bookman Old Style"/>
          <w:i/>
          <w:spacing w:val="8"/>
          <w:sz w:val="23"/>
          <w:szCs w:val="23"/>
        </w:rPr>
        <w:t xml:space="preserve"> </w:t>
      </w:r>
      <w:r>
        <w:rPr>
          <w:rFonts w:ascii="Bookman Old Style" w:hAnsi="Bookman Old Style" w:cs="Bookman Old Style"/>
          <w:i/>
          <w:spacing w:val="-1"/>
          <w:sz w:val="23"/>
          <w:szCs w:val="23"/>
        </w:rPr>
        <w:t>tek</w:t>
      </w:r>
      <w:r>
        <w:rPr>
          <w:rFonts w:ascii="Bookman Old Style" w:hAnsi="Bookman Old Style" w:cs="Bookman Old Style"/>
          <w:i/>
          <w:spacing w:val="6"/>
          <w:sz w:val="23"/>
          <w:szCs w:val="23"/>
        </w:rPr>
        <w:t xml:space="preserve"> </w:t>
      </w:r>
      <w:r>
        <w:rPr>
          <w:rFonts w:ascii="Bookman Old Style" w:hAnsi="Bookman Old Style" w:cs="Bookman Old Style"/>
          <w:i/>
          <w:spacing w:val="-1"/>
          <w:sz w:val="23"/>
          <w:szCs w:val="23"/>
        </w:rPr>
        <w:t>značaj</w:t>
      </w:r>
      <w:r>
        <w:rPr>
          <w:rFonts w:ascii="Bookman Old Style" w:hAnsi="Bookman Old Style" w:cs="Bookman Old Style"/>
          <w:i/>
          <w:spacing w:val="58"/>
          <w:sz w:val="23"/>
          <w:szCs w:val="23"/>
        </w:rPr>
        <w:t xml:space="preserve"> </w:t>
      </w:r>
      <w:r>
        <w:rPr>
          <w:rFonts w:ascii="Bookman Old Style" w:hAnsi="Bookman Old Style" w:cs="Bookman Old Style"/>
          <w:i/>
          <w:spacing w:val="-1"/>
          <w:sz w:val="23"/>
          <w:szCs w:val="23"/>
        </w:rPr>
        <w:t>osobito</w:t>
      </w:r>
      <w:r>
        <w:rPr>
          <w:rFonts w:ascii="Bookman Old Style" w:hAnsi="Bookman Old Style" w:cs="Bookman Old Style"/>
          <w:i/>
          <w:spacing w:val="13"/>
          <w:sz w:val="23"/>
          <w:szCs w:val="23"/>
        </w:rPr>
        <w:t xml:space="preserve"> </w:t>
      </w:r>
      <w:r>
        <w:rPr>
          <w:rFonts w:ascii="Bookman Old Style" w:hAnsi="Bookman Old Style" w:cs="Bookman Old Style"/>
          <w:i/>
          <w:spacing w:val="-1"/>
          <w:sz w:val="23"/>
          <w:szCs w:val="23"/>
        </w:rPr>
        <w:t>važnih,</w:t>
      </w:r>
      <w:r>
        <w:rPr>
          <w:rFonts w:ascii="Bookman Old Style" w:hAnsi="Bookman Old Style" w:cs="Bookman Old Style"/>
          <w:i/>
          <w:spacing w:val="14"/>
          <w:sz w:val="23"/>
          <w:szCs w:val="23"/>
        </w:rPr>
        <w:t xml:space="preserve"> </w:t>
      </w:r>
      <w:r>
        <w:rPr>
          <w:rFonts w:ascii="Bookman Old Style" w:hAnsi="Bookman Old Style" w:cs="Bookman Old Style"/>
          <w:i/>
          <w:spacing w:val="-1"/>
          <w:sz w:val="23"/>
          <w:szCs w:val="23"/>
        </w:rPr>
        <w:t>ali</w:t>
      </w:r>
      <w:r>
        <w:rPr>
          <w:rFonts w:ascii="Bookman Old Style" w:hAnsi="Bookman Old Style" w:cs="Bookman Old Style"/>
          <w:i/>
          <w:spacing w:val="8"/>
          <w:sz w:val="23"/>
          <w:szCs w:val="23"/>
        </w:rPr>
        <w:t xml:space="preserve"> </w:t>
      </w:r>
      <w:r>
        <w:rPr>
          <w:rFonts w:ascii="Bookman Old Style" w:hAnsi="Bookman Old Style" w:cs="Bookman Old Style"/>
          <w:i/>
          <w:sz w:val="23"/>
          <w:szCs w:val="23"/>
        </w:rPr>
        <w:t>ne</w:t>
      </w:r>
      <w:r>
        <w:rPr>
          <w:rFonts w:ascii="Bookman Old Style" w:hAnsi="Bookman Old Style" w:cs="Bookman Old Style"/>
          <w:i/>
          <w:spacing w:val="13"/>
          <w:sz w:val="23"/>
          <w:szCs w:val="23"/>
        </w:rPr>
        <w:t xml:space="preserve"> </w:t>
      </w:r>
      <w:r>
        <w:rPr>
          <w:rFonts w:ascii="Bookman Old Style" w:hAnsi="Bookman Old Style" w:cs="Bookman Old Style"/>
          <w:i/>
          <w:sz w:val="23"/>
          <w:szCs w:val="23"/>
        </w:rPr>
        <w:t>i</w:t>
      </w:r>
      <w:r>
        <w:rPr>
          <w:rFonts w:ascii="Bookman Old Style" w:hAnsi="Bookman Old Style" w:cs="Bookman Old Style"/>
          <w:i/>
          <w:spacing w:val="10"/>
          <w:sz w:val="23"/>
          <w:szCs w:val="23"/>
        </w:rPr>
        <w:t xml:space="preserve"> </w:t>
      </w:r>
      <w:r>
        <w:rPr>
          <w:rFonts w:ascii="Bookman Old Style" w:hAnsi="Bookman Old Style" w:cs="Bookman Old Style"/>
          <w:i/>
          <w:spacing w:val="-2"/>
          <w:sz w:val="23"/>
          <w:szCs w:val="23"/>
        </w:rPr>
        <w:t>jedinih</w:t>
      </w:r>
      <w:r>
        <w:rPr>
          <w:rFonts w:ascii="Bookman Old Style" w:hAnsi="Bookman Old Style" w:cs="Bookman Old Style"/>
          <w:i/>
          <w:spacing w:val="12"/>
          <w:sz w:val="23"/>
          <w:szCs w:val="23"/>
        </w:rPr>
        <w:t xml:space="preserve"> </w:t>
      </w:r>
      <w:r>
        <w:rPr>
          <w:rFonts w:ascii="Bookman Old Style" w:hAnsi="Bookman Old Style" w:cs="Bookman Old Style"/>
          <w:i/>
          <w:spacing w:val="-1"/>
          <w:sz w:val="23"/>
          <w:szCs w:val="23"/>
        </w:rPr>
        <w:t>okolnosti</w:t>
      </w:r>
      <w:r>
        <w:rPr>
          <w:rFonts w:ascii="Bookman Old Style" w:hAnsi="Bookman Old Style" w:cs="Bookman Old Style"/>
          <w:i/>
          <w:spacing w:val="9"/>
          <w:sz w:val="23"/>
          <w:szCs w:val="23"/>
        </w:rPr>
        <w:t xml:space="preserve"> </w:t>
      </w:r>
      <w:r>
        <w:rPr>
          <w:rFonts w:ascii="Bookman Old Style" w:hAnsi="Bookman Old Style" w:cs="Bookman Old Style"/>
          <w:i/>
          <w:spacing w:val="-1"/>
          <w:sz w:val="23"/>
          <w:szCs w:val="23"/>
        </w:rPr>
        <w:t>koje</w:t>
      </w:r>
      <w:r>
        <w:rPr>
          <w:rFonts w:ascii="Bookman Old Style" w:hAnsi="Bookman Old Style" w:cs="Bookman Old Style"/>
          <w:i/>
          <w:spacing w:val="11"/>
          <w:sz w:val="23"/>
          <w:szCs w:val="23"/>
        </w:rPr>
        <w:t xml:space="preserve"> </w:t>
      </w:r>
      <w:r>
        <w:rPr>
          <w:rFonts w:ascii="Bookman Old Style" w:hAnsi="Bookman Old Style" w:cs="Bookman Old Style"/>
          <w:i/>
          <w:spacing w:val="-1"/>
          <w:sz w:val="23"/>
          <w:szCs w:val="23"/>
        </w:rPr>
        <w:t>sud</w:t>
      </w:r>
      <w:r>
        <w:rPr>
          <w:rFonts w:ascii="Bookman Old Style" w:hAnsi="Bookman Old Style" w:cs="Bookman Old Style"/>
          <w:i/>
          <w:spacing w:val="13"/>
          <w:sz w:val="23"/>
          <w:szCs w:val="23"/>
        </w:rPr>
        <w:t xml:space="preserve"> </w:t>
      </w:r>
      <w:r>
        <w:rPr>
          <w:rFonts w:ascii="Bookman Old Style" w:hAnsi="Bookman Old Style" w:cs="Bookman Old Style"/>
          <w:i/>
          <w:spacing w:val="-1"/>
          <w:sz w:val="23"/>
          <w:szCs w:val="23"/>
        </w:rPr>
        <w:t>mora</w:t>
      </w:r>
      <w:r>
        <w:rPr>
          <w:rFonts w:ascii="Bookman Old Style" w:hAnsi="Bookman Old Style" w:cs="Bookman Old Style"/>
          <w:i/>
          <w:spacing w:val="10"/>
          <w:sz w:val="23"/>
          <w:szCs w:val="23"/>
        </w:rPr>
        <w:t xml:space="preserve"> </w:t>
      </w:r>
      <w:r>
        <w:rPr>
          <w:rFonts w:ascii="Bookman Old Style" w:hAnsi="Bookman Old Style" w:cs="Bookman Old Style"/>
          <w:i/>
          <w:spacing w:val="-1"/>
          <w:sz w:val="23"/>
          <w:szCs w:val="23"/>
        </w:rPr>
        <w:t>imati</w:t>
      </w:r>
      <w:r>
        <w:rPr>
          <w:rFonts w:ascii="Bookman Old Style" w:hAnsi="Bookman Old Style" w:cs="Bookman Old Style"/>
          <w:i/>
          <w:spacing w:val="10"/>
          <w:sz w:val="23"/>
          <w:szCs w:val="23"/>
        </w:rPr>
        <w:t xml:space="preserve"> </w:t>
      </w:r>
      <w:r>
        <w:rPr>
          <w:rFonts w:ascii="Bookman Old Style" w:hAnsi="Bookman Old Style" w:cs="Bookman Old Style"/>
          <w:i/>
          <w:sz w:val="23"/>
          <w:szCs w:val="23"/>
        </w:rPr>
        <w:t>na</w:t>
      </w:r>
      <w:r>
        <w:rPr>
          <w:rFonts w:ascii="Bookman Old Style" w:hAnsi="Bookman Old Style" w:cs="Bookman Old Style"/>
          <w:i/>
          <w:spacing w:val="10"/>
          <w:sz w:val="23"/>
          <w:szCs w:val="23"/>
        </w:rPr>
        <w:t xml:space="preserve"> </w:t>
      </w:r>
      <w:r>
        <w:rPr>
          <w:rFonts w:ascii="Bookman Old Style" w:hAnsi="Bookman Old Style" w:cs="Bookman Old Style"/>
          <w:i/>
          <w:spacing w:val="-1"/>
          <w:sz w:val="23"/>
          <w:szCs w:val="23"/>
        </w:rPr>
        <w:t>umu</w:t>
      </w:r>
      <w:r>
        <w:rPr>
          <w:rFonts w:ascii="Bookman Old Style" w:hAnsi="Bookman Old Style" w:cs="Bookman Old Style"/>
          <w:i/>
          <w:spacing w:val="11"/>
          <w:sz w:val="23"/>
          <w:szCs w:val="23"/>
        </w:rPr>
        <w:t xml:space="preserve"> </w:t>
      </w:r>
      <w:r>
        <w:rPr>
          <w:rFonts w:ascii="Bookman Old Style" w:hAnsi="Bookman Old Style" w:cs="Bookman Old Style"/>
          <w:i/>
          <w:sz w:val="23"/>
          <w:szCs w:val="23"/>
        </w:rPr>
        <w:t>pri</w:t>
      </w:r>
      <w:r>
        <w:rPr>
          <w:rFonts w:ascii="Bookman Old Style" w:hAnsi="Bookman Old Style" w:cs="Bookman Old Style"/>
          <w:i/>
          <w:spacing w:val="9"/>
          <w:sz w:val="23"/>
          <w:szCs w:val="23"/>
        </w:rPr>
        <w:t xml:space="preserve"> </w:t>
      </w:r>
      <w:r>
        <w:rPr>
          <w:rFonts w:ascii="Bookman Old Style" w:hAnsi="Bookman Old Style" w:cs="Bookman Old Style"/>
          <w:i/>
          <w:spacing w:val="-1"/>
          <w:sz w:val="23"/>
          <w:szCs w:val="23"/>
        </w:rPr>
        <w:t>određivanju</w:t>
      </w:r>
      <w:r>
        <w:rPr>
          <w:rFonts w:ascii="Bookman Old Style" w:hAnsi="Bookman Old Style" w:cs="Bookman Old Style"/>
          <w:i/>
          <w:spacing w:val="53"/>
          <w:sz w:val="23"/>
          <w:szCs w:val="23"/>
        </w:rPr>
        <w:t xml:space="preserve"> </w:t>
      </w:r>
      <w:r>
        <w:rPr>
          <w:rFonts w:ascii="Bookman Old Style" w:hAnsi="Bookman Old Style" w:cs="Bookman Old Style"/>
          <w:i/>
          <w:spacing w:val="-1"/>
          <w:sz w:val="23"/>
          <w:szCs w:val="23"/>
        </w:rPr>
        <w:t>iznosa</w:t>
      </w:r>
      <w:r>
        <w:rPr>
          <w:rFonts w:ascii="Bookman Old Style" w:hAnsi="Bookman Old Style" w:cs="Bookman Old Style"/>
          <w:i/>
          <w:spacing w:val="44"/>
          <w:sz w:val="23"/>
          <w:szCs w:val="23"/>
        </w:rPr>
        <w:t xml:space="preserve"> </w:t>
      </w:r>
      <w:r>
        <w:rPr>
          <w:rFonts w:ascii="Bookman Old Style" w:hAnsi="Bookman Old Style" w:cs="Bookman Old Style"/>
          <w:i/>
          <w:spacing w:val="-1"/>
          <w:sz w:val="23"/>
          <w:szCs w:val="23"/>
        </w:rPr>
        <w:t>pravične</w:t>
      </w:r>
      <w:r>
        <w:rPr>
          <w:rFonts w:ascii="Bookman Old Style" w:hAnsi="Bookman Old Style" w:cs="Bookman Old Style"/>
          <w:i/>
          <w:spacing w:val="47"/>
          <w:sz w:val="23"/>
          <w:szCs w:val="23"/>
        </w:rPr>
        <w:t xml:space="preserve"> </w:t>
      </w:r>
      <w:r>
        <w:rPr>
          <w:rFonts w:ascii="Bookman Old Style" w:hAnsi="Bookman Old Style" w:cs="Bookman Old Style"/>
          <w:i/>
          <w:spacing w:val="-1"/>
          <w:sz w:val="23"/>
          <w:szCs w:val="23"/>
        </w:rPr>
        <w:t>novčane</w:t>
      </w:r>
      <w:r>
        <w:rPr>
          <w:rFonts w:ascii="Bookman Old Style" w:hAnsi="Bookman Old Style" w:cs="Bookman Old Style"/>
          <w:i/>
          <w:spacing w:val="47"/>
          <w:sz w:val="23"/>
          <w:szCs w:val="23"/>
        </w:rPr>
        <w:t xml:space="preserve"> </w:t>
      </w:r>
      <w:r>
        <w:rPr>
          <w:rFonts w:ascii="Bookman Old Style" w:hAnsi="Bookman Old Style" w:cs="Bookman Old Style"/>
          <w:i/>
          <w:spacing w:val="-1"/>
          <w:sz w:val="23"/>
          <w:szCs w:val="23"/>
        </w:rPr>
        <w:t>naknade“</w:t>
      </w:r>
      <w:r>
        <w:rPr>
          <w:rStyle w:val="FootnoteReference"/>
          <w:rFonts w:ascii="Bookman Old Style" w:hAnsi="Bookman Old Style" w:cs="Bookman Old Style"/>
          <w:i/>
          <w:spacing w:val="-1"/>
          <w:sz w:val="23"/>
          <w:szCs w:val="23"/>
        </w:rPr>
        <w:footnoteReference w:id="20"/>
      </w:r>
      <w:r>
        <w:rPr>
          <w:rFonts w:ascii="Bookman Old Style" w:hAnsi="Bookman Old Style" w:cs="Bookman Old Style"/>
          <w:i/>
          <w:spacing w:val="-1"/>
          <w:sz w:val="23"/>
          <w:szCs w:val="23"/>
        </w:rPr>
        <w:t>.</w:t>
      </w:r>
      <w:r>
        <w:rPr>
          <w:rFonts w:ascii="Bookman Old Style" w:hAnsi="Bookman Old Style" w:cs="Bookman Old Style"/>
          <w:i/>
          <w:spacing w:val="48"/>
          <w:sz w:val="23"/>
          <w:szCs w:val="23"/>
        </w:rPr>
        <w:t xml:space="preserve"> </w:t>
      </w:r>
      <w:r>
        <w:rPr>
          <w:rFonts w:ascii="Bookman Old Style" w:hAnsi="Bookman Old Style" w:cs="Bookman Old Style"/>
          <w:spacing w:val="-1"/>
          <w:sz w:val="23"/>
          <w:szCs w:val="23"/>
        </w:rPr>
        <w:t>Navedeni</w:t>
      </w:r>
      <w:r>
        <w:rPr>
          <w:rFonts w:ascii="Bookman Old Style" w:hAnsi="Bookman Old Style" w:cs="Bookman Old Style"/>
          <w:spacing w:val="44"/>
          <w:sz w:val="23"/>
          <w:szCs w:val="23"/>
        </w:rPr>
        <w:t xml:space="preserve"> </w:t>
      </w:r>
      <w:r>
        <w:rPr>
          <w:rFonts w:ascii="Bookman Old Style" w:hAnsi="Bookman Old Style" w:cs="Bookman Old Style"/>
          <w:spacing w:val="-1"/>
          <w:sz w:val="23"/>
          <w:szCs w:val="23"/>
        </w:rPr>
        <w:t>orijentacioni kriteriji</w:t>
      </w:r>
      <w:r>
        <w:rPr>
          <w:rFonts w:ascii="Bookman Old Style" w:hAnsi="Bookman Old Style" w:cs="Bookman Old Style"/>
          <w:spacing w:val="47"/>
          <w:sz w:val="23"/>
          <w:szCs w:val="23"/>
        </w:rPr>
        <w:t xml:space="preserve"> </w:t>
      </w:r>
      <w:r>
        <w:rPr>
          <w:rFonts w:ascii="Bookman Old Style" w:hAnsi="Bookman Old Style" w:cs="Bookman Old Style"/>
          <w:spacing w:val="-1"/>
          <w:sz w:val="23"/>
          <w:szCs w:val="23"/>
        </w:rPr>
        <w:t>donesenu</w:t>
      </w:r>
      <w:r>
        <w:rPr>
          <w:rFonts w:ascii="Bookman Old Style" w:hAnsi="Bookman Old Style" w:cs="Bookman Old Style"/>
          <w:spacing w:val="46"/>
          <w:sz w:val="23"/>
          <w:szCs w:val="23"/>
        </w:rPr>
        <w:t xml:space="preserve"> </w:t>
      </w:r>
      <w:r>
        <w:rPr>
          <w:rFonts w:ascii="Bookman Old Style" w:hAnsi="Bookman Old Style" w:cs="Bookman Old Style"/>
          <w:sz w:val="23"/>
          <w:szCs w:val="23"/>
        </w:rPr>
        <w:t>su</w:t>
      </w:r>
      <w:r>
        <w:rPr>
          <w:rFonts w:ascii="Bookman Old Style" w:hAnsi="Bookman Old Style" w:cs="Bookman Old Style"/>
          <w:spacing w:val="47"/>
          <w:sz w:val="23"/>
          <w:szCs w:val="23"/>
        </w:rPr>
        <w:t xml:space="preserve"> </w:t>
      </w:r>
      <w:r>
        <w:rPr>
          <w:rFonts w:ascii="Bookman Old Style" w:hAnsi="Bookman Old Style" w:cs="Bookman Old Style"/>
          <w:sz w:val="23"/>
          <w:szCs w:val="23"/>
        </w:rPr>
        <w:t>po</w:t>
      </w:r>
      <w:r>
        <w:rPr>
          <w:rFonts w:ascii="Bookman Old Style" w:hAnsi="Bookman Old Style" w:cs="Bookman Old Style"/>
          <w:spacing w:val="48"/>
          <w:sz w:val="23"/>
          <w:szCs w:val="23"/>
        </w:rPr>
        <w:t xml:space="preserve"> </w:t>
      </w:r>
      <w:r>
        <w:rPr>
          <w:rFonts w:ascii="Bookman Old Style" w:hAnsi="Bookman Old Style" w:cs="Bookman Old Style"/>
          <w:spacing w:val="-1"/>
          <w:sz w:val="23"/>
          <w:szCs w:val="23"/>
        </w:rPr>
        <w:t>uzoru</w:t>
      </w:r>
      <w:r>
        <w:rPr>
          <w:rFonts w:ascii="Bookman Old Style" w:hAnsi="Bookman Old Style" w:cs="Bookman Old Style"/>
          <w:spacing w:val="45"/>
          <w:sz w:val="23"/>
          <w:szCs w:val="23"/>
        </w:rPr>
        <w:t xml:space="preserve"> </w:t>
      </w:r>
      <w:r>
        <w:rPr>
          <w:rFonts w:ascii="Bookman Old Style" w:hAnsi="Bookman Old Style" w:cs="Bookman Old Style"/>
          <w:sz w:val="23"/>
          <w:szCs w:val="23"/>
        </w:rPr>
        <w:t>na</w:t>
      </w:r>
      <w:r>
        <w:rPr>
          <w:rFonts w:ascii="Bookman Old Style" w:hAnsi="Bookman Old Style" w:cs="Bookman Old Style"/>
          <w:spacing w:val="46"/>
          <w:sz w:val="23"/>
          <w:szCs w:val="23"/>
        </w:rPr>
        <w:t xml:space="preserve"> </w:t>
      </w:r>
      <w:r>
        <w:rPr>
          <w:rFonts w:ascii="Bookman Old Style" w:hAnsi="Bookman Old Style" w:cs="Bookman Old Style"/>
          <w:sz w:val="23"/>
          <w:szCs w:val="23"/>
        </w:rPr>
        <w:t>iste</w:t>
      </w:r>
      <w:r>
        <w:rPr>
          <w:rFonts w:ascii="Bookman Old Style" w:hAnsi="Bookman Old Style" w:cs="Bookman Old Style"/>
          <w:spacing w:val="37"/>
          <w:sz w:val="23"/>
          <w:szCs w:val="23"/>
        </w:rPr>
        <w:t xml:space="preserve"> </w:t>
      </w:r>
      <w:r>
        <w:rPr>
          <w:rFonts w:ascii="Bookman Old Style" w:hAnsi="Bookman Old Style" w:cs="Bookman Old Style"/>
          <w:spacing w:val="-1"/>
          <w:sz w:val="23"/>
          <w:szCs w:val="23"/>
        </w:rPr>
        <w:t>Vrhovnog</w:t>
      </w:r>
      <w:r>
        <w:rPr>
          <w:rFonts w:ascii="Bookman Old Style" w:hAnsi="Bookman Old Style" w:cs="Bookman Old Style"/>
          <w:spacing w:val="46"/>
          <w:sz w:val="23"/>
          <w:szCs w:val="23"/>
        </w:rPr>
        <w:t xml:space="preserve"> </w:t>
      </w:r>
      <w:r>
        <w:rPr>
          <w:rFonts w:ascii="Bookman Old Style" w:hAnsi="Bookman Old Style" w:cs="Bookman Old Style"/>
          <w:spacing w:val="-1"/>
          <w:sz w:val="23"/>
          <w:szCs w:val="23"/>
        </w:rPr>
        <w:t>suda</w:t>
      </w:r>
      <w:r>
        <w:rPr>
          <w:rFonts w:ascii="Bookman Old Style" w:hAnsi="Bookman Old Style" w:cs="Bookman Old Style"/>
          <w:spacing w:val="46"/>
          <w:sz w:val="23"/>
          <w:szCs w:val="23"/>
        </w:rPr>
        <w:t xml:space="preserve"> </w:t>
      </w:r>
      <w:r>
        <w:rPr>
          <w:rFonts w:ascii="Bookman Old Style" w:hAnsi="Bookman Old Style" w:cs="Bookman Old Style"/>
          <w:spacing w:val="-1"/>
          <w:sz w:val="23"/>
          <w:szCs w:val="23"/>
        </w:rPr>
        <w:t>R.</w:t>
      </w:r>
      <w:r>
        <w:rPr>
          <w:rFonts w:ascii="Bookman Old Style" w:hAnsi="Bookman Old Style" w:cs="Bookman Old Style"/>
          <w:spacing w:val="45"/>
          <w:sz w:val="23"/>
          <w:szCs w:val="23"/>
        </w:rPr>
        <w:t xml:space="preserve"> </w:t>
      </w:r>
      <w:r>
        <w:rPr>
          <w:rFonts w:ascii="Bookman Old Style" w:hAnsi="Bookman Old Style" w:cs="Bookman Old Style"/>
          <w:sz w:val="23"/>
          <w:szCs w:val="23"/>
        </w:rPr>
        <w:t>Hrvatske</w:t>
      </w:r>
      <w:r>
        <w:rPr>
          <w:rFonts w:ascii="Bookman Old Style" w:hAnsi="Bookman Old Style" w:cs="Bookman Old Style"/>
          <w:spacing w:val="46"/>
          <w:sz w:val="23"/>
          <w:szCs w:val="23"/>
        </w:rPr>
        <w:t xml:space="preserve"> </w:t>
      </w:r>
      <w:r>
        <w:rPr>
          <w:rFonts w:ascii="Bookman Old Style" w:hAnsi="Bookman Old Style" w:cs="Bookman Old Style"/>
          <w:sz w:val="23"/>
          <w:szCs w:val="23"/>
        </w:rPr>
        <w:t>iz</w:t>
      </w:r>
      <w:r>
        <w:rPr>
          <w:rFonts w:ascii="Bookman Old Style" w:hAnsi="Bookman Old Style" w:cs="Bookman Old Style"/>
          <w:spacing w:val="45"/>
          <w:sz w:val="23"/>
          <w:szCs w:val="23"/>
        </w:rPr>
        <w:t xml:space="preserve"> </w:t>
      </w:r>
      <w:r>
        <w:rPr>
          <w:rFonts w:ascii="Bookman Old Style" w:hAnsi="Bookman Old Style" w:cs="Bookman Old Style"/>
          <w:spacing w:val="-1"/>
          <w:sz w:val="23"/>
          <w:szCs w:val="23"/>
        </w:rPr>
        <w:t>2002,</w:t>
      </w:r>
      <w:r>
        <w:rPr>
          <w:rFonts w:ascii="Bookman Old Style" w:hAnsi="Bookman Old Style" w:cs="Bookman Old Style"/>
          <w:spacing w:val="45"/>
          <w:sz w:val="23"/>
          <w:szCs w:val="23"/>
        </w:rPr>
        <w:t xml:space="preserve"> </w:t>
      </w:r>
      <w:r>
        <w:rPr>
          <w:rFonts w:ascii="Bookman Old Style" w:hAnsi="Bookman Old Style" w:cs="Bookman Old Style"/>
          <w:sz w:val="23"/>
          <w:szCs w:val="23"/>
        </w:rPr>
        <w:t>za</w:t>
      </w:r>
      <w:r>
        <w:rPr>
          <w:rFonts w:ascii="Bookman Old Style" w:hAnsi="Bookman Old Style" w:cs="Bookman Old Style"/>
          <w:spacing w:val="45"/>
          <w:sz w:val="23"/>
          <w:szCs w:val="23"/>
        </w:rPr>
        <w:t xml:space="preserve"> </w:t>
      </w:r>
      <w:r>
        <w:rPr>
          <w:rFonts w:ascii="Bookman Old Style" w:hAnsi="Bookman Old Style" w:cs="Bookman Old Style"/>
          <w:sz w:val="23"/>
          <w:szCs w:val="23"/>
        </w:rPr>
        <w:t>koje</w:t>
      </w:r>
      <w:r>
        <w:rPr>
          <w:rFonts w:ascii="Bookman Old Style" w:hAnsi="Bookman Old Style" w:cs="Bookman Old Style"/>
          <w:spacing w:val="46"/>
          <w:sz w:val="23"/>
          <w:szCs w:val="23"/>
        </w:rPr>
        <w:t xml:space="preserve"> </w:t>
      </w:r>
      <w:r>
        <w:rPr>
          <w:rFonts w:ascii="Bookman Old Style" w:hAnsi="Bookman Old Style" w:cs="Bookman Old Style"/>
          <w:sz w:val="23"/>
          <w:szCs w:val="23"/>
        </w:rPr>
        <w:t>se</w:t>
      </w:r>
      <w:r>
        <w:rPr>
          <w:rFonts w:ascii="Bookman Old Style" w:hAnsi="Bookman Old Style" w:cs="Bookman Old Style"/>
          <w:spacing w:val="45"/>
          <w:sz w:val="23"/>
          <w:szCs w:val="23"/>
        </w:rPr>
        <w:t xml:space="preserve"> </w:t>
      </w:r>
      <w:r>
        <w:rPr>
          <w:rFonts w:ascii="Bookman Old Style" w:hAnsi="Bookman Old Style" w:cs="Bookman Old Style"/>
          <w:sz w:val="23"/>
          <w:szCs w:val="23"/>
        </w:rPr>
        <w:t>u</w:t>
      </w:r>
      <w:r>
        <w:rPr>
          <w:rFonts w:ascii="Bookman Old Style" w:hAnsi="Bookman Old Style" w:cs="Bookman Old Style"/>
          <w:spacing w:val="46"/>
          <w:sz w:val="23"/>
          <w:szCs w:val="23"/>
        </w:rPr>
        <w:t xml:space="preserve"> </w:t>
      </w:r>
      <w:r>
        <w:rPr>
          <w:rFonts w:ascii="Bookman Old Style" w:hAnsi="Bookman Old Style" w:cs="Bookman Old Style"/>
          <w:sz w:val="23"/>
          <w:szCs w:val="23"/>
        </w:rPr>
        <w:t>pravnoj</w:t>
      </w:r>
      <w:r>
        <w:rPr>
          <w:rFonts w:ascii="Bookman Old Style" w:hAnsi="Bookman Old Style" w:cs="Bookman Old Style"/>
          <w:spacing w:val="46"/>
          <w:sz w:val="23"/>
          <w:szCs w:val="23"/>
        </w:rPr>
        <w:t xml:space="preserve"> </w:t>
      </w:r>
      <w:r>
        <w:rPr>
          <w:rFonts w:ascii="Bookman Old Style" w:hAnsi="Bookman Old Style" w:cs="Bookman Old Style"/>
          <w:sz w:val="23"/>
          <w:szCs w:val="23"/>
        </w:rPr>
        <w:t>teoriji</w:t>
      </w:r>
      <w:r>
        <w:rPr>
          <w:rFonts w:ascii="Bookman Old Style" w:hAnsi="Bookman Old Style" w:cs="Bookman Old Style"/>
          <w:spacing w:val="46"/>
          <w:sz w:val="23"/>
          <w:szCs w:val="23"/>
        </w:rPr>
        <w:t xml:space="preserve"> </w:t>
      </w:r>
      <w:r>
        <w:rPr>
          <w:rFonts w:ascii="Bookman Old Style" w:hAnsi="Bookman Old Style" w:cs="Bookman Old Style"/>
          <w:sz w:val="23"/>
          <w:szCs w:val="23"/>
        </w:rPr>
        <w:t>i</w:t>
      </w:r>
      <w:r>
        <w:rPr>
          <w:rFonts w:ascii="Bookman Old Style" w:hAnsi="Bookman Old Style" w:cs="Bookman Old Style"/>
          <w:spacing w:val="45"/>
          <w:sz w:val="23"/>
          <w:szCs w:val="23"/>
        </w:rPr>
        <w:t xml:space="preserve"> </w:t>
      </w:r>
      <w:r>
        <w:rPr>
          <w:rFonts w:ascii="Bookman Old Style" w:hAnsi="Bookman Old Style" w:cs="Bookman Old Style"/>
          <w:spacing w:val="-1"/>
          <w:sz w:val="23"/>
          <w:szCs w:val="23"/>
        </w:rPr>
        <w:t>praski</w:t>
      </w:r>
      <w:r>
        <w:rPr>
          <w:rFonts w:ascii="Bookman Old Style" w:hAnsi="Bookman Old Style" w:cs="Bookman Old Style"/>
          <w:spacing w:val="47"/>
          <w:sz w:val="23"/>
          <w:szCs w:val="23"/>
        </w:rPr>
        <w:t xml:space="preserve"> </w:t>
      </w:r>
      <w:r>
        <w:rPr>
          <w:rFonts w:ascii="Bookman Old Style" w:hAnsi="Bookman Old Style" w:cs="Bookman Old Style"/>
          <w:sz w:val="23"/>
          <w:szCs w:val="23"/>
        </w:rPr>
        <w:t>veže</w:t>
      </w:r>
      <w:r>
        <w:rPr>
          <w:rFonts w:ascii="Bookman Old Style" w:hAnsi="Bookman Old Style" w:cs="Bookman Old Style"/>
          <w:spacing w:val="45"/>
          <w:sz w:val="23"/>
          <w:szCs w:val="23"/>
        </w:rPr>
        <w:t xml:space="preserve"> </w:t>
      </w:r>
      <w:r>
        <w:rPr>
          <w:rFonts w:ascii="Bookman Old Style" w:hAnsi="Bookman Old Style" w:cs="Bookman Old Style"/>
          <w:sz w:val="23"/>
          <w:szCs w:val="23"/>
        </w:rPr>
        <w:t>i</w:t>
      </w:r>
      <w:r>
        <w:rPr>
          <w:rFonts w:ascii="Bookman Old Style" w:hAnsi="Bookman Old Style" w:cs="Bookman Old Style"/>
          <w:spacing w:val="29"/>
          <w:sz w:val="23"/>
          <w:szCs w:val="23"/>
        </w:rPr>
        <w:t xml:space="preserve"> </w:t>
      </w:r>
      <w:r>
        <w:rPr>
          <w:rFonts w:ascii="Bookman Old Style" w:hAnsi="Bookman Old Style" w:cs="Bookman Old Style"/>
          <w:spacing w:val="-1"/>
          <w:sz w:val="23"/>
          <w:szCs w:val="23"/>
        </w:rPr>
        <w:t>mišljenje</w:t>
      </w:r>
      <w:r>
        <w:rPr>
          <w:rFonts w:ascii="Bookman Old Style" w:hAnsi="Bookman Old Style" w:cs="Bookman Old Style"/>
          <w:spacing w:val="21"/>
          <w:sz w:val="23"/>
          <w:szCs w:val="23"/>
        </w:rPr>
        <w:t xml:space="preserve"> </w:t>
      </w:r>
      <w:r>
        <w:rPr>
          <w:rFonts w:ascii="Bookman Old Style" w:hAnsi="Bookman Old Style" w:cs="Bookman Old Style"/>
          <w:spacing w:val="-1"/>
          <w:sz w:val="23"/>
          <w:szCs w:val="23"/>
        </w:rPr>
        <w:t>da</w:t>
      </w:r>
      <w:r>
        <w:rPr>
          <w:rFonts w:ascii="Bookman Old Style" w:hAnsi="Bookman Old Style" w:cs="Bookman Old Style"/>
          <w:spacing w:val="22"/>
          <w:sz w:val="23"/>
          <w:szCs w:val="23"/>
        </w:rPr>
        <w:t xml:space="preserve"> </w:t>
      </w:r>
      <w:r>
        <w:rPr>
          <w:rFonts w:ascii="Bookman Old Style" w:hAnsi="Bookman Old Style" w:cs="Bookman Old Style"/>
          <w:sz w:val="23"/>
          <w:szCs w:val="23"/>
        </w:rPr>
        <w:t>u</w:t>
      </w:r>
      <w:r>
        <w:rPr>
          <w:rFonts w:ascii="Bookman Old Style" w:hAnsi="Bookman Old Style" w:cs="Bookman Old Style"/>
          <w:spacing w:val="24"/>
          <w:sz w:val="23"/>
          <w:szCs w:val="23"/>
        </w:rPr>
        <w:t xml:space="preserve"> </w:t>
      </w:r>
      <w:r>
        <w:rPr>
          <w:rFonts w:ascii="Bookman Old Style" w:hAnsi="Bookman Old Style" w:cs="Bookman Old Style"/>
          <w:spacing w:val="-1"/>
          <w:sz w:val="23"/>
          <w:szCs w:val="23"/>
        </w:rPr>
        <w:t>svakoj</w:t>
      </w:r>
      <w:r>
        <w:rPr>
          <w:rFonts w:ascii="Bookman Old Style" w:hAnsi="Bookman Old Style" w:cs="Bookman Old Style"/>
          <w:spacing w:val="24"/>
          <w:sz w:val="23"/>
          <w:szCs w:val="23"/>
        </w:rPr>
        <w:t xml:space="preserve"> </w:t>
      </w:r>
      <w:r>
        <w:rPr>
          <w:rFonts w:ascii="Bookman Old Style" w:hAnsi="Bookman Old Style" w:cs="Bookman Old Style"/>
          <w:spacing w:val="-1"/>
          <w:sz w:val="23"/>
          <w:szCs w:val="23"/>
        </w:rPr>
        <w:t>konkretnoj</w:t>
      </w:r>
      <w:r>
        <w:rPr>
          <w:rFonts w:ascii="Bookman Old Style" w:hAnsi="Bookman Old Style" w:cs="Bookman Old Style"/>
          <w:spacing w:val="24"/>
          <w:sz w:val="23"/>
          <w:szCs w:val="23"/>
        </w:rPr>
        <w:t xml:space="preserve"> </w:t>
      </w:r>
      <w:r>
        <w:rPr>
          <w:rFonts w:ascii="Bookman Old Style" w:hAnsi="Bookman Old Style" w:cs="Bookman Old Style"/>
          <w:spacing w:val="-1"/>
          <w:sz w:val="23"/>
          <w:szCs w:val="23"/>
        </w:rPr>
        <w:t>situaciji,</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visina</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pravične</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novčane</w:t>
      </w:r>
      <w:r>
        <w:rPr>
          <w:rFonts w:ascii="Bookman Old Style" w:hAnsi="Bookman Old Style" w:cs="Bookman Old Style"/>
          <w:spacing w:val="22"/>
          <w:sz w:val="23"/>
          <w:szCs w:val="23"/>
        </w:rPr>
        <w:t xml:space="preserve"> </w:t>
      </w:r>
      <w:r>
        <w:rPr>
          <w:rFonts w:ascii="Bookman Old Style" w:hAnsi="Bookman Old Style" w:cs="Bookman Old Style"/>
          <w:spacing w:val="-1"/>
          <w:sz w:val="23"/>
          <w:szCs w:val="23"/>
        </w:rPr>
        <w:t>naknade</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može</w:t>
      </w:r>
      <w:r>
        <w:rPr>
          <w:rFonts w:ascii="Bookman Old Style" w:hAnsi="Bookman Old Style" w:cs="Bookman Old Style"/>
          <w:spacing w:val="66"/>
          <w:sz w:val="23"/>
          <w:szCs w:val="23"/>
        </w:rPr>
        <w:t xml:space="preserve"> </w:t>
      </w:r>
      <w:r>
        <w:rPr>
          <w:rFonts w:ascii="Bookman Old Style" w:hAnsi="Bookman Old Style" w:cs="Bookman Old Style"/>
          <w:spacing w:val="-1"/>
          <w:sz w:val="23"/>
          <w:szCs w:val="23"/>
        </w:rPr>
        <w:t>odstupati,</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ponekad</w:t>
      </w:r>
      <w:r>
        <w:rPr>
          <w:rFonts w:ascii="Bookman Old Style" w:hAnsi="Bookman Old Style" w:cs="Bookman Old Style"/>
          <w:spacing w:val="22"/>
          <w:sz w:val="23"/>
          <w:szCs w:val="23"/>
        </w:rPr>
        <w:t xml:space="preserve"> </w:t>
      </w:r>
      <w:r>
        <w:rPr>
          <w:rFonts w:ascii="Bookman Old Style" w:hAnsi="Bookman Old Style" w:cs="Bookman Old Style"/>
          <w:sz w:val="23"/>
          <w:szCs w:val="23"/>
        </w:rPr>
        <w:t>i</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vrlo</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značajno,</w:t>
      </w:r>
      <w:r>
        <w:rPr>
          <w:rFonts w:ascii="Bookman Old Style" w:hAnsi="Bookman Old Style" w:cs="Bookman Old Style"/>
          <w:spacing w:val="22"/>
          <w:sz w:val="23"/>
          <w:szCs w:val="23"/>
        </w:rPr>
        <w:t xml:space="preserve"> </w:t>
      </w:r>
      <w:r>
        <w:rPr>
          <w:rFonts w:ascii="Bookman Old Style" w:hAnsi="Bookman Old Style" w:cs="Bookman Old Style"/>
          <w:sz w:val="23"/>
          <w:szCs w:val="23"/>
        </w:rPr>
        <w:t>od</w:t>
      </w:r>
      <w:r>
        <w:rPr>
          <w:rFonts w:ascii="Bookman Old Style" w:hAnsi="Bookman Old Style" w:cs="Bookman Old Style"/>
          <w:spacing w:val="23"/>
          <w:sz w:val="23"/>
          <w:szCs w:val="23"/>
        </w:rPr>
        <w:t xml:space="preserve"> </w:t>
      </w:r>
      <w:r>
        <w:rPr>
          <w:rFonts w:ascii="Bookman Old Style" w:hAnsi="Bookman Old Style" w:cs="Bookman Old Style"/>
          <w:spacing w:val="-1"/>
          <w:sz w:val="23"/>
          <w:szCs w:val="23"/>
        </w:rPr>
        <w:t>iznosa</w:t>
      </w:r>
      <w:r>
        <w:rPr>
          <w:rFonts w:ascii="Bookman Old Style" w:hAnsi="Bookman Old Style" w:cs="Bookman Old Style"/>
          <w:spacing w:val="21"/>
          <w:sz w:val="23"/>
          <w:szCs w:val="23"/>
        </w:rPr>
        <w:t xml:space="preserve"> </w:t>
      </w:r>
      <w:r>
        <w:rPr>
          <w:rFonts w:ascii="Bookman Old Style" w:hAnsi="Bookman Old Style" w:cs="Bookman Old Style"/>
          <w:spacing w:val="-1"/>
          <w:sz w:val="23"/>
          <w:szCs w:val="23"/>
        </w:rPr>
        <w:t>navedenih</w:t>
      </w:r>
      <w:r>
        <w:rPr>
          <w:rFonts w:ascii="Bookman Old Style" w:hAnsi="Bookman Old Style" w:cs="Bookman Old Style"/>
          <w:spacing w:val="23"/>
          <w:sz w:val="23"/>
          <w:szCs w:val="23"/>
        </w:rPr>
        <w:t xml:space="preserve"> </w:t>
      </w:r>
      <w:r>
        <w:rPr>
          <w:rFonts w:ascii="Bookman Old Style" w:hAnsi="Bookman Old Style" w:cs="Bookman Old Style"/>
          <w:sz w:val="23"/>
          <w:szCs w:val="23"/>
        </w:rPr>
        <w:t>u</w:t>
      </w:r>
      <w:r>
        <w:rPr>
          <w:rFonts w:ascii="Bookman Old Style" w:hAnsi="Bookman Old Style" w:cs="Bookman Old Style"/>
          <w:spacing w:val="22"/>
          <w:sz w:val="23"/>
          <w:szCs w:val="23"/>
        </w:rPr>
        <w:t xml:space="preserve"> </w:t>
      </w:r>
      <w:r>
        <w:rPr>
          <w:rFonts w:ascii="Bookman Old Style" w:hAnsi="Bookman Old Style" w:cs="Bookman Old Style"/>
          <w:spacing w:val="-1"/>
          <w:sz w:val="23"/>
          <w:szCs w:val="23"/>
        </w:rPr>
        <w:t>Orijentacijskim</w:t>
      </w:r>
      <w:r>
        <w:rPr>
          <w:rStyle w:val="FootnoteReference"/>
          <w:rFonts w:ascii="Bookman Old Style" w:hAnsi="Bookman Old Style" w:cs="Bookman Old Style"/>
          <w:spacing w:val="-1"/>
          <w:sz w:val="23"/>
          <w:szCs w:val="23"/>
        </w:rPr>
        <w:footnoteReference w:id="21"/>
      </w:r>
      <w:r>
        <w:rPr>
          <w:rFonts w:ascii="Bookman Old Style" w:hAnsi="Bookman Old Style" w:cs="Bookman Old Style"/>
          <w:spacing w:val="53"/>
          <w:position w:val="5"/>
          <w:sz w:val="15"/>
          <w:szCs w:val="15"/>
        </w:rPr>
        <w:t xml:space="preserve"> </w:t>
      </w:r>
      <w:r>
        <w:rPr>
          <w:rFonts w:ascii="Bookman Old Style" w:hAnsi="Bookman Old Style" w:cs="Bookman Old Style"/>
          <w:spacing w:val="-1"/>
          <w:sz w:val="23"/>
          <w:szCs w:val="23"/>
        </w:rPr>
        <w:t>kriterijima</w:t>
      </w:r>
      <w:r>
        <w:rPr>
          <w:rStyle w:val="FootnoteReference"/>
          <w:rFonts w:ascii="Bookman Old Style" w:hAnsi="Bookman Old Style" w:cs="Bookman Old Style"/>
          <w:spacing w:val="-1"/>
          <w:sz w:val="23"/>
          <w:szCs w:val="23"/>
        </w:rPr>
        <w:footnoteReference w:id="22"/>
      </w:r>
      <w:r>
        <w:rPr>
          <w:rFonts w:ascii="Bookman Old Style" w:hAnsi="Bookman Old Style" w:cs="Bookman Old Style"/>
          <w:spacing w:val="-1"/>
          <w:sz w:val="23"/>
          <w:szCs w:val="23"/>
        </w:rPr>
        <w:t>,</w:t>
      </w:r>
      <w:r>
        <w:rPr>
          <w:rFonts w:ascii="Bookman Old Style" w:hAnsi="Bookman Old Style" w:cs="Bookman Old Style"/>
          <w:spacing w:val="16"/>
          <w:sz w:val="23"/>
          <w:szCs w:val="23"/>
        </w:rPr>
        <w:t xml:space="preserve"> </w:t>
      </w:r>
      <w:r>
        <w:rPr>
          <w:rFonts w:ascii="Bookman Old Style" w:hAnsi="Bookman Old Style" w:cs="Bookman Old Style"/>
          <w:spacing w:val="-1"/>
          <w:sz w:val="23"/>
          <w:szCs w:val="23"/>
        </w:rPr>
        <w:t>navodi</w:t>
      </w:r>
      <w:r>
        <w:rPr>
          <w:rFonts w:ascii="Bookman Old Style" w:hAnsi="Bookman Old Style" w:cs="Bookman Old Style"/>
          <w:spacing w:val="16"/>
          <w:sz w:val="23"/>
          <w:szCs w:val="23"/>
        </w:rPr>
        <w:t xml:space="preserve"> </w:t>
      </w:r>
      <w:r>
        <w:rPr>
          <w:rFonts w:ascii="Bookman Old Style" w:hAnsi="Bookman Old Style" w:cs="Bookman Old Style"/>
          <w:spacing w:val="-1"/>
          <w:sz w:val="23"/>
          <w:szCs w:val="23"/>
        </w:rPr>
        <w:t>I.</w:t>
      </w:r>
      <w:r>
        <w:rPr>
          <w:rFonts w:ascii="Bookman Old Style" w:hAnsi="Bookman Old Style" w:cs="Bookman Old Style"/>
          <w:spacing w:val="14"/>
          <w:sz w:val="23"/>
          <w:szCs w:val="23"/>
        </w:rPr>
        <w:t xml:space="preserve"> </w:t>
      </w:r>
      <w:r>
        <w:rPr>
          <w:rFonts w:ascii="Bookman Old Style" w:hAnsi="Bookman Old Style" w:cs="Bookman Old Style"/>
          <w:spacing w:val="-1"/>
          <w:sz w:val="23"/>
          <w:szCs w:val="23"/>
        </w:rPr>
        <w:t>Grbin</w:t>
      </w:r>
      <w:r>
        <w:rPr>
          <w:rStyle w:val="FootnoteReference"/>
          <w:rFonts w:ascii="Bookman Old Style" w:hAnsi="Bookman Old Style" w:cs="Bookman Old Style"/>
          <w:spacing w:val="-1"/>
          <w:sz w:val="23"/>
          <w:szCs w:val="23"/>
        </w:rPr>
        <w:footnoteReference w:id="23"/>
      </w:r>
      <w:r>
        <w:rPr>
          <w:rFonts w:ascii="Bookman Old Style" w:hAnsi="Bookman Old Style" w:cs="Bookman Old Style"/>
          <w:spacing w:val="42"/>
          <w:position w:val="5"/>
          <w:sz w:val="15"/>
          <w:szCs w:val="15"/>
        </w:rPr>
        <w:t xml:space="preserve"> </w:t>
      </w:r>
      <w:r>
        <w:rPr>
          <w:rFonts w:ascii="Bookman Old Style" w:hAnsi="Bookman Old Style" w:cs="Bookman Old Style"/>
          <w:sz w:val="23"/>
          <w:szCs w:val="23"/>
        </w:rPr>
        <w:t>te</w:t>
      </w:r>
      <w:r>
        <w:rPr>
          <w:rFonts w:ascii="Bookman Old Style" w:hAnsi="Bookman Old Style" w:cs="Bookman Old Style"/>
          <w:spacing w:val="15"/>
          <w:sz w:val="23"/>
          <w:szCs w:val="23"/>
        </w:rPr>
        <w:t xml:space="preserve"> </w:t>
      </w:r>
      <w:r>
        <w:rPr>
          <w:rFonts w:ascii="Bookman Old Style" w:hAnsi="Bookman Old Style" w:cs="Bookman Old Style"/>
          <w:spacing w:val="-1"/>
          <w:sz w:val="23"/>
          <w:szCs w:val="23"/>
        </w:rPr>
        <w:t>posebno</w:t>
      </w:r>
      <w:r>
        <w:rPr>
          <w:rFonts w:ascii="Bookman Old Style" w:hAnsi="Bookman Old Style" w:cs="Bookman Old Style"/>
          <w:spacing w:val="15"/>
          <w:sz w:val="23"/>
          <w:szCs w:val="23"/>
        </w:rPr>
        <w:t xml:space="preserve"> </w:t>
      </w:r>
      <w:r>
        <w:rPr>
          <w:rFonts w:ascii="Bookman Old Style" w:hAnsi="Bookman Old Style" w:cs="Bookman Old Style"/>
          <w:spacing w:val="-1"/>
          <w:sz w:val="23"/>
          <w:szCs w:val="23"/>
        </w:rPr>
        <w:t>ističe</w:t>
      </w:r>
      <w:r>
        <w:rPr>
          <w:rFonts w:ascii="Bookman Old Style" w:hAnsi="Bookman Old Style" w:cs="Bookman Old Style"/>
          <w:spacing w:val="15"/>
          <w:sz w:val="23"/>
          <w:szCs w:val="23"/>
        </w:rPr>
        <w:t xml:space="preserve"> </w:t>
      </w:r>
      <w:r>
        <w:rPr>
          <w:rFonts w:ascii="Bookman Old Style" w:hAnsi="Bookman Old Style" w:cs="Bookman Old Style"/>
          <w:spacing w:val="-1"/>
          <w:sz w:val="23"/>
          <w:szCs w:val="23"/>
        </w:rPr>
        <w:t>da</w:t>
      </w:r>
      <w:r>
        <w:rPr>
          <w:rFonts w:ascii="Bookman Old Style" w:hAnsi="Bookman Old Style" w:cs="Bookman Old Style"/>
          <w:spacing w:val="15"/>
          <w:sz w:val="23"/>
          <w:szCs w:val="23"/>
        </w:rPr>
        <w:t xml:space="preserve"> </w:t>
      </w:r>
      <w:r>
        <w:rPr>
          <w:rFonts w:ascii="Bookman Old Style" w:hAnsi="Bookman Old Style" w:cs="Bookman Old Style"/>
          <w:spacing w:val="-1"/>
          <w:sz w:val="23"/>
          <w:szCs w:val="23"/>
        </w:rPr>
        <w:t>su</w:t>
      </w:r>
      <w:r>
        <w:rPr>
          <w:rFonts w:ascii="Bookman Old Style" w:hAnsi="Bookman Old Style" w:cs="Bookman Old Style"/>
          <w:spacing w:val="15"/>
          <w:sz w:val="23"/>
          <w:szCs w:val="23"/>
        </w:rPr>
        <w:t xml:space="preserve"> </w:t>
      </w:r>
      <w:r>
        <w:rPr>
          <w:rFonts w:ascii="Bookman Old Style" w:hAnsi="Bookman Old Style" w:cs="Bookman Old Style"/>
          <w:spacing w:val="-1"/>
          <w:sz w:val="23"/>
          <w:szCs w:val="23"/>
        </w:rPr>
        <w:t>orijentacioni kriteriji VSRH</w:t>
      </w:r>
      <w:r>
        <w:rPr>
          <w:rFonts w:ascii="Bookman Old Style" w:hAnsi="Bookman Old Style" w:cs="Bookman Old Style"/>
          <w:spacing w:val="15"/>
          <w:sz w:val="23"/>
          <w:szCs w:val="23"/>
        </w:rPr>
        <w:t xml:space="preserve"> </w:t>
      </w:r>
      <w:r>
        <w:rPr>
          <w:rFonts w:ascii="Bookman Old Style" w:hAnsi="Bookman Old Style" w:cs="Bookman Old Style"/>
          <w:spacing w:val="-1"/>
          <w:sz w:val="23"/>
          <w:szCs w:val="23"/>
        </w:rPr>
        <w:t>namijenjeni</w:t>
      </w:r>
      <w:r>
        <w:rPr>
          <w:rFonts w:ascii="Bookman Old Style" w:hAnsi="Bookman Old Style" w:cs="Bookman Old Style"/>
          <w:spacing w:val="15"/>
          <w:sz w:val="23"/>
          <w:szCs w:val="23"/>
        </w:rPr>
        <w:t xml:space="preserve"> </w:t>
      </w:r>
      <w:r>
        <w:rPr>
          <w:rFonts w:ascii="Bookman Old Style" w:hAnsi="Bookman Old Style" w:cs="Bookman Old Style"/>
          <w:spacing w:val="-1"/>
          <w:sz w:val="23"/>
          <w:szCs w:val="23"/>
        </w:rPr>
        <w:t>kako</w:t>
      </w:r>
      <w:r>
        <w:rPr>
          <w:rFonts w:ascii="Bookman Old Style" w:hAnsi="Bookman Old Style" w:cs="Bookman Old Style"/>
          <w:spacing w:val="62"/>
          <w:sz w:val="23"/>
          <w:szCs w:val="23"/>
        </w:rPr>
        <w:t xml:space="preserve"> </w:t>
      </w:r>
      <w:r>
        <w:rPr>
          <w:rFonts w:ascii="Bookman Old Style" w:hAnsi="Bookman Old Style" w:cs="Bookman Old Style"/>
          <w:spacing w:val="-1"/>
          <w:sz w:val="23"/>
          <w:szCs w:val="23"/>
        </w:rPr>
        <w:t>sucima tako</w:t>
      </w:r>
      <w:r>
        <w:rPr>
          <w:rFonts w:ascii="Bookman Old Style" w:hAnsi="Bookman Old Style" w:cs="Bookman Old Style"/>
          <w:sz w:val="23"/>
          <w:szCs w:val="23"/>
        </w:rPr>
        <w:t xml:space="preserve"> i </w:t>
      </w:r>
      <w:r>
        <w:rPr>
          <w:rFonts w:ascii="Bookman Old Style" w:hAnsi="Bookman Old Style" w:cs="Bookman Old Style"/>
          <w:spacing w:val="-1"/>
          <w:sz w:val="23"/>
          <w:szCs w:val="23"/>
        </w:rPr>
        <w:t>medicinskim vještacima.</w:t>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rFonts w:ascii="Bookman Old Style" w:hAnsi="Bookman Old Style" w:cs="Bookman Old Style"/>
          <w:spacing w:val="-1"/>
          <w:sz w:val="23"/>
          <w:szCs w:val="23"/>
        </w:rPr>
        <w:tab/>
      </w:r>
      <w:r>
        <w:rPr>
          <w:spacing w:val="-1"/>
        </w:rPr>
        <w:t>Donošenjem</w:t>
      </w:r>
      <w:r>
        <w:rPr>
          <w:spacing w:val="32"/>
        </w:rPr>
        <w:t xml:space="preserve"> </w:t>
      </w:r>
      <w:r>
        <w:t>Ustava</w:t>
      </w:r>
      <w:r>
        <w:rPr>
          <w:spacing w:val="30"/>
        </w:rPr>
        <w:t xml:space="preserve"> </w:t>
      </w:r>
      <w:r>
        <w:rPr>
          <w:spacing w:val="-1"/>
        </w:rPr>
        <w:t>Bosne</w:t>
      </w:r>
      <w:r>
        <w:rPr>
          <w:spacing w:val="31"/>
        </w:rPr>
        <w:t xml:space="preserve"> </w:t>
      </w:r>
      <w:r>
        <w:t>i</w:t>
      </w:r>
      <w:r>
        <w:rPr>
          <w:spacing w:val="32"/>
        </w:rPr>
        <w:t xml:space="preserve"> </w:t>
      </w:r>
      <w:r>
        <w:rPr>
          <w:spacing w:val="-1"/>
        </w:rPr>
        <w:t>Hercegovine</w:t>
      </w:r>
      <w:r>
        <w:rPr>
          <w:spacing w:val="31"/>
        </w:rPr>
        <w:t xml:space="preserve"> </w:t>
      </w:r>
      <w:r>
        <w:t>iz</w:t>
      </w:r>
      <w:r>
        <w:rPr>
          <w:spacing w:val="33"/>
        </w:rPr>
        <w:t xml:space="preserve"> </w:t>
      </w:r>
      <w:r>
        <w:rPr>
          <w:spacing w:val="-1"/>
        </w:rPr>
        <w:t>1995.</w:t>
      </w:r>
      <w:r>
        <w:rPr>
          <w:spacing w:val="33"/>
        </w:rPr>
        <w:t xml:space="preserve"> </w:t>
      </w:r>
      <w:r>
        <w:t>i</w:t>
      </w:r>
      <w:r>
        <w:rPr>
          <w:spacing w:val="33"/>
        </w:rPr>
        <w:t xml:space="preserve"> </w:t>
      </w:r>
      <w:r>
        <w:t>u</w:t>
      </w:r>
      <w:r>
        <w:rPr>
          <w:spacing w:val="31"/>
        </w:rPr>
        <w:t xml:space="preserve"> </w:t>
      </w:r>
      <w:r>
        <w:rPr>
          <w:spacing w:val="-1"/>
        </w:rPr>
        <w:t>njemu</w:t>
      </w:r>
      <w:r>
        <w:rPr>
          <w:spacing w:val="33"/>
        </w:rPr>
        <w:t xml:space="preserve"> </w:t>
      </w:r>
      <w:r>
        <w:rPr>
          <w:spacing w:val="-1"/>
        </w:rPr>
        <w:t>iskazanih</w:t>
      </w:r>
      <w:r>
        <w:rPr>
          <w:spacing w:val="53"/>
        </w:rPr>
        <w:t xml:space="preserve"> </w:t>
      </w:r>
      <w:r>
        <w:rPr>
          <w:spacing w:val="-1"/>
        </w:rPr>
        <w:t>međunarodnih</w:t>
      </w:r>
      <w:r>
        <w:rPr>
          <w:spacing w:val="49"/>
        </w:rPr>
        <w:t xml:space="preserve"> </w:t>
      </w:r>
      <w:r>
        <w:rPr>
          <w:spacing w:val="-1"/>
        </w:rPr>
        <w:t>standarda</w:t>
      </w:r>
      <w:r>
        <w:rPr>
          <w:spacing w:val="50"/>
        </w:rPr>
        <w:t xml:space="preserve"> </w:t>
      </w:r>
      <w:r>
        <w:t>o</w:t>
      </w:r>
      <w:r>
        <w:rPr>
          <w:spacing w:val="49"/>
        </w:rPr>
        <w:t xml:space="preserve"> </w:t>
      </w:r>
      <w:r>
        <w:rPr>
          <w:spacing w:val="-1"/>
        </w:rPr>
        <w:t>zaštiti</w:t>
      </w:r>
      <w:r>
        <w:rPr>
          <w:spacing w:val="50"/>
        </w:rPr>
        <w:t xml:space="preserve"> </w:t>
      </w:r>
      <w:r>
        <w:rPr>
          <w:spacing w:val="-1"/>
        </w:rPr>
        <w:t>ljudskih</w:t>
      </w:r>
      <w:r>
        <w:rPr>
          <w:spacing w:val="50"/>
        </w:rPr>
        <w:t xml:space="preserve"> </w:t>
      </w:r>
      <w:r>
        <w:rPr>
          <w:spacing w:val="-1"/>
        </w:rPr>
        <w:t>prava</w:t>
      </w:r>
      <w:r>
        <w:rPr>
          <w:spacing w:val="49"/>
        </w:rPr>
        <w:t xml:space="preserve"> </w:t>
      </w:r>
      <w:r>
        <w:t>i</w:t>
      </w:r>
      <w:r>
        <w:rPr>
          <w:spacing w:val="50"/>
        </w:rPr>
        <w:t xml:space="preserve"> </w:t>
      </w:r>
      <w:r>
        <w:rPr>
          <w:spacing w:val="-1"/>
        </w:rPr>
        <w:t>temeljnih</w:t>
      </w:r>
      <w:r>
        <w:rPr>
          <w:spacing w:val="48"/>
        </w:rPr>
        <w:t xml:space="preserve"> </w:t>
      </w:r>
      <w:r>
        <w:rPr>
          <w:spacing w:val="-1"/>
        </w:rPr>
        <w:t>sloboda,</w:t>
      </w:r>
      <w:r>
        <w:rPr>
          <w:spacing w:val="50"/>
        </w:rPr>
        <w:t xml:space="preserve"> </w:t>
      </w:r>
      <w:r>
        <w:rPr>
          <w:spacing w:val="-1"/>
        </w:rPr>
        <w:t>te</w:t>
      </w:r>
      <w:r>
        <w:rPr>
          <w:spacing w:val="50"/>
        </w:rPr>
        <w:t xml:space="preserve"> </w:t>
      </w:r>
      <w:r>
        <w:rPr>
          <w:spacing w:val="-1"/>
        </w:rPr>
        <w:t>popisa</w:t>
      </w:r>
      <w:r>
        <w:rPr>
          <w:spacing w:val="30"/>
        </w:rPr>
        <w:t xml:space="preserve"> </w:t>
      </w:r>
      <w:r>
        <w:rPr>
          <w:spacing w:val="-1"/>
        </w:rPr>
        <w:t>prava</w:t>
      </w:r>
      <w:r>
        <w:rPr>
          <w:spacing w:val="12"/>
        </w:rPr>
        <w:t xml:space="preserve"> </w:t>
      </w:r>
      <w:r>
        <w:rPr>
          <w:spacing w:val="-1"/>
        </w:rPr>
        <w:t>koje</w:t>
      </w:r>
      <w:r>
        <w:rPr>
          <w:spacing w:val="11"/>
        </w:rPr>
        <w:t xml:space="preserve"> </w:t>
      </w:r>
      <w:r>
        <w:rPr>
          <w:spacing w:val="-1"/>
        </w:rPr>
        <w:t>sve</w:t>
      </w:r>
      <w:r>
        <w:rPr>
          <w:spacing w:val="11"/>
        </w:rPr>
        <w:t xml:space="preserve"> </w:t>
      </w:r>
      <w:r>
        <w:rPr>
          <w:spacing w:val="-1"/>
        </w:rPr>
        <w:t>osobe</w:t>
      </w:r>
      <w:r>
        <w:rPr>
          <w:spacing w:val="11"/>
        </w:rPr>
        <w:t xml:space="preserve"> </w:t>
      </w:r>
      <w:r>
        <w:rPr>
          <w:spacing w:val="-1"/>
        </w:rPr>
        <w:t>unutar</w:t>
      </w:r>
      <w:r>
        <w:rPr>
          <w:spacing w:val="13"/>
        </w:rPr>
        <w:t xml:space="preserve"> </w:t>
      </w:r>
      <w:r>
        <w:rPr>
          <w:spacing w:val="-1"/>
        </w:rPr>
        <w:t>područja</w:t>
      </w:r>
      <w:r>
        <w:rPr>
          <w:spacing w:val="12"/>
        </w:rPr>
        <w:t xml:space="preserve"> </w:t>
      </w:r>
      <w:r>
        <w:rPr>
          <w:spacing w:val="-1"/>
        </w:rPr>
        <w:t>Bosne</w:t>
      </w:r>
      <w:r>
        <w:rPr>
          <w:spacing w:val="12"/>
        </w:rPr>
        <w:t xml:space="preserve"> </w:t>
      </w:r>
      <w:r>
        <w:t>i</w:t>
      </w:r>
      <w:r>
        <w:rPr>
          <w:spacing w:val="12"/>
        </w:rPr>
        <w:t xml:space="preserve"> </w:t>
      </w:r>
      <w:r>
        <w:rPr>
          <w:spacing w:val="-1"/>
        </w:rPr>
        <w:t>Hercegovine</w:t>
      </w:r>
      <w:r>
        <w:rPr>
          <w:spacing w:val="12"/>
        </w:rPr>
        <w:t xml:space="preserve"> </w:t>
      </w:r>
      <w:r>
        <w:rPr>
          <w:spacing w:val="-1"/>
        </w:rPr>
        <w:t>uživaju</w:t>
      </w:r>
      <w:r>
        <w:rPr>
          <w:spacing w:val="11"/>
        </w:rPr>
        <w:t xml:space="preserve"> </w:t>
      </w:r>
      <w:r>
        <w:t>(pravo</w:t>
      </w:r>
      <w:r>
        <w:rPr>
          <w:spacing w:val="11"/>
        </w:rPr>
        <w:t xml:space="preserve"> </w:t>
      </w:r>
      <w:r>
        <w:t>na</w:t>
      </w:r>
      <w:r>
        <w:rPr>
          <w:spacing w:val="12"/>
        </w:rPr>
        <w:t xml:space="preserve"> </w:t>
      </w:r>
      <w:r>
        <w:rPr>
          <w:spacing w:val="-1"/>
        </w:rPr>
        <w:t>život,</w:t>
      </w:r>
      <w:r>
        <w:rPr>
          <w:spacing w:val="31"/>
        </w:rPr>
        <w:t xml:space="preserve"> </w:t>
      </w:r>
      <w:r>
        <w:t>zdravlje,</w:t>
      </w:r>
      <w:r>
        <w:rPr>
          <w:spacing w:val="22"/>
        </w:rPr>
        <w:t xml:space="preserve"> </w:t>
      </w:r>
      <w:r>
        <w:rPr>
          <w:spacing w:val="-1"/>
        </w:rPr>
        <w:t>dostojanstvo</w:t>
      </w:r>
      <w:r>
        <w:rPr>
          <w:spacing w:val="22"/>
        </w:rPr>
        <w:t xml:space="preserve"> </w:t>
      </w:r>
      <w:r>
        <w:t>i</w:t>
      </w:r>
      <w:r>
        <w:rPr>
          <w:spacing w:val="23"/>
        </w:rPr>
        <w:t xml:space="preserve"> </w:t>
      </w:r>
      <w:r>
        <w:t>dr)</w:t>
      </w:r>
      <w:r>
        <w:rPr>
          <w:spacing w:val="23"/>
        </w:rPr>
        <w:t xml:space="preserve"> </w:t>
      </w:r>
      <w:r>
        <w:rPr>
          <w:spacing w:val="-1"/>
        </w:rPr>
        <w:t>stvorila</w:t>
      </w:r>
      <w:r>
        <w:rPr>
          <w:spacing w:val="22"/>
        </w:rPr>
        <w:t xml:space="preserve"> </w:t>
      </w:r>
      <w:r>
        <w:t>se</w:t>
      </w:r>
      <w:r>
        <w:rPr>
          <w:spacing w:val="22"/>
        </w:rPr>
        <w:t xml:space="preserve"> </w:t>
      </w:r>
      <w:r>
        <w:rPr>
          <w:spacing w:val="-1"/>
        </w:rPr>
        <w:t>osnova</w:t>
      </w:r>
      <w:r>
        <w:rPr>
          <w:spacing w:val="23"/>
        </w:rPr>
        <w:t xml:space="preserve"> </w:t>
      </w:r>
      <w:r>
        <w:rPr>
          <w:spacing w:val="-1"/>
        </w:rPr>
        <w:t>za</w:t>
      </w:r>
      <w:r>
        <w:rPr>
          <w:spacing w:val="21"/>
        </w:rPr>
        <w:t xml:space="preserve"> </w:t>
      </w:r>
      <w:r>
        <w:rPr>
          <w:spacing w:val="-1"/>
        </w:rPr>
        <w:t>novi</w:t>
      </w:r>
      <w:r>
        <w:rPr>
          <w:spacing w:val="24"/>
        </w:rPr>
        <w:t xml:space="preserve"> </w:t>
      </w:r>
      <w:r>
        <w:rPr>
          <w:spacing w:val="-1"/>
        </w:rPr>
        <w:t>pravni</w:t>
      </w:r>
      <w:r>
        <w:rPr>
          <w:spacing w:val="23"/>
        </w:rPr>
        <w:t xml:space="preserve"> </w:t>
      </w:r>
      <w:r>
        <w:rPr>
          <w:spacing w:val="-1"/>
        </w:rPr>
        <w:t>okvir</w:t>
      </w:r>
      <w:r>
        <w:rPr>
          <w:spacing w:val="23"/>
        </w:rPr>
        <w:t xml:space="preserve"> </w:t>
      </w:r>
      <w:r>
        <w:rPr>
          <w:spacing w:val="-1"/>
        </w:rPr>
        <w:t>za</w:t>
      </w:r>
      <w:r>
        <w:rPr>
          <w:spacing w:val="23"/>
        </w:rPr>
        <w:t xml:space="preserve"> </w:t>
      </w:r>
      <w:r>
        <w:rPr>
          <w:spacing w:val="-1"/>
        </w:rPr>
        <w:t>redefiniranje</w:t>
      </w:r>
      <w:r>
        <w:rPr>
          <w:spacing w:val="38"/>
        </w:rPr>
        <w:t xml:space="preserve"> </w:t>
      </w:r>
      <w:r>
        <w:rPr>
          <w:spacing w:val="-1"/>
        </w:rPr>
        <w:t>pojma</w:t>
      </w:r>
      <w:r>
        <w:rPr>
          <w:spacing w:val="55"/>
        </w:rPr>
        <w:t xml:space="preserve"> </w:t>
      </w:r>
      <w:r>
        <w:rPr>
          <w:spacing w:val="-1"/>
        </w:rPr>
        <w:t>neimovinske</w:t>
      </w:r>
      <w:r>
        <w:rPr>
          <w:spacing w:val="56"/>
        </w:rPr>
        <w:t xml:space="preserve"> </w:t>
      </w:r>
      <w:r>
        <w:t>štete,</w:t>
      </w:r>
      <w:r>
        <w:rPr>
          <w:spacing w:val="56"/>
        </w:rPr>
        <w:t xml:space="preserve"> </w:t>
      </w:r>
      <w:r>
        <w:t>pa</w:t>
      </w:r>
      <w:r>
        <w:rPr>
          <w:spacing w:val="55"/>
        </w:rPr>
        <w:t xml:space="preserve"> </w:t>
      </w:r>
      <w:r>
        <w:t>i</w:t>
      </w:r>
      <w:r>
        <w:rPr>
          <w:spacing w:val="57"/>
        </w:rPr>
        <w:t xml:space="preserve"> </w:t>
      </w:r>
      <w:r>
        <w:t>one</w:t>
      </w:r>
      <w:r>
        <w:rPr>
          <w:spacing w:val="56"/>
        </w:rPr>
        <w:t xml:space="preserve"> </w:t>
      </w:r>
      <w:r>
        <w:rPr>
          <w:spacing w:val="-1"/>
        </w:rPr>
        <w:t>neimovinske</w:t>
      </w:r>
      <w:r>
        <w:rPr>
          <w:spacing w:val="57"/>
        </w:rPr>
        <w:t xml:space="preserve"> </w:t>
      </w:r>
      <w:r>
        <w:rPr>
          <w:spacing w:val="-1"/>
        </w:rPr>
        <w:t>štete</w:t>
      </w:r>
      <w:r>
        <w:rPr>
          <w:spacing w:val="56"/>
        </w:rPr>
        <w:t xml:space="preserve"> </w:t>
      </w:r>
      <w:r>
        <w:rPr>
          <w:spacing w:val="-1"/>
        </w:rPr>
        <w:t>koja</w:t>
      </w:r>
      <w:r>
        <w:rPr>
          <w:spacing w:val="56"/>
        </w:rPr>
        <w:t xml:space="preserve"> </w:t>
      </w:r>
      <w:r>
        <w:t>je</w:t>
      </w:r>
      <w:r>
        <w:rPr>
          <w:spacing w:val="57"/>
        </w:rPr>
        <w:t xml:space="preserve"> </w:t>
      </w:r>
      <w:r>
        <w:t>rezultat</w:t>
      </w:r>
      <w:r>
        <w:rPr>
          <w:spacing w:val="55"/>
        </w:rPr>
        <w:t xml:space="preserve"> </w:t>
      </w:r>
      <w:r>
        <w:rPr>
          <w:spacing w:val="-1"/>
        </w:rPr>
        <w:t>oštećenja</w:t>
      </w:r>
      <w:r>
        <w:rPr>
          <w:spacing w:val="47"/>
        </w:rPr>
        <w:t xml:space="preserve"> </w:t>
      </w:r>
      <w:r>
        <w:rPr>
          <w:spacing w:val="-1"/>
        </w:rPr>
        <w:t xml:space="preserve">osobe </w:t>
      </w:r>
      <w:r>
        <w:t>kao</w:t>
      </w:r>
      <w:r>
        <w:rPr>
          <w:spacing w:val="-2"/>
        </w:rPr>
        <w:t xml:space="preserve"> </w:t>
      </w:r>
      <w:r>
        <w:rPr>
          <w:spacing w:val="-1"/>
        </w:rPr>
        <w:t>posljedice</w:t>
      </w:r>
      <w:r>
        <w:rPr>
          <w:spacing w:val="-2"/>
        </w:rPr>
        <w:t xml:space="preserve"> </w:t>
      </w:r>
      <w:r>
        <w:rPr>
          <w:spacing w:val="-1"/>
        </w:rPr>
        <w:t xml:space="preserve">saobraćajne nezgode </w:t>
      </w:r>
      <w:r>
        <w:t>u</w:t>
      </w:r>
      <w:r>
        <w:rPr>
          <w:spacing w:val="-1"/>
        </w:rPr>
        <w:t xml:space="preserve"> cestovnom </w:t>
      </w:r>
      <w:r>
        <w:rPr>
          <w:spacing w:val="-2"/>
        </w:rPr>
        <w:t>prometu.</w:t>
      </w:r>
      <w:r>
        <w:rPr>
          <w:spacing w:val="-2"/>
        </w:rPr>
        <w:tab/>
      </w:r>
      <w:r>
        <w:rPr>
          <w:spacing w:val="-2"/>
        </w:rPr>
        <w:tab/>
      </w:r>
      <w:r>
        <w:rPr>
          <w:spacing w:val="-2"/>
        </w:rPr>
        <w:tab/>
      </w:r>
      <w:r>
        <w:rPr>
          <w:spacing w:val="-2"/>
        </w:rPr>
        <w:tab/>
      </w:r>
      <w:r>
        <w:rPr>
          <w:spacing w:val="-2"/>
        </w:rPr>
        <w:tab/>
      </w:r>
      <w:r>
        <w:rPr>
          <w:spacing w:val="-2"/>
        </w:rPr>
        <w:tab/>
      </w:r>
      <w:r>
        <w:rPr>
          <w:spacing w:val="-1"/>
        </w:rPr>
        <w:t>Kako</w:t>
      </w:r>
      <w:r>
        <w:rPr>
          <w:spacing w:val="33"/>
        </w:rPr>
        <w:t xml:space="preserve"> </w:t>
      </w:r>
      <w:r>
        <w:t>se</w:t>
      </w:r>
      <w:r>
        <w:rPr>
          <w:spacing w:val="31"/>
        </w:rPr>
        <w:t xml:space="preserve"> </w:t>
      </w:r>
      <w:r>
        <w:rPr>
          <w:spacing w:val="-1"/>
        </w:rPr>
        <w:t>obvezno</w:t>
      </w:r>
      <w:r>
        <w:rPr>
          <w:spacing w:val="32"/>
        </w:rPr>
        <w:t xml:space="preserve"> </w:t>
      </w:r>
      <w:r>
        <w:rPr>
          <w:spacing w:val="-1"/>
        </w:rPr>
        <w:t>osiguranje</w:t>
      </w:r>
      <w:r>
        <w:rPr>
          <w:spacing w:val="31"/>
        </w:rPr>
        <w:t xml:space="preserve"> </w:t>
      </w:r>
      <w:r>
        <w:rPr>
          <w:spacing w:val="-1"/>
        </w:rPr>
        <w:t>od</w:t>
      </w:r>
      <w:r>
        <w:rPr>
          <w:spacing w:val="32"/>
        </w:rPr>
        <w:t xml:space="preserve"> </w:t>
      </w:r>
      <w:r>
        <w:rPr>
          <w:spacing w:val="-1"/>
        </w:rPr>
        <w:t>automobilske</w:t>
      </w:r>
      <w:r>
        <w:rPr>
          <w:spacing w:val="33"/>
        </w:rPr>
        <w:t xml:space="preserve"> </w:t>
      </w:r>
      <w:r>
        <w:rPr>
          <w:spacing w:val="-1"/>
        </w:rPr>
        <w:t>odgovornosti</w:t>
      </w:r>
      <w:r>
        <w:rPr>
          <w:spacing w:val="33"/>
        </w:rPr>
        <w:t xml:space="preserve"> </w:t>
      </w:r>
      <w:r>
        <w:rPr>
          <w:spacing w:val="-1"/>
        </w:rPr>
        <w:t>odnosi</w:t>
      </w:r>
      <w:r>
        <w:rPr>
          <w:spacing w:val="32"/>
        </w:rPr>
        <w:t xml:space="preserve"> </w:t>
      </w:r>
      <w:r>
        <w:t>na</w:t>
      </w:r>
      <w:r>
        <w:rPr>
          <w:spacing w:val="45"/>
        </w:rPr>
        <w:t xml:space="preserve"> </w:t>
      </w:r>
      <w:r>
        <w:rPr>
          <w:spacing w:val="-1"/>
        </w:rPr>
        <w:t>odgovornost</w:t>
      </w:r>
      <w:r>
        <w:rPr>
          <w:spacing w:val="3"/>
        </w:rPr>
        <w:t xml:space="preserve"> </w:t>
      </w:r>
      <w:r>
        <w:t>za</w:t>
      </w:r>
      <w:r>
        <w:rPr>
          <w:spacing w:val="3"/>
        </w:rPr>
        <w:t xml:space="preserve"> </w:t>
      </w:r>
      <w:r>
        <w:rPr>
          <w:spacing w:val="-1"/>
        </w:rPr>
        <w:t>štete</w:t>
      </w:r>
      <w:r>
        <w:rPr>
          <w:spacing w:val="1"/>
        </w:rPr>
        <w:t xml:space="preserve"> </w:t>
      </w:r>
      <w:r>
        <w:rPr>
          <w:spacing w:val="-1"/>
        </w:rPr>
        <w:t>koje</w:t>
      </w:r>
      <w:r>
        <w:rPr>
          <w:spacing w:val="3"/>
        </w:rPr>
        <w:t xml:space="preserve"> </w:t>
      </w:r>
      <w:r>
        <w:rPr>
          <w:spacing w:val="-1"/>
        </w:rPr>
        <w:t>nastaju</w:t>
      </w:r>
      <w:r>
        <w:rPr>
          <w:spacing w:val="2"/>
        </w:rPr>
        <w:t xml:space="preserve"> </w:t>
      </w:r>
      <w:r>
        <w:rPr>
          <w:spacing w:val="-1"/>
        </w:rPr>
        <w:t>uporabom</w:t>
      </w:r>
      <w:r>
        <w:rPr>
          <w:spacing w:val="3"/>
        </w:rPr>
        <w:t xml:space="preserve"> </w:t>
      </w:r>
      <w:r>
        <w:rPr>
          <w:spacing w:val="-1"/>
        </w:rPr>
        <w:t>motornog</w:t>
      </w:r>
      <w:r>
        <w:rPr>
          <w:spacing w:val="3"/>
        </w:rPr>
        <w:t xml:space="preserve"> </w:t>
      </w:r>
      <w:r>
        <w:rPr>
          <w:spacing w:val="-1"/>
        </w:rPr>
        <w:t>vozila</w:t>
      </w:r>
      <w:r>
        <w:rPr>
          <w:spacing w:val="2"/>
        </w:rPr>
        <w:t xml:space="preserve"> </w:t>
      </w:r>
      <w:r>
        <w:t>kao</w:t>
      </w:r>
      <w:r>
        <w:rPr>
          <w:spacing w:val="2"/>
        </w:rPr>
        <w:t xml:space="preserve"> </w:t>
      </w:r>
      <w:r>
        <w:rPr>
          <w:spacing w:val="-1"/>
        </w:rPr>
        <w:t>opasne</w:t>
      </w:r>
      <w:r>
        <w:rPr>
          <w:spacing w:val="3"/>
        </w:rPr>
        <w:t xml:space="preserve"> </w:t>
      </w:r>
      <w:r>
        <w:rPr>
          <w:spacing w:val="-1"/>
        </w:rPr>
        <w:t>stvari</w:t>
      </w:r>
      <w:r>
        <w:rPr>
          <w:spacing w:val="75"/>
        </w:rPr>
        <w:t xml:space="preserve"> </w:t>
      </w:r>
      <w:r>
        <w:t>i</w:t>
      </w:r>
      <w:r>
        <w:rPr>
          <w:spacing w:val="12"/>
        </w:rPr>
        <w:t xml:space="preserve"> </w:t>
      </w:r>
      <w:r>
        <w:rPr>
          <w:spacing w:val="-1"/>
        </w:rPr>
        <w:t>štete</w:t>
      </w:r>
      <w:r>
        <w:rPr>
          <w:spacing w:val="11"/>
        </w:rPr>
        <w:t xml:space="preserve"> </w:t>
      </w:r>
      <w:r>
        <w:rPr>
          <w:spacing w:val="-1"/>
        </w:rPr>
        <w:t>izazvane</w:t>
      </w:r>
      <w:r>
        <w:rPr>
          <w:spacing w:val="12"/>
        </w:rPr>
        <w:t xml:space="preserve"> </w:t>
      </w:r>
      <w:r>
        <w:rPr>
          <w:spacing w:val="-1"/>
        </w:rPr>
        <w:t>motornim</w:t>
      </w:r>
      <w:r>
        <w:rPr>
          <w:spacing w:val="10"/>
        </w:rPr>
        <w:t xml:space="preserve"> </w:t>
      </w:r>
      <w:r>
        <w:rPr>
          <w:spacing w:val="-1"/>
        </w:rPr>
        <w:t>vozilom</w:t>
      </w:r>
      <w:r>
        <w:rPr>
          <w:spacing w:val="10"/>
        </w:rPr>
        <w:t xml:space="preserve"> </w:t>
      </w:r>
      <w:r>
        <w:t>u</w:t>
      </w:r>
      <w:r>
        <w:rPr>
          <w:spacing w:val="10"/>
        </w:rPr>
        <w:t xml:space="preserve"> </w:t>
      </w:r>
      <w:r>
        <w:rPr>
          <w:spacing w:val="-1"/>
        </w:rPr>
        <w:t>pogonu</w:t>
      </w:r>
      <w:r>
        <w:rPr>
          <w:spacing w:val="11"/>
        </w:rPr>
        <w:t xml:space="preserve"> </w:t>
      </w:r>
      <w:r>
        <w:rPr>
          <w:spacing w:val="-1"/>
        </w:rPr>
        <w:t>trećim</w:t>
      </w:r>
      <w:r>
        <w:rPr>
          <w:spacing w:val="10"/>
        </w:rPr>
        <w:t xml:space="preserve"> </w:t>
      </w:r>
      <w:r>
        <w:rPr>
          <w:spacing w:val="-1"/>
        </w:rPr>
        <w:t>licama,</w:t>
      </w:r>
      <w:r>
        <w:rPr>
          <w:spacing w:val="12"/>
        </w:rPr>
        <w:t xml:space="preserve"> </w:t>
      </w:r>
      <w:r>
        <w:rPr>
          <w:spacing w:val="-1"/>
        </w:rPr>
        <w:t>tako</w:t>
      </w:r>
      <w:r>
        <w:rPr>
          <w:spacing w:val="12"/>
        </w:rPr>
        <w:t xml:space="preserve"> </w:t>
      </w:r>
      <w:r>
        <w:rPr>
          <w:spacing w:val="-1"/>
        </w:rPr>
        <w:t>se</w:t>
      </w:r>
      <w:r>
        <w:rPr>
          <w:spacing w:val="11"/>
        </w:rPr>
        <w:t xml:space="preserve"> </w:t>
      </w:r>
      <w:r>
        <w:rPr>
          <w:spacing w:val="-1"/>
        </w:rPr>
        <w:t>kao</w:t>
      </w:r>
      <w:r>
        <w:rPr>
          <w:spacing w:val="58"/>
        </w:rPr>
        <w:t xml:space="preserve"> </w:t>
      </w:r>
      <w:r>
        <w:rPr>
          <w:spacing w:val="-1"/>
        </w:rPr>
        <w:t>korisnici</w:t>
      </w:r>
      <w:r>
        <w:rPr>
          <w:spacing w:val="14"/>
        </w:rPr>
        <w:t xml:space="preserve"> </w:t>
      </w:r>
      <w:r>
        <w:rPr>
          <w:spacing w:val="-1"/>
        </w:rPr>
        <w:t>naknade</w:t>
      </w:r>
      <w:r>
        <w:rPr>
          <w:spacing w:val="14"/>
        </w:rPr>
        <w:t xml:space="preserve"> </w:t>
      </w:r>
      <w:r>
        <w:rPr>
          <w:spacing w:val="-1"/>
        </w:rPr>
        <w:t>(oštećena</w:t>
      </w:r>
      <w:r>
        <w:rPr>
          <w:spacing w:val="13"/>
        </w:rPr>
        <w:t xml:space="preserve"> </w:t>
      </w:r>
      <w:r>
        <w:rPr>
          <w:spacing w:val="-1"/>
        </w:rPr>
        <w:t>lica)</w:t>
      </w:r>
      <w:r>
        <w:rPr>
          <w:spacing w:val="28"/>
        </w:rPr>
        <w:t xml:space="preserve"> </w:t>
      </w:r>
      <w:r>
        <w:t>na</w:t>
      </w:r>
      <w:r>
        <w:rPr>
          <w:spacing w:val="13"/>
        </w:rPr>
        <w:t xml:space="preserve"> </w:t>
      </w:r>
      <w:r>
        <w:rPr>
          <w:spacing w:val="-1"/>
        </w:rPr>
        <w:t>osnovi</w:t>
      </w:r>
      <w:r>
        <w:rPr>
          <w:spacing w:val="14"/>
        </w:rPr>
        <w:t xml:space="preserve"> </w:t>
      </w:r>
      <w:r>
        <w:rPr>
          <w:spacing w:val="-1"/>
        </w:rPr>
        <w:t>zaključenog</w:t>
      </w:r>
      <w:r>
        <w:rPr>
          <w:spacing w:val="14"/>
        </w:rPr>
        <w:t xml:space="preserve"> </w:t>
      </w:r>
      <w:r>
        <w:rPr>
          <w:spacing w:val="-1"/>
        </w:rPr>
        <w:t>ugovora</w:t>
      </w:r>
      <w:r>
        <w:rPr>
          <w:spacing w:val="14"/>
        </w:rPr>
        <w:t xml:space="preserve"> </w:t>
      </w:r>
      <w:r>
        <w:t>o</w:t>
      </w:r>
      <w:r>
        <w:rPr>
          <w:spacing w:val="14"/>
        </w:rPr>
        <w:t xml:space="preserve"> </w:t>
      </w:r>
      <w:r>
        <w:rPr>
          <w:spacing w:val="-1"/>
        </w:rPr>
        <w:t>osiguranju</w:t>
      </w:r>
      <w:r>
        <w:rPr>
          <w:spacing w:val="55"/>
        </w:rPr>
        <w:t xml:space="preserve"> </w:t>
      </w:r>
      <w:r>
        <w:rPr>
          <w:spacing w:val="-1"/>
        </w:rPr>
        <w:t>od</w:t>
      </w:r>
      <w:r>
        <w:rPr>
          <w:spacing w:val="22"/>
        </w:rPr>
        <w:t xml:space="preserve"> </w:t>
      </w:r>
      <w:r>
        <w:rPr>
          <w:spacing w:val="-1"/>
        </w:rPr>
        <w:t>automobilske</w:t>
      </w:r>
      <w:r>
        <w:rPr>
          <w:spacing w:val="21"/>
        </w:rPr>
        <w:t xml:space="preserve"> </w:t>
      </w:r>
      <w:r>
        <w:rPr>
          <w:spacing w:val="-1"/>
        </w:rPr>
        <w:t>odgovornosti</w:t>
      </w:r>
      <w:r>
        <w:rPr>
          <w:spacing w:val="23"/>
        </w:rPr>
        <w:t xml:space="preserve"> </w:t>
      </w:r>
      <w:r>
        <w:t>ne</w:t>
      </w:r>
      <w:r>
        <w:rPr>
          <w:spacing w:val="22"/>
        </w:rPr>
        <w:t xml:space="preserve"> </w:t>
      </w:r>
      <w:r>
        <w:rPr>
          <w:spacing w:val="-1"/>
        </w:rPr>
        <w:t>mogu</w:t>
      </w:r>
      <w:r>
        <w:rPr>
          <w:spacing w:val="21"/>
        </w:rPr>
        <w:t xml:space="preserve"> </w:t>
      </w:r>
      <w:r>
        <w:rPr>
          <w:spacing w:val="-1"/>
        </w:rPr>
        <w:t>pojaviti</w:t>
      </w:r>
      <w:r>
        <w:rPr>
          <w:spacing w:val="23"/>
        </w:rPr>
        <w:t xml:space="preserve"> </w:t>
      </w:r>
      <w:r>
        <w:rPr>
          <w:spacing w:val="-1"/>
        </w:rPr>
        <w:t>lica</w:t>
      </w:r>
      <w:r>
        <w:rPr>
          <w:spacing w:val="21"/>
        </w:rPr>
        <w:t xml:space="preserve"> </w:t>
      </w:r>
      <w:r>
        <w:rPr>
          <w:spacing w:val="-1"/>
        </w:rPr>
        <w:t>koja</w:t>
      </w:r>
      <w:r>
        <w:rPr>
          <w:spacing w:val="21"/>
        </w:rPr>
        <w:t xml:space="preserve"> </w:t>
      </w:r>
      <w:r>
        <w:rPr>
          <w:spacing w:val="-1"/>
        </w:rPr>
        <w:t>ne</w:t>
      </w:r>
      <w:r>
        <w:rPr>
          <w:spacing w:val="21"/>
        </w:rPr>
        <w:t xml:space="preserve"> </w:t>
      </w:r>
      <w:r>
        <w:rPr>
          <w:spacing w:val="-1"/>
        </w:rPr>
        <w:t>pripadaju</w:t>
      </w:r>
      <w:r>
        <w:rPr>
          <w:spacing w:val="21"/>
        </w:rPr>
        <w:t xml:space="preserve"> </w:t>
      </w:r>
      <w:r>
        <w:t>u</w:t>
      </w:r>
      <w:r>
        <w:rPr>
          <w:spacing w:val="22"/>
        </w:rPr>
        <w:t xml:space="preserve"> </w:t>
      </w:r>
      <w:r>
        <w:rPr>
          <w:spacing w:val="-1"/>
        </w:rPr>
        <w:t>krug</w:t>
      </w:r>
      <w:r>
        <w:rPr>
          <w:spacing w:val="22"/>
        </w:rPr>
        <w:t xml:space="preserve"> </w:t>
      </w:r>
      <w:r>
        <w:rPr>
          <w:i/>
          <w:spacing w:val="-1"/>
        </w:rPr>
        <w:t>trećih</w:t>
      </w:r>
      <w:r>
        <w:rPr>
          <w:i/>
        </w:rPr>
        <w:t xml:space="preserve"> </w:t>
      </w:r>
      <w:r>
        <w:rPr>
          <w:i/>
          <w:spacing w:val="-1"/>
        </w:rPr>
        <w:t>lica.</w:t>
      </w:r>
      <w:r>
        <w:rPr>
          <w:i/>
          <w:spacing w:val="-1"/>
        </w:rPr>
        <w:tab/>
      </w:r>
      <w:r>
        <w:rPr>
          <w:i/>
          <w:spacing w:val="-1"/>
        </w:rPr>
        <w:tab/>
      </w:r>
      <w:r>
        <w:rPr>
          <w:i/>
          <w:spacing w:val="-1"/>
        </w:rPr>
        <w:tab/>
      </w:r>
      <w:r>
        <w:rPr>
          <w:spacing w:val="-1"/>
        </w:rPr>
        <w:t>To</w:t>
      </w:r>
      <w:r>
        <w:rPr>
          <w:spacing w:val="12"/>
        </w:rPr>
        <w:t xml:space="preserve"> </w:t>
      </w:r>
      <w:r>
        <w:rPr>
          <w:spacing w:val="-1"/>
        </w:rPr>
        <w:t>svakako</w:t>
      </w:r>
      <w:r>
        <w:rPr>
          <w:spacing w:val="11"/>
        </w:rPr>
        <w:t xml:space="preserve"> </w:t>
      </w:r>
      <w:r>
        <w:rPr>
          <w:spacing w:val="-1"/>
        </w:rPr>
        <w:t>potvrđuje</w:t>
      </w:r>
      <w:r>
        <w:rPr>
          <w:spacing w:val="11"/>
        </w:rPr>
        <w:t xml:space="preserve"> </w:t>
      </w:r>
      <w:r>
        <w:t>i</w:t>
      </w:r>
      <w:r>
        <w:rPr>
          <w:spacing w:val="11"/>
        </w:rPr>
        <w:t xml:space="preserve"> </w:t>
      </w:r>
      <w:r>
        <w:t>Nacrt</w:t>
      </w:r>
      <w:r>
        <w:rPr>
          <w:spacing w:val="11"/>
        </w:rPr>
        <w:t xml:space="preserve"> </w:t>
      </w:r>
      <w:r>
        <w:rPr>
          <w:spacing w:val="-1"/>
        </w:rPr>
        <w:t>novog</w:t>
      </w:r>
      <w:r>
        <w:rPr>
          <w:spacing w:val="11"/>
        </w:rPr>
        <w:t xml:space="preserve"> </w:t>
      </w:r>
      <w:r>
        <w:rPr>
          <w:spacing w:val="-1"/>
        </w:rPr>
        <w:t>Zakona</w:t>
      </w:r>
      <w:r>
        <w:rPr>
          <w:spacing w:val="11"/>
        </w:rPr>
        <w:t xml:space="preserve"> </w:t>
      </w:r>
      <w:r>
        <w:t>o</w:t>
      </w:r>
      <w:r>
        <w:rPr>
          <w:spacing w:val="11"/>
        </w:rPr>
        <w:t xml:space="preserve"> </w:t>
      </w:r>
      <w:r>
        <w:rPr>
          <w:spacing w:val="-1"/>
        </w:rPr>
        <w:t>obligacionim</w:t>
      </w:r>
      <w:r>
        <w:rPr>
          <w:spacing w:val="9"/>
        </w:rPr>
        <w:t xml:space="preserve"> </w:t>
      </w:r>
      <w:r>
        <w:rPr>
          <w:spacing w:val="-1"/>
        </w:rPr>
        <w:t>odnosima</w:t>
      </w:r>
      <w:r>
        <w:rPr>
          <w:spacing w:val="11"/>
        </w:rPr>
        <w:t xml:space="preserve"> </w:t>
      </w:r>
      <w:r>
        <w:rPr>
          <w:spacing w:val="-1"/>
        </w:rPr>
        <w:t>na</w:t>
      </w:r>
      <w:r>
        <w:rPr>
          <w:spacing w:val="11"/>
        </w:rPr>
        <w:t xml:space="preserve"> </w:t>
      </w:r>
      <w:r>
        <w:rPr>
          <w:spacing w:val="-1"/>
        </w:rPr>
        <w:t>nivou</w:t>
      </w:r>
      <w:r>
        <w:rPr>
          <w:spacing w:val="39"/>
        </w:rPr>
        <w:t xml:space="preserve"> </w:t>
      </w:r>
      <w:r>
        <w:rPr>
          <w:spacing w:val="-1"/>
        </w:rPr>
        <w:t>Bosne</w:t>
      </w:r>
      <w:r>
        <w:rPr>
          <w:spacing w:val="4"/>
        </w:rPr>
        <w:t xml:space="preserve"> </w:t>
      </w:r>
      <w:r>
        <w:t>i</w:t>
      </w:r>
      <w:r>
        <w:rPr>
          <w:spacing w:val="4"/>
        </w:rPr>
        <w:t xml:space="preserve"> </w:t>
      </w:r>
      <w:r>
        <w:rPr>
          <w:spacing w:val="-1"/>
        </w:rPr>
        <w:t>Hercegovine</w:t>
      </w:r>
      <w:r>
        <w:rPr>
          <w:spacing w:val="4"/>
        </w:rPr>
        <w:t xml:space="preserve"> </w:t>
      </w:r>
      <w:r>
        <w:t>(u</w:t>
      </w:r>
      <w:r>
        <w:rPr>
          <w:spacing w:val="4"/>
        </w:rPr>
        <w:t xml:space="preserve"> </w:t>
      </w:r>
      <w:r>
        <w:rPr>
          <w:spacing w:val="-1"/>
        </w:rPr>
        <w:t>tekstu</w:t>
      </w:r>
      <w:r>
        <w:rPr>
          <w:spacing w:val="4"/>
        </w:rPr>
        <w:t xml:space="preserve"> </w:t>
      </w:r>
      <w:r>
        <w:rPr>
          <w:spacing w:val="-1"/>
        </w:rPr>
        <w:t>dalje</w:t>
      </w:r>
      <w:r>
        <w:rPr>
          <w:spacing w:val="4"/>
        </w:rPr>
        <w:t xml:space="preserve"> </w:t>
      </w:r>
      <w:r>
        <w:rPr>
          <w:spacing w:val="-1"/>
        </w:rPr>
        <w:t>Novi ZOO),</w:t>
      </w:r>
      <w:r>
        <w:rPr>
          <w:spacing w:val="3"/>
        </w:rPr>
        <w:t xml:space="preserve"> </w:t>
      </w:r>
      <w:r>
        <w:t>o</w:t>
      </w:r>
      <w:r>
        <w:rPr>
          <w:spacing w:val="4"/>
        </w:rPr>
        <w:t xml:space="preserve"> </w:t>
      </w:r>
      <w:r>
        <w:rPr>
          <w:spacing w:val="-1"/>
        </w:rPr>
        <w:t>kojem</w:t>
      </w:r>
      <w:r>
        <w:rPr>
          <w:spacing w:val="3"/>
        </w:rPr>
        <w:t xml:space="preserve"> </w:t>
      </w:r>
      <w:r>
        <w:t>je</w:t>
      </w:r>
      <w:r>
        <w:rPr>
          <w:spacing w:val="4"/>
        </w:rPr>
        <w:t xml:space="preserve"> </w:t>
      </w:r>
      <w:r>
        <w:rPr>
          <w:spacing w:val="-1"/>
        </w:rPr>
        <w:t>Predstavnički</w:t>
      </w:r>
      <w:r>
        <w:rPr>
          <w:spacing w:val="4"/>
        </w:rPr>
        <w:t xml:space="preserve"> </w:t>
      </w:r>
      <w:r>
        <w:rPr>
          <w:spacing w:val="-1"/>
        </w:rPr>
        <w:t>dom</w:t>
      </w:r>
      <w:r>
        <w:rPr>
          <w:spacing w:val="65"/>
        </w:rPr>
        <w:t xml:space="preserve"> </w:t>
      </w:r>
      <w:r>
        <w:rPr>
          <w:spacing w:val="-1"/>
        </w:rPr>
        <w:t>Parlamentarne</w:t>
      </w:r>
      <w:r>
        <w:t xml:space="preserve"> </w:t>
      </w:r>
      <w:r>
        <w:rPr>
          <w:spacing w:val="-1"/>
        </w:rPr>
        <w:t>skupštine obavio</w:t>
      </w:r>
      <w:r>
        <w:t xml:space="preserve"> </w:t>
      </w:r>
      <w:r>
        <w:rPr>
          <w:spacing w:val="-1"/>
        </w:rPr>
        <w:t>raspravu</w:t>
      </w:r>
      <w:r>
        <w:t xml:space="preserve"> u </w:t>
      </w:r>
      <w:r>
        <w:rPr>
          <w:spacing w:val="-1"/>
        </w:rPr>
        <w:t>prvom čitanju</w:t>
      </w:r>
      <w:r>
        <w:t xml:space="preserve"> </w:t>
      </w:r>
      <w:r>
        <w:rPr>
          <w:spacing w:val="-1"/>
        </w:rPr>
        <w:t>dana</w:t>
      </w:r>
      <w:r>
        <w:t xml:space="preserve"> </w:t>
      </w:r>
      <w:r>
        <w:rPr>
          <w:spacing w:val="-1"/>
        </w:rPr>
        <w:t>03.02.2010,</w:t>
      </w:r>
      <w:r>
        <w:rPr>
          <w:rStyle w:val="FootnoteReference"/>
          <w:spacing w:val="-1"/>
        </w:rPr>
        <w:footnoteReference w:id="24"/>
      </w:r>
      <w:r>
        <w:t xml:space="preserve"> a </w:t>
      </w:r>
      <w:r>
        <w:rPr>
          <w:spacing w:val="-1"/>
        </w:rPr>
        <w:t>uz koji</w:t>
      </w:r>
      <w:r>
        <w:rPr>
          <w:spacing w:val="13"/>
        </w:rPr>
        <w:t xml:space="preserve"> </w:t>
      </w:r>
      <w:r>
        <w:rPr>
          <w:spacing w:val="-1"/>
        </w:rPr>
        <w:t>se,</w:t>
      </w:r>
      <w:r>
        <w:rPr>
          <w:spacing w:val="13"/>
        </w:rPr>
        <w:t xml:space="preserve"> </w:t>
      </w:r>
      <w:r>
        <w:rPr>
          <w:spacing w:val="-1"/>
        </w:rPr>
        <w:t>vezano</w:t>
      </w:r>
      <w:r>
        <w:rPr>
          <w:spacing w:val="13"/>
        </w:rPr>
        <w:t xml:space="preserve"> </w:t>
      </w:r>
      <w:r>
        <w:rPr>
          <w:spacing w:val="-1"/>
        </w:rPr>
        <w:t>za</w:t>
      </w:r>
      <w:r>
        <w:rPr>
          <w:spacing w:val="12"/>
        </w:rPr>
        <w:t xml:space="preserve"> </w:t>
      </w:r>
      <w:r>
        <w:rPr>
          <w:spacing w:val="-1"/>
        </w:rPr>
        <w:t>temu</w:t>
      </w:r>
      <w:r>
        <w:rPr>
          <w:spacing w:val="13"/>
        </w:rPr>
        <w:t xml:space="preserve"> </w:t>
      </w:r>
      <w:r>
        <w:rPr>
          <w:spacing w:val="-1"/>
        </w:rPr>
        <w:t>našeg</w:t>
      </w:r>
      <w:r>
        <w:rPr>
          <w:spacing w:val="13"/>
        </w:rPr>
        <w:t xml:space="preserve"> </w:t>
      </w:r>
      <w:r>
        <w:rPr>
          <w:spacing w:val="-1"/>
        </w:rPr>
        <w:t>rada,</w:t>
      </w:r>
      <w:r>
        <w:rPr>
          <w:spacing w:val="13"/>
        </w:rPr>
        <w:t xml:space="preserve"> </w:t>
      </w:r>
      <w:r>
        <w:rPr>
          <w:spacing w:val="-1"/>
        </w:rPr>
        <w:t>svakako</w:t>
      </w:r>
      <w:r>
        <w:rPr>
          <w:spacing w:val="13"/>
        </w:rPr>
        <w:t xml:space="preserve"> </w:t>
      </w:r>
      <w:r>
        <w:rPr>
          <w:spacing w:val="-1"/>
        </w:rPr>
        <w:t>vezuje</w:t>
      </w:r>
      <w:r>
        <w:rPr>
          <w:spacing w:val="13"/>
        </w:rPr>
        <w:t xml:space="preserve"> </w:t>
      </w:r>
      <w:r>
        <w:rPr>
          <w:spacing w:val="-1"/>
        </w:rPr>
        <w:t>Zakon</w:t>
      </w:r>
      <w:r>
        <w:rPr>
          <w:spacing w:val="12"/>
        </w:rPr>
        <w:t xml:space="preserve"> </w:t>
      </w:r>
      <w:r>
        <w:t>o</w:t>
      </w:r>
      <w:r>
        <w:rPr>
          <w:spacing w:val="13"/>
        </w:rPr>
        <w:t xml:space="preserve"> </w:t>
      </w:r>
      <w:r>
        <w:rPr>
          <w:spacing w:val="-1"/>
        </w:rPr>
        <w:t>osiguranju</w:t>
      </w:r>
      <w:r>
        <w:rPr>
          <w:spacing w:val="13"/>
        </w:rPr>
        <w:t xml:space="preserve"> </w:t>
      </w:r>
      <w:r>
        <w:rPr>
          <w:spacing w:val="-1"/>
        </w:rPr>
        <w:t>od</w:t>
      </w:r>
      <w:r>
        <w:rPr>
          <w:spacing w:val="22"/>
        </w:rPr>
        <w:t xml:space="preserve"> </w:t>
      </w:r>
      <w:r>
        <w:rPr>
          <w:spacing w:val="-1"/>
        </w:rPr>
        <w:t>odgovornosti</w:t>
      </w:r>
      <w:r>
        <w:rPr>
          <w:spacing w:val="32"/>
        </w:rPr>
        <w:t xml:space="preserve"> </w:t>
      </w:r>
      <w:r>
        <w:t>za</w:t>
      </w:r>
      <w:r>
        <w:rPr>
          <w:spacing w:val="32"/>
        </w:rPr>
        <w:t xml:space="preserve"> </w:t>
      </w:r>
      <w:r>
        <w:rPr>
          <w:spacing w:val="-1"/>
        </w:rPr>
        <w:t>motorna</w:t>
      </w:r>
      <w:r>
        <w:rPr>
          <w:spacing w:val="32"/>
        </w:rPr>
        <w:t xml:space="preserve"> </w:t>
      </w:r>
      <w:r>
        <w:rPr>
          <w:spacing w:val="-1"/>
        </w:rPr>
        <w:t>vozila</w:t>
      </w:r>
      <w:r>
        <w:rPr>
          <w:spacing w:val="32"/>
        </w:rPr>
        <w:t xml:space="preserve"> </w:t>
      </w:r>
      <w:r>
        <w:t>i</w:t>
      </w:r>
      <w:r>
        <w:rPr>
          <w:spacing w:val="31"/>
        </w:rPr>
        <w:t xml:space="preserve"> </w:t>
      </w:r>
      <w:r>
        <w:rPr>
          <w:spacing w:val="-1"/>
        </w:rPr>
        <w:t>ostale</w:t>
      </w:r>
      <w:r>
        <w:rPr>
          <w:spacing w:val="33"/>
        </w:rPr>
        <w:t xml:space="preserve"> </w:t>
      </w:r>
      <w:r>
        <w:rPr>
          <w:spacing w:val="-1"/>
        </w:rPr>
        <w:t>odredbe</w:t>
      </w:r>
      <w:r>
        <w:rPr>
          <w:spacing w:val="31"/>
        </w:rPr>
        <w:t xml:space="preserve"> </w:t>
      </w:r>
      <w:r>
        <w:t>o</w:t>
      </w:r>
      <w:r>
        <w:rPr>
          <w:spacing w:val="31"/>
        </w:rPr>
        <w:t xml:space="preserve"> </w:t>
      </w:r>
      <w:r>
        <w:rPr>
          <w:spacing w:val="-1"/>
        </w:rPr>
        <w:t>obveznom</w:t>
      </w:r>
      <w:r>
        <w:rPr>
          <w:spacing w:val="31"/>
        </w:rPr>
        <w:t xml:space="preserve"> </w:t>
      </w:r>
      <w:r>
        <w:rPr>
          <w:spacing w:val="-1"/>
        </w:rPr>
        <w:t>osiguranju</w:t>
      </w:r>
      <w:r>
        <w:rPr>
          <w:spacing w:val="32"/>
        </w:rPr>
        <w:t xml:space="preserve"> </w:t>
      </w:r>
      <w:r>
        <w:t>od</w:t>
      </w:r>
      <w:r>
        <w:rPr>
          <w:spacing w:val="73"/>
        </w:rPr>
        <w:t xml:space="preserve"> </w:t>
      </w:r>
      <w:r>
        <w:rPr>
          <w:spacing w:val="-1"/>
        </w:rPr>
        <w:t>odgovornosti</w:t>
      </w:r>
      <w:r>
        <w:rPr>
          <w:spacing w:val="56"/>
        </w:rPr>
        <w:t xml:space="preserve"> </w:t>
      </w:r>
      <w:r>
        <w:t>(dalje</w:t>
      </w:r>
      <w:r>
        <w:rPr>
          <w:spacing w:val="57"/>
        </w:rPr>
        <w:t xml:space="preserve"> </w:t>
      </w:r>
      <w:r>
        <w:t>u</w:t>
      </w:r>
      <w:r>
        <w:rPr>
          <w:spacing w:val="57"/>
        </w:rPr>
        <w:t xml:space="preserve"> </w:t>
      </w:r>
      <w:r>
        <w:rPr>
          <w:spacing w:val="-1"/>
        </w:rPr>
        <w:t>tekstu:</w:t>
      </w:r>
      <w:r>
        <w:rPr>
          <w:spacing w:val="57"/>
        </w:rPr>
        <w:t xml:space="preserve"> </w:t>
      </w:r>
      <w:r>
        <w:rPr>
          <w:spacing w:val="-1"/>
        </w:rPr>
        <w:t>ZOOMV)</w:t>
      </w:r>
      <w:r>
        <w:rPr>
          <w:rStyle w:val="FootnoteReference"/>
          <w:spacing w:val="-1"/>
        </w:rPr>
        <w:footnoteReference w:id="25"/>
      </w:r>
      <w:r>
        <w:rPr>
          <w:spacing w:val="-1"/>
        </w:rPr>
        <w:t>,</w:t>
      </w:r>
      <w:r>
        <w:rPr>
          <w:spacing w:val="59"/>
        </w:rPr>
        <w:t xml:space="preserve"> </w:t>
      </w:r>
      <w:r>
        <w:rPr>
          <w:spacing w:val="-1"/>
        </w:rPr>
        <w:t>te</w:t>
      </w:r>
      <w:r>
        <w:rPr>
          <w:spacing w:val="57"/>
        </w:rPr>
        <w:t xml:space="preserve"> </w:t>
      </w:r>
      <w:r>
        <w:rPr>
          <w:spacing w:val="-1"/>
        </w:rPr>
        <w:t>Zakon</w:t>
      </w:r>
      <w:r>
        <w:rPr>
          <w:spacing w:val="57"/>
        </w:rPr>
        <w:t xml:space="preserve"> </w:t>
      </w:r>
      <w:r>
        <w:t>o</w:t>
      </w:r>
      <w:r>
        <w:rPr>
          <w:spacing w:val="57"/>
        </w:rPr>
        <w:t xml:space="preserve"> </w:t>
      </w:r>
      <w:r>
        <w:rPr>
          <w:spacing w:val="-1"/>
        </w:rPr>
        <w:t>društvima</w:t>
      </w:r>
      <w:r>
        <w:rPr>
          <w:spacing w:val="59"/>
        </w:rPr>
        <w:t xml:space="preserve"> </w:t>
      </w:r>
      <w:r>
        <w:rPr>
          <w:spacing w:val="-1"/>
        </w:rPr>
        <w:t>za</w:t>
      </w:r>
      <w:r>
        <w:rPr>
          <w:spacing w:val="58"/>
        </w:rPr>
        <w:t xml:space="preserve"> </w:t>
      </w:r>
      <w:r>
        <w:rPr>
          <w:spacing w:val="-1"/>
        </w:rPr>
        <w:t>osiguranje</w:t>
      </w:r>
      <w:r>
        <w:rPr>
          <w:spacing w:val="56"/>
        </w:rPr>
        <w:t xml:space="preserve"> </w:t>
      </w:r>
      <w:r>
        <w:t>u</w:t>
      </w:r>
      <w:r>
        <w:rPr>
          <w:spacing w:val="25"/>
        </w:rPr>
        <w:t xml:space="preserve"> </w:t>
      </w:r>
      <w:r>
        <w:rPr>
          <w:spacing w:val="-1"/>
        </w:rPr>
        <w:t>privatnom</w:t>
      </w:r>
      <w:r>
        <w:rPr>
          <w:spacing w:val="33"/>
        </w:rPr>
        <w:t xml:space="preserve"> </w:t>
      </w:r>
      <w:r>
        <w:rPr>
          <w:spacing w:val="-1"/>
        </w:rPr>
        <w:t>osiguranju</w:t>
      </w:r>
      <w:r>
        <w:rPr>
          <w:spacing w:val="36"/>
        </w:rPr>
        <w:t xml:space="preserve"> </w:t>
      </w:r>
      <w:r>
        <w:t>i</w:t>
      </w:r>
      <w:r>
        <w:rPr>
          <w:spacing w:val="35"/>
        </w:rPr>
        <w:t xml:space="preserve"> </w:t>
      </w:r>
      <w:r>
        <w:rPr>
          <w:spacing w:val="-1"/>
        </w:rPr>
        <w:t>Zakon</w:t>
      </w:r>
      <w:r>
        <w:rPr>
          <w:spacing w:val="34"/>
        </w:rPr>
        <w:t xml:space="preserve"> </w:t>
      </w:r>
      <w:r>
        <w:t>o</w:t>
      </w:r>
      <w:r>
        <w:rPr>
          <w:spacing w:val="35"/>
        </w:rPr>
        <w:t xml:space="preserve"> </w:t>
      </w:r>
      <w:r>
        <w:rPr>
          <w:spacing w:val="-1"/>
        </w:rPr>
        <w:t>osiguranju</w:t>
      </w:r>
      <w:r>
        <w:rPr>
          <w:spacing w:val="36"/>
        </w:rPr>
        <w:t xml:space="preserve"> </w:t>
      </w:r>
      <w:r>
        <w:rPr>
          <w:spacing w:val="-1"/>
        </w:rPr>
        <w:t>imovine</w:t>
      </w:r>
      <w:r>
        <w:rPr>
          <w:spacing w:val="35"/>
        </w:rPr>
        <w:t xml:space="preserve"> </w:t>
      </w:r>
      <w:r>
        <w:t>i</w:t>
      </w:r>
      <w:r>
        <w:rPr>
          <w:spacing w:val="35"/>
        </w:rPr>
        <w:t xml:space="preserve"> </w:t>
      </w:r>
      <w:r>
        <w:rPr>
          <w:spacing w:val="-1"/>
        </w:rPr>
        <w:t>lica</w:t>
      </w:r>
      <w:r>
        <w:rPr>
          <w:spacing w:val="35"/>
        </w:rPr>
        <w:t xml:space="preserve"> </w:t>
      </w:r>
      <w:r>
        <w:rPr>
          <w:spacing w:val="-1"/>
        </w:rPr>
        <w:t>(dalje</w:t>
      </w:r>
      <w:r>
        <w:rPr>
          <w:spacing w:val="34"/>
        </w:rPr>
        <w:t xml:space="preserve"> </w:t>
      </w:r>
      <w:r>
        <w:t>u</w:t>
      </w:r>
      <w:r>
        <w:rPr>
          <w:spacing w:val="35"/>
        </w:rPr>
        <w:t xml:space="preserve"> </w:t>
      </w:r>
      <w:r>
        <w:rPr>
          <w:spacing w:val="-1"/>
        </w:rPr>
        <w:t>tekstu:</w:t>
      </w:r>
      <w:r>
        <w:rPr>
          <w:spacing w:val="35"/>
        </w:rPr>
        <w:t xml:space="preserve"> </w:t>
      </w:r>
      <w:r>
        <w:rPr>
          <w:spacing w:val="-2"/>
        </w:rPr>
        <w:t>ZOS)</w:t>
      </w:r>
      <w:r>
        <w:rPr>
          <w:rStyle w:val="FootnoteReference"/>
          <w:spacing w:val="-2"/>
        </w:rPr>
        <w:footnoteReference w:id="26"/>
      </w:r>
      <w:r>
        <w:rPr>
          <w:spacing w:val="97"/>
          <w:position w:val="5"/>
          <w:sz w:val="15"/>
        </w:rPr>
        <w:t xml:space="preserve"> </w:t>
      </w:r>
      <w:r>
        <w:rPr>
          <w:spacing w:val="-1"/>
        </w:rPr>
        <w:t>kao</w:t>
      </w:r>
      <w:r>
        <w:rPr>
          <w:spacing w:val="32"/>
        </w:rPr>
        <w:t xml:space="preserve"> </w:t>
      </w:r>
      <w:r>
        <w:rPr>
          <w:spacing w:val="-1"/>
        </w:rPr>
        <w:t>dio</w:t>
      </w:r>
      <w:r>
        <w:rPr>
          <w:spacing w:val="32"/>
        </w:rPr>
        <w:t xml:space="preserve"> </w:t>
      </w:r>
      <w:r>
        <w:rPr>
          <w:spacing w:val="-1"/>
        </w:rPr>
        <w:t>obveza</w:t>
      </w:r>
      <w:r>
        <w:rPr>
          <w:spacing w:val="32"/>
        </w:rPr>
        <w:t xml:space="preserve"> </w:t>
      </w:r>
      <w:r>
        <w:rPr>
          <w:spacing w:val="-1"/>
        </w:rPr>
        <w:t>preuzetih</w:t>
      </w:r>
      <w:r>
        <w:rPr>
          <w:spacing w:val="32"/>
        </w:rPr>
        <w:t xml:space="preserve"> </w:t>
      </w:r>
      <w:r>
        <w:rPr>
          <w:spacing w:val="-1"/>
        </w:rPr>
        <w:t>Sporazumom</w:t>
      </w:r>
      <w:r>
        <w:rPr>
          <w:spacing w:val="32"/>
        </w:rPr>
        <w:t xml:space="preserve"> </w:t>
      </w:r>
      <w:r>
        <w:t>o</w:t>
      </w:r>
      <w:r>
        <w:rPr>
          <w:spacing w:val="30"/>
        </w:rPr>
        <w:t xml:space="preserve"> </w:t>
      </w:r>
      <w:r>
        <w:rPr>
          <w:spacing w:val="-1"/>
        </w:rPr>
        <w:t>stabilizaciji</w:t>
      </w:r>
      <w:r>
        <w:rPr>
          <w:spacing w:val="32"/>
        </w:rPr>
        <w:t xml:space="preserve"> </w:t>
      </w:r>
      <w:r>
        <w:t>i</w:t>
      </w:r>
      <w:r>
        <w:rPr>
          <w:spacing w:val="32"/>
        </w:rPr>
        <w:t xml:space="preserve"> </w:t>
      </w:r>
      <w:r>
        <w:rPr>
          <w:spacing w:val="-1"/>
        </w:rPr>
        <w:t>pridruživanju</w:t>
      </w:r>
      <w:r>
        <w:rPr>
          <w:spacing w:val="31"/>
        </w:rPr>
        <w:t xml:space="preserve"> </w:t>
      </w:r>
      <w:r>
        <w:t>iz</w:t>
      </w:r>
      <w:r>
        <w:rPr>
          <w:spacing w:val="32"/>
        </w:rPr>
        <w:t xml:space="preserve"> </w:t>
      </w:r>
      <w:r>
        <w:rPr>
          <w:spacing w:val="-1"/>
        </w:rPr>
        <w:t>2008</w:t>
      </w:r>
      <w:r>
        <w:rPr>
          <w:rStyle w:val="FootnoteReference"/>
          <w:spacing w:val="-1"/>
        </w:rPr>
        <w:footnoteReference w:id="27"/>
      </w:r>
      <w:r>
        <w:rPr>
          <w:spacing w:val="10"/>
          <w:position w:val="5"/>
          <w:sz w:val="15"/>
        </w:rPr>
        <w:t xml:space="preserve"> </w:t>
      </w:r>
      <w:r>
        <w:rPr>
          <w:spacing w:val="-1"/>
        </w:rPr>
        <w:t>da</w:t>
      </w:r>
      <w:r>
        <w:rPr>
          <w:spacing w:val="46"/>
        </w:rPr>
        <w:t xml:space="preserve"> </w:t>
      </w:r>
      <w:r>
        <w:rPr>
          <w:spacing w:val="-1"/>
        </w:rPr>
        <w:t>nacionalno</w:t>
      </w:r>
      <w:r>
        <w:rPr>
          <w:spacing w:val="34"/>
        </w:rPr>
        <w:t xml:space="preserve"> </w:t>
      </w:r>
      <w:r>
        <w:rPr>
          <w:spacing w:val="-1"/>
        </w:rPr>
        <w:t>zakonodavstvo</w:t>
      </w:r>
      <w:r>
        <w:rPr>
          <w:spacing w:val="34"/>
        </w:rPr>
        <w:t xml:space="preserve"> </w:t>
      </w:r>
      <w:r>
        <w:t>(iz</w:t>
      </w:r>
      <w:r>
        <w:rPr>
          <w:spacing w:val="34"/>
        </w:rPr>
        <w:t xml:space="preserve"> </w:t>
      </w:r>
      <w:r>
        <w:rPr>
          <w:spacing w:val="-1"/>
        </w:rPr>
        <w:t>područja</w:t>
      </w:r>
      <w:r>
        <w:rPr>
          <w:spacing w:val="34"/>
        </w:rPr>
        <w:t xml:space="preserve"> </w:t>
      </w:r>
      <w:r>
        <w:rPr>
          <w:spacing w:val="-1"/>
        </w:rPr>
        <w:t>prava</w:t>
      </w:r>
      <w:r>
        <w:rPr>
          <w:spacing w:val="34"/>
        </w:rPr>
        <w:t xml:space="preserve"> </w:t>
      </w:r>
      <w:r>
        <w:rPr>
          <w:spacing w:val="-1"/>
        </w:rPr>
        <w:t>osiguranja)</w:t>
      </w:r>
      <w:r>
        <w:rPr>
          <w:spacing w:val="34"/>
        </w:rPr>
        <w:t xml:space="preserve"> </w:t>
      </w:r>
      <w:r>
        <w:rPr>
          <w:spacing w:val="-1"/>
        </w:rPr>
        <w:t>uskladi</w:t>
      </w:r>
      <w:r>
        <w:rPr>
          <w:spacing w:val="34"/>
        </w:rPr>
        <w:t xml:space="preserve"> </w:t>
      </w:r>
      <w:r>
        <w:rPr>
          <w:spacing w:val="-1"/>
        </w:rPr>
        <w:t>sa</w:t>
      </w:r>
      <w:r>
        <w:rPr>
          <w:spacing w:val="27"/>
        </w:rPr>
        <w:t xml:space="preserve"> </w:t>
      </w:r>
      <w:r w:rsidRPr="00553A71">
        <w:rPr>
          <w:spacing w:val="-1"/>
        </w:rPr>
        <w:t>zakonodavstvom</w:t>
      </w:r>
      <w:r w:rsidRPr="00553A71">
        <w:rPr>
          <w:spacing w:val="35"/>
        </w:rPr>
        <w:t xml:space="preserve"> </w:t>
      </w:r>
      <w:r w:rsidRPr="00553A71">
        <w:rPr>
          <w:spacing w:val="-1"/>
        </w:rPr>
        <w:t>EU.</w:t>
      </w:r>
      <w:r w:rsidRPr="00553A71">
        <w:rPr>
          <w:spacing w:val="35"/>
        </w:rPr>
        <w:t xml:space="preserve"> </w:t>
      </w:r>
      <w:r w:rsidRPr="00553A71">
        <w:rPr>
          <w:spacing w:val="-1"/>
        </w:rPr>
        <w:t>Ovakvom</w:t>
      </w:r>
      <w:r w:rsidRPr="00553A71">
        <w:rPr>
          <w:spacing w:val="33"/>
        </w:rPr>
        <w:t xml:space="preserve"> </w:t>
      </w:r>
      <w:r w:rsidRPr="00553A71">
        <w:rPr>
          <w:spacing w:val="-1"/>
        </w:rPr>
        <w:t>reformom</w:t>
      </w:r>
      <w:r w:rsidRPr="00553A71">
        <w:rPr>
          <w:spacing w:val="35"/>
        </w:rPr>
        <w:t xml:space="preserve"> </w:t>
      </w:r>
      <w:r w:rsidRPr="00553A71">
        <w:rPr>
          <w:spacing w:val="-1"/>
        </w:rPr>
        <w:t>na</w:t>
      </w:r>
      <w:r w:rsidRPr="00553A71">
        <w:rPr>
          <w:spacing w:val="35"/>
        </w:rPr>
        <w:t xml:space="preserve"> </w:t>
      </w:r>
      <w:r w:rsidRPr="00553A71">
        <w:rPr>
          <w:spacing w:val="-1"/>
        </w:rPr>
        <w:t>području</w:t>
      </w:r>
      <w:r w:rsidRPr="00553A71">
        <w:rPr>
          <w:spacing w:val="35"/>
        </w:rPr>
        <w:t xml:space="preserve"> </w:t>
      </w:r>
      <w:r w:rsidRPr="00553A71">
        <w:rPr>
          <w:spacing w:val="-1"/>
        </w:rPr>
        <w:t>građanskog</w:t>
      </w:r>
      <w:r w:rsidRPr="00553A71">
        <w:rPr>
          <w:spacing w:val="35"/>
        </w:rPr>
        <w:t xml:space="preserve"> </w:t>
      </w:r>
      <w:r w:rsidRPr="00553A71">
        <w:rPr>
          <w:spacing w:val="-1"/>
        </w:rPr>
        <w:t>prava</w:t>
      </w:r>
      <w:r w:rsidRPr="00553A71">
        <w:rPr>
          <w:spacing w:val="35"/>
        </w:rPr>
        <w:t xml:space="preserve"> </w:t>
      </w:r>
      <w:r w:rsidRPr="00553A71">
        <w:rPr>
          <w:spacing w:val="-1"/>
        </w:rPr>
        <w:t>Bosna</w:t>
      </w:r>
      <w:r w:rsidRPr="00553A71">
        <w:rPr>
          <w:spacing w:val="34"/>
        </w:rPr>
        <w:t xml:space="preserve"> </w:t>
      </w:r>
      <w:r w:rsidRPr="00553A71">
        <w:t>i</w:t>
      </w:r>
      <w:r w:rsidRPr="00553A71">
        <w:rPr>
          <w:spacing w:val="25"/>
        </w:rPr>
        <w:t xml:space="preserve"> </w:t>
      </w:r>
      <w:r w:rsidRPr="00553A71">
        <w:rPr>
          <w:spacing w:val="-1"/>
        </w:rPr>
        <w:t>Hercegovina</w:t>
      </w:r>
      <w:r w:rsidRPr="00553A71">
        <w:rPr>
          <w:spacing w:val="15"/>
        </w:rPr>
        <w:t xml:space="preserve"> </w:t>
      </w:r>
      <w:r w:rsidRPr="00553A71">
        <w:t>bi</w:t>
      </w:r>
      <w:r w:rsidRPr="00553A71">
        <w:rPr>
          <w:spacing w:val="15"/>
        </w:rPr>
        <w:t xml:space="preserve"> </w:t>
      </w:r>
      <w:r w:rsidRPr="00553A71">
        <w:rPr>
          <w:spacing w:val="-1"/>
        </w:rPr>
        <w:t>(dijelom</w:t>
      </w:r>
      <w:r w:rsidRPr="00553A71">
        <w:rPr>
          <w:spacing w:val="15"/>
        </w:rPr>
        <w:t xml:space="preserve"> </w:t>
      </w:r>
      <w:r w:rsidRPr="00553A71">
        <w:t>i</w:t>
      </w:r>
      <w:r w:rsidRPr="00553A71">
        <w:rPr>
          <w:spacing w:val="15"/>
        </w:rPr>
        <w:t xml:space="preserve"> </w:t>
      </w:r>
      <w:r w:rsidRPr="00553A71">
        <w:rPr>
          <w:spacing w:val="-1"/>
        </w:rPr>
        <w:t>jest)</w:t>
      </w:r>
      <w:r w:rsidRPr="00553A71">
        <w:rPr>
          <w:spacing w:val="14"/>
        </w:rPr>
        <w:t xml:space="preserve"> </w:t>
      </w:r>
      <w:r w:rsidRPr="00553A71">
        <w:rPr>
          <w:spacing w:val="-1"/>
        </w:rPr>
        <w:t>dosegla</w:t>
      </w:r>
      <w:r w:rsidRPr="00553A71">
        <w:rPr>
          <w:spacing w:val="15"/>
        </w:rPr>
        <w:t xml:space="preserve"> </w:t>
      </w:r>
      <w:r w:rsidRPr="00553A71">
        <w:rPr>
          <w:spacing w:val="-1"/>
        </w:rPr>
        <w:t>isti</w:t>
      </w:r>
      <w:r w:rsidRPr="00553A71">
        <w:rPr>
          <w:spacing w:val="15"/>
        </w:rPr>
        <w:t xml:space="preserve"> </w:t>
      </w:r>
      <w:r w:rsidRPr="00553A71">
        <w:rPr>
          <w:spacing w:val="-1"/>
        </w:rPr>
        <w:t>stupanj</w:t>
      </w:r>
      <w:r w:rsidRPr="00553A71">
        <w:rPr>
          <w:spacing w:val="15"/>
        </w:rPr>
        <w:t xml:space="preserve"> </w:t>
      </w:r>
      <w:r w:rsidRPr="00553A71">
        <w:rPr>
          <w:spacing w:val="-1"/>
        </w:rPr>
        <w:t>razvoja</w:t>
      </w:r>
      <w:r w:rsidRPr="00553A71">
        <w:rPr>
          <w:spacing w:val="15"/>
        </w:rPr>
        <w:t xml:space="preserve"> </w:t>
      </w:r>
      <w:r w:rsidRPr="00553A71">
        <w:rPr>
          <w:spacing w:val="-1"/>
        </w:rPr>
        <w:t>građanskopravne</w:t>
      </w:r>
      <w:r w:rsidRPr="00553A71">
        <w:rPr>
          <w:spacing w:val="15"/>
        </w:rPr>
        <w:t xml:space="preserve"> </w:t>
      </w:r>
      <w:r w:rsidRPr="00553A71">
        <w:rPr>
          <w:spacing w:val="-1"/>
        </w:rPr>
        <w:t>zaštite</w:t>
      </w:r>
      <w:r w:rsidRPr="00553A71">
        <w:rPr>
          <w:spacing w:val="93"/>
        </w:rPr>
        <w:t xml:space="preserve"> </w:t>
      </w:r>
      <w:r w:rsidRPr="00553A71">
        <w:rPr>
          <w:spacing w:val="-1"/>
        </w:rPr>
        <w:t>neimovinskih</w:t>
      </w:r>
      <w:r w:rsidRPr="00553A71">
        <w:rPr>
          <w:spacing w:val="8"/>
        </w:rPr>
        <w:t xml:space="preserve"> </w:t>
      </w:r>
      <w:r w:rsidRPr="00553A71">
        <w:t>dobara</w:t>
      </w:r>
      <w:r w:rsidRPr="00553A71">
        <w:rPr>
          <w:spacing w:val="7"/>
        </w:rPr>
        <w:t xml:space="preserve"> </w:t>
      </w:r>
      <w:r w:rsidRPr="00553A71">
        <w:rPr>
          <w:spacing w:val="-1"/>
        </w:rPr>
        <w:t>odnosno</w:t>
      </w:r>
      <w:r w:rsidRPr="00553A71">
        <w:rPr>
          <w:spacing w:val="8"/>
        </w:rPr>
        <w:t xml:space="preserve"> </w:t>
      </w:r>
      <w:r w:rsidRPr="00553A71">
        <w:t>prava</w:t>
      </w:r>
      <w:r w:rsidRPr="00553A71">
        <w:rPr>
          <w:spacing w:val="9"/>
        </w:rPr>
        <w:t xml:space="preserve"> </w:t>
      </w:r>
      <w:r w:rsidRPr="00553A71">
        <w:rPr>
          <w:spacing w:val="-1"/>
        </w:rPr>
        <w:t>ličnosti</w:t>
      </w:r>
      <w:r w:rsidRPr="00553A71">
        <w:rPr>
          <w:spacing w:val="9"/>
        </w:rPr>
        <w:t xml:space="preserve"> </w:t>
      </w:r>
      <w:r w:rsidRPr="00553A71">
        <w:rPr>
          <w:spacing w:val="-1"/>
        </w:rPr>
        <w:t>kakav</w:t>
      </w:r>
      <w:r w:rsidRPr="00553A71">
        <w:rPr>
          <w:spacing w:val="9"/>
        </w:rPr>
        <w:t xml:space="preserve"> </w:t>
      </w:r>
      <w:r w:rsidRPr="00553A71">
        <w:rPr>
          <w:spacing w:val="-1"/>
        </w:rPr>
        <w:t>postoji</w:t>
      </w:r>
      <w:r w:rsidRPr="00553A71">
        <w:rPr>
          <w:spacing w:val="9"/>
        </w:rPr>
        <w:t xml:space="preserve"> </w:t>
      </w:r>
      <w:r w:rsidRPr="00553A71">
        <w:t>i</w:t>
      </w:r>
      <w:r w:rsidRPr="00553A71">
        <w:rPr>
          <w:spacing w:val="8"/>
        </w:rPr>
        <w:t xml:space="preserve"> </w:t>
      </w:r>
      <w:r w:rsidRPr="00553A71">
        <w:t>u</w:t>
      </w:r>
      <w:r w:rsidRPr="00553A71">
        <w:rPr>
          <w:spacing w:val="8"/>
        </w:rPr>
        <w:t xml:space="preserve"> </w:t>
      </w:r>
      <w:r w:rsidRPr="00553A71">
        <w:rPr>
          <w:spacing w:val="-1"/>
        </w:rPr>
        <w:t>razvijenim</w:t>
      </w:r>
      <w:r w:rsidRPr="00553A71">
        <w:rPr>
          <w:spacing w:val="8"/>
        </w:rPr>
        <w:t xml:space="preserve"> </w:t>
      </w:r>
      <w:r w:rsidRPr="00553A71">
        <w:rPr>
          <w:spacing w:val="-1"/>
        </w:rPr>
        <w:t>državama</w:t>
      </w:r>
      <w:r w:rsidRPr="00553A71">
        <w:rPr>
          <w:spacing w:val="28"/>
        </w:rPr>
        <w:t xml:space="preserve"> </w:t>
      </w:r>
      <w:r w:rsidRPr="00553A71">
        <w:rPr>
          <w:spacing w:val="-1"/>
        </w:rPr>
        <w:t>Europe.</w:t>
      </w:r>
      <w:r>
        <w:rPr>
          <w:spacing w:val="-1"/>
        </w:rPr>
        <w:tab/>
      </w:r>
      <w:r>
        <w:rPr>
          <w:spacing w:val="-1"/>
        </w:rPr>
        <w:tab/>
      </w:r>
      <w:r>
        <w:rPr>
          <w:spacing w:val="-1"/>
        </w:rPr>
        <w:tab/>
      </w:r>
      <w:r>
        <w:rPr>
          <w:spacing w:val="-1"/>
        </w:rPr>
        <w:tab/>
      </w:r>
      <w:r>
        <w:rPr>
          <w:spacing w:val="-1"/>
        </w:rPr>
        <w:tab/>
      </w:r>
      <w:r>
        <w:rPr>
          <w:spacing w:val="-1"/>
        </w:rPr>
        <w:tab/>
      </w:r>
      <w:r>
        <w:rPr>
          <w:spacing w:val="-1"/>
        </w:rPr>
        <w:tab/>
      </w:r>
      <w:r w:rsidRPr="00553A71">
        <w:rPr>
          <w:spacing w:val="-1"/>
        </w:rPr>
        <w:t>Promjena</w:t>
      </w:r>
      <w:r w:rsidRPr="00553A71">
        <w:rPr>
          <w:spacing w:val="4"/>
        </w:rPr>
        <w:t xml:space="preserve"> </w:t>
      </w:r>
      <w:r w:rsidRPr="00553A71">
        <w:rPr>
          <w:spacing w:val="-1"/>
        </w:rPr>
        <w:t>postojeće</w:t>
      </w:r>
      <w:r w:rsidRPr="00553A71">
        <w:rPr>
          <w:spacing w:val="4"/>
        </w:rPr>
        <w:t xml:space="preserve"> </w:t>
      </w:r>
      <w:r w:rsidRPr="00553A71">
        <w:rPr>
          <w:spacing w:val="-1"/>
        </w:rPr>
        <w:t>(subjektivne)</w:t>
      </w:r>
      <w:r w:rsidRPr="00553A71">
        <w:rPr>
          <w:spacing w:val="4"/>
        </w:rPr>
        <w:t xml:space="preserve"> </w:t>
      </w:r>
      <w:r w:rsidRPr="00553A71">
        <w:rPr>
          <w:spacing w:val="-1"/>
        </w:rPr>
        <w:t>koncepcije</w:t>
      </w:r>
      <w:r w:rsidRPr="00553A71">
        <w:rPr>
          <w:spacing w:val="3"/>
        </w:rPr>
        <w:t xml:space="preserve"> </w:t>
      </w:r>
      <w:r w:rsidRPr="00553A71">
        <w:t>i</w:t>
      </w:r>
      <w:r w:rsidRPr="00553A71">
        <w:rPr>
          <w:spacing w:val="4"/>
        </w:rPr>
        <w:t xml:space="preserve"> </w:t>
      </w:r>
      <w:r w:rsidRPr="00553A71">
        <w:rPr>
          <w:spacing w:val="-1"/>
        </w:rPr>
        <w:t>pojma</w:t>
      </w:r>
      <w:r w:rsidRPr="00553A71">
        <w:rPr>
          <w:spacing w:val="4"/>
        </w:rPr>
        <w:t xml:space="preserve"> </w:t>
      </w:r>
      <w:r w:rsidRPr="00553A71">
        <w:rPr>
          <w:spacing w:val="-1"/>
        </w:rPr>
        <w:t>nematerijalne</w:t>
      </w:r>
      <w:r w:rsidRPr="00553A71">
        <w:rPr>
          <w:spacing w:val="4"/>
        </w:rPr>
        <w:t xml:space="preserve"> </w:t>
      </w:r>
      <w:r w:rsidRPr="00553A71">
        <w:rPr>
          <w:spacing w:val="-1"/>
        </w:rPr>
        <w:t>štete</w:t>
      </w:r>
      <w:r w:rsidRPr="00553A71">
        <w:rPr>
          <w:spacing w:val="3"/>
        </w:rPr>
        <w:t xml:space="preserve"> </w:t>
      </w:r>
      <w:r w:rsidRPr="00553A71">
        <w:rPr>
          <w:spacing w:val="-1"/>
        </w:rPr>
        <w:t>novom</w:t>
      </w:r>
      <w:r w:rsidRPr="00553A71">
        <w:rPr>
          <w:spacing w:val="75"/>
        </w:rPr>
        <w:t xml:space="preserve"> </w:t>
      </w:r>
      <w:r w:rsidRPr="00553A71">
        <w:rPr>
          <w:spacing w:val="-1"/>
        </w:rPr>
        <w:t>objektivnom</w:t>
      </w:r>
      <w:r w:rsidRPr="00553A71">
        <w:rPr>
          <w:spacing w:val="1"/>
        </w:rPr>
        <w:t xml:space="preserve"> </w:t>
      </w:r>
      <w:r w:rsidRPr="00553A71">
        <w:rPr>
          <w:spacing w:val="-1"/>
        </w:rPr>
        <w:t>koncepcijom</w:t>
      </w:r>
      <w:r w:rsidRPr="00553A71">
        <w:rPr>
          <w:spacing w:val="1"/>
        </w:rPr>
        <w:t xml:space="preserve"> </w:t>
      </w:r>
      <w:r w:rsidRPr="00553A71">
        <w:rPr>
          <w:spacing w:val="-1"/>
        </w:rPr>
        <w:t>neimovinske</w:t>
      </w:r>
      <w:r w:rsidRPr="00553A71">
        <w:rPr>
          <w:spacing w:val="2"/>
        </w:rPr>
        <w:t xml:space="preserve"> </w:t>
      </w:r>
      <w:r w:rsidRPr="00553A71">
        <w:rPr>
          <w:spacing w:val="-1"/>
        </w:rPr>
        <w:t>štete</w:t>
      </w:r>
      <w:r w:rsidRPr="00553A71">
        <w:rPr>
          <w:spacing w:val="2"/>
        </w:rPr>
        <w:t xml:space="preserve"> </w:t>
      </w:r>
      <w:r w:rsidRPr="00553A71">
        <w:t>prema</w:t>
      </w:r>
      <w:r w:rsidRPr="00553A71">
        <w:rPr>
          <w:spacing w:val="2"/>
        </w:rPr>
        <w:t xml:space="preserve"> </w:t>
      </w:r>
      <w:r w:rsidRPr="00553A71">
        <w:t>kojoj</w:t>
      </w:r>
      <w:r w:rsidRPr="00553A71">
        <w:rPr>
          <w:spacing w:val="2"/>
        </w:rPr>
        <w:t xml:space="preserve"> </w:t>
      </w:r>
      <w:r w:rsidRPr="00553A71">
        <w:t>je</w:t>
      </w:r>
      <w:r w:rsidRPr="00553A71">
        <w:rPr>
          <w:spacing w:val="2"/>
        </w:rPr>
        <w:t xml:space="preserve"> </w:t>
      </w:r>
      <w:r w:rsidRPr="00553A71">
        <w:rPr>
          <w:spacing w:val="-2"/>
        </w:rPr>
        <w:t>već</w:t>
      </w:r>
      <w:r w:rsidRPr="00553A71">
        <w:rPr>
          <w:spacing w:val="2"/>
        </w:rPr>
        <w:t xml:space="preserve"> </w:t>
      </w:r>
      <w:r w:rsidRPr="00553A71">
        <w:rPr>
          <w:spacing w:val="-1"/>
        </w:rPr>
        <w:t>sama</w:t>
      </w:r>
      <w:r w:rsidRPr="00553A71">
        <w:rPr>
          <w:spacing w:val="1"/>
        </w:rPr>
        <w:t xml:space="preserve"> </w:t>
      </w:r>
      <w:r w:rsidRPr="00553A71">
        <w:rPr>
          <w:spacing w:val="-1"/>
        </w:rPr>
        <w:t>povreda</w:t>
      </w:r>
      <w:r w:rsidRPr="00553A71">
        <w:rPr>
          <w:spacing w:val="2"/>
        </w:rPr>
        <w:t xml:space="preserve"> </w:t>
      </w:r>
      <w:r w:rsidRPr="00553A71">
        <w:rPr>
          <w:spacing w:val="-1"/>
        </w:rPr>
        <w:t>prava</w:t>
      </w:r>
      <w:r w:rsidRPr="00553A71">
        <w:rPr>
          <w:spacing w:val="58"/>
        </w:rPr>
        <w:t xml:space="preserve"> </w:t>
      </w:r>
      <w:r w:rsidRPr="00553A71">
        <w:rPr>
          <w:spacing w:val="-1"/>
        </w:rPr>
        <w:t>ličnosti</w:t>
      </w:r>
      <w:r w:rsidRPr="00553A71">
        <w:rPr>
          <w:spacing w:val="19"/>
        </w:rPr>
        <w:t xml:space="preserve"> </w:t>
      </w:r>
      <w:r w:rsidRPr="00553A71">
        <w:rPr>
          <w:spacing w:val="-1"/>
        </w:rPr>
        <w:t>neimovinska</w:t>
      </w:r>
      <w:r w:rsidRPr="00553A71">
        <w:rPr>
          <w:spacing w:val="17"/>
        </w:rPr>
        <w:t xml:space="preserve"> </w:t>
      </w:r>
      <w:r w:rsidRPr="00553A71">
        <w:t>šteta,</w:t>
      </w:r>
      <w:r w:rsidRPr="00553A71">
        <w:rPr>
          <w:spacing w:val="19"/>
        </w:rPr>
        <w:t xml:space="preserve"> </w:t>
      </w:r>
      <w:r w:rsidRPr="00553A71">
        <w:t>daje</w:t>
      </w:r>
      <w:r w:rsidRPr="00553A71">
        <w:rPr>
          <w:spacing w:val="19"/>
        </w:rPr>
        <w:t xml:space="preserve"> </w:t>
      </w:r>
      <w:r w:rsidRPr="00553A71">
        <w:t>pravu</w:t>
      </w:r>
      <w:r w:rsidRPr="00553A71">
        <w:rPr>
          <w:spacing w:val="19"/>
        </w:rPr>
        <w:t xml:space="preserve"> </w:t>
      </w:r>
      <w:r w:rsidRPr="00553A71">
        <w:rPr>
          <w:spacing w:val="-1"/>
        </w:rPr>
        <w:t>ličnosti</w:t>
      </w:r>
      <w:r w:rsidRPr="00553A71">
        <w:rPr>
          <w:spacing w:val="19"/>
        </w:rPr>
        <w:t xml:space="preserve"> </w:t>
      </w:r>
      <w:r w:rsidRPr="00553A71">
        <w:rPr>
          <w:spacing w:val="-1"/>
        </w:rPr>
        <w:t>pa</w:t>
      </w:r>
      <w:r w:rsidRPr="00553A71">
        <w:rPr>
          <w:spacing w:val="18"/>
        </w:rPr>
        <w:t xml:space="preserve"> </w:t>
      </w:r>
      <w:r w:rsidRPr="00553A71">
        <w:rPr>
          <w:spacing w:val="-1"/>
        </w:rPr>
        <w:t>tako</w:t>
      </w:r>
      <w:r w:rsidRPr="00553A71">
        <w:rPr>
          <w:spacing w:val="18"/>
        </w:rPr>
        <w:t xml:space="preserve"> </w:t>
      </w:r>
      <w:r w:rsidRPr="00553A71">
        <w:t>i</w:t>
      </w:r>
      <w:r w:rsidRPr="00553A71">
        <w:rPr>
          <w:spacing w:val="18"/>
        </w:rPr>
        <w:t xml:space="preserve"> </w:t>
      </w:r>
      <w:r w:rsidRPr="00553A71">
        <w:rPr>
          <w:spacing w:val="-1"/>
        </w:rPr>
        <w:t>sveukupnom</w:t>
      </w:r>
      <w:r w:rsidRPr="00553A71">
        <w:rPr>
          <w:spacing w:val="18"/>
        </w:rPr>
        <w:t xml:space="preserve"> </w:t>
      </w:r>
      <w:r w:rsidRPr="00553A71">
        <w:rPr>
          <w:spacing w:val="-1"/>
        </w:rPr>
        <w:t>građanskom</w:t>
      </w:r>
      <w:r w:rsidRPr="00553A71">
        <w:rPr>
          <w:spacing w:val="30"/>
        </w:rPr>
        <w:t xml:space="preserve"> </w:t>
      </w:r>
      <w:r w:rsidRPr="00553A71">
        <w:rPr>
          <w:spacing w:val="-1"/>
        </w:rPr>
        <w:t>pravu</w:t>
      </w:r>
      <w:r w:rsidRPr="00553A71">
        <w:rPr>
          <w:spacing w:val="40"/>
        </w:rPr>
        <w:t xml:space="preserve"> </w:t>
      </w:r>
      <w:r w:rsidRPr="00553A71">
        <w:rPr>
          <w:spacing w:val="-1"/>
        </w:rPr>
        <w:t>novu</w:t>
      </w:r>
      <w:r w:rsidRPr="00553A71">
        <w:rPr>
          <w:spacing w:val="41"/>
        </w:rPr>
        <w:t xml:space="preserve"> </w:t>
      </w:r>
      <w:r w:rsidRPr="00553A71">
        <w:rPr>
          <w:spacing w:val="-1"/>
        </w:rPr>
        <w:t>dimenziju,</w:t>
      </w:r>
      <w:r w:rsidRPr="00553A71">
        <w:rPr>
          <w:spacing w:val="39"/>
        </w:rPr>
        <w:t xml:space="preserve"> </w:t>
      </w:r>
      <w:r w:rsidRPr="00553A71">
        <w:rPr>
          <w:spacing w:val="-1"/>
        </w:rPr>
        <w:t>zahtijevajući</w:t>
      </w:r>
      <w:r w:rsidRPr="00553A71">
        <w:rPr>
          <w:spacing w:val="39"/>
        </w:rPr>
        <w:t xml:space="preserve"> </w:t>
      </w:r>
      <w:r w:rsidRPr="00553A71">
        <w:rPr>
          <w:spacing w:val="-1"/>
        </w:rPr>
        <w:t>novi</w:t>
      </w:r>
      <w:r w:rsidRPr="00553A71">
        <w:rPr>
          <w:spacing w:val="40"/>
        </w:rPr>
        <w:t xml:space="preserve"> </w:t>
      </w:r>
      <w:r w:rsidRPr="00553A71">
        <w:rPr>
          <w:spacing w:val="-1"/>
        </w:rPr>
        <w:t>pristup</w:t>
      </w:r>
      <w:r w:rsidRPr="00553A71">
        <w:rPr>
          <w:spacing w:val="38"/>
        </w:rPr>
        <w:t xml:space="preserve"> </w:t>
      </w:r>
      <w:r w:rsidRPr="00553A71">
        <w:rPr>
          <w:spacing w:val="-1"/>
        </w:rPr>
        <w:t>ovom</w:t>
      </w:r>
      <w:r w:rsidRPr="00553A71">
        <w:rPr>
          <w:spacing w:val="39"/>
        </w:rPr>
        <w:t xml:space="preserve"> </w:t>
      </w:r>
      <w:r w:rsidRPr="00553A71">
        <w:rPr>
          <w:spacing w:val="-1"/>
        </w:rPr>
        <w:t>institutu.</w:t>
      </w:r>
      <w:r w:rsidRPr="00553A71">
        <w:rPr>
          <w:spacing w:val="38"/>
        </w:rPr>
        <w:t xml:space="preserve"> </w:t>
      </w:r>
      <w:r w:rsidRPr="00553A71">
        <w:rPr>
          <w:spacing w:val="-1"/>
        </w:rPr>
        <w:t>Razvoj</w:t>
      </w:r>
      <w:r w:rsidRPr="00553A71">
        <w:rPr>
          <w:spacing w:val="40"/>
        </w:rPr>
        <w:t xml:space="preserve"> </w:t>
      </w:r>
      <w:r w:rsidRPr="00553A71">
        <w:rPr>
          <w:spacing w:val="-1"/>
        </w:rPr>
        <w:t>svakako</w:t>
      </w:r>
      <w:r w:rsidRPr="00553A71">
        <w:rPr>
          <w:spacing w:val="63"/>
        </w:rPr>
        <w:t xml:space="preserve"> </w:t>
      </w:r>
      <w:r w:rsidRPr="00553A71">
        <w:t>ide</w:t>
      </w:r>
      <w:r w:rsidRPr="00553A71">
        <w:rPr>
          <w:spacing w:val="31"/>
        </w:rPr>
        <w:t xml:space="preserve"> </w:t>
      </w:r>
      <w:r w:rsidRPr="00553A71">
        <w:t>u</w:t>
      </w:r>
      <w:r w:rsidRPr="00553A71">
        <w:rPr>
          <w:spacing w:val="32"/>
        </w:rPr>
        <w:t xml:space="preserve"> </w:t>
      </w:r>
      <w:r w:rsidRPr="00553A71">
        <w:rPr>
          <w:spacing w:val="-1"/>
        </w:rPr>
        <w:t>pravcu</w:t>
      </w:r>
      <w:r w:rsidRPr="00553A71">
        <w:rPr>
          <w:spacing w:val="32"/>
        </w:rPr>
        <w:t xml:space="preserve"> </w:t>
      </w:r>
      <w:r w:rsidRPr="00553A71">
        <w:rPr>
          <w:spacing w:val="-1"/>
        </w:rPr>
        <w:t>priznavanja</w:t>
      </w:r>
      <w:r w:rsidRPr="00553A71">
        <w:rPr>
          <w:spacing w:val="32"/>
        </w:rPr>
        <w:t xml:space="preserve"> </w:t>
      </w:r>
      <w:r w:rsidRPr="00553A71">
        <w:t>tzv.</w:t>
      </w:r>
      <w:r w:rsidRPr="00553A71">
        <w:rPr>
          <w:spacing w:val="31"/>
        </w:rPr>
        <w:t xml:space="preserve"> </w:t>
      </w:r>
      <w:r w:rsidRPr="00553A71">
        <w:rPr>
          <w:i/>
          <w:spacing w:val="-1"/>
        </w:rPr>
        <w:t>egzistencijalne</w:t>
      </w:r>
      <w:r w:rsidRPr="00553A71">
        <w:rPr>
          <w:i/>
          <w:spacing w:val="33"/>
        </w:rPr>
        <w:t xml:space="preserve"> </w:t>
      </w:r>
      <w:r w:rsidRPr="00553A71">
        <w:rPr>
          <w:i/>
          <w:spacing w:val="-1"/>
        </w:rPr>
        <w:t>ili</w:t>
      </w:r>
      <w:r w:rsidRPr="00553A71">
        <w:rPr>
          <w:i/>
          <w:spacing w:val="29"/>
        </w:rPr>
        <w:t xml:space="preserve"> </w:t>
      </w:r>
      <w:r w:rsidRPr="00553A71">
        <w:rPr>
          <w:i/>
          <w:spacing w:val="-1"/>
        </w:rPr>
        <w:t>čiste</w:t>
      </w:r>
      <w:r w:rsidRPr="00553A71">
        <w:rPr>
          <w:i/>
          <w:spacing w:val="34"/>
        </w:rPr>
        <w:t xml:space="preserve"> </w:t>
      </w:r>
      <w:r w:rsidRPr="00553A71">
        <w:rPr>
          <w:i/>
          <w:spacing w:val="-1"/>
        </w:rPr>
        <w:t>neimovinske</w:t>
      </w:r>
      <w:r w:rsidRPr="00553A71">
        <w:rPr>
          <w:i/>
          <w:spacing w:val="32"/>
        </w:rPr>
        <w:t xml:space="preserve"> </w:t>
      </w:r>
      <w:r w:rsidRPr="00553A71">
        <w:rPr>
          <w:i/>
          <w:spacing w:val="-2"/>
        </w:rPr>
        <w:t>štete</w:t>
      </w:r>
      <w:r w:rsidRPr="00553A71">
        <w:rPr>
          <w:i/>
          <w:spacing w:val="33"/>
        </w:rPr>
        <w:t xml:space="preserve"> </w:t>
      </w:r>
      <w:r w:rsidRPr="00553A71">
        <w:rPr>
          <w:i/>
          <w:spacing w:val="-1"/>
        </w:rPr>
        <w:t>(šteta</w:t>
      </w:r>
      <w:r w:rsidRPr="00553A71">
        <w:rPr>
          <w:i/>
          <w:spacing w:val="30"/>
        </w:rPr>
        <w:t xml:space="preserve"> </w:t>
      </w:r>
      <w:r w:rsidRPr="00553A71">
        <w:rPr>
          <w:i/>
        </w:rPr>
        <w:t>koja</w:t>
      </w:r>
      <w:r w:rsidRPr="00553A71">
        <w:rPr>
          <w:i/>
          <w:spacing w:val="67"/>
        </w:rPr>
        <w:t xml:space="preserve"> </w:t>
      </w:r>
      <w:r w:rsidRPr="00553A71">
        <w:rPr>
          <w:i/>
        </w:rPr>
        <w:t>nosi</w:t>
      </w:r>
      <w:r w:rsidRPr="00553A71">
        <w:rPr>
          <w:i/>
          <w:spacing w:val="-1"/>
        </w:rPr>
        <w:t xml:space="preserve"> glavno</w:t>
      </w:r>
      <w:r w:rsidRPr="00553A71">
        <w:rPr>
          <w:i/>
          <w:spacing w:val="3"/>
        </w:rPr>
        <w:t xml:space="preserve"> </w:t>
      </w:r>
      <w:r w:rsidRPr="00553A71">
        <w:rPr>
          <w:i/>
          <w:spacing w:val="-1"/>
        </w:rPr>
        <w:t>obilježje</w:t>
      </w:r>
      <w:r w:rsidRPr="00553A71">
        <w:rPr>
          <w:i/>
          <w:spacing w:val="5"/>
        </w:rPr>
        <w:t xml:space="preserve"> </w:t>
      </w:r>
      <w:r w:rsidRPr="00553A71">
        <w:rPr>
          <w:i/>
        </w:rPr>
        <w:t>i</w:t>
      </w:r>
      <w:r w:rsidRPr="00553A71">
        <w:rPr>
          <w:i/>
          <w:spacing w:val="2"/>
        </w:rPr>
        <w:t xml:space="preserve"> </w:t>
      </w:r>
      <w:r w:rsidRPr="00553A71">
        <w:rPr>
          <w:i/>
          <w:spacing w:val="-1"/>
        </w:rPr>
        <w:t>pojavljuje</w:t>
      </w:r>
      <w:r w:rsidRPr="00553A71">
        <w:rPr>
          <w:i/>
          <w:spacing w:val="5"/>
        </w:rPr>
        <w:t xml:space="preserve"> </w:t>
      </w:r>
      <w:r w:rsidRPr="00553A71">
        <w:rPr>
          <w:i/>
          <w:spacing w:val="-1"/>
        </w:rPr>
        <w:t>se</w:t>
      </w:r>
      <w:r w:rsidRPr="00553A71">
        <w:rPr>
          <w:i/>
          <w:spacing w:val="3"/>
        </w:rPr>
        <w:t xml:space="preserve"> </w:t>
      </w:r>
      <w:r w:rsidRPr="00553A71">
        <w:rPr>
          <w:i/>
          <w:spacing w:val="1"/>
        </w:rPr>
        <w:t>na</w:t>
      </w:r>
      <w:r w:rsidRPr="00553A71">
        <w:rPr>
          <w:i/>
          <w:spacing w:val="-1"/>
        </w:rPr>
        <w:t xml:space="preserve"> </w:t>
      </w:r>
      <w:r w:rsidRPr="00553A71">
        <w:rPr>
          <w:i/>
        </w:rPr>
        <w:t>prvoj</w:t>
      </w:r>
      <w:r w:rsidRPr="00553A71">
        <w:rPr>
          <w:i/>
          <w:spacing w:val="1"/>
        </w:rPr>
        <w:t xml:space="preserve"> </w:t>
      </w:r>
      <w:r w:rsidRPr="00553A71">
        <w:rPr>
          <w:i/>
          <w:spacing w:val="-1"/>
        </w:rPr>
        <w:t>razini).</w:t>
      </w:r>
      <w:r w:rsidRPr="00553A71">
        <w:rPr>
          <w:i/>
          <w:spacing w:val="9"/>
        </w:rPr>
        <w:t xml:space="preserve"> </w:t>
      </w:r>
      <w:r w:rsidRPr="00553A71">
        <w:rPr>
          <w:spacing w:val="-1"/>
        </w:rPr>
        <w:t>To</w:t>
      </w:r>
      <w:r w:rsidRPr="00553A71">
        <w:rPr>
          <w:spacing w:val="3"/>
        </w:rPr>
        <w:t xml:space="preserve"> </w:t>
      </w:r>
      <w:r w:rsidRPr="00553A71">
        <w:t>je</w:t>
      </w:r>
      <w:r w:rsidRPr="00553A71">
        <w:rPr>
          <w:spacing w:val="1"/>
        </w:rPr>
        <w:t xml:space="preserve"> </w:t>
      </w:r>
      <w:r w:rsidRPr="00553A71">
        <w:rPr>
          <w:spacing w:val="-1"/>
        </w:rPr>
        <w:t>šteta</w:t>
      </w:r>
      <w:r w:rsidRPr="00553A71">
        <w:rPr>
          <w:spacing w:val="2"/>
        </w:rPr>
        <w:t xml:space="preserve"> </w:t>
      </w:r>
      <w:r w:rsidRPr="00553A71">
        <w:rPr>
          <w:spacing w:val="-1"/>
        </w:rPr>
        <w:t>nastala</w:t>
      </w:r>
      <w:r w:rsidRPr="00553A71">
        <w:rPr>
          <w:spacing w:val="3"/>
        </w:rPr>
        <w:t xml:space="preserve"> </w:t>
      </w:r>
      <w:r w:rsidRPr="00553A71">
        <w:rPr>
          <w:spacing w:val="-1"/>
        </w:rPr>
        <w:t>povredom</w:t>
      </w:r>
      <w:r w:rsidRPr="00553A71">
        <w:rPr>
          <w:spacing w:val="3"/>
        </w:rPr>
        <w:t xml:space="preserve"> </w:t>
      </w:r>
      <w:r w:rsidRPr="00553A71">
        <w:rPr>
          <w:spacing w:val="-1"/>
        </w:rPr>
        <w:t>bilo</w:t>
      </w:r>
      <w:r w:rsidRPr="00553A71">
        <w:rPr>
          <w:spacing w:val="29"/>
        </w:rPr>
        <w:t xml:space="preserve"> </w:t>
      </w:r>
      <w:r w:rsidRPr="00553A71">
        <w:rPr>
          <w:spacing w:val="-1"/>
        </w:rPr>
        <w:t>kojeg</w:t>
      </w:r>
      <w:r w:rsidRPr="00553A71">
        <w:rPr>
          <w:spacing w:val="16"/>
        </w:rPr>
        <w:t xml:space="preserve"> </w:t>
      </w:r>
      <w:r w:rsidRPr="00553A71">
        <w:rPr>
          <w:spacing w:val="-1"/>
        </w:rPr>
        <w:t>prava</w:t>
      </w:r>
      <w:r w:rsidRPr="00553A71">
        <w:rPr>
          <w:spacing w:val="16"/>
        </w:rPr>
        <w:t xml:space="preserve"> </w:t>
      </w:r>
      <w:r w:rsidRPr="00553A71">
        <w:rPr>
          <w:spacing w:val="-1"/>
        </w:rPr>
        <w:t>ličnosti</w:t>
      </w:r>
      <w:r w:rsidRPr="00553A71">
        <w:rPr>
          <w:spacing w:val="16"/>
        </w:rPr>
        <w:t xml:space="preserve"> </w:t>
      </w:r>
      <w:r w:rsidRPr="00553A71">
        <w:rPr>
          <w:spacing w:val="-1"/>
        </w:rPr>
        <w:t>bez</w:t>
      </w:r>
      <w:r w:rsidRPr="00553A71">
        <w:rPr>
          <w:spacing w:val="15"/>
        </w:rPr>
        <w:t xml:space="preserve"> </w:t>
      </w:r>
      <w:r w:rsidRPr="00553A71">
        <w:rPr>
          <w:spacing w:val="-1"/>
        </w:rPr>
        <w:t>nužnog</w:t>
      </w:r>
      <w:r w:rsidRPr="00553A71">
        <w:rPr>
          <w:spacing w:val="16"/>
        </w:rPr>
        <w:t xml:space="preserve"> </w:t>
      </w:r>
      <w:r w:rsidRPr="00553A71">
        <w:rPr>
          <w:spacing w:val="-1"/>
        </w:rPr>
        <w:t>odraza</w:t>
      </w:r>
      <w:r w:rsidRPr="00553A71">
        <w:rPr>
          <w:spacing w:val="15"/>
        </w:rPr>
        <w:t xml:space="preserve"> </w:t>
      </w:r>
      <w:r w:rsidRPr="00553A71">
        <w:t>u</w:t>
      </w:r>
      <w:r w:rsidRPr="00553A71">
        <w:rPr>
          <w:spacing w:val="16"/>
        </w:rPr>
        <w:t xml:space="preserve"> </w:t>
      </w:r>
      <w:r w:rsidRPr="00553A71">
        <w:rPr>
          <w:spacing w:val="-1"/>
        </w:rPr>
        <w:t>boli</w:t>
      </w:r>
      <w:r w:rsidRPr="00553A71">
        <w:rPr>
          <w:spacing w:val="15"/>
        </w:rPr>
        <w:t xml:space="preserve"> </w:t>
      </w:r>
      <w:r w:rsidRPr="00553A71">
        <w:t>i</w:t>
      </w:r>
      <w:r w:rsidRPr="00553A71">
        <w:rPr>
          <w:spacing w:val="16"/>
        </w:rPr>
        <w:t xml:space="preserve"> </w:t>
      </w:r>
      <w:r w:rsidRPr="00553A71">
        <w:t>strahu</w:t>
      </w:r>
      <w:r w:rsidRPr="00553A71">
        <w:rPr>
          <w:spacing w:val="15"/>
        </w:rPr>
        <w:t xml:space="preserve"> </w:t>
      </w:r>
      <w:r w:rsidRPr="00553A71">
        <w:t>koji</w:t>
      </w:r>
      <w:r w:rsidRPr="00553A71">
        <w:rPr>
          <w:spacing w:val="16"/>
        </w:rPr>
        <w:t xml:space="preserve"> </w:t>
      </w:r>
      <w:r w:rsidRPr="00553A71">
        <w:rPr>
          <w:spacing w:val="-1"/>
        </w:rPr>
        <w:t>više</w:t>
      </w:r>
      <w:r w:rsidRPr="00553A71">
        <w:rPr>
          <w:spacing w:val="15"/>
        </w:rPr>
        <w:t xml:space="preserve"> </w:t>
      </w:r>
      <w:r w:rsidRPr="00553A71">
        <w:rPr>
          <w:spacing w:val="-1"/>
        </w:rPr>
        <w:t>nisu</w:t>
      </w:r>
      <w:r w:rsidRPr="00553A71">
        <w:rPr>
          <w:spacing w:val="16"/>
        </w:rPr>
        <w:t xml:space="preserve"> </w:t>
      </w:r>
      <w:r w:rsidRPr="00553A71">
        <w:t>bitna</w:t>
      </w:r>
      <w:r w:rsidRPr="00553A71">
        <w:rPr>
          <w:spacing w:val="47"/>
        </w:rPr>
        <w:t xml:space="preserve"> </w:t>
      </w:r>
      <w:r w:rsidRPr="00553A71">
        <w:rPr>
          <w:spacing w:val="-1"/>
        </w:rPr>
        <w:t>odrednica</w:t>
      </w:r>
      <w:r w:rsidRPr="00553A71">
        <w:rPr>
          <w:spacing w:val="43"/>
        </w:rPr>
        <w:t xml:space="preserve"> </w:t>
      </w:r>
      <w:r w:rsidRPr="00553A71">
        <w:rPr>
          <w:spacing w:val="-1"/>
        </w:rPr>
        <w:t>pojma</w:t>
      </w:r>
      <w:r w:rsidRPr="00553A71">
        <w:rPr>
          <w:spacing w:val="44"/>
        </w:rPr>
        <w:t xml:space="preserve"> </w:t>
      </w:r>
      <w:r w:rsidRPr="00553A71">
        <w:rPr>
          <w:spacing w:val="-1"/>
        </w:rPr>
        <w:t>neimovinske</w:t>
      </w:r>
      <w:r w:rsidRPr="00553A71">
        <w:rPr>
          <w:spacing w:val="45"/>
        </w:rPr>
        <w:t xml:space="preserve"> </w:t>
      </w:r>
      <w:r w:rsidRPr="00553A71">
        <w:rPr>
          <w:spacing w:val="-1"/>
        </w:rPr>
        <w:t>štete</w:t>
      </w:r>
      <w:r w:rsidRPr="00553A71">
        <w:rPr>
          <w:spacing w:val="45"/>
        </w:rPr>
        <w:t xml:space="preserve"> </w:t>
      </w:r>
      <w:r w:rsidRPr="00553A71">
        <w:t>u</w:t>
      </w:r>
      <w:r w:rsidRPr="00553A71">
        <w:rPr>
          <w:spacing w:val="46"/>
        </w:rPr>
        <w:t xml:space="preserve"> </w:t>
      </w:r>
      <w:r w:rsidRPr="00553A71">
        <w:rPr>
          <w:spacing w:val="-1"/>
        </w:rPr>
        <w:t>bosanskohercegovačkom</w:t>
      </w:r>
      <w:r w:rsidRPr="00553A71">
        <w:rPr>
          <w:spacing w:val="43"/>
        </w:rPr>
        <w:t xml:space="preserve"> </w:t>
      </w:r>
      <w:r w:rsidRPr="00553A71">
        <w:rPr>
          <w:spacing w:val="-1"/>
        </w:rPr>
        <w:t>obveznom</w:t>
      </w:r>
      <w:r w:rsidRPr="00553A71">
        <w:rPr>
          <w:spacing w:val="56"/>
        </w:rPr>
        <w:t xml:space="preserve"> </w:t>
      </w:r>
      <w:r w:rsidRPr="00553A71">
        <w:rPr>
          <w:spacing w:val="-1"/>
        </w:rPr>
        <w:t>(odštetnom)</w:t>
      </w:r>
      <w:r w:rsidRPr="00553A71">
        <w:rPr>
          <w:spacing w:val="23"/>
        </w:rPr>
        <w:t xml:space="preserve"> </w:t>
      </w:r>
      <w:r w:rsidRPr="00553A71">
        <w:rPr>
          <w:spacing w:val="-1"/>
        </w:rPr>
        <w:t>pravu.</w:t>
      </w:r>
      <w:r w:rsidRPr="00553A71">
        <w:rPr>
          <w:spacing w:val="22"/>
        </w:rPr>
        <w:t xml:space="preserve"> </w:t>
      </w:r>
      <w:r w:rsidRPr="00553A71">
        <w:rPr>
          <w:spacing w:val="-1"/>
        </w:rPr>
        <w:t>Izvjesno</w:t>
      </w:r>
      <w:r w:rsidRPr="00553A71">
        <w:rPr>
          <w:spacing w:val="24"/>
        </w:rPr>
        <w:t xml:space="preserve"> </w:t>
      </w:r>
      <w:r w:rsidRPr="00553A71">
        <w:rPr>
          <w:spacing w:val="-1"/>
        </w:rPr>
        <w:t>je,</w:t>
      </w:r>
      <w:r w:rsidRPr="00553A71">
        <w:rPr>
          <w:spacing w:val="23"/>
        </w:rPr>
        <w:t xml:space="preserve"> </w:t>
      </w:r>
      <w:r w:rsidRPr="00553A71">
        <w:rPr>
          <w:spacing w:val="-1"/>
        </w:rPr>
        <w:t>međutim,</w:t>
      </w:r>
      <w:r w:rsidRPr="00553A71">
        <w:rPr>
          <w:spacing w:val="23"/>
        </w:rPr>
        <w:t xml:space="preserve"> </w:t>
      </w:r>
      <w:r w:rsidRPr="00553A71">
        <w:rPr>
          <w:spacing w:val="-1"/>
        </w:rPr>
        <w:t>kako</w:t>
      </w:r>
      <w:r w:rsidRPr="00553A71">
        <w:rPr>
          <w:spacing w:val="23"/>
        </w:rPr>
        <w:t xml:space="preserve"> </w:t>
      </w:r>
      <w:r w:rsidRPr="00553A71">
        <w:t>će</w:t>
      </w:r>
      <w:r w:rsidRPr="00553A71">
        <w:rPr>
          <w:spacing w:val="22"/>
        </w:rPr>
        <w:t xml:space="preserve"> </w:t>
      </w:r>
      <w:r w:rsidRPr="00553A71">
        <w:t>još</w:t>
      </w:r>
      <w:r w:rsidRPr="00553A71">
        <w:rPr>
          <w:spacing w:val="23"/>
        </w:rPr>
        <w:t xml:space="preserve"> </w:t>
      </w:r>
      <w:r w:rsidRPr="00553A71">
        <w:rPr>
          <w:spacing w:val="-1"/>
        </w:rPr>
        <w:t>dosta</w:t>
      </w:r>
      <w:r w:rsidRPr="00553A71">
        <w:rPr>
          <w:spacing w:val="22"/>
        </w:rPr>
        <w:t xml:space="preserve"> </w:t>
      </w:r>
      <w:r w:rsidRPr="00553A71">
        <w:rPr>
          <w:spacing w:val="-1"/>
        </w:rPr>
        <w:t>vremena</w:t>
      </w:r>
      <w:r w:rsidRPr="00553A71">
        <w:rPr>
          <w:spacing w:val="23"/>
        </w:rPr>
        <w:t xml:space="preserve"> </w:t>
      </w:r>
      <w:r w:rsidRPr="00553A71">
        <w:rPr>
          <w:spacing w:val="-1"/>
        </w:rPr>
        <w:t>biti</w:t>
      </w:r>
      <w:r w:rsidRPr="00553A71">
        <w:rPr>
          <w:spacing w:val="23"/>
        </w:rPr>
        <w:t xml:space="preserve"> </w:t>
      </w:r>
      <w:r w:rsidRPr="00553A71">
        <w:rPr>
          <w:spacing w:val="-1"/>
        </w:rPr>
        <w:t>potrebno</w:t>
      </w:r>
      <w:r w:rsidRPr="00553A71">
        <w:rPr>
          <w:spacing w:val="49"/>
        </w:rPr>
        <w:t xml:space="preserve"> </w:t>
      </w:r>
      <w:r w:rsidRPr="00553A71">
        <w:rPr>
          <w:spacing w:val="-1"/>
        </w:rPr>
        <w:t>da</w:t>
      </w:r>
      <w:r w:rsidRPr="00553A71">
        <w:rPr>
          <w:spacing w:val="4"/>
        </w:rPr>
        <w:t xml:space="preserve"> </w:t>
      </w:r>
      <w:r w:rsidRPr="00553A71">
        <w:rPr>
          <w:spacing w:val="-1"/>
        </w:rPr>
        <w:t>se</w:t>
      </w:r>
      <w:r w:rsidRPr="00553A71">
        <w:rPr>
          <w:spacing w:val="4"/>
        </w:rPr>
        <w:t xml:space="preserve"> </w:t>
      </w:r>
      <w:r w:rsidRPr="00553A71">
        <w:rPr>
          <w:spacing w:val="-1"/>
        </w:rPr>
        <w:t>oslobodimo</w:t>
      </w:r>
      <w:r w:rsidRPr="00553A71">
        <w:rPr>
          <w:spacing w:val="4"/>
        </w:rPr>
        <w:t xml:space="preserve"> </w:t>
      </w:r>
      <w:r w:rsidRPr="00553A71">
        <w:rPr>
          <w:spacing w:val="-1"/>
        </w:rPr>
        <w:t>takvih</w:t>
      </w:r>
      <w:r w:rsidRPr="00553A71">
        <w:rPr>
          <w:spacing w:val="4"/>
        </w:rPr>
        <w:t xml:space="preserve"> </w:t>
      </w:r>
      <w:r w:rsidRPr="00553A71">
        <w:rPr>
          <w:spacing w:val="-1"/>
        </w:rPr>
        <w:t>predrasuda.</w:t>
      </w:r>
      <w:r w:rsidRPr="00553A71">
        <w:rPr>
          <w:spacing w:val="4"/>
        </w:rPr>
        <w:t xml:space="preserve"> </w:t>
      </w:r>
      <w:r w:rsidRPr="00553A71">
        <w:rPr>
          <w:spacing w:val="-1"/>
        </w:rPr>
        <w:t>Zaštita</w:t>
      </w:r>
      <w:r w:rsidRPr="00553A71">
        <w:rPr>
          <w:spacing w:val="4"/>
        </w:rPr>
        <w:t xml:space="preserve"> </w:t>
      </w:r>
      <w:r w:rsidRPr="00553A71">
        <w:rPr>
          <w:spacing w:val="-1"/>
        </w:rPr>
        <w:t>prava</w:t>
      </w:r>
      <w:r w:rsidRPr="00553A71">
        <w:rPr>
          <w:spacing w:val="2"/>
        </w:rPr>
        <w:t xml:space="preserve"> </w:t>
      </w:r>
      <w:r w:rsidRPr="00553A71">
        <w:rPr>
          <w:spacing w:val="-1"/>
        </w:rPr>
        <w:t>ličnosti</w:t>
      </w:r>
      <w:r w:rsidRPr="00553A71">
        <w:rPr>
          <w:spacing w:val="3"/>
        </w:rPr>
        <w:t xml:space="preserve"> </w:t>
      </w:r>
      <w:r w:rsidRPr="00553A71">
        <w:rPr>
          <w:spacing w:val="-1"/>
        </w:rPr>
        <w:t>svakako</w:t>
      </w:r>
      <w:r w:rsidRPr="00553A71">
        <w:rPr>
          <w:spacing w:val="4"/>
        </w:rPr>
        <w:t xml:space="preserve"> </w:t>
      </w:r>
      <w:r w:rsidRPr="00553A71">
        <w:t>je</w:t>
      </w:r>
      <w:r w:rsidRPr="00553A71">
        <w:rPr>
          <w:spacing w:val="4"/>
        </w:rPr>
        <w:t xml:space="preserve"> </w:t>
      </w:r>
      <w:r w:rsidRPr="00553A71">
        <w:rPr>
          <w:spacing w:val="-1"/>
        </w:rPr>
        <w:t>posebno</w:t>
      </w:r>
      <w:r w:rsidRPr="00553A71">
        <w:rPr>
          <w:spacing w:val="4"/>
        </w:rPr>
        <w:t xml:space="preserve"> </w:t>
      </w:r>
      <w:r w:rsidRPr="00553A71">
        <w:t>i</w:t>
      </w:r>
      <w:r w:rsidRPr="00553A71">
        <w:rPr>
          <w:spacing w:val="4"/>
        </w:rPr>
        <w:t xml:space="preserve"> </w:t>
      </w:r>
      <w:r w:rsidRPr="00553A71">
        <w:t>ne</w:t>
      </w:r>
      <w:r w:rsidRPr="00553A71">
        <w:rPr>
          <w:spacing w:val="45"/>
        </w:rPr>
        <w:t xml:space="preserve"> </w:t>
      </w:r>
      <w:r w:rsidRPr="00553A71">
        <w:t>manje</w:t>
      </w:r>
      <w:r w:rsidRPr="00553A71">
        <w:rPr>
          <w:spacing w:val="-1"/>
        </w:rPr>
        <w:t xml:space="preserve"> </w:t>
      </w:r>
      <w:r w:rsidRPr="00553A71">
        <w:t>bitno</w:t>
      </w:r>
      <w:r w:rsidRPr="00553A71">
        <w:rPr>
          <w:spacing w:val="-1"/>
        </w:rPr>
        <w:t xml:space="preserve"> pitanje.</w:t>
      </w:r>
      <w:r>
        <w:rPr>
          <w:spacing w:val="-1"/>
        </w:rPr>
        <w:tab/>
      </w:r>
      <w:r>
        <w:rPr>
          <w:spacing w:val="-1"/>
        </w:rPr>
        <w:tab/>
      </w:r>
      <w:r>
        <w:rPr>
          <w:spacing w:val="-1"/>
        </w:rPr>
        <w:tab/>
      </w:r>
      <w:r w:rsidRPr="00553A71">
        <w:rPr>
          <w:spacing w:val="-1"/>
        </w:rPr>
        <w:t>Budućnost</w:t>
      </w:r>
      <w:r w:rsidRPr="00553A71">
        <w:rPr>
          <w:spacing w:val="53"/>
        </w:rPr>
        <w:t xml:space="preserve"> </w:t>
      </w:r>
      <w:r w:rsidRPr="00553A71">
        <w:rPr>
          <w:spacing w:val="-1"/>
        </w:rPr>
        <w:t>utvrđivanja</w:t>
      </w:r>
      <w:r w:rsidRPr="00553A71">
        <w:rPr>
          <w:spacing w:val="54"/>
        </w:rPr>
        <w:t xml:space="preserve"> </w:t>
      </w:r>
      <w:r w:rsidRPr="00553A71">
        <w:rPr>
          <w:spacing w:val="-1"/>
        </w:rPr>
        <w:t>mogućih</w:t>
      </w:r>
      <w:r w:rsidRPr="00553A71">
        <w:rPr>
          <w:spacing w:val="53"/>
        </w:rPr>
        <w:t xml:space="preserve"> </w:t>
      </w:r>
      <w:r w:rsidRPr="00553A71">
        <w:t>oblika</w:t>
      </w:r>
      <w:r w:rsidRPr="00553A71">
        <w:rPr>
          <w:spacing w:val="53"/>
        </w:rPr>
        <w:t xml:space="preserve"> </w:t>
      </w:r>
      <w:r w:rsidRPr="00553A71">
        <w:rPr>
          <w:spacing w:val="-1"/>
        </w:rPr>
        <w:t>prava</w:t>
      </w:r>
      <w:r w:rsidRPr="00553A71">
        <w:rPr>
          <w:spacing w:val="55"/>
        </w:rPr>
        <w:t xml:space="preserve"> </w:t>
      </w:r>
      <w:r w:rsidRPr="00553A71">
        <w:rPr>
          <w:spacing w:val="-1"/>
        </w:rPr>
        <w:t>ličnosti,</w:t>
      </w:r>
      <w:r w:rsidRPr="00553A71">
        <w:rPr>
          <w:spacing w:val="53"/>
        </w:rPr>
        <w:t xml:space="preserve"> </w:t>
      </w:r>
      <w:r w:rsidRPr="00553A71">
        <w:rPr>
          <w:spacing w:val="-1"/>
        </w:rPr>
        <w:t>pored</w:t>
      </w:r>
      <w:r w:rsidRPr="00553A71">
        <w:rPr>
          <w:spacing w:val="54"/>
        </w:rPr>
        <w:t xml:space="preserve"> </w:t>
      </w:r>
      <w:r w:rsidRPr="00553A71">
        <w:rPr>
          <w:spacing w:val="-1"/>
        </w:rPr>
        <w:t>onih</w:t>
      </w:r>
      <w:r w:rsidRPr="00553A71">
        <w:rPr>
          <w:spacing w:val="54"/>
        </w:rPr>
        <w:t xml:space="preserve"> </w:t>
      </w:r>
      <w:r w:rsidRPr="00553A71">
        <w:rPr>
          <w:spacing w:val="-1"/>
        </w:rPr>
        <w:t>poimence</w:t>
      </w:r>
      <w:r w:rsidRPr="00553A71">
        <w:rPr>
          <w:spacing w:val="60"/>
        </w:rPr>
        <w:t xml:space="preserve"> </w:t>
      </w:r>
      <w:r w:rsidRPr="00553A71">
        <w:rPr>
          <w:spacing w:val="-1"/>
        </w:rPr>
        <w:t>navedenih</w:t>
      </w:r>
      <w:r w:rsidRPr="00553A71">
        <w:rPr>
          <w:spacing w:val="36"/>
        </w:rPr>
        <w:t xml:space="preserve"> </w:t>
      </w:r>
      <w:r w:rsidRPr="00553A71">
        <w:t>u</w:t>
      </w:r>
      <w:r w:rsidRPr="00553A71">
        <w:rPr>
          <w:spacing w:val="37"/>
        </w:rPr>
        <w:t xml:space="preserve"> </w:t>
      </w:r>
      <w:r w:rsidRPr="00553A71">
        <w:rPr>
          <w:spacing w:val="-1"/>
        </w:rPr>
        <w:t>novom Zakonu,</w:t>
      </w:r>
      <w:r w:rsidRPr="00553A71">
        <w:rPr>
          <w:spacing w:val="36"/>
        </w:rPr>
        <w:t xml:space="preserve"> </w:t>
      </w:r>
      <w:r w:rsidRPr="00553A71">
        <w:t>i</w:t>
      </w:r>
      <w:r w:rsidRPr="00553A71">
        <w:rPr>
          <w:spacing w:val="37"/>
        </w:rPr>
        <w:t xml:space="preserve"> </w:t>
      </w:r>
      <w:r w:rsidRPr="00553A71">
        <w:rPr>
          <w:spacing w:val="-1"/>
        </w:rPr>
        <w:t>način</w:t>
      </w:r>
      <w:r w:rsidRPr="00553A71">
        <w:rPr>
          <w:spacing w:val="38"/>
        </w:rPr>
        <w:t xml:space="preserve"> </w:t>
      </w:r>
      <w:r w:rsidRPr="00553A71">
        <w:rPr>
          <w:spacing w:val="-1"/>
        </w:rPr>
        <w:t>njihova</w:t>
      </w:r>
      <w:r w:rsidRPr="00553A71">
        <w:rPr>
          <w:spacing w:val="37"/>
        </w:rPr>
        <w:t xml:space="preserve"> </w:t>
      </w:r>
      <w:r w:rsidRPr="00553A71">
        <w:rPr>
          <w:spacing w:val="-1"/>
        </w:rPr>
        <w:t>popravljanja</w:t>
      </w:r>
      <w:r w:rsidRPr="00553A71">
        <w:rPr>
          <w:spacing w:val="38"/>
        </w:rPr>
        <w:t xml:space="preserve"> </w:t>
      </w:r>
      <w:r w:rsidRPr="00553A71">
        <w:rPr>
          <w:spacing w:val="-1"/>
        </w:rPr>
        <w:t>kod</w:t>
      </w:r>
      <w:r w:rsidRPr="00553A71">
        <w:rPr>
          <w:spacing w:val="37"/>
        </w:rPr>
        <w:t xml:space="preserve"> </w:t>
      </w:r>
      <w:r w:rsidRPr="00553A71">
        <w:rPr>
          <w:spacing w:val="-1"/>
        </w:rPr>
        <w:t>povrede,</w:t>
      </w:r>
      <w:r w:rsidRPr="00553A71">
        <w:rPr>
          <w:spacing w:val="36"/>
        </w:rPr>
        <w:t xml:space="preserve"> </w:t>
      </w:r>
      <w:r w:rsidRPr="00553A71">
        <w:rPr>
          <w:spacing w:val="-1"/>
        </w:rPr>
        <w:t>najviše</w:t>
      </w:r>
      <w:r w:rsidRPr="00553A71">
        <w:rPr>
          <w:spacing w:val="37"/>
        </w:rPr>
        <w:t xml:space="preserve"> </w:t>
      </w:r>
      <w:r w:rsidRPr="00553A71">
        <w:rPr>
          <w:spacing w:val="-1"/>
        </w:rPr>
        <w:t>će</w:t>
      </w:r>
      <w:r w:rsidRPr="00553A71">
        <w:rPr>
          <w:spacing w:val="55"/>
        </w:rPr>
        <w:t xml:space="preserve"> </w:t>
      </w:r>
      <w:r w:rsidRPr="00553A71">
        <w:rPr>
          <w:spacing w:val="-1"/>
        </w:rPr>
        <w:t>ovisiti</w:t>
      </w:r>
      <w:r w:rsidRPr="00553A71">
        <w:rPr>
          <w:spacing w:val="4"/>
        </w:rPr>
        <w:t xml:space="preserve"> </w:t>
      </w:r>
      <w:r w:rsidRPr="00553A71">
        <w:t>o</w:t>
      </w:r>
      <w:r w:rsidRPr="00553A71">
        <w:rPr>
          <w:spacing w:val="4"/>
        </w:rPr>
        <w:t xml:space="preserve"> </w:t>
      </w:r>
      <w:r w:rsidRPr="00553A71">
        <w:rPr>
          <w:spacing w:val="-1"/>
        </w:rPr>
        <w:t>(1)</w:t>
      </w:r>
      <w:r w:rsidRPr="00553A71">
        <w:rPr>
          <w:spacing w:val="5"/>
        </w:rPr>
        <w:t xml:space="preserve"> </w:t>
      </w:r>
      <w:r w:rsidRPr="00553A71">
        <w:rPr>
          <w:spacing w:val="-1"/>
        </w:rPr>
        <w:t>fundamentalnom</w:t>
      </w:r>
      <w:r w:rsidRPr="00553A71">
        <w:rPr>
          <w:spacing w:val="3"/>
        </w:rPr>
        <w:t xml:space="preserve"> </w:t>
      </w:r>
      <w:r w:rsidRPr="00553A71">
        <w:rPr>
          <w:spacing w:val="-1"/>
        </w:rPr>
        <w:t>istraživanju</w:t>
      </w:r>
      <w:r w:rsidRPr="00553A71">
        <w:rPr>
          <w:spacing w:val="4"/>
        </w:rPr>
        <w:t xml:space="preserve"> </w:t>
      </w:r>
      <w:r w:rsidRPr="00553A71">
        <w:rPr>
          <w:spacing w:val="-1"/>
        </w:rPr>
        <w:t>poredbenih</w:t>
      </w:r>
      <w:r w:rsidRPr="00553A71">
        <w:rPr>
          <w:spacing w:val="5"/>
        </w:rPr>
        <w:t xml:space="preserve"> </w:t>
      </w:r>
      <w:r w:rsidRPr="00553A71">
        <w:rPr>
          <w:spacing w:val="-1"/>
        </w:rPr>
        <w:t>odštetnih</w:t>
      </w:r>
      <w:r w:rsidRPr="00553A71">
        <w:rPr>
          <w:spacing w:val="5"/>
        </w:rPr>
        <w:t xml:space="preserve"> </w:t>
      </w:r>
      <w:r w:rsidRPr="00553A71">
        <w:rPr>
          <w:spacing w:val="-1"/>
        </w:rPr>
        <w:t>prava,</w:t>
      </w:r>
      <w:r w:rsidRPr="00553A71">
        <w:rPr>
          <w:spacing w:val="5"/>
        </w:rPr>
        <w:t xml:space="preserve"> </w:t>
      </w:r>
      <w:r w:rsidRPr="00553A71">
        <w:rPr>
          <w:spacing w:val="-1"/>
        </w:rPr>
        <w:t>(naime,</w:t>
      </w:r>
      <w:r w:rsidRPr="00553A71">
        <w:rPr>
          <w:spacing w:val="24"/>
        </w:rPr>
        <w:t xml:space="preserve"> </w:t>
      </w:r>
      <w:r w:rsidRPr="00553A71">
        <w:rPr>
          <w:spacing w:val="-1"/>
        </w:rPr>
        <w:t>postoji</w:t>
      </w:r>
      <w:r w:rsidRPr="00553A71">
        <w:rPr>
          <w:spacing w:val="13"/>
        </w:rPr>
        <w:t xml:space="preserve"> </w:t>
      </w:r>
      <w:r w:rsidRPr="00553A71">
        <w:rPr>
          <w:spacing w:val="-1"/>
        </w:rPr>
        <w:t>određeni</w:t>
      </w:r>
      <w:r w:rsidRPr="00553A71">
        <w:rPr>
          <w:spacing w:val="14"/>
        </w:rPr>
        <w:t xml:space="preserve"> </w:t>
      </w:r>
      <w:r w:rsidRPr="00553A71">
        <w:rPr>
          <w:spacing w:val="-1"/>
        </w:rPr>
        <w:t>broj</w:t>
      </w:r>
      <w:r w:rsidRPr="00553A71">
        <w:rPr>
          <w:spacing w:val="14"/>
        </w:rPr>
        <w:t xml:space="preserve"> </w:t>
      </w:r>
      <w:r w:rsidRPr="00553A71">
        <w:rPr>
          <w:spacing w:val="-1"/>
        </w:rPr>
        <w:t>europskih</w:t>
      </w:r>
      <w:r w:rsidRPr="00553A71">
        <w:rPr>
          <w:spacing w:val="14"/>
        </w:rPr>
        <w:t xml:space="preserve"> </w:t>
      </w:r>
      <w:r w:rsidRPr="00553A71">
        <w:rPr>
          <w:spacing w:val="-1"/>
        </w:rPr>
        <w:t>zemalja</w:t>
      </w:r>
      <w:r w:rsidRPr="00553A71">
        <w:rPr>
          <w:spacing w:val="14"/>
        </w:rPr>
        <w:t xml:space="preserve"> </w:t>
      </w:r>
      <w:r w:rsidRPr="00553A71">
        <w:rPr>
          <w:spacing w:val="-1"/>
        </w:rPr>
        <w:t>koje</w:t>
      </w:r>
      <w:r w:rsidRPr="00553A71">
        <w:rPr>
          <w:spacing w:val="14"/>
        </w:rPr>
        <w:t xml:space="preserve"> </w:t>
      </w:r>
      <w:r w:rsidRPr="00553A71">
        <w:rPr>
          <w:spacing w:val="-1"/>
        </w:rPr>
        <w:t>su</w:t>
      </w:r>
      <w:r w:rsidRPr="00553A71">
        <w:rPr>
          <w:spacing w:val="13"/>
        </w:rPr>
        <w:t xml:space="preserve"> </w:t>
      </w:r>
      <w:r w:rsidRPr="00553A71">
        <w:rPr>
          <w:spacing w:val="-1"/>
        </w:rPr>
        <w:t>iz</w:t>
      </w:r>
      <w:r w:rsidRPr="00553A71">
        <w:rPr>
          <w:spacing w:val="13"/>
        </w:rPr>
        <w:t xml:space="preserve"> </w:t>
      </w:r>
      <w:r w:rsidRPr="00553A71">
        <w:rPr>
          <w:spacing w:val="-1"/>
        </w:rPr>
        <w:t>općih</w:t>
      </w:r>
      <w:r w:rsidRPr="00553A71">
        <w:rPr>
          <w:spacing w:val="13"/>
        </w:rPr>
        <w:t xml:space="preserve"> </w:t>
      </w:r>
      <w:r w:rsidRPr="00553A71">
        <w:rPr>
          <w:spacing w:val="-1"/>
        </w:rPr>
        <w:t>odredbi</w:t>
      </w:r>
      <w:r w:rsidRPr="00553A71">
        <w:rPr>
          <w:spacing w:val="14"/>
        </w:rPr>
        <w:t xml:space="preserve"> </w:t>
      </w:r>
      <w:r w:rsidRPr="00553A71">
        <w:rPr>
          <w:spacing w:val="-1"/>
        </w:rPr>
        <w:t>građanskih</w:t>
      </w:r>
      <w:r w:rsidRPr="00553A71">
        <w:rPr>
          <w:spacing w:val="30"/>
        </w:rPr>
        <w:t xml:space="preserve"> </w:t>
      </w:r>
      <w:r w:rsidRPr="00553A71">
        <w:rPr>
          <w:spacing w:val="-1"/>
        </w:rPr>
        <w:t>zakonika</w:t>
      </w:r>
      <w:r w:rsidRPr="00553A71">
        <w:rPr>
          <w:spacing w:val="30"/>
        </w:rPr>
        <w:t xml:space="preserve"> </w:t>
      </w:r>
      <w:r w:rsidRPr="00553A71">
        <w:rPr>
          <w:spacing w:val="-1"/>
        </w:rPr>
        <w:t>XIX.</w:t>
      </w:r>
      <w:r w:rsidRPr="00553A71">
        <w:rPr>
          <w:spacing w:val="31"/>
        </w:rPr>
        <w:t xml:space="preserve"> </w:t>
      </w:r>
      <w:r w:rsidRPr="00553A71">
        <w:rPr>
          <w:spacing w:val="-1"/>
        </w:rPr>
        <w:t>stoljeća</w:t>
      </w:r>
      <w:r w:rsidRPr="00553A71">
        <w:rPr>
          <w:spacing w:val="30"/>
        </w:rPr>
        <w:t xml:space="preserve"> </w:t>
      </w:r>
      <w:r w:rsidRPr="00553A71">
        <w:rPr>
          <w:spacing w:val="-1"/>
        </w:rPr>
        <w:t>izvukli</w:t>
      </w:r>
      <w:r w:rsidRPr="00553A71">
        <w:rPr>
          <w:spacing w:val="30"/>
        </w:rPr>
        <w:t xml:space="preserve"> </w:t>
      </w:r>
      <w:r w:rsidRPr="00553A71">
        <w:rPr>
          <w:spacing w:val="-1"/>
        </w:rPr>
        <w:t>ne</w:t>
      </w:r>
      <w:r w:rsidRPr="00553A71">
        <w:rPr>
          <w:spacing w:val="30"/>
        </w:rPr>
        <w:t xml:space="preserve"> </w:t>
      </w:r>
      <w:r w:rsidRPr="00553A71">
        <w:rPr>
          <w:spacing w:val="-1"/>
        </w:rPr>
        <w:t>samo</w:t>
      </w:r>
      <w:r w:rsidRPr="00553A71">
        <w:rPr>
          <w:spacing w:val="30"/>
        </w:rPr>
        <w:t xml:space="preserve"> </w:t>
      </w:r>
      <w:r w:rsidRPr="00553A71">
        <w:rPr>
          <w:spacing w:val="-1"/>
        </w:rPr>
        <w:t>pojam</w:t>
      </w:r>
      <w:r w:rsidRPr="00553A71">
        <w:rPr>
          <w:spacing w:val="30"/>
        </w:rPr>
        <w:t xml:space="preserve"> </w:t>
      </w:r>
      <w:r w:rsidRPr="00553A71">
        <w:rPr>
          <w:spacing w:val="-1"/>
        </w:rPr>
        <w:t>prava</w:t>
      </w:r>
      <w:r w:rsidRPr="00553A71">
        <w:rPr>
          <w:spacing w:val="30"/>
        </w:rPr>
        <w:t xml:space="preserve"> </w:t>
      </w:r>
      <w:r w:rsidRPr="00553A71">
        <w:rPr>
          <w:spacing w:val="-1"/>
        </w:rPr>
        <w:t>ličnosti</w:t>
      </w:r>
      <w:r w:rsidRPr="00553A71">
        <w:rPr>
          <w:spacing w:val="29"/>
        </w:rPr>
        <w:t xml:space="preserve"> </w:t>
      </w:r>
      <w:r w:rsidRPr="00553A71">
        <w:t>nego</w:t>
      </w:r>
      <w:r w:rsidRPr="00553A71">
        <w:rPr>
          <w:spacing w:val="31"/>
        </w:rPr>
        <w:t xml:space="preserve"> </w:t>
      </w:r>
      <w:r w:rsidRPr="00553A71">
        <w:t>i</w:t>
      </w:r>
      <w:r w:rsidRPr="00553A71">
        <w:rPr>
          <w:spacing w:val="30"/>
        </w:rPr>
        <w:t xml:space="preserve"> </w:t>
      </w:r>
      <w:r w:rsidRPr="00553A71">
        <w:rPr>
          <w:spacing w:val="-1"/>
        </w:rPr>
        <w:t>pojmove</w:t>
      </w:r>
      <w:r w:rsidRPr="00553A71">
        <w:rPr>
          <w:spacing w:val="30"/>
        </w:rPr>
        <w:t xml:space="preserve"> </w:t>
      </w:r>
      <w:r w:rsidRPr="00553A71">
        <w:rPr>
          <w:spacing w:val="-1"/>
        </w:rPr>
        <w:t>šteta</w:t>
      </w:r>
      <w:r w:rsidRPr="00553A71">
        <w:rPr>
          <w:spacing w:val="53"/>
        </w:rPr>
        <w:t xml:space="preserve"> </w:t>
      </w:r>
      <w:r w:rsidRPr="00553A71">
        <w:rPr>
          <w:spacing w:val="-1"/>
        </w:rPr>
        <w:t>koji</w:t>
      </w:r>
      <w:r w:rsidRPr="00553A71">
        <w:rPr>
          <w:spacing w:val="40"/>
        </w:rPr>
        <w:t xml:space="preserve"> </w:t>
      </w:r>
      <w:r w:rsidRPr="00553A71">
        <w:rPr>
          <w:spacing w:val="-1"/>
        </w:rPr>
        <w:t>se</w:t>
      </w:r>
      <w:r w:rsidRPr="00553A71">
        <w:rPr>
          <w:spacing w:val="40"/>
        </w:rPr>
        <w:t xml:space="preserve"> </w:t>
      </w:r>
      <w:r w:rsidRPr="00553A71">
        <w:rPr>
          <w:spacing w:val="-1"/>
        </w:rPr>
        <w:t>tamo</w:t>
      </w:r>
      <w:r w:rsidRPr="00553A71">
        <w:rPr>
          <w:spacing w:val="40"/>
        </w:rPr>
        <w:t xml:space="preserve"> </w:t>
      </w:r>
      <w:r w:rsidRPr="00553A71">
        <w:t>i</w:t>
      </w:r>
      <w:r w:rsidRPr="00553A71">
        <w:rPr>
          <w:spacing w:val="41"/>
        </w:rPr>
        <w:t xml:space="preserve"> </w:t>
      </w:r>
      <w:r w:rsidRPr="00553A71">
        <w:rPr>
          <w:spacing w:val="-1"/>
        </w:rPr>
        <w:t>ne</w:t>
      </w:r>
      <w:r w:rsidRPr="00553A71">
        <w:rPr>
          <w:spacing w:val="40"/>
        </w:rPr>
        <w:t xml:space="preserve"> </w:t>
      </w:r>
      <w:r w:rsidRPr="00553A71">
        <w:rPr>
          <w:spacing w:val="-1"/>
        </w:rPr>
        <w:t>spominju,</w:t>
      </w:r>
      <w:r w:rsidRPr="00553A71">
        <w:rPr>
          <w:spacing w:val="39"/>
        </w:rPr>
        <w:t xml:space="preserve"> </w:t>
      </w:r>
      <w:r w:rsidRPr="00553A71">
        <w:rPr>
          <w:spacing w:val="-1"/>
        </w:rPr>
        <w:t>npr.</w:t>
      </w:r>
      <w:r w:rsidRPr="00553A71">
        <w:rPr>
          <w:spacing w:val="40"/>
        </w:rPr>
        <w:t xml:space="preserve"> </w:t>
      </w:r>
      <w:r w:rsidRPr="00553A71">
        <w:rPr>
          <w:spacing w:val="-1"/>
        </w:rPr>
        <w:t>Njemačka,</w:t>
      </w:r>
      <w:r w:rsidRPr="00553A71">
        <w:rPr>
          <w:spacing w:val="39"/>
        </w:rPr>
        <w:t xml:space="preserve"> </w:t>
      </w:r>
      <w:r w:rsidRPr="00553A71">
        <w:rPr>
          <w:spacing w:val="-1"/>
        </w:rPr>
        <w:t>Italija,</w:t>
      </w:r>
      <w:r w:rsidRPr="00553A71">
        <w:rPr>
          <w:spacing w:val="40"/>
        </w:rPr>
        <w:t xml:space="preserve"> </w:t>
      </w:r>
      <w:r w:rsidRPr="00553A71">
        <w:rPr>
          <w:spacing w:val="-1"/>
        </w:rPr>
        <w:t>Austrija),</w:t>
      </w:r>
      <w:r w:rsidRPr="00553A71">
        <w:rPr>
          <w:spacing w:val="40"/>
        </w:rPr>
        <w:t xml:space="preserve"> </w:t>
      </w:r>
      <w:r w:rsidRPr="00553A71">
        <w:t>o</w:t>
      </w:r>
      <w:r w:rsidRPr="00553A71">
        <w:rPr>
          <w:spacing w:val="39"/>
        </w:rPr>
        <w:t xml:space="preserve"> </w:t>
      </w:r>
      <w:r w:rsidRPr="00553A71">
        <w:rPr>
          <w:spacing w:val="-1"/>
        </w:rPr>
        <w:t>(2)</w:t>
      </w:r>
      <w:r w:rsidRPr="00553A71">
        <w:rPr>
          <w:spacing w:val="40"/>
        </w:rPr>
        <w:t xml:space="preserve"> </w:t>
      </w:r>
      <w:r w:rsidRPr="00553A71">
        <w:rPr>
          <w:spacing w:val="-1"/>
        </w:rPr>
        <w:t>funkcionalnoj</w:t>
      </w:r>
      <w:r w:rsidRPr="00553A71">
        <w:rPr>
          <w:spacing w:val="69"/>
        </w:rPr>
        <w:t xml:space="preserve"> </w:t>
      </w:r>
      <w:r w:rsidRPr="00553A71">
        <w:rPr>
          <w:spacing w:val="-1"/>
        </w:rPr>
        <w:t>primjeni</w:t>
      </w:r>
      <w:r w:rsidRPr="00553A71">
        <w:rPr>
          <w:spacing w:val="50"/>
        </w:rPr>
        <w:t xml:space="preserve"> </w:t>
      </w:r>
      <w:r w:rsidRPr="00553A71">
        <w:rPr>
          <w:spacing w:val="-1"/>
        </w:rPr>
        <w:t>tih</w:t>
      </w:r>
      <w:r w:rsidRPr="00553A71">
        <w:rPr>
          <w:spacing w:val="53"/>
        </w:rPr>
        <w:t xml:space="preserve"> </w:t>
      </w:r>
      <w:r w:rsidRPr="00553A71">
        <w:rPr>
          <w:spacing w:val="-1"/>
        </w:rPr>
        <w:t>dostignuća</w:t>
      </w:r>
      <w:r w:rsidRPr="00553A71">
        <w:rPr>
          <w:spacing w:val="50"/>
        </w:rPr>
        <w:t xml:space="preserve"> </w:t>
      </w:r>
      <w:r w:rsidRPr="00553A71">
        <w:t>u</w:t>
      </w:r>
      <w:r w:rsidRPr="00553A71">
        <w:rPr>
          <w:spacing w:val="52"/>
        </w:rPr>
        <w:t xml:space="preserve"> </w:t>
      </w:r>
      <w:r w:rsidRPr="00553A71">
        <w:rPr>
          <w:spacing w:val="-1"/>
        </w:rPr>
        <w:t>domaće</w:t>
      </w:r>
      <w:r w:rsidRPr="00553A71">
        <w:rPr>
          <w:spacing w:val="52"/>
        </w:rPr>
        <w:t xml:space="preserve"> </w:t>
      </w:r>
      <w:r w:rsidRPr="00553A71">
        <w:rPr>
          <w:spacing w:val="-1"/>
        </w:rPr>
        <w:t>obvezno</w:t>
      </w:r>
      <w:r w:rsidRPr="00553A71">
        <w:rPr>
          <w:spacing w:val="50"/>
        </w:rPr>
        <w:t xml:space="preserve"> </w:t>
      </w:r>
      <w:r w:rsidRPr="00553A71">
        <w:rPr>
          <w:spacing w:val="-1"/>
        </w:rPr>
        <w:t>odštetno</w:t>
      </w:r>
      <w:r w:rsidRPr="00553A71">
        <w:rPr>
          <w:spacing w:val="51"/>
        </w:rPr>
        <w:t xml:space="preserve"> </w:t>
      </w:r>
      <w:r w:rsidRPr="00553A71">
        <w:t>pravo</w:t>
      </w:r>
      <w:r w:rsidRPr="00553A71">
        <w:rPr>
          <w:spacing w:val="50"/>
        </w:rPr>
        <w:t xml:space="preserve"> </w:t>
      </w:r>
      <w:r w:rsidRPr="00553A71">
        <w:t>u</w:t>
      </w:r>
      <w:r w:rsidRPr="00553A71">
        <w:rPr>
          <w:spacing w:val="52"/>
        </w:rPr>
        <w:t xml:space="preserve"> </w:t>
      </w:r>
      <w:r w:rsidRPr="00553A71">
        <w:rPr>
          <w:spacing w:val="-1"/>
        </w:rPr>
        <w:t>kreativnoj</w:t>
      </w:r>
      <w:r w:rsidRPr="00553A71">
        <w:rPr>
          <w:spacing w:val="52"/>
        </w:rPr>
        <w:t xml:space="preserve"> </w:t>
      </w:r>
      <w:r w:rsidRPr="00553A71">
        <w:rPr>
          <w:spacing w:val="-1"/>
        </w:rPr>
        <w:t>sudskoj</w:t>
      </w:r>
      <w:r w:rsidRPr="00553A71">
        <w:rPr>
          <w:spacing w:val="67"/>
        </w:rPr>
        <w:t xml:space="preserve"> </w:t>
      </w:r>
      <w:r w:rsidRPr="00553A71">
        <w:rPr>
          <w:spacing w:val="-1"/>
        </w:rPr>
        <w:t>praksi uz</w:t>
      </w:r>
      <w:r w:rsidRPr="00553A71">
        <w:rPr>
          <w:spacing w:val="-2"/>
        </w:rPr>
        <w:t xml:space="preserve"> </w:t>
      </w:r>
      <w:r w:rsidRPr="00553A71">
        <w:rPr>
          <w:spacing w:val="-1"/>
        </w:rPr>
        <w:t>značajni</w:t>
      </w:r>
      <w:r w:rsidRPr="00553A71">
        <w:t xml:space="preserve"> </w:t>
      </w:r>
      <w:r w:rsidRPr="00553A71">
        <w:rPr>
          <w:spacing w:val="-1"/>
        </w:rPr>
        <w:t>doprinos domaće pravne, medicinske</w:t>
      </w:r>
      <w:r w:rsidRPr="00553A71">
        <w:rPr>
          <w:spacing w:val="-2"/>
        </w:rPr>
        <w:t xml:space="preserve"> </w:t>
      </w:r>
      <w:r w:rsidRPr="00553A71">
        <w:t>i</w:t>
      </w:r>
      <w:r w:rsidRPr="00553A71">
        <w:rPr>
          <w:spacing w:val="-1"/>
        </w:rPr>
        <w:t xml:space="preserve"> drugih znanosti.</w:t>
      </w:r>
      <w:r>
        <w:rPr>
          <w:spacing w:val="46"/>
        </w:rPr>
        <w:tab/>
      </w:r>
      <w:r>
        <w:rPr>
          <w:spacing w:val="46"/>
        </w:rPr>
        <w:tab/>
      </w:r>
      <w:r>
        <w:rPr>
          <w:spacing w:val="46"/>
        </w:rPr>
        <w:tab/>
      </w:r>
      <w:r>
        <w:rPr>
          <w:spacing w:val="46"/>
        </w:rPr>
        <w:tab/>
      </w:r>
    </w:p>
    <w:p w:rsidR="00BF390B" w:rsidRPr="00131DB1" w:rsidRDefault="00BF390B" w:rsidP="00131DB1">
      <w:pPr>
        <w:ind w:firstLine="720"/>
        <w:jc w:val="center"/>
        <w:rPr>
          <w:b/>
          <w:spacing w:val="-1"/>
          <w:sz w:val="28"/>
          <w:szCs w:val="28"/>
        </w:rPr>
      </w:pPr>
      <w:r w:rsidRPr="00131DB1">
        <w:rPr>
          <w:b/>
          <w:spacing w:val="-1"/>
          <w:sz w:val="28"/>
          <w:szCs w:val="28"/>
        </w:rPr>
        <w:t>Odgovornost za nastalu štetu</w:t>
      </w:r>
    </w:p>
    <w:p w:rsidR="00BF390B" w:rsidRPr="006B07E9" w:rsidRDefault="00BF390B" w:rsidP="006B07E9">
      <w:pPr>
        <w:ind w:firstLine="720"/>
        <w:rPr>
          <w:spacing w:val="46"/>
        </w:rPr>
      </w:pPr>
      <w:r w:rsidRPr="00553A71">
        <w:rPr>
          <w:spacing w:val="-1"/>
        </w:rPr>
        <w:t>Pitanje</w:t>
      </w:r>
      <w:r w:rsidRPr="00553A71">
        <w:rPr>
          <w:spacing w:val="29"/>
        </w:rPr>
        <w:t xml:space="preserve"> </w:t>
      </w:r>
      <w:r w:rsidRPr="00553A71">
        <w:rPr>
          <w:spacing w:val="-1"/>
        </w:rPr>
        <w:t>postoji</w:t>
      </w:r>
      <w:r w:rsidRPr="00553A71">
        <w:rPr>
          <w:spacing w:val="29"/>
        </w:rPr>
        <w:t xml:space="preserve"> </w:t>
      </w:r>
      <w:r w:rsidRPr="00553A71">
        <w:rPr>
          <w:spacing w:val="-1"/>
        </w:rPr>
        <w:t>li</w:t>
      </w:r>
      <w:r w:rsidRPr="00553A71">
        <w:rPr>
          <w:spacing w:val="30"/>
        </w:rPr>
        <w:t xml:space="preserve"> </w:t>
      </w:r>
      <w:r w:rsidRPr="00553A71">
        <w:rPr>
          <w:spacing w:val="-1"/>
        </w:rPr>
        <w:t>ili</w:t>
      </w:r>
      <w:r w:rsidRPr="00553A71">
        <w:rPr>
          <w:spacing w:val="28"/>
        </w:rPr>
        <w:t xml:space="preserve"> </w:t>
      </w:r>
      <w:r w:rsidRPr="00553A71">
        <w:t>ne</w:t>
      </w:r>
      <w:r w:rsidRPr="00553A71">
        <w:rPr>
          <w:spacing w:val="29"/>
        </w:rPr>
        <w:t xml:space="preserve"> </w:t>
      </w:r>
      <w:r w:rsidRPr="00553A71">
        <w:rPr>
          <w:spacing w:val="-1"/>
        </w:rPr>
        <w:t>postoji</w:t>
      </w:r>
      <w:r w:rsidRPr="00553A71">
        <w:rPr>
          <w:spacing w:val="29"/>
        </w:rPr>
        <w:t xml:space="preserve"> </w:t>
      </w:r>
      <w:r w:rsidRPr="00553A71">
        <w:rPr>
          <w:spacing w:val="-1"/>
        </w:rPr>
        <w:t>nečija</w:t>
      </w:r>
      <w:r w:rsidRPr="00553A71">
        <w:rPr>
          <w:spacing w:val="29"/>
        </w:rPr>
        <w:t xml:space="preserve"> </w:t>
      </w:r>
      <w:r w:rsidRPr="00553A71">
        <w:rPr>
          <w:spacing w:val="-1"/>
        </w:rPr>
        <w:t>odgovornost</w:t>
      </w:r>
      <w:r w:rsidRPr="00553A71">
        <w:rPr>
          <w:spacing w:val="29"/>
        </w:rPr>
        <w:t xml:space="preserve"> </w:t>
      </w:r>
      <w:r w:rsidRPr="00553A71">
        <w:rPr>
          <w:spacing w:val="-1"/>
        </w:rPr>
        <w:t>za</w:t>
      </w:r>
      <w:r w:rsidRPr="00553A71">
        <w:rPr>
          <w:spacing w:val="29"/>
        </w:rPr>
        <w:t xml:space="preserve"> </w:t>
      </w:r>
      <w:r w:rsidRPr="00553A71">
        <w:t>štetu,</w:t>
      </w:r>
      <w:r w:rsidRPr="00553A71">
        <w:rPr>
          <w:spacing w:val="29"/>
        </w:rPr>
        <w:t xml:space="preserve"> </w:t>
      </w:r>
      <w:r w:rsidRPr="00553A71">
        <w:t>a</w:t>
      </w:r>
      <w:r w:rsidRPr="00553A71">
        <w:rPr>
          <w:spacing w:val="29"/>
        </w:rPr>
        <w:t xml:space="preserve"> </w:t>
      </w:r>
      <w:r w:rsidRPr="00553A71">
        <w:t>time</w:t>
      </w:r>
      <w:r w:rsidRPr="00553A71">
        <w:rPr>
          <w:spacing w:val="29"/>
        </w:rPr>
        <w:t xml:space="preserve"> </w:t>
      </w:r>
      <w:r w:rsidRPr="00553A71">
        <w:t>i</w:t>
      </w:r>
      <w:r w:rsidRPr="00553A71">
        <w:rPr>
          <w:spacing w:val="29"/>
        </w:rPr>
        <w:t xml:space="preserve"> </w:t>
      </w:r>
      <w:r w:rsidRPr="00553A71">
        <w:t>pravo</w:t>
      </w:r>
      <w:r w:rsidRPr="00553A71">
        <w:rPr>
          <w:spacing w:val="29"/>
        </w:rPr>
        <w:t xml:space="preserve"> </w:t>
      </w:r>
      <w:r w:rsidRPr="00553A71">
        <w:t>na</w:t>
      </w:r>
      <w:r w:rsidRPr="00553A71">
        <w:rPr>
          <w:spacing w:val="57"/>
        </w:rPr>
        <w:t xml:space="preserve"> </w:t>
      </w:r>
      <w:r w:rsidRPr="00553A71">
        <w:rPr>
          <w:spacing w:val="-1"/>
        </w:rPr>
        <w:t>naknadu</w:t>
      </w:r>
      <w:r w:rsidRPr="00553A71">
        <w:rPr>
          <w:spacing w:val="33"/>
        </w:rPr>
        <w:t xml:space="preserve"> </w:t>
      </w:r>
      <w:r w:rsidRPr="00553A71">
        <w:t>štete</w:t>
      </w:r>
      <w:r w:rsidRPr="00553A71">
        <w:rPr>
          <w:spacing w:val="33"/>
        </w:rPr>
        <w:t xml:space="preserve"> </w:t>
      </w:r>
      <w:r w:rsidRPr="00553A71">
        <w:rPr>
          <w:spacing w:val="-1"/>
        </w:rPr>
        <w:t>rješava</w:t>
      </w:r>
      <w:r w:rsidRPr="00553A71">
        <w:rPr>
          <w:spacing w:val="33"/>
        </w:rPr>
        <w:t xml:space="preserve"> </w:t>
      </w:r>
      <w:r w:rsidRPr="00553A71">
        <w:t>se</w:t>
      </w:r>
      <w:r w:rsidRPr="00553A71">
        <w:rPr>
          <w:spacing w:val="33"/>
        </w:rPr>
        <w:t xml:space="preserve"> </w:t>
      </w:r>
      <w:r w:rsidRPr="00553A71">
        <w:t>u</w:t>
      </w:r>
      <w:r w:rsidRPr="00553A71">
        <w:rPr>
          <w:spacing w:val="33"/>
        </w:rPr>
        <w:t xml:space="preserve"> </w:t>
      </w:r>
      <w:r w:rsidRPr="00553A71">
        <w:t>okviru</w:t>
      </w:r>
      <w:r w:rsidRPr="00553A71">
        <w:rPr>
          <w:spacing w:val="32"/>
        </w:rPr>
        <w:t xml:space="preserve"> </w:t>
      </w:r>
      <w:r w:rsidRPr="00553A71">
        <w:rPr>
          <w:spacing w:val="-1"/>
        </w:rPr>
        <w:t>općih</w:t>
      </w:r>
      <w:r w:rsidRPr="00553A71">
        <w:rPr>
          <w:spacing w:val="33"/>
        </w:rPr>
        <w:t xml:space="preserve"> </w:t>
      </w:r>
      <w:r w:rsidRPr="00553A71">
        <w:t>pravila</w:t>
      </w:r>
      <w:r w:rsidRPr="00553A71">
        <w:rPr>
          <w:spacing w:val="33"/>
        </w:rPr>
        <w:t xml:space="preserve"> </w:t>
      </w:r>
      <w:r w:rsidRPr="00553A71">
        <w:rPr>
          <w:spacing w:val="-1"/>
        </w:rPr>
        <w:t>odgovornosti</w:t>
      </w:r>
      <w:r w:rsidRPr="00553A71">
        <w:rPr>
          <w:spacing w:val="33"/>
        </w:rPr>
        <w:t xml:space="preserve"> </w:t>
      </w:r>
      <w:r w:rsidRPr="00553A71">
        <w:t>za</w:t>
      </w:r>
      <w:r w:rsidRPr="00553A71">
        <w:rPr>
          <w:spacing w:val="33"/>
        </w:rPr>
        <w:t xml:space="preserve"> </w:t>
      </w:r>
      <w:r w:rsidRPr="00553A71">
        <w:rPr>
          <w:spacing w:val="-1"/>
        </w:rPr>
        <w:t>štetu,</w:t>
      </w:r>
      <w:r w:rsidRPr="00553A71">
        <w:rPr>
          <w:spacing w:val="33"/>
        </w:rPr>
        <w:t xml:space="preserve"> </w:t>
      </w:r>
      <w:r w:rsidRPr="00553A71">
        <w:rPr>
          <w:spacing w:val="-1"/>
        </w:rPr>
        <w:t>osobito</w:t>
      </w:r>
      <w:r w:rsidRPr="00553A71">
        <w:rPr>
          <w:spacing w:val="32"/>
        </w:rPr>
        <w:t xml:space="preserve"> </w:t>
      </w:r>
      <w:r w:rsidRPr="00553A71">
        <w:t>u</w:t>
      </w:r>
      <w:r w:rsidRPr="00553A71">
        <w:rPr>
          <w:spacing w:val="55"/>
        </w:rPr>
        <w:t xml:space="preserve"> </w:t>
      </w:r>
      <w:r w:rsidRPr="00553A71">
        <w:rPr>
          <w:spacing w:val="-1"/>
        </w:rPr>
        <w:t>okviru</w:t>
      </w:r>
      <w:r w:rsidRPr="00553A71">
        <w:rPr>
          <w:spacing w:val="43"/>
        </w:rPr>
        <w:t xml:space="preserve"> </w:t>
      </w:r>
      <w:r w:rsidRPr="00553A71">
        <w:rPr>
          <w:spacing w:val="-1"/>
        </w:rPr>
        <w:t>pravila</w:t>
      </w:r>
      <w:r w:rsidRPr="00553A71">
        <w:rPr>
          <w:spacing w:val="43"/>
        </w:rPr>
        <w:t xml:space="preserve"> </w:t>
      </w:r>
      <w:r w:rsidRPr="00553A71">
        <w:t>o</w:t>
      </w:r>
      <w:r w:rsidRPr="00553A71">
        <w:rPr>
          <w:spacing w:val="42"/>
        </w:rPr>
        <w:t xml:space="preserve"> </w:t>
      </w:r>
      <w:r w:rsidRPr="00553A71">
        <w:rPr>
          <w:spacing w:val="-1"/>
        </w:rPr>
        <w:t>odgovornosti</w:t>
      </w:r>
      <w:r w:rsidRPr="00553A71">
        <w:rPr>
          <w:spacing w:val="43"/>
        </w:rPr>
        <w:t xml:space="preserve"> </w:t>
      </w:r>
      <w:r w:rsidRPr="00553A71">
        <w:t>za</w:t>
      </w:r>
      <w:r w:rsidRPr="00553A71">
        <w:rPr>
          <w:spacing w:val="44"/>
        </w:rPr>
        <w:t xml:space="preserve"> </w:t>
      </w:r>
      <w:r w:rsidRPr="00553A71">
        <w:t>štete</w:t>
      </w:r>
      <w:r w:rsidRPr="00553A71">
        <w:rPr>
          <w:spacing w:val="42"/>
        </w:rPr>
        <w:t xml:space="preserve"> </w:t>
      </w:r>
      <w:r w:rsidRPr="00553A71">
        <w:rPr>
          <w:spacing w:val="-1"/>
        </w:rPr>
        <w:t>izazvane</w:t>
      </w:r>
      <w:r w:rsidRPr="00553A71">
        <w:rPr>
          <w:spacing w:val="44"/>
        </w:rPr>
        <w:t xml:space="preserve"> </w:t>
      </w:r>
      <w:r w:rsidRPr="00553A71">
        <w:rPr>
          <w:spacing w:val="-1"/>
        </w:rPr>
        <w:t>motornim</w:t>
      </w:r>
      <w:r w:rsidRPr="00553A71">
        <w:rPr>
          <w:spacing w:val="42"/>
        </w:rPr>
        <w:t xml:space="preserve"> </w:t>
      </w:r>
      <w:r w:rsidRPr="00553A71">
        <w:rPr>
          <w:spacing w:val="-1"/>
        </w:rPr>
        <w:t>vozilom</w:t>
      </w:r>
      <w:r w:rsidRPr="00553A71">
        <w:rPr>
          <w:spacing w:val="43"/>
        </w:rPr>
        <w:t xml:space="preserve"> </w:t>
      </w:r>
      <w:r w:rsidRPr="00553A71">
        <w:t>u</w:t>
      </w:r>
      <w:r w:rsidRPr="00553A71">
        <w:rPr>
          <w:spacing w:val="43"/>
        </w:rPr>
        <w:t xml:space="preserve"> </w:t>
      </w:r>
      <w:r w:rsidRPr="00553A71">
        <w:rPr>
          <w:spacing w:val="-1"/>
        </w:rPr>
        <w:t>pokretu, ista</w:t>
      </w:r>
      <w:r w:rsidRPr="00553A71">
        <w:rPr>
          <w:spacing w:val="75"/>
        </w:rPr>
        <w:t xml:space="preserve"> </w:t>
      </w:r>
      <w:r w:rsidRPr="00553A71">
        <w:rPr>
          <w:spacing w:val="-1"/>
        </w:rPr>
        <w:t>nisu</w:t>
      </w:r>
      <w:r w:rsidRPr="00553A71">
        <w:t xml:space="preserve"> </w:t>
      </w:r>
      <w:r w:rsidRPr="00553A71">
        <w:rPr>
          <w:spacing w:val="-1"/>
        </w:rPr>
        <w:t xml:space="preserve">isključivo vezana </w:t>
      </w:r>
      <w:r w:rsidRPr="00553A71">
        <w:t>za</w:t>
      </w:r>
      <w:r w:rsidRPr="00553A71">
        <w:rPr>
          <w:spacing w:val="-1"/>
        </w:rPr>
        <w:t xml:space="preserve"> </w:t>
      </w:r>
      <w:r w:rsidRPr="00553A71">
        <w:t>pravo</w:t>
      </w:r>
      <w:r w:rsidRPr="00553A71">
        <w:rPr>
          <w:spacing w:val="1"/>
        </w:rPr>
        <w:t xml:space="preserve"> </w:t>
      </w:r>
      <w:r w:rsidRPr="00553A71">
        <w:rPr>
          <w:spacing w:val="-1"/>
        </w:rPr>
        <w:t>osiguranja</w:t>
      </w:r>
      <w:r w:rsidRPr="00553A71">
        <w:rPr>
          <w:spacing w:val="-2"/>
        </w:rPr>
        <w:t xml:space="preserve"> </w:t>
      </w:r>
      <w:r w:rsidRPr="00553A71">
        <w:t xml:space="preserve">niti </w:t>
      </w:r>
      <w:r w:rsidRPr="00553A71">
        <w:rPr>
          <w:spacing w:val="-1"/>
        </w:rPr>
        <w:t>su</w:t>
      </w:r>
      <w:r w:rsidRPr="00553A71">
        <w:t xml:space="preserve"> </w:t>
      </w:r>
      <w:r w:rsidRPr="00553A71">
        <w:rPr>
          <w:spacing w:val="-1"/>
        </w:rPr>
        <w:t>poseban predmet ovog</w:t>
      </w:r>
      <w:r w:rsidRPr="00553A71">
        <w:rPr>
          <w:spacing w:val="-2"/>
        </w:rPr>
        <w:t xml:space="preserve"> </w:t>
      </w:r>
      <w:r>
        <w:t>rada.</w:t>
      </w:r>
      <w:r>
        <w:tab/>
      </w:r>
      <w:r>
        <w:tab/>
      </w:r>
      <w:r>
        <w:tab/>
      </w:r>
      <w:r w:rsidRPr="00553A71">
        <w:rPr>
          <w:spacing w:val="-1"/>
        </w:rPr>
        <w:t>Ugovorom</w:t>
      </w:r>
      <w:r w:rsidRPr="00553A71">
        <w:rPr>
          <w:spacing w:val="26"/>
        </w:rPr>
        <w:t xml:space="preserve"> </w:t>
      </w:r>
      <w:r w:rsidRPr="00553A71">
        <w:t>o</w:t>
      </w:r>
      <w:r w:rsidRPr="00553A71">
        <w:rPr>
          <w:spacing w:val="26"/>
        </w:rPr>
        <w:t xml:space="preserve"> </w:t>
      </w:r>
      <w:r w:rsidRPr="00553A71">
        <w:rPr>
          <w:spacing w:val="-1"/>
        </w:rPr>
        <w:t>osiguranju</w:t>
      </w:r>
      <w:r w:rsidRPr="00553A71">
        <w:rPr>
          <w:spacing w:val="26"/>
        </w:rPr>
        <w:t xml:space="preserve"> </w:t>
      </w:r>
      <w:r w:rsidRPr="00553A71">
        <w:rPr>
          <w:spacing w:val="-1"/>
        </w:rPr>
        <w:t>osiguratelj</w:t>
      </w:r>
      <w:r w:rsidRPr="00553A71">
        <w:rPr>
          <w:spacing w:val="26"/>
        </w:rPr>
        <w:t xml:space="preserve"> </w:t>
      </w:r>
      <w:r w:rsidRPr="00553A71">
        <w:t>ne</w:t>
      </w:r>
      <w:r w:rsidRPr="00553A71">
        <w:rPr>
          <w:spacing w:val="27"/>
        </w:rPr>
        <w:t xml:space="preserve"> </w:t>
      </w:r>
      <w:r w:rsidRPr="00553A71">
        <w:rPr>
          <w:spacing w:val="-1"/>
        </w:rPr>
        <w:t>preuzima</w:t>
      </w:r>
      <w:r w:rsidRPr="00553A71">
        <w:rPr>
          <w:spacing w:val="25"/>
        </w:rPr>
        <w:t xml:space="preserve"> </w:t>
      </w:r>
      <w:r w:rsidRPr="00553A71">
        <w:rPr>
          <w:spacing w:val="-1"/>
        </w:rPr>
        <w:t>obvezu</w:t>
      </w:r>
      <w:r w:rsidRPr="00553A71">
        <w:rPr>
          <w:spacing w:val="26"/>
        </w:rPr>
        <w:t xml:space="preserve"> </w:t>
      </w:r>
      <w:r w:rsidRPr="00553A71">
        <w:rPr>
          <w:spacing w:val="-1"/>
        </w:rPr>
        <w:t>da</w:t>
      </w:r>
      <w:r w:rsidRPr="00553A71">
        <w:rPr>
          <w:spacing w:val="27"/>
        </w:rPr>
        <w:t xml:space="preserve"> </w:t>
      </w:r>
      <w:r w:rsidRPr="00553A71">
        <w:t>će</w:t>
      </w:r>
      <w:r w:rsidRPr="00553A71">
        <w:rPr>
          <w:spacing w:val="24"/>
        </w:rPr>
        <w:t xml:space="preserve"> </w:t>
      </w:r>
      <w:r w:rsidRPr="00553A71">
        <w:rPr>
          <w:spacing w:val="-1"/>
        </w:rPr>
        <w:t>oštećenoj</w:t>
      </w:r>
      <w:r w:rsidRPr="00553A71">
        <w:rPr>
          <w:spacing w:val="26"/>
        </w:rPr>
        <w:t xml:space="preserve"> </w:t>
      </w:r>
      <w:r w:rsidRPr="00553A71">
        <w:rPr>
          <w:spacing w:val="-1"/>
        </w:rPr>
        <w:t>osobi</w:t>
      </w:r>
      <w:r w:rsidRPr="00553A71">
        <w:rPr>
          <w:spacing w:val="65"/>
        </w:rPr>
        <w:t xml:space="preserve"> </w:t>
      </w:r>
      <w:r w:rsidRPr="00553A71">
        <w:t>koja</w:t>
      </w:r>
      <w:r w:rsidRPr="00553A71">
        <w:rPr>
          <w:spacing w:val="8"/>
        </w:rPr>
        <w:t xml:space="preserve"> </w:t>
      </w:r>
      <w:r w:rsidRPr="00553A71">
        <w:t>je</w:t>
      </w:r>
      <w:r w:rsidRPr="00553A71">
        <w:rPr>
          <w:spacing w:val="8"/>
        </w:rPr>
        <w:t xml:space="preserve"> </w:t>
      </w:r>
      <w:r w:rsidRPr="00553A71">
        <w:rPr>
          <w:spacing w:val="-1"/>
        </w:rPr>
        <w:t>pretrpjela</w:t>
      </w:r>
      <w:r w:rsidRPr="00553A71">
        <w:rPr>
          <w:spacing w:val="7"/>
        </w:rPr>
        <w:t xml:space="preserve"> </w:t>
      </w:r>
      <w:r w:rsidRPr="00553A71">
        <w:rPr>
          <w:spacing w:val="-1"/>
        </w:rPr>
        <w:t>štetu</w:t>
      </w:r>
      <w:r w:rsidRPr="00553A71">
        <w:rPr>
          <w:spacing w:val="9"/>
        </w:rPr>
        <w:t xml:space="preserve"> </w:t>
      </w:r>
      <w:r w:rsidRPr="00553A71">
        <w:rPr>
          <w:spacing w:val="-1"/>
        </w:rPr>
        <w:t>isplatiti</w:t>
      </w:r>
      <w:r w:rsidRPr="00553A71">
        <w:rPr>
          <w:spacing w:val="8"/>
        </w:rPr>
        <w:t xml:space="preserve"> </w:t>
      </w:r>
      <w:r w:rsidRPr="00553A71">
        <w:rPr>
          <w:spacing w:val="-1"/>
        </w:rPr>
        <w:t>naknadu,</w:t>
      </w:r>
      <w:r w:rsidRPr="00553A71">
        <w:rPr>
          <w:spacing w:val="8"/>
        </w:rPr>
        <w:t xml:space="preserve"> </w:t>
      </w:r>
      <w:r w:rsidRPr="00553A71">
        <w:t>jer</w:t>
      </w:r>
      <w:r w:rsidRPr="00553A71">
        <w:rPr>
          <w:spacing w:val="8"/>
        </w:rPr>
        <w:t xml:space="preserve"> </w:t>
      </w:r>
      <w:r w:rsidRPr="00553A71">
        <w:t>ona</w:t>
      </w:r>
      <w:r w:rsidRPr="00553A71">
        <w:rPr>
          <w:spacing w:val="8"/>
        </w:rPr>
        <w:t xml:space="preserve"> </w:t>
      </w:r>
      <w:r w:rsidRPr="00553A71">
        <w:rPr>
          <w:spacing w:val="-1"/>
        </w:rPr>
        <w:t>nije</w:t>
      </w:r>
      <w:r w:rsidRPr="00553A71">
        <w:rPr>
          <w:spacing w:val="9"/>
        </w:rPr>
        <w:t xml:space="preserve"> </w:t>
      </w:r>
      <w:r w:rsidRPr="00553A71">
        <w:t>stranka</w:t>
      </w:r>
      <w:r w:rsidRPr="00553A71">
        <w:rPr>
          <w:spacing w:val="8"/>
        </w:rPr>
        <w:t xml:space="preserve"> </w:t>
      </w:r>
      <w:r w:rsidRPr="00553A71">
        <w:rPr>
          <w:spacing w:val="-1"/>
        </w:rPr>
        <w:t>iz</w:t>
      </w:r>
      <w:r w:rsidRPr="00553A71">
        <w:rPr>
          <w:spacing w:val="9"/>
        </w:rPr>
        <w:t xml:space="preserve"> </w:t>
      </w:r>
      <w:r w:rsidRPr="00553A71">
        <w:rPr>
          <w:spacing w:val="-1"/>
        </w:rPr>
        <w:t>ugovora,</w:t>
      </w:r>
      <w:r w:rsidRPr="00553A71">
        <w:rPr>
          <w:spacing w:val="9"/>
        </w:rPr>
        <w:t xml:space="preserve"> </w:t>
      </w:r>
      <w:r w:rsidRPr="00553A71">
        <w:rPr>
          <w:spacing w:val="-1"/>
        </w:rPr>
        <w:t>nego</w:t>
      </w:r>
      <w:r w:rsidRPr="00553A71">
        <w:rPr>
          <w:spacing w:val="69"/>
        </w:rPr>
        <w:t xml:space="preserve"> </w:t>
      </w:r>
      <w:r w:rsidRPr="00553A71">
        <w:rPr>
          <w:spacing w:val="-1"/>
        </w:rPr>
        <w:t>se</w:t>
      </w:r>
      <w:r w:rsidRPr="00553A71">
        <w:rPr>
          <w:spacing w:val="56"/>
        </w:rPr>
        <w:t xml:space="preserve"> </w:t>
      </w:r>
      <w:r w:rsidRPr="00553A71">
        <w:rPr>
          <w:spacing w:val="-1"/>
        </w:rPr>
        <w:t>obvezuje</w:t>
      </w:r>
      <w:r w:rsidRPr="00553A71">
        <w:rPr>
          <w:spacing w:val="57"/>
        </w:rPr>
        <w:t xml:space="preserve"> </w:t>
      </w:r>
      <w:r w:rsidRPr="00553A71">
        <w:rPr>
          <w:spacing w:val="-1"/>
        </w:rPr>
        <w:t>da</w:t>
      </w:r>
      <w:r w:rsidRPr="00553A71">
        <w:rPr>
          <w:spacing w:val="56"/>
        </w:rPr>
        <w:t xml:space="preserve"> </w:t>
      </w:r>
      <w:r w:rsidRPr="00553A71">
        <w:t>će</w:t>
      </w:r>
      <w:r w:rsidRPr="00553A71">
        <w:rPr>
          <w:spacing w:val="57"/>
        </w:rPr>
        <w:t xml:space="preserve"> </w:t>
      </w:r>
      <w:r w:rsidRPr="00553A71">
        <w:rPr>
          <w:spacing w:val="-1"/>
        </w:rPr>
        <w:t>osiguraniku</w:t>
      </w:r>
      <w:r w:rsidRPr="00553A71">
        <w:rPr>
          <w:spacing w:val="56"/>
        </w:rPr>
        <w:t xml:space="preserve"> </w:t>
      </w:r>
      <w:r w:rsidRPr="00553A71">
        <w:rPr>
          <w:spacing w:val="-1"/>
        </w:rPr>
        <w:t>nadoknaditi</w:t>
      </w:r>
      <w:r w:rsidRPr="00553A71">
        <w:rPr>
          <w:spacing w:val="55"/>
        </w:rPr>
        <w:t xml:space="preserve"> </w:t>
      </w:r>
      <w:r w:rsidRPr="00553A71">
        <w:rPr>
          <w:spacing w:val="-1"/>
        </w:rPr>
        <w:t>iznos</w:t>
      </w:r>
      <w:r w:rsidRPr="00553A71">
        <w:rPr>
          <w:spacing w:val="56"/>
        </w:rPr>
        <w:t xml:space="preserve"> </w:t>
      </w:r>
      <w:r w:rsidRPr="00553A71">
        <w:rPr>
          <w:spacing w:val="-1"/>
        </w:rPr>
        <w:t>koji</w:t>
      </w:r>
      <w:r w:rsidRPr="00553A71">
        <w:rPr>
          <w:spacing w:val="57"/>
        </w:rPr>
        <w:t xml:space="preserve"> </w:t>
      </w:r>
      <w:r w:rsidRPr="00553A71">
        <w:t>je</w:t>
      </w:r>
      <w:r w:rsidRPr="00553A71">
        <w:rPr>
          <w:spacing w:val="56"/>
        </w:rPr>
        <w:t xml:space="preserve"> </w:t>
      </w:r>
      <w:r w:rsidRPr="00553A71">
        <w:t>on</w:t>
      </w:r>
      <w:r w:rsidRPr="00553A71">
        <w:rPr>
          <w:spacing w:val="56"/>
        </w:rPr>
        <w:t xml:space="preserve"> </w:t>
      </w:r>
      <w:r w:rsidRPr="00553A71">
        <w:t>obvezan</w:t>
      </w:r>
      <w:r w:rsidRPr="00553A71">
        <w:rPr>
          <w:spacing w:val="55"/>
        </w:rPr>
        <w:t xml:space="preserve"> </w:t>
      </w:r>
      <w:r w:rsidRPr="00553A71">
        <w:rPr>
          <w:spacing w:val="-1"/>
        </w:rPr>
        <w:t>platiti</w:t>
      </w:r>
      <w:r w:rsidRPr="00553A71">
        <w:rPr>
          <w:spacing w:val="67"/>
        </w:rPr>
        <w:t xml:space="preserve"> </w:t>
      </w:r>
      <w:r w:rsidRPr="00553A71">
        <w:rPr>
          <w:i/>
          <w:spacing w:val="-1"/>
        </w:rPr>
        <w:t>trećim</w:t>
      </w:r>
      <w:r w:rsidRPr="00553A71">
        <w:rPr>
          <w:i/>
          <w:spacing w:val="54"/>
        </w:rPr>
        <w:t xml:space="preserve"> </w:t>
      </w:r>
      <w:r w:rsidRPr="00553A71">
        <w:rPr>
          <w:i/>
          <w:spacing w:val="-1"/>
        </w:rPr>
        <w:t>licama</w:t>
      </w:r>
      <w:r w:rsidRPr="00553A71">
        <w:rPr>
          <w:i/>
          <w:spacing w:val="60"/>
        </w:rPr>
        <w:t xml:space="preserve"> </w:t>
      </w:r>
      <w:r w:rsidRPr="00553A71">
        <w:rPr>
          <w:spacing w:val="-1"/>
        </w:rPr>
        <w:t>(oštećenoj</w:t>
      </w:r>
      <w:r w:rsidRPr="00553A71">
        <w:rPr>
          <w:spacing w:val="55"/>
        </w:rPr>
        <w:t xml:space="preserve"> </w:t>
      </w:r>
      <w:r w:rsidRPr="00553A71">
        <w:t>strani)</w:t>
      </w:r>
      <w:r w:rsidRPr="00553A71">
        <w:rPr>
          <w:spacing w:val="56"/>
        </w:rPr>
        <w:t xml:space="preserve"> </w:t>
      </w:r>
      <w:r w:rsidRPr="00553A71">
        <w:t>u</w:t>
      </w:r>
      <w:r w:rsidRPr="00553A71">
        <w:rPr>
          <w:spacing w:val="55"/>
        </w:rPr>
        <w:t xml:space="preserve"> </w:t>
      </w:r>
      <w:r w:rsidRPr="00553A71">
        <w:rPr>
          <w:spacing w:val="-1"/>
        </w:rPr>
        <w:t>vezi</w:t>
      </w:r>
      <w:r w:rsidRPr="00553A71">
        <w:rPr>
          <w:spacing w:val="57"/>
        </w:rPr>
        <w:t xml:space="preserve"> </w:t>
      </w:r>
      <w:r w:rsidRPr="00553A71">
        <w:rPr>
          <w:spacing w:val="-1"/>
        </w:rPr>
        <w:t>sa</w:t>
      </w:r>
      <w:r w:rsidRPr="00553A71">
        <w:rPr>
          <w:spacing w:val="57"/>
        </w:rPr>
        <w:t xml:space="preserve"> </w:t>
      </w:r>
      <w:r w:rsidRPr="00553A71">
        <w:rPr>
          <w:spacing w:val="-1"/>
        </w:rPr>
        <w:t>svojom</w:t>
      </w:r>
      <w:r w:rsidRPr="00553A71">
        <w:rPr>
          <w:spacing w:val="55"/>
        </w:rPr>
        <w:t xml:space="preserve"> </w:t>
      </w:r>
      <w:r w:rsidRPr="00553A71">
        <w:rPr>
          <w:spacing w:val="-1"/>
        </w:rPr>
        <w:t>odgovornošću</w:t>
      </w:r>
      <w:r w:rsidRPr="00553A71">
        <w:rPr>
          <w:spacing w:val="57"/>
        </w:rPr>
        <w:t xml:space="preserve"> </w:t>
      </w:r>
      <w:r w:rsidRPr="00553A71">
        <w:rPr>
          <w:spacing w:val="-1"/>
        </w:rPr>
        <w:t>pokrivenom</w:t>
      </w:r>
      <w:r w:rsidRPr="00553A71">
        <w:rPr>
          <w:spacing w:val="62"/>
        </w:rPr>
        <w:t xml:space="preserve"> </w:t>
      </w:r>
      <w:r w:rsidRPr="00553A71">
        <w:rPr>
          <w:spacing w:val="-1"/>
        </w:rPr>
        <w:t xml:space="preserve">osiguranjem </w:t>
      </w:r>
      <w:r w:rsidRPr="00553A71">
        <w:t>(do</w:t>
      </w:r>
      <w:r w:rsidRPr="00553A71">
        <w:rPr>
          <w:spacing w:val="-1"/>
        </w:rPr>
        <w:t xml:space="preserve"> iznosa </w:t>
      </w:r>
      <w:r w:rsidRPr="00553A71">
        <w:t>min.</w:t>
      </w:r>
      <w:r w:rsidRPr="00553A71">
        <w:rPr>
          <w:spacing w:val="-1"/>
        </w:rPr>
        <w:t xml:space="preserve"> svote</w:t>
      </w:r>
      <w:r w:rsidRPr="00553A71">
        <w:rPr>
          <w:spacing w:val="-2"/>
        </w:rPr>
        <w:t xml:space="preserve"> </w:t>
      </w:r>
      <w:r w:rsidRPr="00553A71">
        <w:rPr>
          <w:spacing w:val="-1"/>
        </w:rPr>
        <w:t>osiguranja). Upravo, ova činjenica, govori u prilog opravdanosti uvođenja obaveznog osiguranja od odgovornosti, upotrebom motornog vozila. Osigurane osobe, osiguranjem od odgovornosti, nastoje soriječiti smanjenje svoje imovine, do kojeg bi sigurno došlo, u slučaju obveze plaćanja štete oštećenoj osobi.</w:t>
      </w:r>
      <w:r w:rsidRPr="00553A71">
        <w:rPr>
          <w:rStyle w:val="FootnoteReference"/>
          <w:spacing w:val="-1"/>
        </w:rPr>
        <w:footnoteReference w:id="28"/>
      </w:r>
      <w:r>
        <w:rPr>
          <w:spacing w:val="-1"/>
        </w:rPr>
        <w:tab/>
      </w:r>
      <w:r>
        <w:rPr>
          <w:spacing w:val="-1"/>
        </w:rPr>
        <w:tab/>
      </w:r>
      <w:r>
        <w:rPr>
          <w:spacing w:val="-1"/>
        </w:rPr>
        <w:tab/>
      </w:r>
      <w:r>
        <w:rPr>
          <w:spacing w:val="-1"/>
        </w:rPr>
        <w:tab/>
      </w:r>
      <w:r w:rsidRPr="00553A71">
        <w:rPr>
          <w:spacing w:val="-1"/>
        </w:rPr>
        <w:t>Dakle,</w:t>
      </w:r>
      <w:r w:rsidRPr="00553A71">
        <w:rPr>
          <w:spacing w:val="24"/>
        </w:rPr>
        <w:t xml:space="preserve"> </w:t>
      </w:r>
      <w:r w:rsidRPr="00553A71">
        <w:rPr>
          <w:spacing w:val="-1"/>
        </w:rPr>
        <w:t>kod</w:t>
      </w:r>
      <w:r w:rsidRPr="00553A71">
        <w:rPr>
          <w:spacing w:val="24"/>
        </w:rPr>
        <w:t xml:space="preserve"> </w:t>
      </w:r>
      <w:r w:rsidRPr="00553A71">
        <w:rPr>
          <w:spacing w:val="-1"/>
        </w:rPr>
        <w:t>ugovora</w:t>
      </w:r>
      <w:r w:rsidRPr="00553A71">
        <w:rPr>
          <w:spacing w:val="24"/>
        </w:rPr>
        <w:t xml:space="preserve"> </w:t>
      </w:r>
      <w:r w:rsidRPr="00553A71">
        <w:t>o</w:t>
      </w:r>
      <w:r w:rsidRPr="00553A71">
        <w:rPr>
          <w:spacing w:val="24"/>
        </w:rPr>
        <w:t xml:space="preserve"> </w:t>
      </w:r>
      <w:r w:rsidRPr="00553A71">
        <w:rPr>
          <w:spacing w:val="-1"/>
        </w:rPr>
        <w:t>osiguranju</w:t>
      </w:r>
      <w:r w:rsidRPr="00553A71">
        <w:rPr>
          <w:spacing w:val="25"/>
        </w:rPr>
        <w:t xml:space="preserve"> </w:t>
      </w:r>
      <w:r w:rsidRPr="00553A71">
        <w:t>od</w:t>
      </w:r>
      <w:r w:rsidRPr="00553A71">
        <w:rPr>
          <w:spacing w:val="24"/>
        </w:rPr>
        <w:t xml:space="preserve"> </w:t>
      </w:r>
      <w:r w:rsidRPr="00553A71">
        <w:rPr>
          <w:spacing w:val="-1"/>
        </w:rPr>
        <w:t>automobilske</w:t>
      </w:r>
      <w:r w:rsidRPr="00553A71">
        <w:rPr>
          <w:spacing w:val="23"/>
        </w:rPr>
        <w:t xml:space="preserve"> </w:t>
      </w:r>
      <w:r w:rsidRPr="00553A71">
        <w:rPr>
          <w:spacing w:val="-1"/>
        </w:rPr>
        <w:t>odgovornosti,</w:t>
      </w:r>
      <w:r w:rsidRPr="00553A71">
        <w:rPr>
          <w:spacing w:val="24"/>
        </w:rPr>
        <w:t xml:space="preserve"> </w:t>
      </w:r>
      <w:r w:rsidRPr="00553A71">
        <w:t>treće</w:t>
      </w:r>
      <w:r w:rsidRPr="00553A71">
        <w:rPr>
          <w:spacing w:val="23"/>
        </w:rPr>
        <w:t xml:space="preserve"> </w:t>
      </w:r>
      <w:r w:rsidRPr="00553A71">
        <w:rPr>
          <w:spacing w:val="-1"/>
        </w:rPr>
        <w:t>lice</w:t>
      </w:r>
      <w:r w:rsidRPr="00553A71">
        <w:rPr>
          <w:spacing w:val="59"/>
        </w:rPr>
        <w:t xml:space="preserve"> </w:t>
      </w:r>
      <w:r w:rsidRPr="00553A71">
        <w:t>je</w:t>
      </w:r>
      <w:r w:rsidRPr="00553A71">
        <w:rPr>
          <w:spacing w:val="32"/>
        </w:rPr>
        <w:t xml:space="preserve"> </w:t>
      </w:r>
      <w:r w:rsidRPr="00553A71">
        <w:rPr>
          <w:spacing w:val="-1"/>
        </w:rPr>
        <w:t>„oštećena</w:t>
      </w:r>
      <w:r w:rsidRPr="00553A71">
        <w:rPr>
          <w:spacing w:val="31"/>
        </w:rPr>
        <w:t xml:space="preserve"> </w:t>
      </w:r>
      <w:r w:rsidRPr="00553A71">
        <w:rPr>
          <w:spacing w:val="-1"/>
        </w:rPr>
        <w:t>strana“</w:t>
      </w:r>
      <w:r w:rsidRPr="00553A71">
        <w:rPr>
          <w:spacing w:val="31"/>
        </w:rPr>
        <w:t xml:space="preserve"> </w:t>
      </w:r>
      <w:r w:rsidRPr="00553A71">
        <w:rPr>
          <w:spacing w:val="-1"/>
        </w:rPr>
        <w:t>kojoj</w:t>
      </w:r>
      <w:r w:rsidRPr="00553A71">
        <w:rPr>
          <w:spacing w:val="32"/>
        </w:rPr>
        <w:t xml:space="preserve"> </w:t>
      </w:r>
      <w:r w:rsidRPr="00553A71">
        <w:rPr>
          <w:spacing w:val="-1"/>
        </w:rPr>
        <w:t>je</w:t>
      </w:r>
      <w:r w:rsidRPr="00553A71">
        <w:rPr>
          <w:spacing w:val="32"/>
        </w:rPr>
        <w:t xml:space="preserve"> </w:t>
      </w:r>
      <w:r w:rsidRPr="00553A71">
        <w:rPr>
          <w:spacing w:val="-1"/>
        </w:rPr>
        <w:t>nanesena</w:t>
      </w:r>
      <w:r w:rsidRPr="00553A71">
        <w:rPr>
          <w:spacing w:val="32"/>
        </w:rPr>
        <w:t xml:space="preserve"> </w:t>
      </w:r>
      <w:r w:rsidRPr="00553A71">
        <w:rPr>
          <w:spacing w:val="-1"/>
        </w:rPr>
        <w:t>imovinska</w:t>
      </w:r>
      <w:r w:rsidRPr="00553A71">
        <w:rPr>
          <w:spacing w:val="30"/>
        </w:rPr>
        <w:t xml:space="preserve"> </w:t>
      </w:r>
      <w:r w:rsidRPr="00553A71">
        <w:rPr>
          <w:spacing w:val="-1"/>
        </w:rPr>
        <w:t>i/ili</w:t>
      </w:r>
      <w:r w:rsidRPr="00553A71">
        <w:rPr>
          <w:spacing w:val="30"/>
        </w:rPr>
        <w:t xml:space="preserve"> </w:t>
      </w:r>
      <w:r w:rsidRPr="00553A71">
        <w:rPr>
          <w:spacing w:val="-1"/>
        </w:rPr>
        <w:t>neimovinska</w:t>
      </w:r>
      <w:r w:rsidRPr="00553A71">
        <w:rPr>
          <w:spacing w:val="32"/>
        </w:rPr>
        <w:t xml:space="preserve"> </w:t>
      </w:r>
      <w:r w:rsidRPr="00553A71">
        <w:rPr>
          <w:spacing w:val="-1"/>
        </w:rPr>
        <w:t>štetama</w:t>
      </w:r>
      <w:r w:rsidRPr="00553A71">
        <w:rPr>
          <w:spacing w:val="32"/>
        </w:rPr>
        <w:t xml:space="preserve"> </w:t>
      </w:r>
      <w:r w:rsidRPr="00553A71">
        <w:t>i</w:t>
      </w:r>
      <w:r w:rsidRPr="00553A71">
        <w:rPr>
          <w:spacing w:val="81"/>
        </w:rPr>
        <w:t xml:space="preserve"> </w:t>
      </w:r>
      <w:r w:rsidRPr="00553A71">
        <w:rPr>
          <w:spacing w:val="-1"/>
        </w:rPr>
        <w:t>koja</w:t>
      </w:r>
      <w:r w:rsidRPr="00553A71">
        <w:rPr>
          <w:spacing w:val="40"/>
        </w:rPr>
        <w:t xml:space="preserve"> </w:t>
      </w:r>
      <w:r w:rsidRPr="00553A71">
        <w:rPr>
          <w:spacing w:val="-1"/>
        </w:rPr>
        <w:t>na</w:t>
      </w:r>
      <w:r w:rsidRPr="00553A71">
        <w:rPr>
          <w:spacing w:val="42"/>
        </w:rPr>
        <w:t xml:space="preserve"> </w:t>
      </w:r>
      <w:r w:rsidRPr="00553A71">
        <w:rPr>
          <w:spacing w:val="-1"/>
        </w:rPr>
        <w:t>temelju</w:t>
      </w:r>
      <w:r w:rsidRPr="00553A71">
        <w:rPr>
          <w:spacing w:val="41"/>
        </w:rPr>
        <w:t xml:space="preserve"> </w:t>
      </w:r>
      <w:r w:rsidRPr="00553A71">
        <w:rPr>
          <w:spacing w:val="-1"/>
        </w:rPr>
        <w:t>zakona</w:t>
      </w:r>
      <w:r w:rsidRPr="00553A71">
        <w:rPr>
          <w:spacing w:val="40"/>
        </w:rPr>
        <w:t xml:space="preserve"> </w:t>
      </w:r>
      <w:r w:rsidRPr="00553A71">
        <w:t>ima</w:t>
      </w:r>
      <w:r w:rsidRPr="00553A71">
        <w:rPr>
          <w:spacing w:val="41"/>
        </w:rPr>
        <w:t xml:space="preserve"> </w:t>
      </w:r>
      <w:r w:rsidRPr="00553A71">
        <w:rPr>
          <w:spacing w:val="-1"/>
        </w:rPr>
        <w:t>pravo</w:t>
      </w:r>
      <w:r w:rsidRPr="00553A71">
        <w:rPr>
          <w:spacing w:val="41"/>
        </w:rPr>
        <w:t xml:space="preserve"> </w:t>
      </w:r>
      <w:r w:rsidRPr="00553A71">
        <w:rPr>
          <w:spacing w:val="-1"/>
        </w:rPr>
        <w:t>(ili</w:t>
      </w:r>
      <w:r w:rsidRPr="00553A71">
        <w:rPr>
          <w:spacing w:val="42"/>
        </w:rPr>
        <w:t xml:space="preserve"> </w:t>
      </w:r>
      <w:r w:rsidRPr="00553A71">
        <w:rPr>
          <w:spacing w:val="-1"/>
        </w:rPr>
        <w:t>stiče</w:t>
      </w:r>
      <w:r w:rsidRPr="00553A71">
        <w:rPr>
          <w:spacing w:val="39"/>
        </w:rPr>
        <w:t xml:space="preserve"> </w:t>
      </w:r>
      <w:r w:rsidRPr="00553A71">
        <w:rPr>
          <w:spacing w:val="-1"/>
        </w:rPr>
        <w:t>vlastito</w:t>
      </w:r>
      <w:r w:rsidRPr="00553A71">
        <w:rPr>
          <w:spacing w:val="42"/>
        </w:rPr>
        <w:t xml:space="preserve"> </w:t>
      </w:r>
      <w:r w:rsidRPr="00553A71">
        <w:rPr>
          <w:spacing w:val="-1"/>
        </w:rPr>
        <w:t>pravo)</w:t>
      </w:r>
      <w:r w:rsidRPr="00553A71">
        <w:rPr>
          <w:spacing w:val="42"/>
        </w:rPr>
        <w:t xml:space="preserve"> </w:t>
      </w:r>
      <w:r w:rsidRPr="00553A71">
        <w:rPr>
          <w:spacing w:val="-1"/>
        </w:rPr>
        <w:t>podnijeti</w:t>
      </w:r>
      <w:r w:rsidRPr="00553A71">
        <w:rPr>
          <w:spacing w:val="40"/>
        </w:rPr>
        <w:t xml:space="preserve"> </w:t>
      </w:r>
      <w:r w:rsidRPr="00553A71">
        <w:rPr>
          <w:spacing w:val="-1"/>
        </w:rPr>
        <w:t>odštetni</w:t>
      </w:r>
      <w:r w:rsidRPr="00553A71">
        <w:rPr>
          <w:spacing w:val="46"/>
        </w:rPr>
        <w:t xml:space="preserve"> </w:t>
      </w:r>
      <w:r w:rsidRPr="00553A71">
        <w:rPr>
          <w:spacing w:val="-1"/>
        </w:rPr>
        <w:t>zahtjev</w:t>
      </w:r>
      <w:r w:rsidRPr="00553A71">
        <w:rPr>
          <w:spacing w:val="68"/>
        </w:rPr>
        <w:t xml:space="preserve"> </w:t>
      </w:r>
      <w:r w:rsidRPr="00553A71">
        <w:rPr>
          <w:spacing w:val="-1"/>
        </w:rPr>
        <w:t>prema</w:t>
      </w:r>
      <w:r w:rsidRPr="00553A71">
        <w:rPr>
          <w:spacing w:val="69"/>
        </w:rPr>
        <w:t xml:space="preserve"> </w:t>
      </w:r>
      <w:r w:rsidRPr="00553A71">
        <w:rPr>
          <w:spacing w:val="-1"/>
        </w:rPr>
        <w:t>odgovornom</w:t>
      </w:r>
      <w:r w:rsidRPr="00553A71">
        <w:rPr>
          <w:spacing w:val="68"/>
        </w:rPr>
        <w:t xml:space="preserve"> </w:t>
      </w:r>
      <w:r w:rsidRPr="00553A71">
        <w:rPr>
          <w:spacing w:val="-1"/>
        </w:rPr>
        <w:t>osiguratelju</w:t>
      </w:r>
      <w:r w:rsidRPr="00553A71">
        <w:rPr>
          <w:spacing w:val="68"/>
        </w:rPr>
        <w:t xml:space="preserve"> </w:t>
      </w:r>
      <w:r w:rsidRPr="00553A71">
        <w:rPr>
          <w:spacing w:val="-1"/>
        </w:rPr>
        <w:t>radi</w:t>
      </w:r>
      <w:r w:rsidRPr="00553A71">
        <w:rPr>
          <w:spacing w:val="69"/>
        </w:rPr>
        <w:t xml:space="preserve"> </w:t>
      </w:r>
      <w:r w:rsidRPr="00553A71">
        <w:rPr>
          <w:spacing w:val="-1"/>
        </w:rPr>
        <w:t>ostvarenja</w:t>
      </w:r>
      <w:r w:rsidRPr="00553A71">
        <w:rPr>
          <w:spacing w:val="68"/>
        </w:rPr>
        <w:t xml:space="preserve"> </w:t>
      </w:r>
      <w:r w:rsidRPr="00553A71">
        <w:rPr>
          <w:spacing w:val="-1"/>
        </w:rPr>
        <w:t>prava</w:t>
      </w:r>
      <w:r w:rsidRPr="00553A71">
        <w:rPr>
          <w:spacing w:val="69"/>
        </w:rPr>
        <w:t xml:space="preserve"> </w:t>
      </w:r>
      <w:r w:rsidRPr="00553A71">
        <w:rPr>
          <w:spacing w:val="-1"/>
        </w:rPr>
        <w:t>na</w:t>
      </w:r>
      <w:r w:rsidRPr="00553A71">
        <w:rPr>
          <w:spacing w:val="68"/>
        </w:rPr>
        <w:t xml:space="preserve"> </w:t>
      </w:r>
      <w:r w:rsidRPr="00553A71">
        <w:rPr>
          <w:spacing w:val="-1"/>
        </w:rPr>
        <w:t>naknadu</w:t>
      </w:r>
      <w:r w:rsidRPr="00553A71">
        <w:rPr>
          <w:spacing w:val="29"/>
        </w:rPr>
        <w:t xml:space="preserve"> </w:t>
      </w:r>
      <w:r w:rsidRPr="00553A71">
        <w:t>štete.</w:t>
      </w:r>
      <w:r w:rsidRPr="00553A71">
        <w:rPr>
          <w:spacing w:val="-1"/>
        </w:rPr>
        <w:t xml:space="preserve"> Pravna</w:t>
      </w:r>
      <w:r w:rsidRPr="00553A71">
        <w:rPr>
          <w:spacing w:val="18"/>
        </w:rPr>
        <w:t xml:space="preserve"> </w:t>
      </w:r>
      <w:r w:rsidRPr="00553A71">
        <w:rPr>
          <w:spacing w:val="-1"/>
        </w:rPr>
        <w:t>teorija</w:t>
      </w:r>
      <w:r w:rsidRPr="00553A71">
        <w:rPr>
          <w:spacing w:val="16"/>
        </w:rPr>
        <w:t xml:space="preserve"> </w:t>
      </w:r>
      <w:r w:rsidRPr="00553A71">
        <w:rPr>
          <w:spacing w:val="-1"/>
        </w:rPr>
        <w:t>po</w:t>
      </w:r>
      <w:r w:rsidRPr="00553A71">
        <w:rPr>
          <w:spacing w:val="18"/>
        </w:rPr>
        <w:t xml:space="preserve"> </w:t>
      </w:r>
      <w:r w:rsidRPr="00553A71">
        <w:rPr>
          <w:spacing w:val="-1"/>
        </w:rPr>
        <w:t>principu</w:t>
      </w:r>
      <w:r w:rsidRPr="00553A71">
        <w:rPr>
          <w:spacing w:val="26"/>
        </w:rPr>
        <w:t xml:space="preserve"> </w:t>
      </w:r>
      <w:r w:rsidRPr="00553A71">
        <w:rPr>
          <w:spacing w:val="-1"/>
        </w:rPr>
        <w:t>negativne</w:t>
      </w:r>
      <w:r w:rsidRPr="00553A71">
        <w:rPr>
          <w:spacing w:val="4"/>
        </w:rPr>
        <w:t xml:space="preserve"> </w:t>
      </w:r>
      <w:r w:rsidRPr="00553A71">
        <w:rPr>
          <w:spacing w:val="-1"/>
        </w:rPr>
        <w:t>definicije</w:t>
      </w:r>
      <w:r w:rsidRPr="00553A71">
        <w:rPr>
          <w:spacing w:val="4"/>
        </w:rPr>
        <w:t xml:space="preserve"> </w:t>
      </w:r>
      <w:r w:rsidRPr="00553A71">
        <w:rPr>
          <w:spacing w:val="-1"/>
        </w:rPr>
        <w:t>trećih</w:t>
      </w:r>
      <w:r w:rsidRPr="00553A71">
        <w:rPr>
          <w:spacing w:val="5"/>
        </w:rPr>
        <w:t xml:space="preserve"> </w:t>
      </w:r>
      <w:r w:rsidRPr="00553A71">
        <w:rPr>
          <w:spacing w:val="-1"/>
        </w:rPr>
        <w:t>lica,</w:t>
      </w:r>
      <w:r w:rsidRPr="00553A71">
        <w:rPr>
          <w:spacing w:val="4"/>
        </w:rPr>
        <w:t xml:space="preserve"> </w:t>
      </w:r>
      <w:r w:rsidRPr="00553A71">
        <w:rPr>
          <w:spacing w:val="-1"/>
        </w:rPr>
        <w:t>smatra</w:t>
      </w:r>
      <w:r w:rsidRPr="00553A71">
        <w:rPr>
          <w:spacing w:val="5"/>
        </w:rPr>
        <w:t xml:space="preserve"> </w:t>
      </w:r>
      <w:r w:rsidRPr="00553A71">
        <w:rPr>
          <w:spacing w:val="-1"/>
        </w:rPr>
        <w:t>da</w:t>
      </w:r>
      <w:r w:rsidRPr="00553A71">
        <w:rPr>
          <w:spacing w:val="5"/>
        </w:rPr>
        <w:t xml:space="preserve"> </w:t>
      </w:r>
      <w:r w:rsidRPr="00553A71">
        <w:t>u</w:t>
      </w:r>
      <w:r w:rsidRPr="00553A71">
        <w:rPr>
          <w:spacing w:val="5"/>
        </w:rPr>
        <w:t xml:space="preserve"> </w:t>
      </w:r>
      <w:r w:rsidRPr="00553A71">
        <w:rPr>
          <w:spacing w:val="-1"/>
        </w:rPr>
        <w:t>krug</w:t>
      </w:r>
      <w:r w:rsidRPr="00553A71">
        <w:rPr>
          <w:spacing w:val="5"/>
        </w:rPr>
        <w:t xml:space="preserve"> </w:t>
      </w:r>
      <w:r w:rsidRPr="00553A71">
        <w:rPr>
          <w:spacing w:val="-1"/>
        </w:rPr>
        <w:t>trećih</w:t>
      </w:r>
      <w:r w:rsidRPr="00553A71">
        <w:rPr>
          <w:spacing w:val="5"/>
        </w:rPr>
        <w:t xml:space="preserve"> </w:t>
      </w:r>
      <w:r w:rsidRPr="00553A71">
        <w:t>lica</w:t>
      </w:r>
      <w:r w:rsidRPr="00553A71">
        <w:rPr>
          <w:spacing w:val="4"/>
        </w:rPr>
        <w:t xml:space="preserve"> </w:t>
      </w:r>
      <w:r w:rsidRPr="00553A71">
        <w:rPr>
          <w:spacing w:val="-1"/>
        </w:rPr>
        <w:t>ne</w:t>
      </w:r>
      <w:r w:rsidRPr="00553A71">
        <w:rPr>
          <w:spacing w:val="4"/>
        </w:rPr>
        <w:t xml:space="preserve"> </w:t>
      </w:r>
      <w:r w:rsidRPr="00553A71">
        <w:rPr>
          <w:spacing w:val="-1"/>
        </w:rPr>
        <w:t>ulaze</w:t>
      </w:r>
      <w:r w:rsidRPr="00553A71">
        <w:rPr>
          <w:spacing w:val="5"/>
        </w:rPr>
        <w:t xml:space="preserve"> </w:t>
      </w:r>
      <w:r w:rsidRPr="00553A71">
        <w:t>lica</w:t>
      </w:r>
      <w:r w:rsidRPr="00553A71">
        <w:rPr>
          <w:spacing w:val="4"/>
        </w:rPr>
        <w:t xml:space="preserve"> </w:t>
      </w:r>
      <w:r w:rsidRPr="00553A71">
        <w:rPr>
          <w:spacing w:val="-1"/>
        </w:rPr>
        <w:t>koja</w:t>
      </w:r>
      <w:r w:rsidRPr="00553A71">
        <w:rPr>
          <w:spacing w:val="4"/>
        </w:rPr>
        <w:t xml:space="preserve"> </w:t>
      </w:r>
      <w:r w:rsidRPr="00553A71">
        <w:t>su</w:t>
      </w:r>
      <w:r w:rsidRPr="00553A71">
        <w:rPr>
          <w:spacing w:val="5"/>
        </w:rPr>
        <w:t xml:space="preserve"> </w:t>
      </w:r>
      <w:r w:rsidRPr="00553A71">
        <w:rPr>
          <w:spacing w:val="-1"/>
        </w:rPr>
        <w:t>se</w:t>
      </w:r>
      <w:r w:rsidRPr="00553A71">
        <w:rPr>
          <w:spacing w:val="47"/>
        </w:rPr>
        <w:t xml:space="preserve"> </w:t>
      </w:r>
      <w:r w:rsidRPr="00553A71">
        <w:rPr>
          <w:spacing w:val="-1"/>
        </w:rPr>
        <w:t>nalazila</w:t>
      </w:r>
      <w:r w:rsidRPr="00553A71">
        <w:rPr>
          <w:spacing w:val="14"/>
        </w:rPr>
        <w:t xml:space="preserve"> </w:t>
      </w:r>
      <w:r w:rsidRPr="00553A71">
        <w:t>u</w:t>
      </w:r>
      <w:r w:rsidRPr="00553A71">
        <w:rPr>
          <w:spacing w:val="12"/>
        </w:rPr>
        <w:t xml:space="preserve"> </w:t>
      </w:r>
      <w:r w:rsidRPr="00553A71">
        <w:rPr>
          <w:spacing w:val="-1"/>
        </w:rPr>
        <w:t>vozilu</w:t>
      </w:r>
      <w:r w:rsidRPr="00553A71">
        <w:rPr>
          <w:spacing w:val="13"/>
        </w:rPr>
        <w:t xml:space="preserve"> </w:t>
      </w:r>
      <w:r w:rsidRPr="00553A71">
        <w:t>u</w:t>
      </w:r>
      <w:r w:rsidRPr="00553A71">
        <w:rPr>
          <w:spacing w:val="14"/>
        </w:rPr>
        <w:t xml:space="preserve"> </w:t>
      </w:r>
      <w:r w:rsidRPr="00553A71">
        <w:rPr>
          <w:spacing w:val="-1"/>
        </w:rPr>
        <w:t>momentu</w:t>
      </w:r>
      <w:r w:rsidRPr="00553A71">
        <w:rPr>
          <w:spacing w:val="14"/>
        </w:rPr>
        <w:t xml:space="preserve"> </w:t>
      </w:r>
      <w:r w:rsidRPr="00553A71">
        <w:rPr>
          <w:spacing w:val="-1"/>
        </w:rPr>
        <w:t>sudara,</w:t>
      </w:r>
      <w:r w:rsidRPr="00553A71">
        <w:rPr>
          <w:spacing w:val="14"/>
        </w:rPr>
        <w:t xml:space="preserve"> </w:t>
      </w:r>
      <w:r w:rsidRPr="00553A71">
        <w:rPr>
          <w:spacing w:val="-1"/>
        </w:rPr>
        <w:t>udara,</w:t>
      </w:r>
      <w:r w:rsidRPr="00553A71">
        <w:rPr>
          <w:spacing w:val="14"/>
        </w:rPr>
        <w:t xml:space="preserve"> </w:t>
      </w:r>
      <w:r w:rsidRPr="00553A71">
        <w:rPr>
          <w:spacing w:val="-1"/>
        </w:rPr>
        <w:t>prevrnuća,</w:t>
      </w:r>
      <w:r w:rsidRPr="00553A71">
        <w:rPr>
          <w:spacing w:val="14"/>
        </w:rPr>
        <w:t xml:space="preserve"> </w:t>
      </w:r>
      <w:r w:rsidRPr="00553A71">
        <w:rPr>
          <w:spacing w:val="-1"/>
        </w:rPr>
        <w:t>koje</w:t>
      </w:r>
      <w:r w:rsidRPr="00553A71">
        <w:rPr>
          <w:spacing w:val="12"/>
        </w:rPr>
        <w:t xml:space="preserve"> </w:t>
      </w:r>
      <w:r w:rsidRPr="00553A71">
        <w:rPr>
          <w:spacing w:val="-1"/>
        </w:rPr>
        <w:t>su</w:t>
      </w:r>
      <w:r w:rsidRPr="00553A71">
        <w:rPr>
          <w:spacing w:val="13"/>
        </w:rPr>
        <w:t xml:space="preserve"> </w:t>
      </w:r>
      <w:r w:rsidRPr="00553A71">
        <w:rPr>
          <w:spacing w:val="-1"/>
        </w:rPr>
        <w:t>zadobile</w:t>
      </w:r>
      <w:r w:rsidRPr="00553A71">
        <w:rPr>
          <w:spacing w:val="13"/>
        </w:rPr>
        <w:t xml:space="preserve"> </w:t>
      </w:r>
      <w:r w:rsidRPr="00553A71">
        <w:rPr>
          <w:spacing w:val="-1"/>
        </w:rPr>
        <w:t>ozljede</w:t>
      </w:r>
      <w:r w:rsidRPr="00553A71">
        <w:rPr>
          <w:spacing w:val="13"/>
        </w:rPr>
        <w:t xml:space="preserve"> </w:t>
      </w:r>
      <w:r w:rsidRPr="00553A71">
        <w:rPr>
          <w:spacing w:val="-1"/>
        </w:rPr>
        <w:t>ili</w:t>
      </w:r>
      <w:r w:rsidRPr="00553A71">
        <w:rPr>
          <w:spacing w:val="28"/>
        </w:rPr>
        <w:t xml:space="preserve"> </w:t>
      </w:r>
      <w:r w:rsidRPr="00553A71">
        <w:t>im</w:t>
      </w:r>
      <w:r w:rsidRPr="00553A71">
        <w:rPr>
          <w:spacing w:val="5"/>
        </w:rPr>
        <w:t xml:space="preserve"> </w:t>
      </w:r>
      <w:r w:rsidRPr="00553A71">
        <w:t>je</w:t>
      </w:r>
      <w:r w:rsidRPr="00553A71">
        <w:rPr>
          <w:spacing w:val="5"/>
        </w:rPr>
        <w:t xml:space="preserve"> </w:t>
      </w:r>
      <w:r w:rsidRPr="00553A71">
        <w:rPr>
          <w:spacing w:val="-1"/>
        </w:rPr>
        <w:t>uništena</w:t>
      </w:r>
      <w:r w:rsidRPr="00553A71">
        <w:rPr>
          <w:spacing w:val="5"/>
        </w:rPr>
        <w:t xml:space="preserve"> </w:t>
      </w:r>
      <w:r w:rsidRPr="00553A71">
        <w:rPr>
          <w:spacing w:val="-1"/>
        </w:rPr>
        <w:t>imovina,</w:t>
      </w:r>
      <w:r w:rsidRPr="00553A71">
        <w:rPr>
          <w:spacing w:val="5"/>
        </w:rPr>
        <w:t xml:space="preserve"> </w:t>
      </w:r>
      <w:r w:rsidRPr="00553A71">
        <w:t>a</w:t>
      </w:r>
      <w:r w:rsidRPr="00553A71">
        <w:rPr>
          <w:spacing w:val="5"/>
        </w:rPr>
        <w:t xml:space="preserve"> </w:t>
      </w:r>
      <w:r w:rsidRPr="00553A71">
        <w:t>koje</w:t>
      </w:r>
      <w:r w:rsidRPr="00553A71">
        <w:rPr>
          <w:spacing w:val="4"/>
        </w:rPr>
        <w:t xml:space="preserve"> </w:t>
      </w:r>
      <w:r w:rsidRPr="00553A71">
        <w:t>su</w:t>
      </w:r>
      <w:r w:rsidRPr="00553A71">
        <w:rPr>
          <w:spacing w:val="5"/>
        </w:rPr>
        <w:t xml:space="preserve"> </w:t>
      </w:r>
      <w:r w:rsidRPr="00553A71">
        <w:t>u</w:t>
      </w:r>
      <w:r w:rsidRPr="00553A71">
        <w:rPr>
          <w:spacing w:val="5"/>
        </w:rPr>
        <w:t xml:space="preserve"> </w:t>
      </w:r>
      <w:r w:rsidRPr="00553A71">
        <w:rPr>
          <w:spacing w:val="-1"/>
        </w:rPr>
        <w:t>rodbinskim</w:t>
      </w:r>
      <w:r w:rsidRPr="00553A71">
        <w:rPr>
          <w:spacing w:val="6"/>
        </w:rPr>
        <w:t xml:space="preserve"> </w:t>
      </w:r>
      <w:r w:rsidRPr="00553A71">
        <w:rPr>
          <w:spacing w:val="-1"/>
        </w:rPr>
        <w:t>vezama</w:t>
      </w:r>
      <w:r w:rsidRPr="00553A71">
        <w:rPr>
          <w:spacing w:val="5"/>
        </w:rPr>
        <w:t xml:space="preserve"> </w:t>
      </w:r>
      <w:r w:rsidRPr="00553A71">
        <w:t>s</w:t>
      </w:r>
      <w:r w:rsidRPr="00553A71">
        <w:rPr>
          <w:spacing w:val="5"/>
        </w:rPr>
        <w:t xml:space="preserve"> </w:t>
      </w:r>
      <w:r w:rsidRPr="00553A71">
        <w:rPr>
          <w:spacing w:val="-1"/>
        </w:rPr>
        <w:t>osiguranikom,</w:t>
      </w:r>
      <w:r w:rsidRPr="00553A71">
        <w:rPr>
          <w:spacing w:val="4"/>
        </w:rPr>
        <w:t xml:space="preserve"> </w:t>
      </w:r>
      <w:r w:rsidRPr="00553A71">
        <w:t>i</w:t>
      </w:r>
      <w:r w:rsidRPr="00553A71">
        <w:rPr>
          <w:spacing w:val="5"/>
        </w:rPr>
        <w:t xml:space="preserve"> </w:t>
      </w:r>
      <w:r w:rsidRPr="00553A71">
        <w:rPr>
          <w:spacing w:val="-1"/>
        </w:rPr>
        <w:t>oni</w:t>
      </w:r>
      <w:r w:rsidRPr="00553A71">
        <w:rPr>
          <w:spacing w:val="5"/>
        </w:rPr>
        <w:t xml:space="preserve"> </w:t>
      </w:r>
      <w:r w:rsidRPr="00553A71">
        <w:rPr>
          <w:spacing w:val="-1"/>
        </w:rPr>
        <w:t>svoja</w:t>
      </w:r>
      <w:r w:rsidRPr="00553A71">
        <w:rPr>
          <w:spacing w:val="73"/>
        </w:rPr>
        <w:t xml:space="preserve"> </w:t>
      </w:r>
      <w:r w:rsidRPr="00553A71">
        <w:rPr>
          <w:spacing w:val="-1"/>
        </w:rPr>
        <w:t>pravo</w:t>
      </w:r>
      <w:r w:rsidRPr="00553A71">
        <w:rPr>
          <w:spacing w:val="16"/>
        </w:rPr>
        <w:t xml:space="preserve"> </w:t>
      </w:r>
      <w:r w:rsidRPr="00553A71">
        <w:rPr>
          <w:spacing w:val="-1"/>
        </w:rPr>
        <w:t>na</w:t>
      </w:r>
      <w:r w:rsidRPr="00553A71">
        <w:rPr>
          <w:spacing w:val="16"/>
        </w:rPr>
        <w:t xml:space="preserve"> </w:t>
      </w:r>
      <w:r w:rsidRPr="00553A71">
        <w:rPr>
          <w:spacing w:val="-1"/>
        </w:rPr>
        <w:t>naknadu</w:t>
      </w:r>
      <w:r w:rsidRPr="00553A71">
        <w:rPr>
          <w:spacing w:val="16"/>
        </w:rPr>
        <w:t xml:space="preserve"> </w:t>
      </w:r>
      <w:r w:rsidRPr="00553A71">
        <w:rPr>
          <w:spacing w:val="-1"/>
        </w:rPr>
        <w:t>mogu</w:t>
      </w:r>
      <w:r w:rsidRPr="00553A71">
        <w:rPr>
          <w:spacing w:val="16"/>
        </w:rPr>
        <w:t xml:space="preserve"> </w:t>
      </w:r>
      <w:r w:rsidRPr="00553A71">
        <w:rPr>
          <w:spacing w:val="-1"/>
        </w:rPr>
        <w:t>ostvariti</w:t>
      </w:r>
      <w:r w:rsidRPr="00553A71">
        <w:rPr>
          <w:spacing w:val="16"/>
        </w:rPr>
        <w:t xml:space="preserve"> </w:t>
      </w:r>
      <w:r w:rsidRPr="00553A71">
        <w:rPr>
          <w:spacing w:val="-1"/>
        </w:rPr>
        <w:t>samo</w:t>
      </w:r>
      <w:r w:rsidRPr="00553A71">
        <w:rPr>
          <w:spacing w:val="16"/>
        </w:rPr>
        <w:t xml:space="preserve"> </w:t>
      </w:r>
      <w:r w:rsidRPr="00553A71">
        <w:rPr>
          <w:spacing w:val="-1"/>
        </w:rPr>
        <w:t>prema</w:t>
      </w:r>
      <w:r w:rsidRPr="00553A71">
        <w:rPr>
          <w:spacing w:val="16"/>
        </w:rPr>
        <w:t xml:space="preserve"> </w:t>
      </w:r>
      <w:r w:rsidRPr="00553A71">
        <w:rPr>
          <w:spacing w:val="-1"/>
        </w:rPr>
        <w:t>principima</w:t>
      </w:r>
      <w:r w:rsidRPr="00553A71">
        <w:rPr>
          <w:spacing w:val="16"/>
        </w:rPr>
        <w:t xml:space="preserve"> </w:t>
      </w:r>
      <w:r w:rsidRPr="00553A71">
        <w:rPr>
          <w:spacing w:val="-1"/>
        </w:rPr>
        <w:t>građanske</w:t>
      </w:r>
      <w:r w:rsidRPr="00553A71">
        <w:rPr>
          <w:spacing w:val="16"/>
        </w:rPr>
        <w:t xml:space="preserve"> </w:t>
      </w:r>
      <w:r w:rsidRPr="00553A71">
        <w:rPr>
          <w:spacing w:val="-1"/>
        </w:rPr>
        <w:t xml:space="preserve">odgovornosti </w:t>
      </w:r>
      <w:r w:rsidRPr="00553A71">
        <w:t>za</w:t>
      </w:r>
      <w:r w:rsidRPr="00553A71">
        <w:rPr>
          <w:spacing w:val="-1"/>
        </w:rPr>
        <w:t xml:space="preserve"> </w:t>
      </w:r>
      <w:r w:rsidRPr="00553A71">
        <w:t>štetu,</w:t>
      </w:r>
      <w:r w:rsidRPr="00553A71">
        <w:rPr>
          <w:spacing w:val="-1"/>
        </w:rPr>
        <w:t xml:space="preserve"> shodno ZOO/78</w:t>
      </w:r>
      <w:r>
        <w:rPr>
          <w:spacing w:val="-1"/>
        </w:rPr>
        <w:t>.</w:t>
      </w:r>
      <w:r w:rsidRPr="00553A71">
        <w:rPr>
          <w:rStyle w:val="FootnoteReference"/>
          <w:spacing w:val="-1"/>
        </w:rPr>
        <w:footnoteReference w:id="29"/>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553A71">
        <w:rPr>
          <w:spacing w:val="-1"/>
        </w:rPr>
        <w:t>Prema tome,</w:t>
      </w:r>
      <w:r w:rsidRPr="00553A71">
        <w:rPr>
          <w:spacing w:val="7"/>
        </w:rPr>
        <w:t xml:space="preserve"> </w:t>
      </w:r>
      <w:r w:rsidRPr="00553A71">
        <w:rPr>
          <w:spacing w:val="-1"/>
        </w:rPr>
        <w:t>neimovinska</w:t>
      </w:r>
      <w:r w:rsidRPr="00553A71">
        <w:rPr>
          <w:spacing w:val="4"/>
        </w:rPr>
        <w:t xml:space="preserve"> </w:t>
      </w:r>
      <w:r w:rsidRPr="00553A71">
        <w:rPr>
          <w:spacing w:val="-1"/>
        </w:rPr>
        <w:t>šteta</w:t>
      </w:r>
      <w:r w:rsidRPr="00553A71">
        <w:rPr>
          <w:spacing w:val="7"/>
        </w:rPr>
        <w:t xml:space="preserve"> </w:t>
      </w:r>
      <w:r w:rsidRPr="00553A71">
        <w:rPr>
          <w:spacing w:val="-1"/>
        </w:rPr>
        <w:t>koja</w:t>
      </w:r>
      <w:r w:rsidRPr="00553A71">
        <w:rPr>
          <w:spacing w:val="6"/>
        </w:rPr>
        <w:t xml:space="preserve"> </w:t>
      </w:r>
      <w:r w:rsidRPr="00553A71">
        <w:rPr>
          <w:spacing w:val="-1"/>
        </w:rPr>
        <w:t>predstavlja</w:t>
      </w:r>
      <w:r w:rsidRPr="00553A71">
        <w:rPr>
          <w:spacing w:val="7"/>
        </w:rPr>
        <w:t xml:space="preserve"> </w:t>
      </w:r>
      <w:r w:rsidRPr="00553A71">
        <w:rPr>
          <w:spacing w:val="-1"/>
        </w:rPr>
        <w:t>povredu</w:t>
      </w:r>
      <w:r w:rsidRPr="00553A71">
        <w:rPr>
          <w:spacing w:val="6"/>
        </w:rPr>
        <w:t xml:space="preserve"> </w:t>
      </w:r>
      <w:r w:rsidRPr="00553A71">
        <w:rPr>
          <w:spacing w:val="-1"/>
        </w:rPr>
        <w:t>prava</w:t>
      </w:r>
      <w:r w:rsidRPr="00553A71">
        <w:rPr>
          <w:spacing w:val="8"/>
        </w:rPr>
        <w:t xml:space="preserve"> </w:t>
      </w:r>
      <w:r w:rsidRPr="00553A71">
        <w:rPr>
          <w:spacing w:val="-1"/>
        </w:rPr>
        <w:t>ličnosti</w:t>
      </w:r>
      <w:r w:rsidRPr="00553A71">
        <w:rPr>
          <w:spacing w:val="8"/>
        </w:rPr>
        <w:t xml:space="preserve"> </w:t>
      </w:r>
      <w:r w:rsidRPr="00553A71">
        <w:rPr>
          <w:spacing w:val="-1"/>
        </w:rPr>
        <w:t>za</w:t>
      </w:r>
      <w:r w:rsidRPr="00553A71">
        <w:rPr>
          <w:spacing w:val="7"/>
        </w:rPr>
        <w:t xml:space="preserve"> </w:t>
      </w:r>
      <w:r w:rsidRPr="00553A71">
        <w:rPr>
          <w:spacing w:val="-1"/>
        </w:rPr>
        <w:t>fizička</w:t>
      </w:r>
      <w:r w:rsidRPr="00553A71">
        <w:rPr>
          <w:spacing w:val="7"/>
        </w:rPr>
        <w:t xml:space="preserve"> </w:t>
      </w:r>
      <w:r w:rsidRPr="00553A71">
        <w:rPr>
          <w:spacing w:val="-1"/>
        </w:rPr>
        <w:t>lica</w:t>
      </w:r>
      <w:r w:rsidRPr="00553A71">
        <w:rPr>
          <w:spacing w:val="22"/>
        </w:rPr>
        <w:t xml:space="preserve"> </w:t>
      </w:r>
      <w:r w:rsidRPr="00553A71">
        <w:t>u</w:t>
      </w:r>
      <w:r w:rsidRPr="00553A71">
        <w:rPr>
          <w:spacing w:val="33"/>
        </w:rPr>
        <w:t xml:space="preserve"> </w:t>
      </w:r>
      <w:r w:rsidRPr="00553A71">
        <w:rPr>
          <w:spacing w:val="-1"/>
        </w:rPr>
        <w:t>obliku</w:t>
      </w:r>
      <w:r w:rsidRPr="00553A71">
        <w:rPr>
          <w:spacing w:val="33"/>
        </w:rPr>
        <w:t xml:space="preserve"> </w:t>
      </w:r>
      <w:r w:rsidRPr="00553A71">
        <w:rPr>
          <w:spacing w:val="-1"/>
        </w:rPr>
        <w:t>povrede</w:t>
      </w:r>
      <w:r w:rsidRPr="00553A71">
        <w:rPr>
          <w:spacing w:val="33"/>
        </w:rPr>
        <w:t xml:space="preserve"> </w:t>
      </w:r>
      <w:r w:rsidRPr="00553A71">
        <w:rPr>
          <w:spacing w:val="-1"/>
        </w:rPr>
        <w:t>prava</w:t>
      </w:r>
      <w:r w:rsidRPr="00553A71">
        <w:rPr>
          <w:spacing w:val="33"/>
        </w:rPr>
        <w:t xml:space="preserve"> </w:t>
      </w:r>
      <w:r w:rsidRPr="00553A71">
        <w:t>na</w:t>
      </w:r>
      <w:r w:rsidRPr="00553A71">
        <w:rPr>
          <w:spacing w:val="33"/>
        </w:rPr>
        <w:t xml:space="preserve"> </w:t>
      </w:r>
      <w:r w:rsidRPr="00553A71">
        <w:t>život,</w:t>
      </w:r>
      <w:r w:rsidRPr="00553A71">
        <w:rPr>
          <w:spacing w:val="33"/>
        </w:rPr>
        <w:t xml:space="preserve"> </w:t>
      </w:r>
      <w:r w:rsidRPr="00553A71">
        <w:rPr>
          <w:spacing w:val="-1"/>
        </w:rPr>
        <w:t>tjelesno</w:t>
      </w:r>
      <w:r w:rsidRPr="00553A71">
        <w:rPr>
          <w:spacing w:val="31"/>
        </w:rPr>
        <w:t xml:space="preserve"> </w:t>
      </w:r>
      <w:r w:rsidRPr="00553A71">
        <w:t>zdravlje</w:t>
      </w:r>
      <w:r w:rsidRPr="00553A71">
        <w:rPr>
          <w:spacing w:val="33"/>
        </w:rPr>
        <w:t xml:space="preserve"> </w:t>
      </w:r>
      <w:r w:rsidRPr="00553A71">
        <w:t>i/ili</w:t>
      </w:r>
      <w:r w:rsidRPr="00553A71">
        <w:rPr>
          <w:spacing w:val="33"/>
        </w:rPr>
        <w:t xml:space="preserve"> </w:t>
      </w:r>
      <w:r w:rsidRPr="00553A71">
        <w:rPr>
          <w:spacing w:val="-1"/>
        </w:rPr>
        <w:t>povrede</w:t>
      </w:r>
      <w:r w:rsidRPr="00553A71">
        <w:rPr>
          <w:spacing w:val="33"/>
        </w:rPr>
        <w:t xml:space="preserve"> </w:t>
      </w:r>
      <w:r w:rsidRPr="00553A71">
        <w:rPr>
          <w:spacing w:val="-1"/>
        </w:rPr>
        <w:t>prava</w:t>
      </w:r>
      <w:r w:rsidRPr="00553A71">
        <w:rPr>
          <w:spacing w:val="33"/>
        </w:rPr>
        <w:t xml:space="preserve"> </w:t>
      </w:r>
      <w:r w:rsidRPr="00553A71">
        <w:rPr>
          <w:spacing w:val="-1"/>
        </w:rPr>
        <w:t>na</w:t>
      </w:r>
      <w:r w:rsidRPr="00553A71">
        <w:rPr>
          <w:spacing w:val="33"/>
        </w:rPr>
        <w:t xml:space="preserve"> </w:t>
      </w:r>
      <w:r w:rsidRPr="00553A71">
        <w:rPr>
          <w:spacing w:val="-1"/>
        </w:rPr>
        <w:t>duševno</w:t>
      </w:r>
      <w:r w:rsidRPr="00553A71">
        <w:rPr>
          <w:spacing w:val="56"/>
        </w:rPr>
        <w:t xml:space="preserve"> </w:t>
      </w:r>
      <w:r w:rsidRPr="00553A71">
        <w:t>zdravlje,</w:t>
      </w:r>
      <w:r w:rsidRPr="00553A71">
        <w:rPr>
          <w:spacing w:val="41"/>
        </w:rPr>
        <w:t xml:space="preserve"> </w:t>
      </w:r>
      <w:r w:rsidRPr="00553A71">
        <w:rPr>
          <w:spacing w:val="-1"/>
        </w:rPr>
        <w:t>popravlja</w:t>
      </w:r>
      <w:r w:rsidRPr="00553A71">
        <w:rPr>
          <w:spacing w:val="43"/>
        </w:rPr>
        <w:t xml:space="preserve"> </w:t>
      </w:r>
      <w:r w:rsidRPr="00553A71">
        <w:t>se</w:t>
      </w:r>
      <w:r w:rsidRPr="00553A71">
        <w:rPr>
          <w:spacing w:val="43"/>
        </w:rPr>
        <w:t xml:space="preserve"> </w:t>
      </w:r>
      <w:r w:rsidRPr="00553A71">
        <w:rPr>
          <w:spacing w:val="-1"/>
        </w:rPr>
        <w:t>priznavanjem</w:t>
      </w:r>
      <w:r w:rsidRPr="00553A71">
        <w:rPr>
          <w:spacing w:val="42"/>
        </w:rPr>
        <w:t xml:space="preserve"> </w:t>
      </w:r>
      <w:r w:rsidRPr="00553A71">
        <w:rPr>
          <w:spacing w:val="-1"/>
        </w:rPr>
        <w:t>oštećenima</w:t>
      </w:r>
      <w:r w:rsidRPr="00553A71">
        <w:rPr>
          <w:spacing w:val="45"/>
        </w:rPr>
        <w:t xml:space="preserve"> </w:t>
      </w:r>
      <w:r w:rsidRPr="00553A71">
        <w:rPr>
          <w:spacing w:val="-1"/>
        </w:rPr>
        <w:t>prava</w:t>
      </w:r>
      <w:r w:rsidRPr="00553A71">
        <w:rPr>
          <w:spacing w:val="44"/>
        </w:rPr>
        <w:t xml:space="preserve"> </w:t>
      </w:r>
      <w:r w:rsidRPr="00553A71">
        <w:rPr>
          <w:spacing w:val="-1"/>
        </w:rPr>
        <w:t>na</w:t>
      </w:r>
      <w:r w:rsidRPr="00553A71">
        <w:rPr>
          <w:spacing w:val="45"/>
        </w:rPr>
        <w:t xml:space="preserve"> </w:t>
      </w:r>
      <w:r w:rsidRPr="00553A71">
        <w:rPr>
          <w:spacing w:val="-1"/>
        </w:rPr>
        <w:t>pravičnu</w:t>
      </w:r>
      <w:r w:rsidRPr="00553A71">
        <w:rPr>
          <w:spacing w:val="44"/>
        </w:rPr>
        <w:t xml:space="preserve"> </w:t>
      </w:r>
      <w:r w:rsidRPr="00553A71">
        <w:rPr>
          <w:spacing w:val="-1"/>
        </w:rPr>
        <w:t>novčanu</w:t>
      </w:r>
      <w:r w:rsidRPr="00553A71">
        <w:rPr>
          <w:spacing w:val="23"/>
        </w:rPr>
        <w:t xml:space="preserve"> </w:t>
      </w:r>
      <w:r w:rsidRPr="00553A71">
        <w:rPr>
          <w:spacing w:val="-1"/>
        </w:rPr>
        <w:t xml:space="preserve">naknadu </w:t>
      </w:r>
      <w:r w:rsidRPr="00553A71">
        <w:t>i</w:t>
      </w:r>
      <w:r w:rsidRPr="00553A71">
        <w:rPr>
          <w:spacing w:val="-1"/>
        </w:rPr>
        <w:t xml:space="preserve"> </w:t>
      </w:r>
      <w:r w:rsidRPr="00553A71">
        <w:t>to</w:t>
      </w:r>
      <w:r w:rsidRPr="00553A71">
        <w:rPr>
          <w:spacing w:val="-1"/>
        </w:rPr>
        <w:t xml:space="preserve"> </w:t>
      </w:r>
      <w:r w:rsidRPr="00553A71">
        <w:t>u</w:t>
      </w:r>
      <w:r w:rsidRPr="00553A71">
        <w:rPr>
          <w:spacing w:val="-1"/>
        </w:rPr>
        <w:t xml:space="preserve"> slučaju:</w:t>
      </w:r>
    </w:p>
    <w:p w:rsidR="00BF390B" w:rsidRPr="00553A71" w:rsidRDefault="00BF390B" w:rsidP="003E0EF4">
      <w:pPr>
        <w:spacing w:before="61" w:line="273" w:lineRule="auto"/>
        <w:ind w:left="1380" w:right="108" w:hanging="360"/>
      </w:pPr>
      <w:r w:rsidRPr="00553A71">
        <w:rPr>
          <w:spacing w:val="-1"/>
        </w:rPr>
        <w:t>a]</w:t>
      </w:r>
      <w:r w:rsidRPr="00553A71">
        <w:rPr>
          <w:spacing w:val="10"/>
        </w:rPr>
        <w:t xml:space="preserve"> </w:t>
      </w:r>
      <w:r w:rsidRPr="00553A71">
        <w:rPr>
          <w:i/>
          <w:spacing w:val="-1"/>
        </w:rPr>
        <w:t>tjelesne</w:t>
      </w:r>
      <w:r w:rsidRPr="00553A71">
        <w:rPr>
          <w:i/>
          <w:spacing w:val="3"/>
        </w:rPr>
        <w:t xml:space="preserve"> </w:t>
      </w:r>
      <w:r w:rsidRPr="00553A71">
        <w:rPr>
          <w:i/>
          <w:spacing w:val="-1"/>
        </w:rPr>
        <w:t>ozljede</w:t>
      </w:r>
      <w:r w:rsidRPr="00553A71">
        <w:rPr>
          <w:i/>
          <w:spacing w:val="8"/>
        </w:rPr>
        <w:t xml:space="preserve"> </w:t>
      </w:r>
      <w:r w:rsidRPr="00553A71">
        <w:t>(povreda</w:t>
      </w:r>
      <w:r w:rsidRPr="00553A71">
        <w:rPr>
          <w:spacing w:val="71"/>
        </w:rPr>
        <w:t xml:space="preserve"> </w:t>
      </w:r>
      <w:r w:rsidRPr="00553A71">
        <w:rPr>
          <w:spacing w:val="-1"/>
        </w:rPr>
        <w:t>prava</w:t>
      </w:r>
      <w:r w:rsidRPr="00553A71">
        <w:rPr>
          <w:spacing w:val="73"/>
        </w:rPr>
        <w:t xml:space="preserve"> </w:t>
      </w:r>
      <w:r w:rsidRPr="00553A71">
        <w:rPr>
          <w:spacing w:val="-1"/>
        </w:rPr>
        <w:t>ličnosti</w:t>
      </w:r>
      <w:r w:rsidRPr="00553A71">
        <w:rPr>
          <w:spacing w:val="72"/>
        </w:rPr>
        <w:t xml:space="preserve"> </w:t>
      </w:r>
      <w:r w:rsidRPr="00553A71">
        <w:t>u</w:t>
      </w:r>
      <w:r w:rsidRPr="00553A71">
        <w:rPr>
          <w:spacing w:val="72"/>
        </w:rPr>
        <w:t xml:space="preserve"> </w:t>
      </w:r>
      <w:r w:rsidRPr="00553A71">
        <w:rPr>
          <w:spacing w:val="-1"/>
        </w:rPr>
        <w:t>obliku</w:t>
      </w:r>
      <w:r w:rsidRPr="00553A71">
        <w:rPr>
          <w:spacing w:val="72"/>
        </w:rPr>
        <w:t xml:space="preserve"> </w:t>
      </w:r>
      <w:r w:rsidRPr="00553A71">
        <w:rPr>
          <w:spacing w:val="-1"/>
        </w:rPr>
        <w:t>oštećenja</w:t>
      </w:r>
      <w:r w:rsidRPr="00553A71">
        <w:rPr>
          <w:spacing w:val="70"/>
        </w:rPr>
        <w:t xml:space="preserve"> </w:t>
      </w:r>
      <w:r w:rsidRPr="00553A71">
        <w:rPr>
          <w:spacing w:val="-1"/>
        </w:rPr>
        <w:t>fizičkog</w:t>
      </w:r>
      <w:r w:rsidRPr="00553A71">
        <w:rPr>
          <w:spacing w:val="73"/>
        </w:rPr>
        <w:t xml:space="preserve"> </w:t>
      </w:r>
      <w:r w:rsidRPr="00553A71">
        <w:rPr>
          <w:spacing w:val="-1"/>
        </w:rPr>
        <w:t>i/ili</w:t>
      </w:r>
      <w:r w:rsidRPr="00553A71">
        <w:rPr>
          <w:spacing w:val="57"/>
        </w:rPr>
        <w:t xml:space="preserve"> </w:t>
      </w:r>
      <w:r w:rsidRPr="00553A71">
        <w:rPr>
          <w:spacing w:val="-1"/>
        </w:rPr>
        <w:t xml:space="preserve">psihičkog </w:t>
      </w:r>
      <w:r w:rsidRPr="00553A71">
        <w:t>zdravlja</w:t>
      </w:r>
      <w:r w:rsidRPr="00553A71">
        <w:rPr>
          <w:spacing w:val="-1"/>
        </w:rPr>
        <w:t xml:space="preserve"> </w:t>
      </w:r>
      <w:r w:rsidRPr="00553A71">
        <w:t>–</w:t>
      </w:r>
      <w:r w:rsidRPr="00553A71">
        <w:rPr>
          <w:spacing w:val="-1"/>
        </w:rPr>
        <w:t xml:space="preserve"> čl.234 Novog ZOO-a- </w:t>
      </w:r>
      <w:r w:rsidRPr="00553A71">
        <w:rPr>
          <w:i/>
          <w:spacing w:val="-1"/>
        </w:rPr>
        <w:t>neposredni</w:t>
      </w:r>
      <w:r w:rsidRPr="00553A71">
        <w:rPr>
          <w:i/>
          <w:spacing w:val="-3"/>
        </w:rPr>
        <w:t xml:space="preserve"> </w:t>
      </w:r>
      <w:r w:rsidRPr="00553A71">
        <w:rPr>
          <w:i/>
          <w:spacing w:val="-1"/>
        </w:rPr>
        <w:t>oštećenik</w:t>
      </w:r>
      <w:r w:rsidRPr="00553A71">
        <w:rPr>
          <w:spacing w:val="-1"/>
        </w:rPr>
        <w:t>)</w:t>
      </w:r>
    </w:p>
    <w:p w:rsidR="00BF390B" w:rsidRPr="00553A71" w:rsidRDefault="00BF390B" w:rsidP="003E0EF4">
      <w:pPr>
        <w:spacing w:before="62"/>
        <w:ind w:left="1380" w:right="107" w:hanging="360"/>
      </w:pPr>
      <w:r w:rsidRPr="00553A71">
        <w:rPr>
          <w:spacing w:val="-1"/>
        </w:rPr>
        <w:t>b]</w:t>
      </w:r>
      <w:r w:rsidRPr="00553A71">
        <w:rPr>
          <w:spacing w:val="73"/>
        </w:rPr>
        <w:t xml:space="preserve"> </w:t>
      </w:r>
      <w:r w:rsidRPr="00553A71">
        <w:rPr>
          <w:i/>
          <w:spacing w:val="-2"/>
        </w:rPr>
        <w:t>smrti,</w:t>
      </w:r>
      <w:r w:rsidRPr="00553A71">
        <w:rPr>
          <w:i/>
          <w:spacing w:val="5"/>
        </w:rPr>
        <w:t xml:space="preserve"> </w:t>
      </w:r>
      <w:r w:rsidRPr="00553A71">
        <w:rPr>
          <w:i/>
          <w:spacing w:val="-1"/>
        </w:rPr>
        <w:t>osobito</w:t>
      </w:r>
      <w:r w:rsidRPr="00553A71">
        <w:rPr>
          <w:i/>
          <w:spacing w:val="8"/>
        </w:rPr>
        <w:t xml:space="preserve"> </w:t>
      </w:r>
      <w:r w:rsidRPr="00553A71">
        <w:rPr>
          <w:i/>
          <w:spacing w:val="-1"/>
        </w:rPr>
        <w:t>teškog</w:t>
      </w:r>
      <w:r w:rsidRPr="00553A71">
        <w:rPr>
          <w:i/>
          <w:spacing w:val="6"/>
        </w:rPr>
        <w:t xml:space="preserve"> </w:t>
      </w:r>
      <w:r w:rsidRPr="00553A71">
        <w:rPr>
          <w:i/>
          <w:spacing w:val="-1"/>
        </w:rPr>
        <w:t>invaliditeta</w:t>
      </w:r>
      <w:r w:rsidRPr="00553A71">
        <w:rPr>
          <w:i/>
        </w:rPr>
        <w:t xml:space="preserve">  </w:t>
      </w:r>
      <w:r w:rsidRPr="00553A71">
        <w:rPr>
          <w:spacing w:val="-1"/>
        </w:rPr>
        <w:t>/narušavanje</w:t>
      </w:r>
      <w:r w:rsidRPr="00553A71">
        <w:rPr>
          <w:spacing w:val="73"/>
        </w:rPr>
        <w:t xml:space="preserve"> </w:t>
      </w:r>
      <w:r w:rsidRPr="00553A71">
        <w:rPr>
          <w:spacing w:val="-1"/>
        </w:rPr>
        <w:t>zdravlja/</w:t>
      </w:r>
      <w:r w:rsidRPr="00553A71">
        <w:rPr>
          <w:spacing w:val="70"/>
        </w:rPr>
        <w:t xml:space="preserve"> </w:t>
      </w:r>
      <w:r w:rsidRPr="00553A71">
        <w:rPr>
          <w:spacing w:val="-1"/>
        </w:rPr>
        <w:t>(povreda</w:t>
      </w:r>
      <w:r w:rsidRPr="00553A71">
        <w:rPr>
          <w:spacing w:val="71"/>
        </w:rPr>
        <w:t xml:space="preserve"> </w:t>
      </w:r>
      <w:r w:rsidRPr="00553A71">
        <w:rPr>
          <w:spacing w:val="-1"/>
        </w:rPr>
        <w:t>prava</w:t>
      </w:r>
      <w:r w:rsidRPr="00553A71">
        <w:rPr>
          <w:spacing w:val="28"/>
        </w:rPr>
        <w:t xml:space="preserve"> </w:t>
      </w:r>
      <w:r w:rsidRPr="00553A71">
        <w:rPr>
          <w:spacing w:val="-1"/>
        </w:rPr>
        <w:t>ličnosti</w:t>
      </w:r>
      <w:r w:rsidRPr="00553A71">
        <w:rPr>
          <w:spacing w:val="63"/>
        </w:rPr>
        <w:t xml:space="preserve"> </w:t>
      </w:r>
      <w:r w:rsidRPr="00553A71">
        <w:t>u</w:t>
      </w:r>
      <w:r w:rsidRPr="00553A71">
        <w:rPr>
          <w:spacing w:val="64"/>
        </w:rPr>
        <w:t xml:space="preserve"> </w:t>
      </w:r>
      <w:r w:rsidRPr="00553A71">
        <w:rPr>
          <w:spacing w:val="-1"/>
        </w:rPr>
        <w:t>obliku</w:t>
      </w:r>
      <w:r w:rsidRPr="00553A71">
        <w:rPr>
          <w:spacing w:val="63"/>
        </w:rPr>
        <w:t xml:space="preserve"> </w:t>
      </w:r>
      <w:r w:rsidRPr="00553A71">
        <w:rPr>
          <w:spacing w:val="-1"/>
        </w:rPr>
        <w:t>oštećenja</w:t>
      </w:r>
      <w:r w:rsidRPr="00553A71">
        <w:rPr>
          <w:spacing w:val="65"/>
        </w:rPr>
        <w:t xml:space="preserve"> </w:t>
      </w:r>
      <w:r w:rsidRPr="00553A71">
        <w:rPr>
          <w:spacing w:val="-1"/>
        </w:rPr>
        <w:t>psihičkog</w:t>
      </w:r>
      <w:r w:rsidRPr="00553A71">
        <w:rPr>
          <w:spacing w:val="64"/>
        </w:rPr>
        <w:t xml:space="preserve"> </w:t>
      </w:r>
      <w:r w:rsidRPr="00553A71">
        <w:rPr>
          <w:spacing w:val="-1"/>
        </w:rPr>
        <w:t>zdravlja</w:t>
      </w:r>
      <w:r w:rsidRPr="00553A71">
        <w:rPr>
          <w:spacing w:val="62"/>
        </w:rPr>
        <w:t xml:space="preserve"> </w:t>
      </w:r>
      <w:r w:rsidRPr="00553A71">
        <w:t>i</w:t>
      </w:r>
      <w:r w:rsidRPr="00553A71">
        <w:rPr>
          <w:spacing w:val="65"/>
        </w:rPr>
        <w:t xml:space="preserve"> </w:t>
      </w:r>
      <w:r w:rsidRPr="00553A71">
        <w:rPr>
          <w:spacing w:val="-1"/>
        </w:rPr>
        <w:t>to</w:t>
      </w:r>
      <w:r w:rsidRPr="00553A71">
        <w:rPr>
          <w:spacing w:val="63"/>
        </w:rPr>
        <w:t xml:space="preserve"> </w:t>
      </w:r>
      <w:r w:rsidRPr="00553A71">
        <w:t>lica</w:t>
      </w:r>
      <w:r w:rsidRPr="00553A71">
        <w:rPr>
          <w:spacing w:val="63"/>
        </w:rPr>
        <w:t xml:space="preserve"> </w:t>
      </w:r>
      <w:r w:rsidRPr="00553A71">
        <w:rPr>
          <w:spacing w:val="-1"/>
        </w:rPr>
        <w:t>koje</w:t>
      </w:r>
      <w:r w:rsidRPr="00553A71">
        <w:rPr>
          <w:spacing w:val="65"/>
        </w:rPr>
        <w:t xml:space="preserve"> </w:t>
      </w:r>
      <w:r w:rsidRPr="00553A71">
        <w:t>po</w:t>
      </w:r>
      <w:r w:rsidRPr="00553A71">
        <w:rPr>
          <w:spacing w:val="62"/>
        </w:rPr>
        <w:t xml:space="preserve"> </w:t>
      </w:r>
      <w:r w:rsidRPr="00553A71">
        <w:rPr>
          <w:spacing w:val="-1"/>
        </w:rPr>
        <w:t>čl.</w:t>
      </w:r>
      <w:r w:rsidRPr="00553A71">
        <w:rPr>
          <w:spacing w:val="64"/>
        </w:rPr>
        <w:t xml:space="preserve"> </w:t>
      </w:r>
      <w:r w:rsidRPr="00553A71">
        <w:rPr>
          <w:spacing w:val="-1"/>
        </w:rPr>
        <w:t>235.</w:t>
      </w:r>
      <w:r w:rsidRPr="00553A71">
        <w:rPr>
          <w:spacing w:val="53"/>
        </w:rPr>
        <w:t xml:space="preserve"> </w:t>
      </w:r>
      <w:r w:rsidRPr="00553A71">
        <w:rPr>
          <w:spacing w:val="-1"/>
        </w:rPr>
        <w:t xml:space="preserve">novog ZOO-a </w:t>
      </w:r>
      <w:r w:rsidRPr="00553A71">
        <w:t>imaju</w:t>
      </w:r>
      <w:r w:rsidRPr="00553A71">
        <w:rPr>
          <w:spacing w:val="-1"/>
        </w:rPr>
        <w:t xml:space="preserve"> pravo </w:t>
      </w:r>
      <w:r w:rsidRPr="00553A71">
        <w:t>na</w:t>
      </w:r>
      <w:r w:rsidRPr="00553A71">
        <w:rPr>
          <w:spacing w:val="-1"/>
        </w:rPr>
        <w:t xml:space="preserve"> novčanu naknadu </w:t>
      </w:r>
      <w:r w:rsidRPr="00553A71">
        <w:t>-</w:t>
      </w:r>
      <w:r w:rsidRPr="00553A71">
        <w:rPr>
          <w:spacing w:val="-2"/>
        </w:rPr>
        <w:t xml:space="preserve"> </w:t>
      </w:r>
      <w:r w:rsidRPr="00553A71">
        <w:rPr>
          <w:i/>
          <w:spacing w:val="-1"/>
        </w:rPr>
        <w:t>posredni</w:t>
      </w:r>
      <w:r w:rsidRPr="00553A71">
        <w:rPr>
          <w:i/>
          <w:spacing w:val="-4"/>
        </w:rPr>
        <w:t xml:space="preserve"> </w:t>
      </w:r>
      <w:r w:rsidRPr="00553A71">
        <w:rPr>
          <w:i/>
          <w:spacing w:val="-1"/>
        </w:rPr>
        <w:t>oštećenici</w:t>
      </w:r>
      <w:r w:rsidRPr="00553A71">
        <w:rPr>
          <w:spacing w:val="-1"/>
        </w:rPr>
        <w:t>).</w:t>
      </w:r>
    </w:p>
    <w:p w:rsidR="00BF390B" w:rsidRDefault="00BF390B" w:rsidP="006B07E9">
      <w:pPr>
        <w:spacing w:before="62"/>
        <w:ind w:right="106" w:firstLine="720"/>
      </w:pPr>
      <w:r w:rsidRPr="00553A71">
        <w:t>Za</w:t>
      </w:r>
      <w:r w:rsidRPr="00553A71">
        <w:rPr>
          <w:spacing w:val="11"/>
        </w:rPr>
        <w:t xml:space="preserve"> </w:t>
      </w:r>
      <w:r w:rsidRPr="00553A71">
        <w:t>takav</w:t>
      </w:r>
      <w:r w:rsidRPr="00553A71">
        <w:rPr>
          <w:spacing w:val="11"/>
        </w:rPr>
        <w:t xml:space="preserve"> </w:t>
      </w:r>
      <w:r w:rsidRPr="00553A71">
        <w:rPr>
          <w:spacing w:val="-1"/>
        </w:rPr>
        <w:t>novi</w:t>
      </w:r>
      <w:r w:rsidRPr="00553A71">
        <w:rPr>
          <w:spacing w:val="12"/>
        </w:rPr>
        <w:t xml:space="preserve"> </w:t>
      </w:r>
      <w:r w:rsidRPr="00553A71">
        <w:rPr>
          <w:spacing w:val="-1"/>
        </w:rPr>
        <w:t>način</w:t>
      </w:r>
      <w:r w:rsidRPr="00553A71">
        <w:rPr>
          <w:spacing w:val="10"/>
        </w:rPr>
        <w:t xml:space="preserve"> </w:t>
      </w:r>
      <w:r w:rsidRPr="00553A71">
        <w:rPr>
          <w:spacing w:val="-1"/>
        </w:rPr>
        <w:t>naknade</w:t>
      </w:r>
      <w:r w:rsidRPr="00553A71">
        <w:rPr>
          <w:spacing w:val="10"/>
        </w:rPr>
        <w:t xml:space="preserve"> </w:t>
      </w:r>
      <w:r w:rsidRPr="00553A71">
        <w:t>(popravljanja)</w:t>
      </w:r>
      <w:r w:rsidRPr="00553A71">
        <w:rPr>
          <w:spacing w:val="10"/>
        </w:rPr>
        <w:t xml:space="preserve"> </w:t>
      </w:r>
      <w:r w:rsidRPr="00553A71">
        <w:rPr>
          <w:spacing w:val="-1"/>
        </w:rPr>
        <w:t>neimovinske</w:t>
      </w:r>
      <w:r w:rsidRPr="00553A71">
        <w:rPr>
          <w:spacing w:val="11"/>
        </w:rPr>
        <w:t xml:space="preserve"> </w:t>
      </w:r>
      <w:r w:rsidRPr="00553A71">
        <w:rPr>
          <w:spacing w:val="-1"/>
        </w:rPr>
        <w:t>štete</w:t>
      </w:r>
      <w:r w:rsidRPr="00553A71">
        <w:rPr>
          <w:spacing w:val="10"/>
        </w:rPr>
        <w:t xml:space="preserve"> </w:t>
      </w:r>
      <w:r w:rsidRPr="00553A71">
        <w:rPr>
          <w:spacing w:val="-1"/>
        </w:rPr>
        <w:t>koja</w:t>
      </w:r>
      <w:r w:rsidRPr="00553A71">
        <w:rPr>
          <w:spacing w:val="11"/>
        </w:rPr>
        <w:t xml:space="preserve"> </w:t>
      </w:r>
      <w:r w:rsidRPr="00553A71">
        <w:rPr>
          <w:spacing w:val="-1"/>
        </w:rPr>
        <w:t>predstavlja</w:t>
      </w:r>
      <w:r w:rsidRPr="00553A71">
        <w:rPr>
          <w:spacing w:val="55"/>
        </w:rPr>
        <w:t xml:space="preserve"> </w:t>
      </w:r>
      <w:r w:rsidRPr="00553A71">
        <w:rPr>
          <w:spacing w:val="-1"/>
        </w:rPr>
        <w:t>povredu</w:t>
      </w:r>
      <w:r w:rsidRPr="00553A71">
        <w:rPr>
          <w:spacing w:val="3"/>
        </w:rPr>
        <w:t xml:space="preserve"> </w:t>
      </w:r>
      <w:r w:rsidRPr="00553A71">
        <w:rPr>
          <w:spacing w:val="-1"/>
        </w:rPr>
        <w:t>prava</w:t>
      </w:r>
      <w:r w:rsidRPr="00553A71">
        <w:rPr>
          <w:spacing w:val="3"/>
        </w:rPr>
        <w:t xml:space="preserve"> </w:t>
      </w:r>
      <w:r w:rsidRPr="00553A71">
        <w:rPr>
          <w:spacing w:val="-1"/>
        </w:rPr>
        <w:t>ličnosti</w:t>
      </w:r>
      <w:r w:rsidRPr="00553A71">
        <w:rPr>
          <w:spacing w:val="3"/>
        </w:rPr>
        <w:t xml:space="preserve"> </w:t>
      </w:r>
      <w:r w:rsidRPr="00553A71">
        <w:rPr>
          <w:spacing w:val="-1"/>
        </w:rPr>
        <w:t>fizičkog</w:t>
      </w:r>
      <w:r w:rsidRPr="00553A71">
        <w:rPr>
          <w:spacing w:val="3"/>
        </w:rPr>
        <w:t xml:space="preserve"> </w:t>
      </w:r>
      <w:r w:rsidRPr="00553A71">
        <w:t>lica</w:t>
      </w:r>
      <w:r w:rsidRPr="00553A71">
        <w:rPr>
          <w:spacing w:val="1"/>
        </w:rPr>
        <w:t xml:space="preserve"> </w:t>
      </w:r>
      <w:r w:rsidRPr="00553A71">
        <w:t>u</w:t>
      </w:r>
      <w:r w:rsidRPr="00553A71">
        <w:rPr>
          <w:spacing w:val="3"/>
        </w:rPr>
        <w:t xml:space="preserve"> </w:t>
      </w:r>
      <w:r w:rsidRPr="00553A71">
        <w:rPr>
          <w:spacing w:val="-1"/>
        </w:rPr>
        <w:t>naprijed</w:t>
      </w:r>
      <w:r w:rsidRPr="00553A71">
        <w:rPr>
          <w:spacing w:val="3"/>
        </w:rPr>
        <w:t xml:space="preserve"> </w:t>
      </w:r>
      <w:r w:rsidRPr="00553A71">
        <w:rPr>
          <w:spacing w:val="-1"/>
        </w:rPr>
        <w:t>navedenim</w:t>
      </w:r>
      <w:r w:rsidRPr="00553A71">
        <w:rPr>
          <w:spacing w:val="1"/>
        </w:rPr>
        <w:t xml:space="preserve"> </w:t>
      </w:r>
      <w:r w:rsidRPr="00553A71">
        <w:rPr>
          <w:spacing w:val="-1"/>
        </w:rPr>
        <w:t>oblicima</w:t>
      </w:r>
      <w:r w:rsidRPr="00553A71">
        <w:rPr>
          <w:spacing w:val="3"/>
        </w:rPr>
        <w:t xml:space="preserve"> </w:t>
      </w:r>
      <w:r w:rsidRPr="00553A71">
        <w:rPr>
          <w:spacing w:val="-1"/>
        </w:rPr>
        <w:t>po</w:t>
      </w:r>
      <w:r w:rsidRPr="00553A71">
        <w:rPr>
          <w:spacing w:val="3"/>
        </w:rPr>
        <w:t xml:space="preserve"> </w:t>
      </w:r>
      <w:r w:rsidRPr="00553A71">
        <w:rPr>
          <w:spacing w:val="-1"/>
        </w:rPr>
        <w:t>Novom ZOO-u</w:t>
      </w:r>
      <w:r w:rsidRPr="00553A71">
        <w:rPr>
          <w:spacing w:val="73"/>
        </w:rPr>
        <w:t xml:space="preserve"> </w:t>
      </w:r>
      <w:r w:rsidRPr="00553A71">
        <w:t>nužan</w:t>
      </w:r>
      <w:r w:rsidRPr="00553A71">
        <w:rPr>
          <w:spacing w:val="1"/>
        </w:rPr>
        <w:t xml:space="preserve"> </w:t>
      </w:r>
      <w:r w:rsidRPr="00553A71">
        <w:t>je i</w:t>
      </w:r>
      <w:r w:rsidRPr="00553A71">
        <w:rPr>
          <w:spacing w:val="1"/>
        </w:rPr>
        <w:t xml:space="preserve"> </w:t>
      </w:r>
      <w:r w:rsidRPr="00553A71">
        <w:rPr>
          <w:spacing w:val="-1"/>
        </w:rPr>
        <w:t>novi</w:t>
      </w:r>
      <w:r w:rsidRPr="00553A71">
        <w:rPr>
          <w:spacing w:val="1"/>
        </w:rPr>
        <w:t xml:space="preserve"> </w:t>
      </w:r>
      <w:r w:rsidRPr="00553A71">
        <w:rPr>
          <w:spacing w:val="-1"/>
        </w:rPr>
        <w:t>pristup.</w:t>
      </w:r>
      <w:r w:rsidRPr="00553A71">
        <w:rPr>
          <w:spacing w:val="1"/>
        </w:rPr>
        <w:t xml:space="preserve"> </w:t>
      </w:r>
      <w:r w:rsidRPr="00553A71">
        <w:t>Postavlja</w:t>
      </w:r>
      <w:r w:rsidRPr="00553A71">
        <w:rPr>
          <w:spacing w:val="1"/>
        </w:rPr>
        <w:t xml:space="preserve"> </w:t>
      </w:r>
      <w:r w:rsidRPr="00553A71">
        <w:t>se</w:t>
      </w:r>
      <w:r w:rsidRPr="00553A71">
        <w:rPr>
          <w:spacing w:val="-3"/>
        </w:rPr>
        <w:t xml:space="preserve"> </w:t>
      </w:r>
      <w:r w:rsidRPr="00553A71">
        <w:t>pitanje</w:t>
      </w:r>
      <w:r w:rsidRPr="00553A71">
        <w:rPr>
          <w:spacing w:val="1"/>
        </w:rPr>
        <w:t xml:space="preserve"> </w:t>
      </w:r>
      <w:r w:rsidRPr="00553A71">
        <w:t>o kakvom</w:t>
      </w:r>
      <w:r w:rsidRPr="00553A71">
        <w:rPr>
          <w:spacing w:val="1"/>
        </w:rPr>
        <w:t xml:space="preserve"> </w:t>
      </w:r>
      <w:r w:rsidRPr="00553A71">
        <w:t xml:space="preserve">je </w:t>
      </w:r>
      <w:r w:rsidRPr="00553A71">
        <w:rPr>
          <w:spacing w:val="-1"/>
        </w:rPr>
        <w:t>novom</w:t>
      </w:r>
      <w:r w:rsidRPr="00553A71">
        <w:rPr>
          <w:spacing w:val="1"/>
        </w:rPr>
        <w:t xml:space="preserve"> </w:t>
      </w:r>
      <w:r w:rsidRPr="00553A71">
        <w:t xml:space="preserve">pristup </w:t>
      </w:r>
      <w:r w:rsidRPr="00553A71">
        <w:rPr>
          <w:spacing w:val="-1"/>
        </w:rPr>
        <w:t>riječ.</w:t>
      </w:r>
      <w:r w:rsidRPr="00553A71">
        <w:t xml:space="preserve"> </w:t>
      </w:r>
      <w:r w:rsidRPr="00553A71">
        <w:rPr>
          <w:spacing w:val="-1"/>
        </w:rPr>
        <w:t>Stoga,</w:t>
      </w:r>
      <w:r w:rsidRPr="00553A71">
        <w:rPr>
          <w:spacing w:val="26"/>
        </w:rPr>
        <w:t xml:space="preserve"> </w:t>
      </w:r>
      <w:r w:rsidRPr="00553A71">
        <w:rPr>
          <w:spacing w:val="-1"/>
        </w:rPr>
        <w:t>ponovimo</w:t>
      </w:r>
      <w:r w:rsidRPr="00553A71">
        <w:rPr>
          <w:spacing w:val="27"/>
        </w:rPr>
        <w:t xml:space="preserve"> </w:t>
      </w:r>
      <w:r w:rsidRPr="00553A71">
        <w:rPr>
          <w:spacing w:val="-1"/>
        </w:rPr>
        <w:t>riječi</w:t>
      </w:r>
      <w:r w:rsidRPr="00553A71">
        <w:rPr>
          <w:spacing w:val="27"/>
        </w:rPr>
        <w:t xml:space="preserve"> </w:t>
      </w:r>
      <w:r w:rsidRPr="00553A71">
        <w:t>M.</w:t>
      </w:r>
      <w:r w:rsidRPr="00553A71">
        <w:rPr>
          <w:spacing w:val="28"/>
        </w:rPr>
        <w:t xml:space="preserve"> </w:t>
      </w:r>
      <w:r w:rsidRPr="00553A71">
        <w:rPr>
          <w:spacing w:val="-1"/>
        </w:rPr>
        <w:t>Kalođere</w:t>
      </w:r>
      <w:r w:rsidRPr="00553A71">
        <w:rPr>
          <w:spacing w:val="28"/>
        </w:rPr>
        <w:t xml:space="preserve"> </w:t>
      </w:r>
      <w:r w:rsidRPr="00553A71">
        <w:t>iz</w:t>
      </w:r>
      <w:r w:rsidRPr="00553A71">
        <w:rPr>
          <w:spacing w:val="25"/>
        </w:rPr>
        <w:t xml:space="preserve"> </w:t>
      </w:r>
      <w:r w:rsidRPr="00553A71">
        <w:rPr>
          <w:spacing w:val="-1"/>
        </w:rPr>
        <w:t>uvoda:</w:t>
      </w:r>
      <w:r w:rsidRPr="00553A71">
        <w:rPr>
          <w:spacing w:val="27"/>
        </w:rPr>
        <w:t xml:space="preserve"> </w:t>
      </w:r>
      <w:r w:rsidRPr="00553A71">
        <w:rPr>
          <w:i/>
          <w:spacing w:val="-1"/>
        </w:rPr>
        <w:t>„dok</w:t>
      </w:r>
      <w:r w:rsidRPr="00553A71">
        <w:rPr>
          <w:i/>
          <w:spacing w:val="29"/>
        </w:rPr>
        <w:t xml:space="preserve"> </w:t>
      </w:r>
      <w:r w:rsidRPr="00553A71">
        <w:rPr>
          <w:i/>
          <w:spacing w:val="-2"/>
        </w:rPr>
        <w:t>je</w:t>
      </w:r>
      <w:r w:rsidRPr="00553A71">
        <w:rPr>
          <w:i/>
          <w:spacing w:val="28"/>
        </w:rPr>
        <w:t xml:space="preserve"> </w:t>
      </w:r>
      <w:r w:rsidRPr="00553A71">
        <w:rPr>
          <w:i/>
          <w:spacing w:val="-1"/>
        </w:rPr>
        <w:t>pojam</w:t>
      </w:r>
      <w:r w:rsidRPr="00553A71">
        <w:rPr>
          <w:i/>
          <w:spacing w:val="25"/>
        </w:rPr>
        <w:t xml:space="preserve"> </w:t>
      </w:r>
      <w:r w:rsidRPr="00553A71">
        <w:rPr>
          <w:i/>
          <w:spacing w:val="-1"/>
        </w:rPr>
        <w:t>neimovinske</w:t>
      </w:r>
      <w:r w:rsidRPr="00553A71">
        <w:rPr>
          <w:i/>
          <w:spacing w:val="28"/>
        </w:rPr>
        <w:t xml:space="preserve"> </w:t>
      </w:r>
      <w:r w:rsidRPr="00553A71">
        <w:rPr>
          <w:i/>
          <w:spacing w:val="-1"/>
        </w:rPr>
        <w:t>naknade,</w:t>
      </w:r>
      <w:r w:rsidRPr="00553A71">
        <w:rPr>
          <w:i/>
          <w:spacing w:val="28"/>
        </w:rPr>
        <w:t xml:space="preserve"> </w:t>
      </w:r>
      <w:r w:rsidRPr="00553A71">
        <w:rPr>
          <w:i/>
          <w:spacing w:val="-1"/>
        </w:rPr>
        <w:t>onako</w:t>
      </w:r>
      <w:r w:rsidRPr="00553A71">
        <w:rPr>
          <w:i/>
          <w:spacing w:val="51"/>
        </w:rPr>
        <w:t xml:space="preserve"> </w:t>
      </w:r>
      <w:r w:rsidRPr="00553A71">
        <w:rPr>
          <w:i/>
          <w:spacing w:val="-1"/>
        </w:rPr>
        <w:t>kako</w:t>
      </w:r>
      <w:r w:rsidRPr="00553A71">
        <w:rPr>
          <w:i/>
          <w:spacing w:val="25"/>
        </w:rPr>
        <w:t xml:space="preserve"> </w:t>
      </w:r>
      <w:r w:rsidRPr="00553A71">
        <w:rPr>
          <w:i/>
          <w:spacing w:val="-1"/>
        </w:rPr>
        <w:t>smo</w:t>
      </w:r>
      <w:r w:rsidRPr="00553A71">
        <w:rPr>
          <w:i/>
          <w:spacing w:val="26"/>
        </w:rPr>
        <w:t xml:space="preserve"> </w:t>
      </w:r>
      <w:r w:rsidRPr="00553A71">
        <w:rPr>
          <w:i/>
        </w:rPr>
        <w:t>ga</w:t>
      </w:r>
      <w:r w:rsidRPr="00553A71">
        <w:rPr>
          <w:i/>
          <w:spacing w:val="20"/>
        </w:rPr>
        <w:t xml:space="preserve"> </w:t>
      </w:r>
      <w:r w:rsidRPr="00553A71">
        <w:rPr>
          <w:i/>
          <w:spacing w:val="-1"/>
        </w:rPr>
        <w:t>opisali,</w:t>
      </w:r>
      <w:r w:rsidRPr="00553A71">
        <w:rPr>
          <w:i/>
          <w:spacing w:val="26"/>
        </w:rPr>
        <w:t xml:space="preserve"> </w:t>
      </w:r>
      <w:r w:rsidRPr="00553A71">
        <w:rPr>
          <w:i/>
        </w:rPr>
        <w:t>u</w:t>
      </w:r>
      <w:r w:rsidRPr="00553A71">
        <w:rPr>
          <w:i/>
          <w:spacing w:val="24"/>
        </w:rPr>
        <w:t xml:space="preserve"> </w:t>
      </w:r>
      <w:r w:rsidRPr="00553A71">
        <w:rPr>
          <w:i/>
          <w:spacing w:val="-1"/>
        </w:rPr>
        <w:t>nauci</w:t>
      </w:r>
      <w:r w:rsidRPr="00553A71">
        <w:rPr>
          <w:i/>
          <w:spacing w:val="21"/>
        </w:rPr>
        <w:t xml:space="preserve"> </w:t>
      </w:r>
      <w:r w:rsidRPr="00553A71">
        <w:rPr>
          <w:i/>
          <w:spacing w:val="-1"/>
        </w:rPr>
        <w:t>općenito</w:t>
      </w:r>
      <w:r w:rsidRPr="00553A71">
        <w:rPr>
          <w:i/>
          <w:spacing w:val="26"/>
        </w:rPr>
        <w:t xml:space="preserve"> </w:t>
      </w:r>
      <w:r w:rsidRPr="00553A71">
        <w:rPr>
          <w:i/>
          <w:spacing w:val="-1"/>
        </w:rPr>
        <w:t>prihvaćen,</w:t>
      </w:r>
      <w:r w:rsidRPr="00553A71">
        <w:rPr>
          <w:i/>
          <w:spacing w:val="25"/>
        </w:rPr>
        <w:t xml:space="preserve"> </w:t>
      </w:r>
      <w:r w:rsidRPr="00553A71">
        <w:rPr>
          <w:i/>
          <w:spacing w:val="-1"/>
        </w:rPr>
        <w:t>pitanje</w:t>
      </w:r>
      <w:r w:rsidRPr="00553A71">
        <w:rPr>
          <w:i/>
          <w:spacing w:val="26"/>
        </w:rPr>
        <w:t xml:space="preserve"> </w:t>
      </w:r>
      <w:r w:rsidRPr="00553A71">
        <w:rPr>
          <w:i/>
          <w:spacing w:val="-1"/>
        </w:rPr>
        <w:t>njezine</w:t>
      </w:r>
      <w:r w:rsidRPr="00553A71">
        <w:rPr>
          <w:i/>
          <w:spacing w:val="25"/>
        </w:rPr>
        <w:t xml:space="preserve"> </w:t>
      </w:r>
      <w:r w:rsidRPr="00553A71">
        <w:rPr>
          <w:i/>
          <w:spacing w:val="-1"/>
        </w:rPr>
        <w:t>naknade</w:t>
      </w:r>
      <w:r w:rsidRPr="00553A71">
        <w:rPr>
          <w:i/>
          <w:spacing w:val="25"/>
        </w:rPr>
        <w:t xml:space="preserve"> </w:t>
      </w:r>
      <w:r w:rsidRPr="00553A71">
        <w:rPr>
          <w:i/>
          <w:spacing w:val="-1"/>
        </w:rPr>
        <w:t>veoma</w:t>
      </w:r>
      <w:r w:rsidRPr="00553A71">
        <w:rPr>
          <w:i/>
          <w:spacing w:val="24"/>
        </w:rPr>
        <w:t xml:space="preserve"> </w:t>
      </w:r>
      <w:r w:rsidRPr="00553A71">
        <w:rPr>
          <w:i/>
          <w:spacing w:val="-2"/>
        </w:rPr>
        <w:t>je</w:t>
      </w:r>
      <w:r w:rsidRPr="00553A71">
        <w:rPr>
          <w:i/>
          <w:spacing w:val="43"/>
        </w:rPr>
        <w:t xml:space="preserve"> </w:t>
      </w:r>
      <w:r w:rsidRPr="00553A71">
        <w:rPr>
          <w:i/>
          <w:spacing w:val="-1"/>
        </w:rPr>
        <w:t>prijeporno</w:t>
      </w:r>
      <w:r w:rsidRPr="00553A71">
        <w:rPr>
          <w:i/>
          <w:spacing w:val="10"/>
        </w:rPr>
        <w:t xml:space="preserve"> </w:t>
      </w:r>
      <w:r w:rsidRPr="00553A71">
        <w:rPr>
          <w:i/>
        </w:rPr>
        <w:t>a</w:t>
      </w:r>
      <w:r w:rsidRPr="00553A71">
        <w:rPr>
          <w:i/>
          <w:spacing w:val="11"/>
        </w:rPr>
        <w:t xml:space="preserve"> </w:t>
      </w:r>
      <w:r w:rsidRPr="00553A71">
        <w:rPr>
          <w:i/>
          <w:spacing w:val="-1"/>
        </w:rPr>
        <w:t>također</w:t>
      </w:r>
      <w:r w:rsidRPr="00553A71">
        <w:rPr>
          <w:i/>
          <w:spacing w:val="11"/>
        </w:rPr>
        <w:t xml:space="preserve"> </w:t>
      </w:r>
      <w:r w:rsidRPr="00553A71">
        <w:rPr>
          <w:i/>
        </w:rPr>
        <w:t>i</w:t>
      </w:r>
      <w:r w:rsidRPr="00553A71">
        <w:rPr>
          <w:i/>
          <w:spacing w:val="8"/>
        </w:rPr>
        <w:t xml:space="preserve"> </w:t>
      </w:r>
      <w:r w:rsidRPr="00553A71">
        <w:rPr>
          <w:i/>
          <w:spacing w:val="-1"/>
        </w:rPr>
        <w:t>veoma</w:t>
      </w:r>
      <w:r w:rsidRPr="00553A71">
        <w:rPr>
          <w:i/>
          <w:spacing w:val="7"/>
        </w:rPr>
        <w:t xml:space="preserve"> </w:t>
      </w:r>
      <w:r w:rsidRPr="00553A71">
        <w:rPr>
          <w:i/>
          <w:spacing w:val="-1"/>
        </w:rPr>
        <w:t>zamršeno“</w:t>
      </w:r>
      <w:r w:rsidRPr="00553A71">
        <w:rPr>
          <w:rStyle w:val="FootnoteReference"/>
          <w:i/>
          <w:spacing w:val="-1"/>
        </w:rPr>
        <w:footnoteReference w:id="30"/>
      </w:r>
      <w:r w:rsidRPr="00553A71">
        <w:rPr>
          <w:i/>
          <w:spacing w:val="-1"/>
        </w:rPr>
        <w:t>.</w:t>
      </w:r>
      <w:r w:rsidRPr="00553A71">
        <w:rPr>
          <w:i/>
          <w:spacing w:val="10"/>
        </w:rPr>
        <w:t xml:space="preserve"> </w:t>
      </w:r>
    </w:p>
    <w:p w:rsidR="00BF390B" w:rsidRDefault="00BF390B" w:rsidP="006B07E9">
      <w:pPr>
        <w:spacing w:before="62"/>
        <w:ind w:left="473" w:right="106" w:firstLine="482"/>
      </w:pPr>
    </w:p>
    <w:p w:rsidR="00BF390B" w:rsidRPr="00131DB1" w:rsidRDefault="00BF390B" w:rsidP="006B07E9">
      <w:pPr>
        <w:spacing w:before="62"/>
        <w:ind w:left="473" w:right="106" w:firstLine="482"/>
        <w:jc w:val="center"/>
        <w:rPr>
          <w:b/>
          <w:sz w:val="28"/>
          <w:szCs w:val="28"/>
        </w:rPr>
      </w:pPr>
      <w:r w:rsidRPr="00131DB1">
        <w:rPr>
          <w:b/>
          <w:sz w:val="28"/>
          <w:szCs w:val="28"/>
        </w:rPr>
        <w:t>Zaključak</w:t>
      </w:r>
    </w:p>
    <w:p w:rsidR="00BF390B" w:rsidRDefault="00BF390B" w:rsidP="006B07E9">
      <w:pPr>
        <w:spacing w:before="62"/>
        <w:ind w:left="473" w:right="106" w:firstLine="482"/>
        <w:rPr>
          <w:b/>
        </w:rPr>
      </w:pPr>
    </w:p>
    <w:p w:rsidR="00BF390B" w:rsidRDefault="00BF390B" w:rsidP="006B07E9">
      <w:pPr>
        <w:spacing w:before="62"/>
        <w:ind w:right="106" w:firstLine="720"/>
      </w:pPr>
      <w:r w:rsidRPr="00553A71">
        <w:rPr>
          <w:spacing w:val="-1"/>
        </w:rPr>
        <w:t>Za</w:t>
      </w:r>
      <w:r w:rsidRPr="00553A71">
        <w:rPr>
          <w:spacing w:val="42"/>
        </w:rPr>
        <w:t xml:space="preserve"> </w:t>
      </w:r>
      <w:r w:rsidRPr="00553A71">
        <w:rPr>
          <w:spacing w:val="-1"/>
        </w:rPr>
        <w:t>potrebe</w:t>
      </w:r>
      <w:r w:rsidRPr="00553A71">
        <w:rPr>
          <w:spacing w:val="41"/>
        </w:rPr>
        <w:t xml:space="preserve"> </w:t>
      </w:r>
      <w:r w:rsidRPr="00553A71">
        <w:rPr>
          <w:spacing w:val="-1"/>
        </w:rPr>
        <w:t>ovog</w:t>
      </w:r>
      <w:r w:rsidRPr="00553A71">
        <w:rPr>
          <w:spacing w:val="42"/>
        </w:rPr>
        <w:t xml:space="preserve"> </w:t>
      </w:r>
      <w:r w:rsidRPr="00553A71">
        <w:rPr>
          <w:spacing w:val="-1"/>
        </w:rPr>
        <w:t>rada</w:t>
      </w:r>
      <w:r w:rsidRPr="00553A71">
        <w:rPr>
          <w:spacing w:val="42"/>
        </w:rPr>
        <w:t xml:space="preserve"> </w:t>
      </w:r>
      <w:r w:rsidRPr="00553A71">
        <w:rPr>
          <w:spacing w:val="-1"/>
        </w:rPr>
        <w:t>koji</w:t>
      </w:r>
      <w:r w:rsidRPr="00553A71">
        <w:rPr>
          <w:spacing w:val="40"/>
        </w:rPr>
        <w:t xml:space="preserve"> </w:t>
      </w:r>
      <w:r w:rsidRPr="00553A71">
        <w:rPr>
          <w:spacing w:val="-1"/>
        </w:rPr>
        <w:t>obrađuje</w:t>
      </w:r>
      <w:r w:rsidRPr="00553A71">
        <w:rPr>
          <w:spacing w:val="42"/>
        </w:rPr>
        <w:t xml:space="preserve"> </w:t>
      </w:r>
      <w:r w:rsidRPr="00553A71">
        <w:rPr>
          <w:spacing w:val="-1"/>
        </w:rPr>
        <w:t>pitanje</w:t>
      </w:r>
      <w:r w:rsidRPr="00553A71">
        <w:rPr>
          <w:spacing w:val="41"/>
        </w:rPr>
        <w:t xml:space="preserve"> </w:t>
      </w:r>
      <w:r w:rsidRPr="00553A71">
        <w:rPr>
          <w:spacing w:val="-1"/>
        </w:rPr>
        <w:t>naknade</w:t>
      </w:r>
      <w:r w:rsidRPr="00553A71">
        <w:rPr>
          <w:spacing w:val="41"/>
        </w:rPr>
        <w:t xml:space="preserve"> </w:t>
      </w:r>
      <w:r w:rsidRPr="00553A71">
        <w:rPr>
          <w:spacing w:val="-1"/>
        </w:rPr>
        <w:t>štete</w:t>
      </w:r>
      <w:r w:rsidRPr="00553A71">
        <w:rPr>
          <w:spacing w:val="29"/>
        </w:rPr>
        <w:t xml:space="preserve"> </w:t>
      </w:r>
      <w:r w:rsidRPr="00553A71">
        <w:rPr>
          <w:spacing w:val="-1"/>
        </w:rPr>
        <w:t>(neimovinske)</w:t>
      </w:r>
      <w:r w:rsidRPr="00553A71">
        <w:rPr>
          <w:spacing w:val="40"/>
        </w:rPr>
        <w:t xml:space="preserve"> </w:t>
      </w:r>
      <w:r w:rsidRPr="00553A71">
        <w:t>iz</w:t>
      </w:r>
      <w:r w:rsidRPr="00553A71">
        <w:rPr>
          <w:spacing w:val="40"/>
        </w:rPr>
        <w:t xml:space="preserve"> </w:t>
      </w:r>
      <w:r w:rsidRPr="00553A71">
        <w:rPr>
          <w:spacing w:val="-1"/>
        </w:rPr>
        <w:t>osiguranja</w:t>
      </w:r>
      <w:r w:rsidRPr="00553A71">
        <w:rPr>
          <w:spacing w:val="40"/>
        </w:rPr>
        <w:t xml:space="preserve"> </w:t>
      </w:r>
      <w:r w:rsidRPr="00553A71">
        <w:t>od</w:t>
      </w:r>
      <w:r w:rsidRPr="00553A71">
        <w:rPr>
          <w:spacing w:val="39"/>
        </w:rPr>
        <w:t xml:space="preserve"> </w:t>
      </w:r>
      <w:r w:rsidRPr="00553A71">
        <w:rPr>
          <w:spacing w:val="-1"/>
        </w:rPr>
        <w:t>automobilska</w:t>
      </w:r>
      <w:r w:rsidRPr="00553A71">
        <w:rPr>
          <w:spacing w:val="40"/>
        </w:rPr>
        <w:t xml:space="preserve"> </w:t>
      </w:r>
      <w:r w:rsidRPr="00553A71">
        <w:rPr>
          <w:spacing w:val="-1"/>
        </w:rPr>
        <w:t>odgovornost</w:t>
      </w:r>
      <w:r w:rsidRPr="00553A71">
        <w:rPr>
          <w:spacing w:val="40"/>
        </w:rPr>
        <w:t xml:space="preserve"> </w:t>
      </w:r>
      <w:r w:rsidRPr="00553A71">
        <w:t>za</w:t>
      </w:r>
      <w:r w:rsidRPr="00553A71">
        <w:rPr>
          <w:spacing w:val="40"/>
        </w:rPr>
        <w:t xml:space="preserve"> </w:t>
      </w:r>
      <w:r w:rsidRPr="00553A71">
        <w:rPr>
          <w:spacing w:val="-1"/>
        </w:rPr>
        <w:t>štetu,</w:t>
      </w:r>
      <w:r w:rsidRPr="00553A71">
        <w:rPr>
          <w:spacing w:val="40"/>
        </w:rPr>
        <w:t xml:space="preserve"> </w:t>
      </w:r>
      <w:r w:rsidRPr="00553A71">
        <w:rPr>
          <w:spacing w:val="-1"/>
        </w:rPr>
        <w:t>mišljenja</w:t>
      </w:r>
      <w:r w:rsidRPr="00553A71">
        <w:rPr>
          <w:spacing w:val="83"/>
        </w:rPr>
        <w:t xml:space="preserve"> </w:t>
      </w:r>
      <w:r w:rsidRPr="00553A71">
        <w:t>smo</w:t>
      </w:r>
      <w:r w:rsidRPr="00553A71">
        <w:rPr>
          <w:spacing w:val="16"/>
        </w:rPr>
        <w:t xml:space="preserve"> </w:t>
      </w:r>
      <w:r w:rsidRPr="00553A71">
        <w:t>da</w:t>
      </w:r>
      <w:r w:rsidRPr="00553A71">
        <w:rPr>
          <w:spacing w:val="16"/>
        </w:rPr>
        <w:t xml:space="preserve"> </w:t>
      </w:r>
      <w:r w:rsidRPr="00553A71">
        <w:t>se</w:t>
      </w:r>
      <w:r w:rsidRPr="00553A71">
        <w:rPr>
          <w:spacing w:val="15"/>
        </w:rPr>
        <w:t xml:space="preserve"> </w:t>
      </w:r>
      <w:r w:rsidRPr="00553A71">
        <w:t>trebaju</w:t>
      </w:r>
      <w:r w:rsidRPr="00553A71">
        <w:rPr>
          <w:spacing w:val="32"/>
        </w:rPr>
        <w:t xml:space="preserve"> </w:t>
      </w:r>
      <w:r w:rsidRPr="00553A71">
        <w:rPr>
          <w:spacing w:val="-1"/>
        </w:rPr>
        <w:t>primijeniti</w:t>
      </w:r>
      <w:r w:rsidRPr="00553A71">
        <w:rPr>
          <w:spacing w:val="16"/>
        </w:rPr>
        <w:t xml:space="preserve"> </w:t>
      </w:r>
      <w:r w:rsidRPr="00553A71">
        <w:rPr>
          <w:spacing w:val="-1"/>
        </w:rPr>
        <w:t>isključivo</w:t>
      </w:r>
      <w:r w:rsidRPr="00553A71">
        <w:rPr>
          <w:spacing w:val="16"/>
        </w:rPr>
        <w:t xml:space="preserve"> </w:t>
      </w:r>
      <w:r w:rsidRPr="00553A71">
        <w:rPr>
          <w:spacing w:val="-1"/>
        </w:rPr>
        <w:t>odredbe</w:t>
      </w:r>
      <w:r w:rsidRPr="00553A71">
        <w:rPr>
          <w:spacing w:val="16"/>
        </w:rPr>
        <w:t xml:space="preserve"> </w:t>
      </w:r>
      <w:r w:rsidRPr="00553A71">
        <w:rPr>
          <w:spacing w:val="-1"/>
        </w:rPr>
        <w:t>ZOOMV-a</w:t>
      </w:r>
      <w:r w:rsidRPr="00553A71">
        <w:rPr>
          <w:spacing w:val="16"/>
        </w:rPr>
        <w:t xml:space="preserve"> </w:t>
      </w:r>
      <w:r w:rsidRPr="00553A71">
        <w:t>i</w:t>
      </w:r>
      <w:r w:rsidRPr="00553A71">
        <w:rPr>
          <w:spacing w:val="16"/>
        </w:rPr>
        <w:t xml:space="preserve"> </w:t>
      </w:r>
      <w:r w:rsidRPr="00553A71">
        <w:rPr>
          <w:spacing w:val="-1"/>
        </w:rPr>
        <w:t>to</w:t>
      </w:r>
      <w:r w:rsidRPr="00553A71">
        <w:rPr>
          <w:spacing w:val="16"/>
        </w:rPr>
        <w:t xml:space="preserve"> </w:t>
      </w:r>
      <w:r w:rsidRPr="00553A71">
        <w:rPr>
          <w:spacing w:val="-1"/>
        </w:rPr>
        <w:t>prije</w:t>
      </w:r>
      <w:r w:rsidRPr="00553A71">
        <w:rPr>
          <w:spacing w:val="16"/>
        </w:rPr>
        <w:t xml:space="preserve"> </w:t>
      </w:r>
      <w:r w:rsidRPr="00553A71">
        <w:rPr>
          <w:spacing w:val="-1"/>
        </w:rPr>
        <w:t>svega</w:t>
      </w:r>
      <w:r w:rsidRPr="00553A71">
        <w:rPr>
          <w:spacing w:val="16"/>
        </w:rPr>
        <w:t xml:space="preserve"> </w:t>
      </w:r>
      <w:r w:rsidRPr="00553A71">
        <w:t>jer</w:t>
      </w:r>
      <w:r w:rsidRPr="00553A71">
        <w:rPr>
          <w:spacing w:val="49"/>
        </w:rPr>
        <w:t xml:space="preserve"> </w:t>
      </w:r>
      <w:r w:rsidRPr="00553A71">
        <w:t>je</w:t>
      </w:r>
      <w:r w:rsidRPr="00553A71">
        <w:rPr>
          <w:spacing w:val="10"/>
        </w:rPr>
        <w:t xml:space="preserve"> </w:t>
      </w:r>
      <w:r w:rsidRPr="00553A71">
        <w:rPr>
          <w:spacing w:val="-1"/>
        </w:rPr>
        <w:t>ZOOMV-a</w:t>
      </w:r>
      <w:r w:rsidRPr="00553A71">
        <w:rPr>
          <w:spacing w:val="10"/>
        </w:rPr>
        <w:t xml:space="preserve"> </w:t>
      </w:r>
      <w:r w:rsidRPr="00553A71">
        <w:t>u</w:t>
      </w:r>
      <w:r w:rsidRPr="00553A71">
        <w:rPr>
          <w:spacing w:val="10"/>
        </w:rPr>
        <w:t xml:space="preserve"> </w:t>
      </w:r>
      <w:r w:rsidRPr="00553A71">
        <w:rPr>
          <w:spacing w:val="-1"/>
        </w:rPr>
        <w:t>pogledu</w:t>
      </w:r>
      <w:r w:rsidRPr="00553A71">
        <w:rPr>
          <w:spacing w:val="10"/>
        </w:rPr>
        <w:t xml:space="preserve"> </w:t>
      </w:r>
      <w:r w:rsidRPr="00553A71">
        <w:rPr>
          <w:spacing w:val="-1"/>
        </w:rPr>
        <w:t>određivanja</w:t>
      </w:r>
      <w:r w:rsidRPr="00553A71">
        <w:rPr>
          <w:spacing w:val="9"/>
        </w:rPr>
        <w:t xml:space="preserve"> </w:t>
      </w:r>
      <w:r w:rsidRPr="00553A71">
        <w:rPr>
          <w:spacing w:val="-1"/>
        </w:rPr>
        <w:t>kruga</w:t>
      </w:r>
      <w:r w:rsidRPr="00553A71">
        <w:rPr>
          <w:spacing w:val="10"/>
        </w:rPr>
        <w:t xml:space="preserve"> </w:t>
      </w:r>
      <w:r w:rsidRPr="00553A71">
        <w:rPr>
          <w:spacing w:val="-1"/>
        </w:rPr>
        <w:t>trećih</w:t>
      </w:r>
      <w:r w:rsidRPr="00553A71">
        <w:rPr>
          <w:spacing w:val="9"/>
        </w:rPr>
        <w:t xml:space="preserve"> </w:t>
      </w:r>
      <w:r w:rsidRPr="00553A71">
        <w:rPr>
          <w:spacing w:val="-1"/>
        </w:rPr>
        <w:t>lica</w:t>
      </w:r>
      <w:r w:rsidRPr="00553A71">
        <w:rPr>
          <w:spacing w:val="9"/>
        </w:rPr>
        <w:t xml:space="preserve"> </w:t>
      </w:r>
      <w:r w:rsidRPr="00553A71">
        <w:rPr>
          <w:i/>
        </w:rPr>
        <w:t>lex</w:t>
      </w:r>
      <w:r w:rsidRPr="00553A71">
        <w:rPr>
          <w:i/>
          <w:spacing w:val="10"/>
        </w:rPr>
        <w:t xml:space="preserve"> </w:t>
      </w:r>
      <w:r w:rsidRPr="00553A71">
        <w:rPr>
          <w:i/>
          <w:spacing w:val="-1"/>
        </w:rPr>
        <w:t>specialis</w:t>
      </w:r>
      <w:r w:rsidRPr="00553A71">
        <w:rPr>
          <w:i/>
          <w:spacing w:val="15"/>
        </w:rPr>
        <w:t xml:space="preserve"> </w:t>
      </w:r>
      <w:r w:rsidRPr="00553A71">
        <w:t>u</w:t>
      </w:r>
      <w:r w:rsidRPr="00553A71">
        <w:rPr>
          <w:spacing w:val="10"/>
        </w:rPr>
        <w:t xml:space="preserve"> </w:t>
      </w:r>
      <w:r w:rsidRPr="00553A71">
        <w:rPr>
          <w:spacing w:val="-1"/>
        </w:rPr>
        <w:t>odnosu</w:t>
      </w:r>
      <w:r w:rsidRPr="00553A71">
        <w:rPr>
          <w:spacing w:val="10"/>
        </w:rPr>
        <w:t xml:space="preserve"> </w:t>
      </w:r>
      <w:r w:rsidRPr="00553A71">
        <w:t>na</w:t>
      </w:r>
      <w:r w:rsidRPr="00553A71">
        <w:rPr>
          <w:spacing w:val="41"/>
        </w:rPr>
        <w:t xml:space="preserve"> </w:t>
      </w:r>
      <w:r w:rsidRPr="00553A71">
        <w:rPr>
          <w:spacing w:val="-1"/>
        </w:rPr>
        <w:t>NovogZOO-a</w:t>
      </w:r>
      <w:r w:rsidRPr="00553A71">
        <w:rPr>
          <w:spacing w:val="34"/>
        </w:rPr>
        <w:t xml:space="preserve"> </w:t>
      </w:r>
      <w:r w:rsidRPr="00553A71">
        <w:t>(kao</w:t>
      </w:r>
      <w:r w:rsidRPr="00553A71">
        <w:rPr>
          <w:spacing w:val="34"/>
        </w:rPr>
        <w:t xml:space="preserve"> </w:t>
      </w:r>
      <w:r w:rsidRPr="00553A71">
        <w:t>i</w:t>
      </w:r>
      <w:r w:rsidRPr="00553A71">
        <w:rPr>
          <w:spacing w:val="33"/>
        </w:rPr>
        <w:t xml:space="preserve"> </w:t>
      </w:r>
      <w:r w:rsidRPr="00553A71">
        <w:t>na</w:t>
      </w:r>
      <w:r w:rsidRPr="00553A71">
        <w:rPr>
          <w:spacing w:val="34"/>
        </w:rPr>
        <w:t xml:space="preserve"> </w:t>
      </w:r>
      <w:r w:rsidRPr="00553A71">
        <w:rPr>
          <w:spacing w:val="-1"/>
        </w:rPr>
        <w:t>ZOO/78),</w:t>
      </w:r>
      <w:r w:rsidRPr="00553A71">
        <w:rPr>
          <w:spacing w:val="34"/>
        </w:rPr>
        <w:t xml:space="preserve"> </w:t>
      </w:r>
      <w:r w:rsidRPr="00553A71">
        <w:rPr>
          <w:spacing w:val="-1"/>
        </w:rPr>
        <w:t>ovo</w:t>
      </w:r>
      <w:r w:rsidRPr="00553A71">
        <w:rPr>
          <w:spacing w:val="34"/>
        </w:rPr>
        <w:t xml:space="preserve"> </w:t>
      </w:r>
      <w:r w:rsidRPr="00553A71">
        <w:t>zbog</w:t>
      </w:r>
      <w:r w:rsidRPr="00553A71">
        <w:rPr>
          <w:spacing w:val="34"/>
        </w:rPr>
        <w:t xml:space="preserve"> </w:t>
      </w:r>
      <w:r w:rsidRPr="00553A71">
        <w:rPr>
          <w:spacing w:val="-1"/>
        </w:rPr>
        <w:t>toga</w:t>
      </w:r>
      <w:r w:rsidRPr="00553A71">
        <w:rPr>
          <w:spacing w:val="34"/>
        </w:rPr>
        <w:t xml:space="preserve"> </w:t>
      </w:r>
      <w:r w:rsidRPr="00553A71">
        <w:rPr>
          <w:spacing w:val="-1"/>
        </w:rPr>
        <w:t>jer</w:t>
      </w:r>
      <w:r w:rsidRPr="00553A71">
        <w:rPr>
          <w:spacing w:val="34"/>
        </w:rPr>
        <w:t xml:space="preserve"> </w:t>
      </w:r>
      <w:r w:rsidRPr="00553A71">
        <w:rPr>
          <w:spacing w:val="-1"/>
        </w:rPr>
        <w:t>Novi ZOO-a</w:t>
      </w:r>
      <w:r w:rsidRPr="00553A71">
        <w:rPr>
          <w:spacing w:val="34"/>
        </w:rPr>
        <w:t xml:space="preserve"> </w:t>
      </w:r>
      <w:r w:rsidRPr="00553A71">
        <w:rPr>
          <w:spacing w:val="-1"/>
        </w:rPr>
        <w:t>određuje</w:t>
      </w:r>
      <w:r w:rsidRPr="00553A71">
        <w:rPr>
          <w:spacing w:val="34"/>
        </w:rPr>
        <w:t xml:space="preserve"> </w:t>
      </w:r>
      <w:r w:rsidRPr="00553A71">
        <w:rPr>
          <w:spacing w:val="-1"/>
        </w:rPr>
        <w:t>krug</w:t>
      </w:r>
      <w:r w:rsidRPr="00553A71">
        <w:rPr>
          <w:spacing w:val="55"/>
        </w:rPr>
        <w:t xml:space="preserve"> </w:t>
      </w:r>
      <w:r w:rsidRPr="00553A71">
        <w:rPr>
          <w:spacing w:val="-1"/>
        </w:rPr>
        <w:t>trećih</w:t>
      </w:r>
      <w:r w:rsidRPr="00553A71">
        <w:rPr>
          <w:spacing w:val="7"/>
        </w:rPr>
        <w:t xml:space="preserve"> </w:t>
      </w:r>
      <w:r w:rsidRPr="00553A71">
        <w:rPr>
          <w:spacing w:val="-1"/>
        </w:rPr>
        <w:t>lica</w:t>
      </w:r>
      <w:r w:rsidRPr="00553A71">
        <w:rPr>
          <w:spacing w:val="7"/>
        </w:rPr>
        <w:t xml:space="preserve"> </w:t>
      </w:r>
      <w:r w:rsidRPr="00553A71">
        <w:rPr>
          <w:spacing w:val="-1"/>
        </w:rPr>
        <w:t>kod</w:t>
      </w:r>
      <w:r w:rsidRPr="00553A71">
        <w:rPr>
          <w:spacing w:val="7"/>
        </w:rPr>
        <w:t xml:space="preserve"> </w:t>
      </w:r>
      <w:r w:rsidRPr="00553A71">
        <w:rPr>
          <w:spacing w:val="-1"/>
        </w:rPr>
        <w:t>građanskopravne</w:t>
      </w:r>
      <w:r w:rsidRPr="00553A71">
        <w:rPr>
          <w:spacing w:val="7"/>
        </w:rPr>
        <w:t xml:space="preserve"> </w:t>
      </w:r>
      <w:r w:rsidRPr="00553A71">
        <w:rPr>
          <w:spacing w:val="-2"/>
        </w:rPr>
        <w:t>odgovornosti</w:t>
      </w:r>
      <w:r w:rsidRPr="00553A71">
        <w:rPr>
          <w:spacing w:val="8"/>
        </w:rPr>
        <w:t xml:space="preserve"> </w:t>
      </w:r>
      <w:r w:rsidRPr="00553A71">
        <w:rPr>
          <w:spacing w:val="-1"/>
        </w:rPr>
        <w:t>za</w:t>
      </w:r>
      <w:r w:rsidRPr="00553A71">
        <w:rPr>
          <w:spacing w:val="6"/>
        </w:rPr>
        <w:t xml:space="preserve"> </w:t>
      </w:r>
      <w:r w:rsidRPr="00553A71">
        <w:rPr>
          <w:spacing w:val="-1"/>
        </w:rPr>
        <w:t>štete</w:t>
      </w:r>
      <w:r w:rsidRPr="00553A71">
        <w:rPr>
          <w:spacing w:val="6"/>
        </w:rPr>
        <w:t xml:space="preserve"> </w:t>
      </w:r>
      <w:r w:rsidRPr="00553A71">
        <w:rPr>
          <w:spacing w:val="-1"/>
        </w:rPr>
        <w:t>izazvane</w:t>
      </w:r>
      <w:r w:rsidRPr="00553A71">
        <w:rPr>
          <w:spacing w:val="7"/>
        </w:rPr>
        <w:t xml:space="preserve"> </w:t>
      </w:r>
      <w:r w:rsidRPr="00553A71">
        <w:rPr>
          <w:spacing w:val="-1"/>
        </w:rPr>
        <w:t>motornim</w:t>
      </w:r>
      <w:r w:rsidRPr="00553A71">
        <w:rPr>
          <w:spacing w:val="40"/>
        </w:rPr>
        <w:t xml:space="preserve"> </w:t>
      </w:r>
      <w:r w:rsidRPr="00553A71">
        <w:rPr>
          <w:spacing w:val="-1"/>
        </w:rPr>
        <w:t>vozilom</w:t>
      </w:r>
      <w:r w:rsidRPr="00553A71">
        <w:rPr>
          <w:spacing w:val="25"/>
        </w:rPr>
        <w:t xml:space="preserve"> </w:t>
      </w:r>
      <w:r w:rsidRPr="00553A71">
        <w:t>u</w:t>
      </w:r>
      <w:r w:rsidRPr="00553A71">
        <w:rPr>
          <w:spacing w:val="26"/>
        </w:rPr>
        <w:t xml:space="preserve"> </w:t>
      </w:r>
      <w:r w:rsidRPr="00553A71">
        <w:rPr>
          <w:spacing w:val="-1"/>
        </w:rPr>
        <w:t>pokretu</w:t>
      </w:r>
      <w:r w:rsidRPr="00553A71">
        <w:rPr>
          <w:spacing w:val="25"/>
        </w:rPr>
        <w:t xml:space="preserve"> </w:t>
      </w:r>
      <w:r w:rsidRPr="00553A71">
        <w:rPr>
          <w:spacing w:val="-1"/>
        </w:rPr>
        <w:t>(čl.200)</w:t>
      </w:r>
      <w:r w:rsidRPr="00553A71">
        <w:rPr>
          <w:spacing w:val="26"/>
        </w:rPr>
        <w:t xml:space="preserve"> </w:t>
      </w:r>
      <w:r w:rsidRPr="00553A71">
        <w:t>a</w:t>
      </w:r>
      <w:r w:rsidRPr="00553A71">
        <w:rPr>
          <w:spacing w:val="25"/>
        </w:rPr>
        <w:t xml:space="preserve"> </w:t>
      </w:r>
      <w:r w:rsidRPr="00553A71">
        <w:rPr>
          <w:spacing w:val="-1"/>
        </w:rPr>
        <w:t>ZOOMV-a-u</w:t>
      </w:r>
      <w:r w:rsidRPr="00553A71">
        <w:rPr>
          <w:spacing w:val="26"/>
        </w:rPr>
        <w:t xml:space="preserve"> </w:t>
      </w:r>
      <w:r w:rsidRPr="00553A71">
        <w:rPr>
          <w:spacing w:val="-1"/>
        </w:rPr>
        <w:t>određuje</w:t>
      </w:r>
      <w:r w:rsidRPr="00553A71">
        <w:rPr>
          <w:spacing w:val="26"/>
        </w:rPr>
        <w:t xml:space="preserve"> </w:t>
      </w:r>
      <w:r w:rsidRPr="00553A71">
        <w:rPr>
          <w:spacing w:val="-1"/>
        </w:rPr>
        <w:t>krug</w:t>
      </w:r>
      <w:r w:rsidRPr="00553A71">
        <w:rPr>
          <w:spacing w:val="26"/>
        </w:rPr>
        <w:t xml:space="preserve"> </w:t>
      </w:r>
      <w:r w:rsidRPr="00553A71">
        <w:rPr>
          <w:spacing w:val="-1"/>
        </w:rPr>
        <w:t>trećih</w:t>
      </w:r>
      <w:r w:rsidRPr="00553A71">
        <w:rPr>
          <w:spacing w:val="26"/>
        </w:rPr>
        <w:t xml:space="preserve"> </w:t>
      </w:r>
      <w:r w:rsidRPr="00553A71">
        <w:rPr>
          <w:spacing w:val="-1"/>
        </w:rPr>
        <w:t>lica</w:t>
      </w:r>
      <w:r w:rsidRPr="00553A71">
        <w:rPr>
          <w:spacing w:val="26"/>
        </w:rPr>
        <w:t xml:space="preserve"> </w:t>
      </w:r>
      <w:r w:rsidRPr="00553A71">
        <w:rPr>
          <w:spacing w:val="-1"/>
        </w:rPr>
        <w:t>kod</w:t>
      </w:r>
      <w:r w:rsidRPr="00553A71">
        <w:rPr>
          <w:spacing w:val="29"/>
        </w:rPr>
        <w:t xml:space="preserve"> </w:t>
      </w:r>
      <w:r w:rsidRPr="00553A71">
        <w:rPr>
          <w:spacing w:val="-1"/>
        </w:rPr>
        <w:t>obveznog</w:t>
      </w:r>
      <w:r w:rsidRPr="00553A71">
        <w:rPr>
          <w:spacing w:val="20"/>
        </w:rPr>
        <w:t xml:space="preserve"> </w:t>
      </w:r>
      <w:r w:rsidRPr="00553A71">
        <w:rPr>
          <w:spacing w:val="-1"/>
        </w:rPr>
        <w:t>osiguranja</w:t>
      </w:r>
      <w:r w:rsidRPr="00553A71">
        <w:rPr>
          <w:spacing w:val="19"/>
        </w:rPr>
        <w:t xml:space="preserve"> </w:t>
      </w:r>
      <w:r w:rsidRPr="00553A71">
        <w:t>od</w:t>
      </w:r>
      <w:r w:rsidRPr="00553A71">
        <w:rPr>
          <w:spacing w:val="21"/>
        </w:rPr>
        <w:t xml:space="preserve"> </w:t>
      </w:r>
      <w:r w:rsidRPr="00553A71">
        <w:rPr>
          <w:spacing w:val="-1"/>
        </w:rPr>
        <w:t>automobilske</w:t>
      </w:r>
      <w:r w:rsidRPr="00553A71">
        <w:rPr>
          <w:spacing w:val="21"/>
        </w:rPr>
        <w:t xml:space="preserve"> </w:t>
      </w:r>
      <w:r w:rsidRPr="00553A71">
        <w:rPr>
          <w:spacing w:val="-1"/>
        </w:rPr>
        <w:t>odgovornosti.</w:t>
      </w:r>
      <w:r w:rsidRPr="00553A71">
        <w:rPr>
          <w:spacing w:val="7"/>
        </w:rPr>
        <w:t xml:space="preserve"> </w:t>
      </w:r>
      <w:r w:rsidRPr="00553A71">
        <w:t>Dakle,</w:t>
      </w:r>
      <w:r w:rsidRPr="00553A71">
        <w:rPr>
          <w:spacing w:val="20"/>
        </w:rPr>
        <w:t xml:space="preserve"> </w:t>
      </w:r>
      <w:r w:rsidRPr="00553A71">
        <w:rPr>
          <w:spacing w:val="-1"/>
        </w:rPr>
        <w:t>pravo</w:t>
      </w:r>
      <w:r w:rsidRPr="00553A71">
        <w:rPr>
          <w:spacing w:val="21"/>
        </w:rPr>
        <w:t xml:space="preserve"> </w:t>
      </w:r>
      <w:r w:rsidRPr="00553A71">
        <w:rPr>
          <w:spacing w:val="-1"/>
        </w:rPr>
        <w:t>na</w:t>
      </w:r>
      <w:r w:rsidRPr="00553A71">
        <w:rPr>
          <w:spacing w:val="21"/>
        </w:rPr>
        <w:t xml:space="preserve"> </w:t>
      </w:r>
      <w:r w:rsidRPr="00553A71">
        <w:rPr>
          <w:spacing w:val="-2"/>
        </w:rPr>
        <w:t>naknadu</w:t>
      </w:r>
      <w:r w:rsidRPr="00553A71">
        <w:rPr>
          <w:spacing w:val="60"/>
        </w:rPr>
        <w:t xml:space="preserve"> </w:t>
      </w:r>
      <w:r w:rsidRPr="00553A71">
        <w:t>iz</w:t>
      </w:r>
      <w:r w:rsidRPr="00553A71">
        <w:rPr>
          <w:spacing w:val="9"/>
        </w:rPr>
        <w:t xml:space="preserve"> </w:t>
      </w:r>
      <w:r w:rsidRPr="00553A71">
        <w:rPr>
          <w:spacing w:val="-1"/>
        </w:rPr>
        <w:t>osiguranja</w:t>
      </w:r>
      <w:r w:rsidRPr="00553A71">
        <w:rPr>
          <w:spacing w:val="9"/>
        </w:rPr>
        <w:t xml:space="preserve"> </w:t>
      </w:r>
      <w:r w:rsidRPr="00553A71">
        <w:rPr>
          <w:spacing w:val="-1"/>
        </w:rPr>
        <w:t>od</w:t>
      </w:r>
      <w:r w:rsidRPr="00553A71">
        <w:rPr>
          <w:spacing w:val="9"/>
        </w:rPr>
        <w:t xml:space="preserve"> </w:t>
      </w:r>
      <w:r w:rsidRPr="00553A71">
        <w:rPr>
          <w:spacing w:val="-1"/>
        </w:rPr>
        <w:t>autodgovornosti</w:t>
      </w:r>
      <w:r w:rsidRPr="00553A71">
        <w:rPr>
          <w:spacing w:val="8"/>
        </w:rPr>
        <w:t xml:space="preserve"> </w:t>
      </w:r>
      <w:r w:rsidRPr="00553A71">
        <w:t>ima</w:t>
      </w:r>
      <w:r w:rsidRPr="00553A71">
        <w:rPr>
          <w:spacing w:val="9"/>
        </w:rPr>
        <w:t xml:space="preserve"> </w:t>
      </w:r>
      <w:r w:rsidRPr="00553A71">
        <w:rPr>
          <w:spacing w:val="-1"/>
        </w:rPr>
        <w:t>uži</w:t>
      </w:r>
      <w:r w:rsidRPr="00553A71">
        <w:rPr>
          <w:spacing w:val="9"/>
        </w:rPr>
        <w:t xml:space="preserve"> </w:t>
      </w:r>
      <w:r w:rsidRPr="00553A71">
        <w:rPr>
          <w:spacing w:val="-1"/>
        </w:rPr>
        <w:t>krug</w:t>
      </w:r>
      <w:r w:rsidRPr="00553A71">
        <w:rPr>
          <w:spacing w:val="9"/>
        </w:rPr>
        <w:t xml:space="preserve"> </w:t>
      </w:r>
      <w:r w:rsidRPr="00553A71">
        <w:t>lica</w:t>
      </w:r>
      <w:r w:rsidRPr="00553A71">
        <w:rPr>
          <w:spacing w:val="7"/>
        </w:rPr>
        <w:t xml:space="preserve"> </w:t>
      </w:r>
      <w:r w:rsidRPr="00553A71">
        <w:rPr>
          <w:spacing w:val="-1"/>
        </w:rPr>
        <w:t>nego</w:t>
      </w:r>
      <w:r w:rsidRPr="00553A71">
        <w:rPr>
          <w:spacing w:val="9"/>
        </w:rPr>
        <w:t xml:space="preserve"> </w:t>
      </w:r>
      <w:r w:rsidRPr="00553A71">
        <w:rPr>
          <w:spacing w:val="-1"/>
        </w:rPr>
        <w:t>što</w:t>
      </w:r>
      <w:r w:rsidRPr="00553A71">
        <w:rPr>
          <w:spacing w:val="9"/>
        </w:rPr>
        <w:t xml:space="preserve"> </w:t>
      </w:r>
      <w:r w:rsidRPr="00553A71">
        <w:rPr>
          <w:spacing w:val="-1"/>
        </w:rPr>
        <w:t>pravo</w:t>
      </w:r>
      <w:r w:rsidRPr="00553A71">
        <w:rPr>
          <w:spacing w:val="9"/>
        </w:rPr>
        <w:t xml:space="preserve"> </w:t>
      </w:r>
      <w:r w:rsidRPr="00553A71">
        <w:rPr>
          <w:spacing w:val="-1"/>
        </w:rPr>
        <w:t>na</w:t>
      </w:r>
      <w:r w:rsidRPr="00553A71">
        <w:rPr>
          <w:spacing w:val="9"/>
        </w:rPr>
        <w:t xml:space="preserve"> </w:t>
      </w:r>
      <w:r w:rsidRPr="00553A71">
        <w:rPr>
          <w:spacing w:val="-2"/>
        </w:rPr>
        <w:t>naknadu</w:t>
      </w:r>
      <w:r w:rsidRPr="00553A71">
        <w:rPr>
          <w:spacing w:val="56"/>
        </w:rPr>
        <w:t xml:space="preserve"> </w:t>
      </w:r>
      <w:r w:rsidRPr="00553A71">
        <w:rPr>
          <w:spacing w:val="-1"/>
        </w:rPr>
        <w:t>štete</w:t>
      </w:r>
      <w:r w:rsidRPr="00553A71">
        <w:rPr>
          <w:spacing w:val="11"/>
        </w:rPr>
        <w:t xml:space="preserve"> </w:t>
      </w:r>
      <w:r w:rsidRPr="00553A71">
        <w:rPr>
          <w:spacing w:val="-1"/>
        </w:rPr>
        <w:t>od</w:t>
      </w:r>
      <w:r w:rsidRPr="00553A71">
        <w:rPr>
          <w:spacing w:val="14"/>
        </w:rPr>
        <w:t xml:space="preserve"> </w:t>
      </w:r>
      <w:r w:rsidRPr="00553A71">
        <w:rPr>
          <w:spacing w:val="-1"/>
        </w:rPr>
        <w:t>štetnika</w:t>
      </w:r>
      <w:r w:rsidRPr="00553A71">
        <w:rPr>
          <w:spacing w:val="12"/>
        </w:rPr>
        <w:t xml:space="preserve"> </w:t>
      </w:r>
      <w:r w:rsidRPr="00553A71">
        <w:t>ima</w:t>
      </w:r>
      <w:r w:rsidRPr="00553A71">
        <w:rPr>
          <w:spacing w:val="13"/>
        </w:rPr>
        <w:t xml:space="preserve"> </w:t>
      </w:r>
      <w:r w:rsidRPr="00553A71">
        <w:rPr>
          <w:spacing w:val="-1"/>
        </w:rPr>
        <w:t>krug</w:t>
      </w:r>
      <w:r w:rsidRPr="00553A71">
        <w:rPr>
          <w:spacing w:val="14"/>
        </w:rPr>
        <w:t xml:space="preserve"> </w:t>
      </w:r>
      <w:r w:rsidRPr="00553A71">
        <w:t>lica</w:t>
      </w:r>
      <w:r w:rsidRPr="00553A71">
        <w:rPr>
          <w:spacing w:val="11"/>
        </w:rPr>
        <w:t xml:space="preserve"> </w:t>
      </w:r>
      <w:r w:rsidRPr="00553A71">
        <w:rPr>
          <w:spacing w:val="-1"/>
        </w:rPr>
        <w:t>po</w:t>
      </w:r>
      <w:r w:rsidRPr="00553A71">
        <w:rPr>
          <w:spacing w:val="12"/>
        </w:rPr>
        <w:t xml:space="preserve"> </w:t>
      </w:r>
      <w:r w:rsidRPr="00553A71">
        <w:rPr>
          <w:spacing w:val="-1"/>
        </w:rPr>
        <w:t>odredbama</w:t>
      </w:r>
      <w:r w:rsidRPr="00553A71">
        <w:rPr>
          <w:spacing w:val="14"/>
        </w:rPr>
        <w:t xml:space="preserve"> </w:t>
      </w:r>
      <w:r w:rsidRPr="00553A71">
        <w:rPr>
          <w:spacing w:val="-1"/>
        </w:rPr>
        <w:t>Novog ZOO-a.</w:t>
      </w:r>
      <w:r w:rsidRPr="00553A71">
        <w:rPr>
          <w:spacing w:val="13"/>
        </w:rPr>
        <w:t xml:space="preserve"> </w:t>
      </w:r>
      <w:r w:rsidRPr="00553A71">
        <w:rPr>
          <w:spacing w:val="-1"/>
        </w:rPr>
        <w:t>Konačno,</w:t>
      </w:r>
      <w:r w:rsidRPr="00553A71">
        <w:rPr>
          <w:spacing w:val="12"/>
        </w:rPr>
        <w:t xml:space="preserve"> </w:t>
      </w:r>
      <w:r w:rsidRPr="00553A71">
        <w:rPr>
          <w:spacing w:val="-1"/>
        </w:rPr>
        <w:t>obvezno</w:t>
      </w:r>
      <w:r w:rsidRPr="00553A71">
        <w:rPr>
          <w:spacing w:val="20"/>
        </w:rPr>
        <w:t xml:space="preserve"> </w:t>
      </w:r>
      <w:r w:rsidRPr="00553A71">
        <w:rPr>
          <w:spacing w:val="-1"/>
        </w:rPr>
        <w:t>osiguranje</w:t>
      </w:r>
      <w:r w:rsidRPr="00553A71">
        <w:rPr>
          <w:spacing w:val="25"/>
        </w:rPr>
        <w:t xml:space="preserve"> </w:t>
      </w:r>
      <w:r w:rsidRPr="00553A71">
        <w:t>od</w:t>
      </w:r>
      <w:r w:rsidRPr="00553A71">
        <w:rPr>
          <w:spacing w:val="27"/>
        </w:rPr>
        <w:t xml:space="preserve"> </w:t>
      </w:r>
      <w:r w:rsidRPr="00553A71">
        <w:rPr>
          <w:spacing w:val="-1"/>
        </w:rPr>
        <w:t>autodogovornsoti</w:t>
      </w:r>
      <w:r w:rsidRPr="00553A71">
        <w:rPr>
          <w:spacing w:val="26"/>
        </w:rPr>
        <w:t xml:space="preserve"> </w:t>
      </w:r>
      <w:r w:rsidRPr="00553A71">
        <w:t>i</w:t>
      </w:r>
      <w:r w:rsidRPr="00553A71">
        <w:rPr>
          <w:spacing w:val="25"/>
        </w:rPr>
        <w:t xml:space="preserve"> </w:t>
      </w:r>
      <w:r w:rsidRPr="00553A71">
        <w:rPr>
          <w:spacing w:val="-1"/>
        </w:rPr>
        <w:t>nije</w:t>
      </w:r>
      <w:r w:rsidRPr="00553A71">
        <w:rPr>
          <w:spacing w:val="25"/>
        </w:rPr>
        <w:t xml:space="preserve"> </w:t>
      </w:r>
      <w:r w:rsidRPr="00553A71">
        <w:rPr>
          <w:spacing w:val="-1"/>
        </w:rPr>
        <w:t>zamišljeno</w:t>
      </w:r>
      <w:r w:rsidRPr="00553A71">
        <w:rPr>
          <w:spacing w:val="27"/>
        </w:rPr>
        <w:t xml:space="preserve"> </w:t>
      </w:r>
      <w:r w:rsidRPr="00553A71">
        <w:rPr>
          <w:spacing w:val="-1"/>
        </w:rPr>
        <w:t>kao</w:t>
      </w:r>
      <w:r w:rsidRPr="00553A71">
        <w:rPr>
          <w:spacing w:val="27"/>
        </w:rPr>
        <w:t xml:space="preserve"> </w:t>
      </w:r>
      <w:r w:rsidRPr="00553A71">
        <w:rPr>
          <w:spacing w:val="-1"/>
        </w:rPr>
        <w:t>pokriće</w:t>
      </w:r>
      <w:r w:rsidRPr="00553A71">
        <w:rPr>
          <w:spacing w:val="27"/>
        </w:rPr>
        <w:t xml:space="preserve"> </w:t>
      </w:r>
      <w:r w:rsidRPr="00553A71">
        <w:rPr>
          <w:spacing w:val="-1"/>
        </w:rPr>
        <w:t>sveukupne</w:t>
      </w:r>
      <w:r w:rsidRPr="00553A71">
        <w:rPr>
          <w:spacing w:val="65"/>
        </w:rPr>
        <w:t xml:space="preserve"> </w:t>
      </w:r>
      <w:r w:rsidRPr="00553A71">
        <w:rPr>
          <w:spacing w:val="-1"/>
        </w:rPr>
        <w:t>odgovornosti</w:t>
      </w:r>
      <w:r w:rsidRPr="00553A71">
        <w:rPr>
          <w:spacing w:val="20"/>
        </w:rPr>
        <w:t xml:space="preserve"> </w:t>
      </w:r>
      <w:r w:rsidRPr="00553A71">
        <w:rPr>
          <w:spacing w:val="-1"/>
        </w:rPr>
        <w:t>štetnika.</w:t>
      </w:r>
      <w:r w:rsidRPr="00553A71">
        <w:rPr>
          <w:spacing w:val="20"/>
        </w:rPr>
        <w:t xml:space="preserve"> </w:t>
      </w:r>
      <w:r w:rsidRPr="00553A71">
        <w:rPr>
          <w:spacing w:val="-1"/>
        </w:rPr>
        <w:t>(Primjerice:</w:t>
      </w:r>
      <w:r w:rsidRPr="00553A71">
        <w:rPr>
          <w:spacing w:val="19"/>
        </w:rPr>
        <w:t xml:space="preserve"> </w:t>
      </w:r>
      <w:r w:rsidRPr="00553A71">
        <w:rPr>
          <w:spacing w:val="-1"/>
        </w:rPr>
        <w:t>obvezno</w:t>
      </w:r>
      <w:r w:rsidRPr="00553A71">
        <w:rPr>
          <w:spacing w:val="20"/>
        </w:rPr>
        <w:t xml:space="preserve"> </w:t>
      </w:r>
      <w:r w:rsidRPr="00553A71">
        <w:rPr>
          <w:spacing w:val="-1"/>
        </w:rPr>
        <w:t>osiguranje</w:t>
      </w:r>
      <w:r w:rsidRPr="00553A71">
        <w:rPr>
          <w:spacing w:val="19"/>
        </w:rPr>
        <w:t xml:space="preserve"> </w:t>
      </w:r>
      <w:r w:rsidRPr="00553A71">
        <w:t>od</w:t>
      </w:r>
      <w:r w:rsidRPr="00553A71">
        <w:rPr>
          <w:spacing w:val="18"/>
        </w:rPr>
        <w:t xml:space="preserve"> </w:t>
      </w:r>
      <w:r w:rsidRPr="00553A71">
        <w:t>AO</w:t>
      </w:r>
      <w:r w:rsidRPr="00553A71">
        <w:rPr>
          <w:spacing w:val="20"/>
        </w:rPr>
        <w:t xml:space="preserve"> </w:t>
      </w:r>
      <w:r w:rsidRPr="00553A71">
        <w:rPr>
          <w:spacing w:val="-1"/>
        </w:rPr>
        <w:t>ne</w:t>
      </w:r>
      <w:r w:rsidRPr="00553A71">
        <w:rPr>
          <w:spacing w:val="21"/>
        </w:rPr>
        <w:t xml:space="preserve"> </w:t>
      </w:r>
      <w:r w:rsidRPr="00553A71">
        <w:rPr>
          <w:spacing w:val="-1"/>
        </w:rPr>
        <w:t>pokriva:</w:t>
      </w:r>
      <w:r w:rsidRPr="00553A71">
        <w:rPr>
          <w:spacing w:val="57"/>
        </w:rPr>
        <w:t xml:space="preserve"> </w:t>
      </w:r>
      <w:r w:rsidRPr="00553A71">
        <w:rPr>
          <w:spacing w:val="-1"/>
        </w:rPr>
        <w:t>(isključeno)</w:t>
      </w:r>
      <w:r w:rsidRPr="00553A71">
        <w:rPr>
          <w:spacing w:val="48"/>
        </w:rPr>
        <w:t xml:space="preserve"> </w:t>
      </w:r>
      <w:r w:rsidRPr="00553A71">
        <w:rPr>
          <w:spacing w:val="-1"/>
        </w:rPr>
        <w:t>namjerno</w:t>
      </w:r>
      <w:r w:rsidRPr="00553A71">
        <w:rPr>
          <w:spacing w:val="48"/>
        </w:rPr>
        <w:t xml:space="preserve"> </w:t>
      </w:r>
      <w:r w:rsidRPr="00553A71">
        <w:rPr>
          <w:spacing w:val="-1"/>
        </w:rPr>
        <w:t>uzrokovane</w:t>
      </w:r>
      <w:r w:rsidRPr="00553A71">
        <w:rPr>
          <w:spacing w:val="48"/>
        </w:rPr>
        <w:t xml:space="preserve"> </w:t>
      </w:r>
      <w:r w:rsidRPr="00553A71">
        <w:rPr>
          <w:spacing w:val="-1"/>
        </w:rPr>
        <w:t>štete,</w:t>
      </w:r>
      <w:r w:rsidRPr="00553A71">
        <w:rPr>
          <w:spacing w:val="47"/>
        </w:rPr>
        <w:t xml:space="preserve"> </w:t>
      </w:r>
      <w:r w:rsidRPr="00553A71">
        <w:rPr>
          <w:spacing w:val="-1"/>
        </w:rPr>
        <w:t>štete</w:t>
      </w:r>
      <w:r w:rsidRPr="00553A71">
        <w:rPr>
          <w:spacing w:val="49"/>
        </w:rPr>
        <w:t xml:space="preserve"> </w:t>
      </w:r>
      <w:r w:rsidRPr="00553A71">
        <w:rPr>
          <w:spacing w:val="-1"/>
        </w:rPr>
        <w:t>koje</w:t>
      </w:r>
      <w:r w:rsidRPr="00553A71">
        <w:rPr>
          <w:spacing w:val="48"/>
        </w:rPr>
        <w:t xml:space="preserve"> </w:t>
      </w:r>
      <w:r w:rsidRPr="00553A71">
        <w:t>prelaze</w:t>
      </w:r>
      <w:r w:rsidRPr="00553A71">
        <w:rPr>
          <w:spacing w:val="47"/>
        </w:rPr>
        <w:t xml:space="preserve"> </w:t>
      </w:r>
      <w:r w:rsidRPr="00553A71">
        <w:t>svotu</w:t>
      </w:r>
      <w:r w:rsidRPr="00553A71">
        <w:rPr>
          <w:spacing w:val="47"/>
        </w:rPr>
        <w:t xml:space="preserve"> </w:t>
      </w:r>
      <w:r w:rsidRPr="00553A71">
        <w:rPr>
          <w:spacing w:val="-1"/>
        </w:rPr>
        <w:t>osiguranja,</w:t>
      </w:r>
      <w:r w:rsidRPr="00553A71">
        <w:rPr>
          <w:spacing w:val="77"/>
        </w:rPr>
        <w:t xml:space="preserve"> </w:t>
      </w:r>
      <w:r w:rsidRPr="00553A71">
        <w:t>štete</w:t>
      </w:r>
      <w:r w:rsidRPr="00553A71">
        <w:rPr>
          <w:spacing w:val="18"/>
        </w:rPr>
        <w:t xml:space="preserve"> </w:t>
      </w:r>
      <w:r w:rsidRPr="00553A71">
        <w:rPr>
          <w:spacing w:val="-1"/>
        </w:rPr>
        <w:t>na</w:t>
      </w:r>
      <w:r w:rsidRPr="00553A71">
        <w:rPr>
          <w:spacing w:val="20"/>
        </w:rPr>
        <w:t xml:space="preserve"> </w:t>
      </w:r>
      <w:r w:rsidRPr="00553A71">
        <w:rPr>
          <w:spacing w:val="-1"/>
        </w:rPr>
        <w:t>stvarima</w:t>
      </w:r>
      <w:r w:rsidRPr="00553A71">
        <w:rPr>
          <w:spacing w:val="20"/>
        </w:rPr>
        <w:t xml:space="preserve"> </w:t>
      </w:r>
      <w:r w:rsidRPr="00553A71">
        <w:rPr>
          <w:spacing w:val="-1"/>
        </w:rPr>
        <w:t>primljene</w:t>
      </w:r>
      <w:r w:rsidRPr="00553A71">
        <w:rPr>
          <w:spacing w:val="20"/>
        </w:rPr>
        <w:t xml:space="preserve"> </w:t>
      </w:r>
      <w:r w:rsidRPr="00553A71">
        <w:rPr>
          <w:spacing w:val="-1"/>
        </w:rPr>
        <w:t>radi</w:t>
      </w:r>
      <w:r w:rsidRPr="00553A71">
        <w:rPr>
          <w:spacing w:val="20"/>
        </w:rPr>
        <w:t xml:space="preserve"> </w:t>
      </w:r>
      <w:r w:rsidRPr="00553A71">
        <w:rPr>
          <w:spacing w:val="-1"/>
        </w:rPr>
        <w:t>prijevoza,</w:t>
      </w:r>
      <w:r w:rsidRPr="00553A71">
        <w:rPr>
          <w:spacing w:val="20"/>
        </w:rPr>
        <w:t xml:space="preserve"> </w:t>
      </w:r>
      <w:r w:rsidRPr="00553A71">
        <w:rPr>
          <w:spacing w:val="-1"/>
        </w:rPr>
        <w:t>štete</w:t>
      </w:r>
      <w:r w:rsidRPr="00553A71">
        <w:rPr>
          <w:spacing w:val="20"/>
        </w:rPr>
        <w:t xml:space="preserve"> </w:t>
      </w:r>
      <w:r w:rsidRPr="00553A71">
        <w:rPr>
          <w:spacing w:val="-1"/>
        </w:rPr>
        <w:t>osobama</w:t>
      </w:r>
      <w:r w:rsidRPr="00553A71">
        <w:rPr>
          <w:spacing w:val="20"/>
        </w:rPr>
        <w:t xml:space="preserve"> </w:t>
      </w:r>
      <w:r w:rsidRPr="00553A71">
        <w:rPr>
          <w:spacing w:val="-1"/>
        </w:rPr>
        <w:t>koje</w:t>
      </w:r>
      <w:r w:rsidRPr="00553A71">
        <w:rPr>
          <w:spacing w:val="19"/>
        </w:rPr>
        <w:t xml:space="preserve"> </w:t>
      </w:r>
      <w:r w:rsidRPr="00553A71">
        <w:rPr>
          <w:spacing w:val="-1"/>
        </w:rPr>
        <w:t>nisu</w:t>
      </w:r>
      <w:r w:rsidRPr="00553A71">
        <w:rPr>
          <w:spacing w:val="20"/>
        </w:rPr>
        <w:t xml:space="preserve"> </w:t>
      </w:r>
      <w:r w:rsidRPr="00553A71">
        <w:rPr>
          <w:spacing w:val="-1"/>
        </w:rPr>
        <w:t>treće</w:t>
      </w:r>
      <w:r w:rsidRPr="00553A71">
        <w:rPr>
          <w:spacing w:val="20"/>
        </w:rPr>
        <w:t xml:space="preserve"> </w:t>
      </w:r>
      <w:r w:rsidRPr="00553A71">
        <w:t>lice,</w:t>
      </w:r>
      <w:r w:rsidRPr="00553A71">
        <w:rPr>
          <w:spacing w:val="51"/>
        </w:rPr>
        <w:t xml:space="preserve"> </w:t>
      </w:r>
      <w:r w:rsidRPr="00553A71">
        <w:rPr>
          <w:spacing w:val="-1"/>
        </w:rPr>
        <w:t>čist</w:t>
      </w:r>
      <w:r w:rsidRPr="00553A71">
        <w:rPr>
          <w:spacing w:val="21"/>
        </w:rPr>
        <w:t xml:space="preserve"> </w:t>
      </w:r>
      <w:r w:rsidRPr="00553A71">
        <w:rPr>
          <w:spacing w:val="-1"/>
        </w:rPr>
        <w:t>imovinske</w:t>
      </w:r>
      <w:r w:rsidRPr="00553A71">
        <w:rPr>
          <w:spacing w:val="21"/>
        </w:rPr>
        <w:t xml:space="preserve"> </w:t>
      </w:r>
      <w:r w:rsidRPr="00553A71">
        <w:rPr>
          <w:spacing w:val="-1"/>
        </w:rPr>
        <w:t>štete).</w:t>
      </w:r>
      <w:r w:rsidRPr="00553A71">
        <w:rPr>
          <w:spacing w:val="22"/>
        </w:rPr>
        <w:t xml:space="preserve"> </w:t>
      </w:r>
      <w:r w:rsidRPr="00553A71">
        <w:rPr>
          <w:spacing w:val="-1"/>
        </w:rPr>
        <w:t>Obvezno</w:t>
      </w:r>
      <w:r w:rsidRPr="00553A71">
        <w:rPr>
          <w:spacing w:val="22"/>
        </w:rPr>
        <w:t xml:space="preserve"> </w:t>
      </w:r>
      <w:r w:rsidRPr="00553A71">
        <w:rPr>
          <w:spacing w:val="-1"/>
        </w:rPr>
        <w:t>osiguranja</w:t>
      </w:r>
      <w:r w:rsidRPr="00553A71">
        <w:rPr>
          <w:spacing w:val="22"/>
        </w:rPr>
        <w:t xml:space="preserve"> </w:t>
      </w:r>
      <w:r w:rsidRPr="00553A71">
        <w:t>od</w:t>
      </w:r>
      <w:r w:rsidRPr="00553A71">
        <w:rPr>
          <w:spacing w:val="22"/>
        </w:rPr>
        <w:t xml:space="preserve"> </w:t>
      </w:r>
      <w:r w:rsidRPr="00553A71">
        <w:rPr>
          <w:spacing w:val="-1"/>
        </w:rPr>
        <w:t>AO</w:t>
      </w:r>
      <w:r w:rsidRPr="00553A71">
        <w:rPr>
          <w:spacing w:val="23"/>
        </w:rPr>
        <w:t xml:space="preserve"> </w:t>
      </w:r>
      <w:r w:rsidRPr="00553A71">
        <w:t>i</w:t>
      </w:r>
      <w:r w:rsidRPr="00553A71">
        <w:rPr>
          <w:spacing w:val="21"/>
        </w:rPr>
        <w:t xml:space="preserve"> </w:t>
      </w:r>
      <w:r w:rsidRPr="00553A71">
        <w:rPr>
          <w:spacing w:val="-1"/>
        </w:rPr>
        <w:t>odgovornost</w:t>
      </w:r>
      <w:r w:rsidRPr="00553A71">
        <w:rPr>
          <w:spacing w:val="22"/>
        </w:rPr>
        <w:t xml:space="preserve"> </w:t>
      </w:r>
      <w:r w:rsidRPr="00553A71">
        <w:t>za</w:t>
      </w:r>
      <w:r w:rsidRPr="00553A71">
        <w:rPr>
          <w:spacing w:val="22"/>
        </w:rPr>
        <w:t xml:space="preserve"> </w:t>
      </w:r>
      <w:r w:rsidRPr="00553A71">
        <w:rPr>
          <w:spacing w:val="-1"/>
        </w:rPr>
        <w:t>štetu</w:t>
      </w:r>
      <w:r w:rsidRPr="00553A71">
        <w:rPr>
          <w:spacing w:val="21"/>
        </w:rPr>
        <w:t xml:space="preserve"> </w:t>
      </w:r>
      <w:r w:rsidRPr="00553A71">
        <w:t>mogu</w:t>
      </w:r>
      <w:r w:rsidRPr="00553A71">
        <w:rPr>
          <w:spacing w:val="39"/>
        </w:rPr>
        <w:t xml:space="preserve"> </w:t>
      </w:r>
      <w:r w:rsidRPr="00553A71">
        <w:t>se</w:t>
      </w:r>
      <w:r w:rsidRPr="00553A71">
        <w:rPr>
          <w:spacing w:val="-1"/>
        </w:rPr>
        <w:t xml:space="preserve"> razilaziti</w:t>
      </w:r>
      <w:r w:rsidRPr="00553A71">
        <w:t xml:space="preserve"> u</w:t>
      </w:r>
      <w:r w:rsidRPr="00553A71">
        <w:rPr>
          <w:spacing w:val="-1"/>
        </w:rPr>
        <w:t xml:space="preserve"> pogledu </w:t>
      </w:r>
      <w:r w:rsidRPr="00553A71">
        <w:t>vrste,</w:t>
      </w:r>
      <w:r w:rsidRPr="00553A71">
        <w:rPr>
          <w:spacing w:val="-1"/>
        </w:rPr>
        <w:t xml:space="preserve"> obujma</w:t>
      </w:r>
      <w:r w:rsidRPr="00553A71">
        <w:rPr>
          <w:spacing w:val="-2"/>
        </w:rPr>
        <w:t xml:space="preserve"> </w:t>
      </w:r>
      <w:r w:rsidRPr="00553A71">
        <w:t xml:space="preserve">i </w:t>
      </w:r>
      <w:r w:rsidRPr="00553A71">
        <w:rPr>
          <w:spacing w:val="-1"/>
        </w:rPr>
        <w:t>visine pokrivene štete.</w:t>
      </w:r>
      <w:r>
        <w:rPr>
          <w:spacing w:val="-1"/>
        </w:rPr>
        <w:tab/>
      </w:r>
      <w:r>
        <w:rPr>
          <w:spacing w:val="-1"/>
        </w:rPr>
        <w:tab/>
      </w:r>
      <w:r>
        <w:rPr>
          <w:spacing w:val="-1"/>
        </w:rPr>
        <w:tab/>
      </w:r>
      <w:r>
        <w:rPr>
          <w:spacing w:val="-1"/>
        </w:rPr>
        <w:tab/>
      </w:r>
      <w:r>
        <w:rPr>
          <w:spacing w:val="-1"/>
        </w:rPr>
        <w:tab/>
      </w:r>
      <w:r>
        <w:rPr>
          <w:spacing w:val="-1"/>
        </w:rPr>
        <w:tab/>
      </w:r>
      <w:r w:rsidRPr="00553A71">
        <w:rPr>
          <w:spacing w:val="-1"/>
        </w:rPr>
        <w:t>Zbog</w:t>
      </w:r>
      <w:r w:rsidRPr="00553A71">
        <w:rPr>
          <w:spacing w:val="16"/>
        </w:rPr>
        <w:t xml:space="preserve"> </w:t>
      </w:r>
      <w:r w:rsidRPr="00553A71">
        <w:rPr>
          <w:spacing w:val="-1"/>
        </w:rPr>
        <w:t>svega</w:t>
      </w:r>
      <w:r w:rsidRPr="00553A71">
        <w:rPr>
          <w:spacing w:val="15"/>
        </w:rPr>
        <w:t xml:space="preserve"> </w:t>
      </w:r>
      <w:r w:rsidRPr="00553A71">
        <w:rPr>
          <w:spacing w:val="-1"/>
        </w:rPr>
        <w:t>naprijed</w:t>
      </w:r>
      <w:r w:rsidRPr="00553A71">
        <w:rPr>
          <w:spacing w:val="15"/>
        </w:rPr>
        <w:t xml:space="preserve"> </w:t>
      </w:r>
      <w:r w:rsidRPr="00553A71">
        <w:rPr>
          <w:spacing w:val="-1"/>
        </w:rPr>
        <w:t>rečeno,</w:t>
      </w:r>
      <w:r w:rsidRPr="00553A71">
        <w:rPr>
          <w:spacing w:val="14"/>
        </w:rPr>
        <w:t xml:space="preserve"> </w:t>
      </w:r>
      <w:r w:rsidRPr="00553A71">
        <w:rPr>
          <w:spacing w:val="-1"/>
        </w:rPr>
        <w:t>odredbama</w:t>
      </w:r>
      <w:r w:rsidRPr="00553A71">
        <w:rPr>
          <w:spacing w:val="15"/>
        </w:rPr>
        <w:t xml:space="preserve"> </w:t>
      </w:r>
      <w:r w:rsidRPr="00553A71">
        <w:t>o</w:t>
      </w:r>
      <w:r w:rsidRPr="00553A71">
        <w:rPr>
          <w:spacing w:val="16"/>
        </w:rPr>
        <w:t xml:space="preserve"> </w:t>
      </w:r>
      <w:r w:rsidRPr="00553A71">
        <w:rPr>
          <w:spacing w:val="-1"/>
        </w:rPr>
        <w:t>naknadi</w:t>
      </w:r>
      <w:r w:rsidRPr="00553A71">
        <w:rPr>
          <w:spacing w:val="16"/>
        </w:rPr>
        <w:t xml:space="preserve"> </w:t>
      </w:r>
      <w:r w:rsidRPr="00553A71">
        <w:rPr>
          <w:spacing w:val="-1"/>
        </w:rPr>
        <w:t>neimovinske</w:t>
      </w:r>
      <w:r w:rsidRPr="00553A71">
        <w:rPr>
          <w:spacing w:val="15"/>
        </w:rPr>
        <w:t xml:space="preserve"> </w:t>
      </w:r>
      <w:r w:rsidRPr="00553A71">
        <w:rPr>
          <w:spacing w:val="-1"/>
        </w:rPr>
        <w:t>štete</w:t>
      </w:r>
      <w:r w:rsidRPr="00553A71">
        <w:rPr>
          <w:spacing w:val="59"/>
        </w:rPr>
        <w:t xml:space="preserve"> </w:t>
      </w:r>
      <w:r w:rsidRPr="00553A71">
        <w:rPr>
          <w:spacing w:val="-1"/>
        </w:rPr>
        <w:t>trećim</w:t>
      </w:r>
      <w:r w:rsidRPr="00553A71">
        <w:rPr>
          <w:spacing w:val="3"/>
        </w:rPr>
        <w:t xml:space="preserve"> </w:t>
      </w:r>
      <w:r w:rsidRPr="00553A71">
        <w:rPr>
          <w:spacing w:val="-1"/>
        </w:rPr>
        <w:t>licima</w:t>
      </w:r>
      <w:r w:rsidRPr="00553A71">
        <w:rPr>
          <w:spacing w:val="4"/>
        </w:rPr>
        <w:t xml:space="preserve"> </w:t>
      </w:r>
      <w:r w:rsidRPr="00553A71">
        <w:rPr>
          <w:spacing w:val="-1"/>
        </w:rPr>
        <w:t>koju</w:t>
      </w:r>
      <w:r w:rsidRPr="00553A71">
        <w:rPr>
          <w:spacing w:val="3"/>
        </w:rPr>
        <w:t xml:space="preserve"> </w:t>
      </w:r>
      <w:r w:rsidRPr="00553A71">
        <w:rPr>
          <w:spacing w:val="-1"/>
        </w:rPr>
        <w:t>sadrži</w:t>
      </w:r>
      <w:r w:rsidRPr="00553A71">
        <w:rPr>
          <w:spacing w:val="4"/>
        </w:rPr>
        <w:t xml:space="preserve"> </w:t>
      </w:r>
      <w:r w:rsidRPr="00553A71">
        <w:rPr>
          <w:spacing w:val="-1"/>
        </w:rPr>
        <w:t>ZOOMV-a</w:t>
      </w:r>
      <w:r w:rsidRPr="00553A71">
        <w:rPr>
          <w:spacing w:val="3"/>
        </w:rPr>
        <w:t xml:space="preserve"> </w:t>
      </w:r>
      <w:r w:rsidRPr="00553A71">
        <w:rPr>
          <w:spacing w:val="-1"/>
        </w:rPr>
        <w:t>ostvaruje</w:t>
      </w:r>
      <w:r w:rsidRPr="00553A71">
        <w:rPr>
          <w:spacing w:val="3"/>
        </w:rPr>
        <w:t xml:space="preserve"> </w:t>
      </w:r>
      <w:r w:rsidRPr="00553A71">
        <w:t>se</w:t>
      </w:r>
      <w:r w:rsidRPr="00553A71">
        <w:rPr>
          <w:spacing w:val="3"/>
        </w:rPr>
        <w:t xml:space="preserve"> </w:t>
      </w:r>
      <w:r w:rsidRPr="00553A71">
        <w:rPr>
          <w:spacing w:val="-1"/>
        </w:rPr>
        <w:t>javni</w:t>
      </w:r>
      <w:r w:rsidRPr="00553A71">
        <w:rPr>
          <w:spacing w:val="4"/>
        </w:rPr>
        <w:t xml:space="preserve"> </w:t>
      </w:r>
      <w:r w:rsidRPr="00553A71">
        <w:rPr>
          <w:spacing w:val="-1"/>
        </w:rPr>
        <w:t>interes</w:t>
      </w:r>
      <w:r w:rsidRPr="00553A71">
        <w:rPr>
          <w:spacing w:val="3"/>
        </w:rPr>
        <w:t xml:space="preserve"> </w:t>
      </w:r>
      <w:r w:rsidRPr="00553A71">
        <w:t>za</w:t>
      </w:r>
      <w:r w:rsidRPr="00553A71">
        <w:rPr>
          <w:spacing w:val="4"/>
        </w:rPr>
        <w:t xml:space="preserve"> </w:t>
      </w:r>
      <w:r w:rsidRPr="00553A71">
        <w:t>brzu</w:t>
      </w:r>
      <w:r w:rsidRPr="00553A71">
        <w:rPr>
          <w:spacing w:val="3"/>
        </w:rPr>
        <w:t xml:space="preserve"> </w:t>
      </w:r>
      <w:r w:rsidRPr="00553A71">
        <w:t>i</w:t>
      </w:r>
      <w:r w:rsidRPr="00553A71">
        <w:rPr>
          <w:spacing w:val="3"/>
        </w:rPr>
        <w:t xml:space="preserve"> </w:t>
      </w:r>
      <w:r w:rsidRPr="00553A71">
        <w:t>sigurnu</w:t>
      </w:r>
      <w:r w:rsidRPr="00553A71">
        <w:rPr>
          <w:spacing w:val="39"/>
        </w:rPr>
        <w:t xml:space="preserve"> </w:t>
      </w:r>
      <w:r w:rsidRPr="00553A71">
        <w:rPr>
          <w:spacing w:val="-1"/>
        </w:rPr>
        <w:t>zakonsku</w:t>
      </w:r>
      <w:r w:rsidRPr="00553A71">
        <w:rPr>
          <w:spacing w:val="64"/>
        </w:rPr>
        <w:t xml:space="preserve"> </w:t>
      </w:r>
      <w:r w:rsidRPr="00553A71">
        <w:rPr>
          <w:spacing w:val="-1"/>
        </w:rPr>
        <w:t>zaštitu</w:t>
      </w:r>
      <w:r w:rsidRPr="00553A71">
        <w:rPr>
          <w:spacing w:val="67"/>
        </w:rPr>
        <w:t xml:space="preserve"> </w:t>
      </w:r>
      <w:r w:rsidRPr="00553A71">
        <w:rPr>
          <w:spacing w:val="-1"/>
        </w:rPr>
        <w:t>trećeg</w:t>
      </w:r>
      <w:r w:rsidRPr="00553A71">
        <w:rPr>
          <w:spacing w:val="66"/>
        </w:rPr>
        <w:t xml:space="preserve"> </w:t>
      </w:r>
      <w:r w:rsidRPr="00553A71">
        <w:rPr>
          <w:spacing w:val="-1"/>
        </w:rPr>
        <w:t>oštećenog</w:t>
      </w:r>
      <w:r w:rsidRPr="00553A71">
        <w:rPr>
          <w:spacing w:val="66"/>
        </w:rPr>
        <w:t xml:space="preserve"> </w:t>
      </w:r>
      <w:r w:rsidRPr="00553A71">
        <w:t>lica,</w:t>
      </w:r>
      <w:r w:rsidRPr="00553A71">
        <w:rPr>
          <w:spacing w:val="65"/>
        </w:rPr>
        <w:t xml:space="preserve"> </w:t>
      </w:r>
      <w:r w:rsidRPr="00553A71">
        <w:rPr>
          <w:spacing w:val="-1"/>
        </w:rPr>
        <w:t>nedužne</w:t>
      </w:r>
      <w:r w:rsidRPr="00553A71">
        <w:rPr>
          <w:spacing w:val="65"/>
        </w:rPr>
        <w:t xml:space="preserve"> </w:t>
      </w:r>
      <w:r w:rsidRPr="00553A71">
        <w:rPr>
          <w:spacing w:val="-1"/>
        </w:rPr>
        <w:t>žrtve</w:t>
      </w:r>
      <w:r w:rsidRPr="00553A71">
        <w:rPr>
          <w:spacing w:val="67"/>
        </w:rPr>
        <w:t xml:space="preserve"> </w:t>
      </w:r>
      <w:r w:rsidRPr="00553A71">
        <w:rPr>
          <w:spacing w:val="-1"/>
        </w:rPr>
        <w:t>deliktnog</w:t>
      </w:r>
      <w:r w:rsidRPr="00553A71">
        <w:rPr>
          <w:spacing w:val="66"/>
        </w:rPr>
        <w:t xml:space="preserve"> </w:t>
      </w:r>
      <w:r w:rsidRPr="00553A71">
        <w:rPr>
          <w:spacing w:val="-1"/>
        </w:rPr>
        <w:t>ponašanja</w:t>
      </w:r>
      <w:r w:rsidRPr="00553A71">
        <w:rPr>
          <w:spacing w:val="47"/>
        </w:rPr>
        <w:t xml:space="preserve"> </w:t>
      </w:r>
      <w:r w:rsidRPr="00553A71">
        <w:rPr>
          <w:spacing w:val="-1"/>
        </w:rPr>
        <w:t>štetnika</w:t>
      </w:r>
      <w:r w:rsidRPr="00553A71">
        <w:rPr>
          <w:spacing w:val="36"/>
        </w:rPr>
        <w:t xml:space="preserve"> </w:t>
      </w:r>
      <w:r w:rsidRPr="00553A71">
        <w:t>-</w:t>
      </w:r>
      <w:r w:rsidRPr="00553A71">
        <w:rPr>
          <w:spacing w:val="39"/>
        </w:rPr>
        <w:t xml:space="preserve"> </w:t>
      </w:r>
      <w:r w:rsidRPr="00553A71">
        <w:rPr>
          <w:spacing w:val="-1"/>
        </w:rPr>
        <w:t>osiguranika,</w:t>
      </w:r>
      <w:r w:rsidRPr="00553A71">
        <w:rPr>
          <w:spacing w:val="38"/>
        </w:rPr>
        <w:t xml:space="preserve"> </w:t>
      </w:r>
      <w:r w:rsidRPr="00553A71">
        <w:t>a</w:t>
      </w:r>
      <w:r w:rsidRPr="00553A71">
        <w:rPr>
          <w:spacing w:val="39"/>
        </w:rPr>
        <w:t xml:space="preserve"> </w:t>
      </w:r>
      <w:r w:rsidRPr="00553A71">
        <w:rPr>
          <w:spacing w:val="-1"/>
        </w:rPr>
        <w:t>čime</w:t>
      </w:r>
      <w:r w:rsidRPr="00553A71">
        <w:rPr>
          <w:spacing w:val="39"/>
        </w:rPr>
        <w:t xml:space="preserve"> </w:t>
      </w:r>
      <w:r w:rsidRPr="00553A71">
        <w:t>se</w:t>
      </w:r>
      <w:r w:rsidRPr="00553A71">
        <w:rPr>
          <w:spacing w:val="37"/>
        </w:rPr>
        <w:t xml:space="preserve"> </w:t>
      </w:r>
      <w:r w:rsidRPr="00553A71">
        <w:rPr>
          <w:spacing w:val="-1"/>
        </w:rPr>
        <w:t>ujedno</w:t>
      </w:r>
      <w:r w:rsidRPr="00553A71">
        <w:rPr>
          <w:spacing w:val="38"/>
        </w:rPr>
        <w:t xml:space="preserve"> </w:t>
      </w:r>
      <w:r w:rsidRPr="00553A71">
        <w:rPr>
          <w:spacing w:val="-1"/>
        </w:rPr>
        <w:t>ispunjava</w:t>
      </w:r>
      <w:r w:rsidRPr="00553A71">
        <w:rPr>
          <w:spacing w:val="37"/>
        </w:rPr>
        <w:t xml:space="preserve"> </w:t>
      </w:r>
      <w:r w:rsidRPr="00553A71">
        <w:t>i</w:t>
      </w:r>
      <w:r w:rsidRPr="00553A71">
        <w:rPr>
          <w:spacing w:val="38"/>
        </w:rPr>
        <w:t xml:space="preserve"> </w:t>
      </w:r>
      <w:r w:rsidRPr="00553A71">
        <w:rPr>
          <w:spacing w:val="-1"/>
        </w:rPr>
        <w:t>svrha</w:t>
      </w:r>
      <w:r w:rsidRPr="00553A71">
        <w:rPr>
          <w:spacing w:val="39"/>
        </w:rPr>
        <w:t xml:space="preserve"> </w:t>
      </w:r>
      <w:r w:rsidRPr="00553A71">
        <w:rPr>
          <w:spacing w:val="-1"/>
        </w:rPr>
        <w:t>obveznosti</w:t>
      </w:r>
      <w:r w:rsidRPr="00553A71">
        <w:rPr>
          <w:spacing w:val="37"/>
        </w:rPr>
        <w:t xml:space="preserve"> </w:t>
      </w:r>
      <w:r w:rsidRPr="00553A71">
        <w:rPr>
          <w:spacing w:val="-1"/>
        </w:rPr>
        <w:t>osiguranja</w:t>
      </w:r>
      <w:r w:rsidRPr="00553A71">
        <w:rPr>
          <w:spacing w:val="16"/>
        </w:rPr>
        <w:t xml:space="preserve"> </w:t>
      </w:r>
      <w:r w:rsidRPr="00553A71">
        <w:t>od</w:t>
      </w:r>
      <w:r w:rsidRPr="00553A71">
        <w:rPr>
          <w:spacing w:val="17"/>
        </w:rPr>
        <w:t xml:space="preserve"> </w:t>
      </w:r>
      <w:r w:rsidRPr="00553A71">
        <w:rPr>
          <w:spacing w:val="-1"/>
        </w:rPr>
        <w:t>automobilska</w:t>
      </w:r>
      <w:r w:rsidRPr="00553A71">
        <w:rPr>
          <w:spacing w:val="17"/>
        </w:rPr>
        <w:t xml:space="preserve"> </w:t>
      </w:r>
      <w:r w:rsidRPr="00553A71">
        <w:rPr>
          <w:spacing w:val="-1"/>
        </w:rPr>
        <w:t>odgovornost.</w:t>
      </w:r>
      <w:r w:rsidRPr="00553A71">
        <w:rPr>
          <w:spacing w:val="16"/>
        </w:rPr>
        <w:t xml:space="preserve"> </w:t>
      </w:r>
      <w:r w:rsidRPr="00553A71">
        <w:t>Stoga,</w:t>
      </w:r>
      <w:r w:rsidRPr="00553A71">
        <w:rPr>
          <w:spacing w:val="18"/>
        </w:rPr>
        <w:t xml:space="preserve"> </w:t>
      </w:r>
      <w:r w:rsidRPr="00553A71">
        <w:rPr>
          <w:spacing w:val="-1"/>
        </w:rPr>
        <w:t>moglo</w:t>
      </w:r>
      <w:r w:rsidRPr="00553A71">
        <w:rPr>
          <w:spacing w:val="17"/>
        </w:rPr>
        <w:t xml:space="preserve"> </w:t>
      </w:r>
      <w:r w:rsidRPr="00553A71">
        <w:t>bi</w:t>
      </w:r>
      <w:r w:rsidRPr="00553A71">
        <w:rPr>
          <w:spacing w:val="17"/>
        </w:rPr>
        <w:t xml:space="preserve"> </w:t>
      </w:r>
      <w:r w:rsidRPr="00553A71">
        <w:t>se</w:t>
      </w:r>
      <w:r w:rsidRPr="00553A71">
        <w:rPr>
          <w:spacing w:val="17"/>
        </w:rPr>
        <w:t xml:space="preserve"> </w:t>
      </w:r>
      <w:r w:rsidRPr="00553A71">
        <w:rPr>
          <w:spacing w:val="-1"/>
        </w:rPr>
        <w:t>reći</w:t>
      </w:r>
      <w:r w:rsidRPr="00553A71">
        <w:rPr>
          <w:spacing w:val="17"/>
        </w:rPr>
        <w:t xml:space="preserve"> </w:t>
      </w:r>
      <w:r w:rsidRPr="00553A71">
        <w:t>da</w:t>
      </w:r>
      <w:r w:rsidRPr="00553A71">
        <w:rPr>
          <w:spacing w:val="17"/>
        </w:rPr>
        <w:t xml:space="preserve"> </w:t>
      </w:r>
      <w:r w:rsidRPr="00553A71">
        <w:t>je</w:t>
      </w:r>
      <w:r w:rsidRPr="00553A71">
        <w:rPr>
          <w:spacing w:val="17"/>
        </w:rPr>
        <w:t xml:space="preserve"> </w:t>
      </w:r>
      <w:r w:rsidRPr="00553A71">
        <w:rPr>
          <w:spacing w:val="-1"/>
        </w:rPr>
        <w:t>pitanje</w:t>
      </w:r>
      <w:r w:rsidRPr="00553A71">
        <w:rPr>
          <w:spacing w:val="65"/>
        </w:rPr>
        <w:t xml:space="preserve"> </w:t>
      </w:r>
      <w:r w:rsidRPr="00553A71">
        <w:rPr>
          <w:spacing w:val="-1"/>
        </w:rPr>
        <w:t>određivanja</w:t>
      </w:r>
      <w:r w:rsidRPr="00553A71">
        <w:rPr>
          <w:spacing w:val="13"/>
        </w:rPr>
        <w:t xml:space="preserve"> </w:t>
      </w:r>
      <w:r w:rsidRPr="00553A71">
        <w:rPr>
          <w:spacing w:val="-1"/>
        </w:rPr>
        <w:t>položaja</w:t>
      </w:r>
      <w:r w:rsidRPr="00553A71">
        <w:rPr>
          <w:spacing w:val="11"/>
        </w:rPr>
        <w:t xml:space="preserve"> </w:t>
      </w:r>
      <w:r w:rsidRPr="00553A71">
        <w:rPr>
          <w:spacing w:val="-1"/>
        </w:rPr>
        <w:t>trećeg</w:t>
      </w:r>
      <w:r w:rsidRPr="00553A71">
        <w:rPr>
          <w:spacing w:val="14"/>
        </w:rPr>
        <w:t xml:space="preserve"> </w:t>
      </w:r>
      <w:r w:rsidRPr="00553A71">
        <w:rPr>
          <w:spacing w:val="-1"/>
        </w:rPr>
        <w:t>oštećenog</w:t>
      </w:r>
      <w:r w:rsidRPr="00553A71">
        <w:rPr>
          <w:spacing w:val="12"/>
        </w:rPr>
        <w:t xml:space="preserve"> </w:t>
      </w:r>
      <w:r w:rsidRPr="00553A71">
        <w:t>lica</w:t>
      </w:r>
      <w:r w:rsidRPr="00553A71">
        <w:rPr>
          <w:spacing w:val="13"/>
        </w:rPr>
        <w:t xml:space="preserve"> </w:t>
      </w:r>
      <w:r w:rsidRPr="00553A71">
        <w:t>u</w:t>
      </w:r>
      <w:r w:rsidRPr="00553A71">
        <w:rPr>
          <w:spacing w:val="13"/>
        </w:rPr>
        <w:t xml:space="preserve"> </w:t>
      </w:r>
      <w:r w:rsidRPr="00553A71">
        <w:rPr>
          <w:spacing w:val="-1"/>
        </w:rPr>
        <w:t>neposrednoj</w:t>
      </w:r>
      <w:r w:rsidRPr="00553A71">
        <w:rPr>
          <w:spacing w:val="12"/>
        </w:rPr>
        <w:t xml:space="preserve"> </w:t>
      </w:r>
      <w:r w:rsidRPr="00553A71">
        <w:t>vezi</w:t>
      </w:r>
      <w:r w:rsidRPr="00553A71">
        <w:rPr>
          <w:spacing w:val="12"/>
        </w:rPr>
        <w:t xml:space="preserve"> </w:t>
      </w:r>
      <w:r w:rsidRPr="00553A71">
        <w:t>s</w:t>
      </w:r>
      <w:r w:rsidRPr="00553A71">
        <w:rPr>
          <w:spacing w:val="13"/>
        </w:rPr>
        <w:t xml:space="preserve"> </w:t>
      </w:r>
      <w:r w:rsidRPr="00553A71">
        <w:rPr>
          <w:spacing w:val="-2"/>
        </w:rPr>
        <w:t>pitanjem</w:t>
      </w:r>
      <w:r w:rsidRPr="00553A71">
        <w:rPr>
          <w:spacing w:val="52"/>
        </w:rPr>
        <w:t xml:space="preserve"> </w:t>
      </w:r>
      <w:r w:rsidRPr="00553A71">
        <w:rPr>
          <w:spacing w:val="-1"/>
        </w:rPr>
        <w:t>postojanja</w:t>
      </w:r>
      <w:r w:rsidRPr="00553A71">
        <w:rPr>
          <w:spacing w:val="5"/>
        </w:rPr>
        <w:t xml:space="preserve"> </w:t>
      </w:r>
      <w:r w:rsidRPr="00553A71">
        <w:t>izravnog</w:t>
      </w:r>
      <w:r w:rsidRPr="00553A71">
        <w:rPr>
          <w:spacing w:val="6"/>
        </w:rPr>
        <w:t xml:space="preserve"> </w:t>
      </w:r>
      <w:r w:rsidRPr="00553A71">
        <w:rPr>
          <w:spacing w:val="-1"/>
        </w:rPr>
        <w:t>prava</w:t>
      </w:r>
      <w:r w:rsidRPr="00553A71">
        <w:rPr>
          <w:spacing w:val="6"/>
        </w:rPr>
        <w:t xml:space="preserve"> </w:t>
      </w:r>
      <w:r w:rsidRPr="00553A71">
        <w:rPr>
          <w:spacing w:val="-1"/>
        </w:rPr>
        <w:t>oštećenika</w:t>
      </w:r>
      <w:r w:rsidRPr="00553A71">
        <w:rPr>
          <w:spacing w:val="6"/>
        </w:rPr>
        <w:t xml:space="preserve"> </w:t>
      </w:r>
      <w:r w:rsidRPr="00553A71">
        <w:rPr>
          <w:spacing w:val="-1"/>
        </w:rPr>
        <w:t>na</w:t>
      </w:r>
      <w:r w:rsidRPr="00553A71">
        <w:rPr>
          <w:spacing w:val="6"/>
        </w:rPr>
        <w:t xml:space="preserve"> </w:t>
      </w:r>
      <w:r w:rsidRPr="00553A71">
        <w:rPr>
          <w:spacing w:val="-1"/>
        </w:rPr>
        <w:t>naknadu</w:t>
      </w:r>
      <w:r w:rsidRPr="00553A71">
        <w:rPr>
          <w:spacing w:val="6"/>
        </w:rPr>
        <w:t xml:space="preserve"> </w:t>
      </w:r>
      <w:r w:rsidRPr="00553A71">
        <w:rPr>
          <w:spacing w:val="-1"/>
        </w:rPr>
        <w:t>štete</w:t>
      </w:r>
      <w:r w:rsidRPr="00553A71">
        <w:rPr>
          <w:spacing w:val="6"/>
        </w:rPr>
        <w:t xml:space="preserve"> </w:t>
      </w:r>
      <w:r w:rsidRPr="00553A71">
        <w:rPr>
          <w:spacing w:val="-1"/>
        </w:rPr>
        <w:t>prema</w:t>
      </w:r>
      <w:r w:rsidRPr="00553A71">
        <w:rPr>
          <w:spacing w:val="5"/>
        </w:rPr>
        <w:t xml:space="preserve"> </w:t>
      </w:r>
      <w:r w:rsidRPr="00553A71">
        <w:rPr>
          <w:spacing w:val="-1"/>
        </w:rPr>
        <w:t>osiguratelju,</w:t>
      </w:r>
      <w:r w:rsidRPr="00553A71">
        <w:rPr>
          <w:spacing w:val="6"/>
        </w:rPr>
        <w:t xml:space="preserve"> </w:t>
      </w:r>
      <w:r w:rsidRPr="00553A71">
        <w:t>jer</w:t>
      </w:r>
      <w:r w:rsidRPr="00553A71">
        <w:rPr>
          <w:spacing w:val="21"/>
        </w:rPr>
        <w:t xml:space="preserve"> </w:t>
      </w:r>
      <w:r w:rsidRPr="00553A71">
        <w:t>ako</w:t>
      </w:r>
      <w:r w:rsidRPr="00553A71">
        <w:rPr>
          <w:spacing w:val="11"/>
        </w:rPr>
        <w:t xml:space="preserve"> </w:t>
      </w:r>
      <w:r w:rsidRPr="00553A71">
        <w:t>neka</w:t>
      </w:r>
      <w:r w:rsidRPr="00553A71">
        <w:rPr>
          <w:spacing w:val="11"/>
        </w:rPr>
        <w:t xml:space="preserve"> </w:t>
      </w:r>
      <w:r w:rsidRPr="00553A71">
        <w:rPr>
          <w:spacing w:val="-1"/>
        </w:rPr>
        <w:t>osoba</w:t>
      </w:r>
      <w:r w:rsidRPr="00553A71">
        <w:rPr>
          <w:spacing w:val="11"/>
        </w:rPr>
        <w:t xml:space="preserve"> </w:t>
      </w:r>
      <w:r w:rsidRPr="00553A71">
        <w:t>u</w:t>
      </w:r>
      <w:r w:rsidRPr="00553A71">
        <w:rPr>
          <w:spacing w:val="12"/>
        </w:rPr>
        <w:t xml:space="preserve"> </w:t>
      </w:r>
      <w:r w:rsidRPr="00553A71">
        <w:rPr>
          <w:spacing w:val="-1"/>
        </w:rPr>
        <w:t>prometnoj</w:t>
      </w:r>
      <w:r w:rsidRPr="00553A71">
        <w:rPr>
          <w:spacing w:val="11"/>
        </w:rPr>
        <w:t xml:space="preserve"> </w:t>
      </w:r>
      <w:r w:rsidRPr="00553A71">
        <w:rPr>
          <w:spacing w:val="-1"/>
        </w:rPr>
        <w:t>nezgodi</w:t>
      </w:r>
      <w:r w:rsidRPr="00553A71">
        <w:rPr>
          <w:spacing w:val="12"/>
        </w:rPr>
        <w:t xml:space="preserve"> </w:t>
      </w:r>
      <w:r w:rsidRPr="00553A71">
        <w:rPr>
          <w:spacing w:val="-1"/>
        </w:rPr>
        <w:t>nema</w:t>
      </w:r>
      <w:r w:rsidRPr="00553A71">
        <w:rPr>
          <w:spacing w:val="12"/>
        </w:rPr>
        <w:t xml:space="preserve"> </w:t>
      </w:r>
      <w:r w:rsidRPr="00553A71">
        <w:rPr>
          <w:spacing w:val="-1"/>
        </w:rPr>
        <w:t>položaj</w:t>
      </w:r>
      <w:r w:rsidRPr="00553A71">
        <w:rPr>
          <w:spacing w:val="12"/>
        </w:rPr>
        <w:t xml:space="preserve"> </w:t>
      </w:r>
      <w:r w:rsidRPr="00553A71">
        <w:rPr>
          <w:spacing w:val="-1"/>
        </w:rPr>
        <w:t>trećeg</w:t>
      </w:r>
      <w:r w:rsidRPr="00553A71">
        <w:rPr>
          <w:spacing w:val="12"/>
        </w:rPr>
        <w:t xml:space="preserve"> </w:t>
      </w:r>
      <w:r w:rsidRPr="00553A71">
        <w:rPr>
          <w:spacing w:val="-1"/>
        </w:rPr>
        <w:t>oštećenog</w:t>
      </w:r>
      <w:r w:rsidRPr="00553A71">
        <w:rPr>
          <w:spacing w:val="11"/>
        </w:rPr>
        <w:t xml:space="preserve"> </w:t>
      </w:r>
      <w:r w:rsidRPr="00553A71">
        <w:rPr>
          <w:spacing w:val="-1"/>
        </w:rPr>
        <w:t>lica,</w:t>
      </w:r>
      <w:r w:rsidRPr="00553A71">
        <w:rPr>
          <w:spacing w:val="11"/>
        </w:rPr>
        <w:t xml:space="preserve"> </w:t>
      </w:r>
      <w:r w:rsidRPr="00553A71">
        <w:rPr>
          <w:spacing w:val="-1"/>
        </w:rPr>
        <w:t>onda</w:t>
      </w:r>
      <w:r w:rsidRPr="00553A71">
        <w:rPr>
          <w:spacing w:val="56"/>
        </w:rPr>
        <w:t xml:space="preserve"> </w:t>
      </w:r>
      <w:r w:rsidRPr="00553A71">
        <w:rPr>
          <w:spacing w:val="-1"/>
        </w:rPr>
        <w:t>nema ni izravno pravo prema osiguratelju automobilska odgovornost.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553A71">
        <w:t>U</w:t>
      </w:r>
      <w:r w:rsidRPr="00553A71">
        <w:rPr>
          <w:spacing w:val="24"/>
        </w:rPr>
        <w:t xml:space="preserve"> </w:t>
      </w:r>
      <w:r w:rsidRPr="00553A71">
        <w:t>radu</w:t>
      </w:r>
      <w:r w:rsidRPr="00553A71">
        <w:rPr>
          <w:spacing w:val="24"/>
        </w:rPr>
        <w:t xml:space="preserve"> </w:t>
      </w:r>
      <w:r w:rsidRPr="00553A71">
        <w:t>smo</w:t>
      </w:r>
      <w:r w:rsidRPr="00553A71">
        <w:rPr>
          <w:spacing w:val="24"/>
        </w:rPr>
        <w:t xml:space="preserve"> </w:t>
      </w:r>
      <w:r w:rsidRPr="00553A71">
        <w:rPr>
          <w:spacing w:val="-1"/>
        </w:rPr>
        <w:t>pokušali</w:t>
      </w:r>
      <w:r w:rsidRPr="00553A71">
        <w:rPr>
          <w:spacing w:val="24"/>
        </w:rPr>
        <w:t xml:space="preserve"> </w:t>
      </w:r>
      <w:r w:rsidRPr="00553A71">
        <w:rPr>
          <w:spacing w:val="-1"/>
        </w:rPr>
        <w:t>odrediti</w:t>
      </w:r>
      <w:r w:rsidRPr="00553A71">
        <w:rPr>
          <w:spacing w:val="24"/>
        </w:rPr>
        <w:t xml:space="preserve"> </w:t>
      </w:r>
      <w:r w:rsidRPr="00553A71">
        <w:rPr>
          <w:spacing w:val="-1"/>
        </w:rPr>
        <w:t>pravni</w:t>
      </w:r>
      <w:r w:rsidRPr="00553A71">
        <w:rPr>
          <w:spacing w:val="25"/>
        </w:rPr>
        <w:t xml:space="preserve"> </w:t>
      </w:r>
      <w:r w:rsidRPr="00553A71">
        <w:rPr>
          <w:spacing w:val="-1"/>
        </w:rPr>
        <w:t>položaj</w:t>
      </w:r>
      <w:r w:rsidRPr="00553A71">
        <w:rPr>
          <w:spacing w:val="25"/>
        </w:rPr>
        <w:t xml:space="preserve"> </w:t>
      </w:r>
      <w:r w:rsidRPr="00553A71">
        <w:rPr>
          <w:spacing w:val="-1"/>
        </w:rPr>
        <w:t>onih</w:t>
      </w:r>
      <w:r w:rsidRPr="00553A71">
        <w:rPr>
          <w:spacing w:val="24"/>
        </w:rPr>
        <w:t xml:space="preserve"> </w:t>
      </w:r>
      <w:r w:rsidRPr="00553A71">
        <w:t>lica</w:t>
      </w:r>
      <w:r w:rsidRPr="00553A71">
        <w:rPr>
          <w:spacing w:val="24"/>
        </w:rPr>
        <w:t xml:space="preserve"> </w:t>
      </w:r>
      <w:r w:rsidRPr="00553A71">
        <w:rPr>
          <w:spacing w:val="-1"/>
        </w:rPr>
        <w:t>za</w:t>
      </w:r>
      <w:r w:rsidRPr="00553A71">
        <w:rPr>
          <w:spacing w:val="24"/>
        </w:rPr>
        <w:t xml:space="preserve"> </w:t>
      </w:r>
      <w:r w:rsidRPr="00553A71">
        <w:rPr>
          <w:spacing w:val="-1"/>
        </w:rPr>
        <w:t>koje</w:t>
      </w:r>
      <w:r w:rsidRPr="00553A71">
        <w:rPr>
          <w:spacing w:val="24"/>
        </w:rPr>
        <w:t xml:space="preserve"> </w:t>
      </w:r>
      <w:r w:rsidRPr="00553A71">
        <w:rPr>
          <w:spacing w:val="-1"/>
        </w:rPr>
        <w:t>se</w:t>
      </w:r>
      <w:r w:rsidRPr="00553A71">
        <w:rPr>
          <w:spacing w:val="24"/>
        </w:rPr>
        <w:t xml:space="preserve"> </w:t>
      </w:r>
      <w:r w:rsidRPr="00553A71">
        <w:rPr>
          <w:spacing w:val="-1"/>
        </w:rPr>
        <w:t>može</w:t>
      </w:r>
      <w:r w:rsidRPr="00553A71">
        <w:rPr>
          <w:spacing w:val="24"/>
        </w:rPr>
        <w:t xml:space="preserve"> </w:t>
      </w:r>
      <w:r w:rsidRPr="00553A71">
        <w:rPr>
          <w:spacing w:val="-1"/>
        </w:rPr>
        <w:t>po</w:t>
      </w:r>
      <w:r w:rsidRPr="00553A71">
        <w:rPr>
          <w:spacing w:val="42"/>
        </w:rPr>
        <w:t xml:space="preserve"> </w:t>
      </w:r>
      <w:r w:rsidRPr="00553A71">
        <w:rPr>
          <w:spacing w:val="-1"/>
        </w:rPr>
        <w:t>metodi</w:t>
      </w:r>
      <w:r w:rsidRPr="00553A71">
        <w:rPr>
          <w:spacing w:val="15"/>
        </w:rPr>
        <w:t xml:space="preserve"> </w:t>
      </w:r>
      <w:r w:rsidRPr="00553A71">
        <w:rPr>
          <w:spacing w:val="-1"/>
        </w:rPr>
        <w:t>pozitivnog</w:t>
      </w:r>
      <w:r w:rsidRPr="00553A71">
        <w:rPr>
          <w:spacing w:val="14"/>
        </w:rPr>
        <w:t xml:space="preserve"> </w:t>
      </w:r>
      <w:r w:rsidRPr="00553A71">
        <w:rPr>
          <w:spacing w:val="-1"/>
        </w:rPr>
        <w:t>utvrđenja</w:t>
      </w:r>
      <w:r w:rsidRPr="00553A71">
        <w:rPr>
          <w:spacing w:val="15"/>
        </w:rPr>
        <w:t xml:space="preserve"> </w:t>
      </w:r>
      <w:r w:rsidRPr="00553A71">
        <w:rPr>
          <w:spacing w:val="-1"/>
        </w:rPr>
        <w:t>odrediti</w:t>
      </w:r>
      <w:r w:rsidRPr="00553A71">
        <w:rPr>
          <w:spacing w:val="14"/>
        </w:rPr>
        <w:t xml:space="preserve"> </w:t>
      </w:r>
      <w:r w:rsidRPr="00553A71">
        <w:rPr>
          <w:spacing w:val="-1"/>
        </w:rPr>
        <w:t>da</w:t>
      </w:r>
      <w:r w:rsidRPr="00553A71">
        <w:rPr>
          <w:spacing w:val="15"/>
        </w:rPr>
        <w:t xml:space="preserve"> </w:t>
      </w:r>
      <w:r w:rsidRPr="00553A71">
        <w:t>spadaju</w:t>
      </w:r>
      <w:r w:rsidRPr="00553A71">
        <w:rPr>
          <w:spacing w:val="14"/>
        </w:rPr>
        <w:t xml:space="preserve"> </w:t>
      </w:r>
      <w:r w:rsidRPr="00553A71">
        <w:t>u</w:t>
      </w:r>
      <w:r w:rsidRPr="00553A71">
        <w:rPr>
          <w:spacing w:val="14"/>
        </w:rPr>
        <w:t xml:space="preserve"> </w:t>
      </w:r>
      <w:r w:rsidRPr="00553A71">
        <w:rPr>
          <w:spacing w:val="-1"/>
        </w:rPr>
        <w:t>krug</w:t>
      </w:r>
      <w:r w:rsidRPr="00553A71">
        <w:rPr>
          <w:spacing w:val="15"/>
        </w:rPr>
        <w:t xml:space="preserve"> </w:t>
      </w:r>
      <w:r w:rsidRPr="00553A71">
        <w:rPr>
          <w:spacing w:val="-1"/>
        </w:rPr>
        <w:t>trećih</w:t>
      </w:r>
      <w:r w:rsidRPr="00553A71">
        <w:rPr>
          <w:spacing w:val="14"/>
        </w:rPr>
        <w:t xml:space="preserve"> </w:t>
      </w:r>
      <w:r w:rsidRPr="00553A71">
        <w:rPr>
          <w:spacing w:val="-1"/>
        </w:rPr>
        <w:t>lica</w:t>
      </w:r>
      <w:r w:rsidRPr="00553A71">
        <w:rPr>
          <w:spacing w:val="14"/>
        </w:rPr>
        <w:t xml:space="preserve"> </w:t>
      </w:r>
      <w:r w:rsidRPr="00553A71">
        <w:rPr>
          <w:spacing w:val="-1"/>
        </w:rPr>
        <w:t>po</w:t>
      </w:r>
      <w:r w:rsidRPr="00553A71">
        <w:rPr>
          <w:spacing w:val="14"/>
        </w:rPr>
        <w:t xml:space="preserve"> </w:t>
      </w:r>
      <w:r w:rsidRPr="00553A71">
        <w:rPr>
          <w:spacing w:val="-1"/>
        </w:rPr>
        <w:t>ugovoru</w:t>
      </w:r>
      <w:r w:rsidRPr="00553A71">
        <w:rPr>
          <w:spacing w:val="61"/>
        </w:rPr>
        <w:t xml:space="preserve"> </w:t>
      </w:r>
      <w:r w:rsidRPr="00553A71">
        <w:t>o</w:t>
      </w:r>
      <w:r w:rsidRPr="00553A71">
        <w:rPr>
          <w:spacing w:val="-1"/>
        </w:rPr>
        <w:t xml:space="preserve"> osiguranju</w:t>
      </w:r>
      <w:r w:rsidRPr="00553A71">
        <w:rPr>
          <w:spacing w:val="-2"/>
        </w:rPr>
        <w:t xml:space="preserve"> </w:t>
      </w:r>
      <w:r w:rsidRPr="00553A71">
        <w:t>od</w:t>
      </w:r>
      <w:r w:rsidRPr="00553A71">
        <w:rPr>
          <w:spacing w:val="-1"/>
        </w:rPr>
        <w:t xml:space="preserve"> automobilska odgovornost.</w:t>
      </w:r>
      <w:r>
        <w:rPr>
          <w:spacing w:val="-1"/>
        </w:rPr>
        <w:tab/>
      </w:r>
      <w:r>
        <w:rPr>
          <w:spacing w:val="-1"/>
        </w:rPr>
        <w:tab/>
      </w:r>
      <w:r>
        <w:rPr>
          <w:spacing w:val="-1"/>
        </w:rPr>
        <w:tab/>
      </w:r>
      <w:r>
        <w:rPr>
          <w:spacing w:val="-1"/>
        </w:rPr>
        <w:tab/>
      </w:r>
      <w:r>
        <w:rPr>
          <w:spacing w:val="-1"/>
        </w:rPr>
        <w:tab/>
      </w:r>
      <w:r>
        <w:rPr>
          <w:spacing w:val="-1"/>
        </w:rPr>
        <w:tab/>
      </w:r>
      <w:r>
        <w:rPr>
          <w:spacing w:val="-1"/>
        </w:rPr>
        <w:tab/>
      </w:r>
      <w:r w:rsidRPr="00553A71">
        <w:rPr>
          <w:spacing w:val="-1"/>
        </w:rPr>
        <w:t>Svakako</w:t>
      </w:r>
      <w:r w:rsidRPr="00553A71">
        <w:rPr>
          <w:spacing w:val="25"/>
        </w:rPr>
        <w:t xml:space="preserve"> </w:t>
      </w:r>
      <w:r w:rsidRPr="00553A71">
        <w:rPr>
          <w:spacing w:val="-1"/>
        </w:rPr>
        <w:t>je</w:t>
      </w:r>
      <w:r w:rsidRPr="00553A71">
        <w:rPr>
          <w:spacing w:val="25"/>
        </w:rPr>
        <w:t xml:space="preserve"> </w:t>
      </w:r>
      <w:r w:rsidRPr="00553A71">
        <w:rPr>
          <w:spacing w:val="-1"/>
        </w:rPr>
        <w:t>dobro</w:t>
      </w:r>
      <w:r w:rsidRPr="00553A71">
        <w:rPr>
          <w:spacing w:val="24"/>
        </w:rPr>
        <w:t xml:space="preserve"> </w:t>
      </w:r>
      <w:r w:rsidRPr="00553A71">
        <w:rPr>
          <w:spacing w:val="-1"/>
        </w:rPr>
        <w:t>napomenuti</w:t>
      </w:r>
      <w:r w:rsidRPr="00553A71">
        <w:rPr>
          <w:spacing w:val="25"/>
        </w:rPr>
        <w:t xml:space="preserve"> </w:t>
      </w:r>
      <w:r w:rsidRPr="00553A71">
        <w:rPr>
          <w:spacing w:val="-1"/>
        </w:rPr>
        <w:t>da</w:t>
      </w:r>
      <w:r w:rsidRPr="00553A71">
        <w:rPr>
          <w:spacing w:val="25"/>
        </w:rPr>
        <w:t xml:space="preserve"> </w:t>
      </w:r>
      <w:r w:rsidRPr="00553A71">
        <w:rPr>
          <w:spacing w:val="-1"/>
        </w:rPr>
        <w:t>sama</w:t>
      </w:r>
      <w:r w:rsidRPr="00553A71">
        <w:rPr>
          <w:spacing w:val="27"/>
        </w:rPr>
        <w:t xml:space="preserve"> </w:t>
      </w:r>
      <w:r w:rsidRPr="00553A71">
        <w:rPr>
          <w:spacing w:val="-1"/>
        </w:rPr>
        <w:t>okolnost</w:t>
      </w:r>
      <w:r w:rsidRPr="00553A71">
        <w:rPr>
          <w:spacing w:val="26"/>
        </w:rPr>
        <w:t xml:space="preserve"> </w:t>
      </w:r>
      <w:r w:rsidRPr="00553A71">
        <w:rPr>
          <w:spacing w:val="-1"/>
        </w:rPr>
        <w:t>utvrđenja</w:t>
      </w:r>
      <w:r w:rsidRPr="00553A71">
        <w:rPr>
          <w:spacing w:val="25"/>
        </w:rPr>
        <w:t xml:space="preserve"> </w:t>
      </w:r>
      <w:r w:rsidRPr="00553A71">
        <w:rPr>
          <w:spacing w:val="-1"/>
        </w:rPr>
        <w:t>statusa</w:t>
      </w:r>
      <w:r w:rsidRPr="00553A71">
        <w:rPr>
          <w:spacing w:val="25"/>
        </w:rPr>
        <w:t xml:space="preserve"> </w:t>
      </w:r>
      <w:r w:rsidRPr="00553A71">
        <w:rPr>
          <w:spacing w:val="-1"/>
        </w:rPr>
        <w:t>trećeg</w:t>
      </w:r>
      <w:r w:rsidRPr="00553A71">
        <w:rPr>
          <w:spacing w:val="25"/>
        </w:rPr>
        <w:t xml:space="preserve"> </w:t>
      </w:r>
      <w:r w:rsidRPr="00553A71">
        <w:rPr>
          <w:spacing w:val="-1"/>
        </w:rPr>
        <w:t>oštećenog</w:t>
      </w:r>
      <w:r w:rsidRPr="00553A71">
        <w:rPr>
          <w:spacing w:val="63"/>
        </w:rPr>
        <w:t xml:space="preserve"> </w:t>
      </w:r>
      <w:r w:rsidRPr="00553A71">
        <w:rPr>
          <w:spacing w:val="-1"/>
        </w:rPr>
        <w:t>lica</w:t>
      </w:r>
      <w:r w:rsidRPr="00553A71">
        <w:rPr>
          <w:spacing w:val="64"/>
        </w:rPr>
        <w:t xml:space="preserve"> </w:t>
      </w:r>
      <w:r w:rsidRPr="00553A71">
        <w:rPr>
          <w:spacing w:val="-1"/>
        </w:rPr>
        <w:t>automatski</w:t>
      </w:r>
      <w:r w:rsidRPr="00553A71">
        <w:rPr>
          <w:spacing w:val="63"/>
        </w:rPr>
        <w:t xml:space="preserve"> </w:t>
      </w:r>
      <w:r w:rsidRPr="00553A71">
        <w:rPr>
          <w:spacing w:val="-1"/>
        </w:rPr>
        <w:t>ne</w:t>
      </w:r>
      <w:r w:rsidRPr="00553A71">
        <w:rPr>
          <w:spacing w:val="64"/>
        </w:rPr>
        <w:t xml:space="preserve"> </w:t>
      </w:r>
      <w:r w:rsidRPr="00553A71">
        <w:rPr>
          <w:spacing w:val="-1"/>
        </w:rPr>
        <w:t>znači</w:t>
      </w:r>
      <w:r w:rsidRPr="00553A71">
        <w:rPr>
          <w:spacing w:val="64"/>
        </w:rPr>
        <w:t xml:space="preserve"> </w:t>
      </w:r>
      <w:r w:rsidRPr="00553A71">
        <w:t>i</w:t>
      </w:r>
      <w:r w:rsidRPr="00553A71">
        <w:rPr>
          <w:spacing w:val="63"/>
        </w:rPr>
        <w:t xml:space="preserve"> </w:t>
      </w:r>
      <w:r w:rsidRPr="00553A71">
        <w:rPr>
          <w:spacing w:val="-1"/>
        </w:rPr>
        <w:t>ostvarenje</w:t>
      </w:r>
      <w:r w:rsidRPr="00553A71">
        <w:rPr>
          <w:spacing w:val="63"/>
        </w:rPr>
        <w:t xml:space="preserve"> </w:t>
      </w:r>
      <w:r w:rsidRPr="00553A71">
        <w:rPr>
          <w:spacing w:val="-1"/>
        </w:rPr>
        <w:t>prava</w:t>
      </w:r>
      <w:r w:rsidRPr="00553A71">
        <w:rPr>
          <w:spacing w:val="63"/>
        </w:rPr>
        <w:t xml:space="preserve"> </w:t>
      </w:r>
      <w:r w:rsidRPr="00553A71">
        <w:rPr>
          <w:spacing w:val="-1"/>
        </w:rPr>
        <w:t>na</w:t>
      </w:r>
      <w:r w:rsidRPr="00553A71">
        <w:rPr>
          <w:spacing w:val="65"/>
        </w:rPr>
        <w:t xml:space="preserve"> </w:t>
      </w:r>
      <w:r w:rsidRPr="00553A71">
        <w:rPr>
          <w:spacing w:val="-1"/>
        </w:rPr>
        <w:t>naknadu,</w:t>
      </w:r>
      <w:r w:rsidRPr="00553A71">
        <w:rPr>
          <w:spacing w:val="65"/>
        </w:rPr>
        <w:t xml:space="preserve"> </w:t>
      </w:r>
      <w:r w:rsidRPr="00553A71">
        <w:t>jer</w:t>
      </w:r>
      <w:r w:rsidRPr="00553A71">
        <w:rPr>
          <w:spacing w:val="63"/>
        </w:rPr>
        <w:t xml:space="preserve"> </w:t>
      </w:r>
      <w:r w:rsidRPr="00553A71">
        <w:rPr>
          <w:spacing w:val="-1"/>
        </w:rPr>
        <w:t>se</w:t>
      </w:r>
      <w:r w:rsidRPr="00553A71">
        <w:rPr>
          <w:spacing w:val="28"/>
        </w:rPr>
        <w:t xml:space="preserve"> </w:t>
      </w:r>
      <w:r w:rsidRPr="00553A71">
        <w:rPr>
          <w:spacing w:val="-1"/>
        </w:rPr>
        <w:t>pitanje</w:t>
      </w:r>
      <w:r w:rsidRPr="00553A71">
        <w:rPr>
          <w:spacing w:val="6"/>
        </w:rPr>
        <w:t xml:space="preserve"> </w:t>
      </w:r>
      <w:r w:rsidRPr="00553A71">
        <w:rPr>
          <w:spacing w:val="-2"/>
        </w:rPr>
        <w:t>odgovornosti</w:t>
      </w:r>
      <w:r w:rsidRPr="00553A71">
        <w:rPr>
          <w:spacing w:val="5"/>
        </w:rPr>
        <w:t xml:space="preserve"> </w:t>
      </w:r>
      <w:r w:rsidRPr="00553A71">
        <w:rPr>
          <w:spacing w:val="-1"/>
        </w:rPr>
        <w:t>za</w:t>
      </w:r>
      <w:r w:rsidRPr="00553A71">
        <w:rPr>
          <w:spacing w:val="6"/>
        </w:rPr>
        <w:t xml:space="preserve"> </w:t>
      </w:r>
      <w:r w:rsidRPr="00553A71">
        <w:rPr>
          <w:spacing w:val="-1"/>
        </w:rPr>
        <w:t>nastanak</w:t>
      </w:r>
      <w:r w:rsidRPr="00553A71">
        <w:rPr>
          <w:spacing w:val="6"/>
        </w:rPr>
        <w:t xml:space="preserve"> </w:t>
      </w:r>
      <w:r w:rsidRPr="00553A71">
        <w:rPr>
          <w:spacing w:val="-1"/>
        </w:rPr>
        <w:t>prometne</w:t>
      </w:r>
      <w:r w:rsidRPr="00553A71">
        <w:rPr>
          <w:spacing w:val="5"/>
        </w:rPr>
        <w:t xml:space="preserve"> </w:t>
      </w:r>
      <w:r w:rsidRPr="00553A71">
        <w:rPr>
          <w:spacing w:val="-1"/>
        </w:rPr>
        <w:t>nezgode</w:t>
      </w:r>
      <w:r w:rsidRPr="00553A71">
        <w:rPr>
          <w:spacing w:val="6"/>
        </w:rPr>
        <w:t xml:space="preserve"> </w:t>
      </w:r>
      <w:r w:rsidRPr="00553A71">
        <w:rPr>
          <w:spacing w:val="-1"/>
        </w:rPr>
        <w:t>prosuđuje</w:t>
      </w:r>
      <w:r w:rsidRPr="00553A71">
        <w:rPr>
          <w:spacing w:val="6"/>
        </w:rPr>
        <w:t xml:space="preserve"> </w:t>
      </w:r>
      <w:r w:rsidRPr="00553A71">
        <w:rPr>
          <w:spacing w:val="-1"/>
        </w:rPr>
        <w:t>primjenom</w:t>
      </w:r>
      <w:r w:rsidRPr="00553A71">
        <w:rPr>
          <w:spacing w:val="47"/>
        </w:rPr>
        <w:t xml:space="preserve"> </w:t>
      </w:r>
      <w:r w:rsidRPr="00553A71">
        <w:rPr>
          <w:spacing w:val="-1"/>
        </w:rPr>
        <w:t>obveznopravnih</w:t>
      </w:r>
      <w:r w:rsidRPr="00553A71">
        <w:rPr>
          <w:spacing w:val="51"/>
        </w:rPr>
        <w:t xml:space="preserve"> </w:t>
      </w:r>
      <w:r w:rsidRPr="00553A71">
        <w:rPr>
          <w:spacing w:val="-1"/>
        </w:rPr>
        <w:t>pravila</w:t>
      </w:r>
      <w:r w:rsidRPr="00553A71">
        <w:rPr>
          <w:spacing w:val="50"/>
        </w:rPr>
        <w:t xml:space="preserve"> </w:t>
      </w:r>
      <w:r w:rsidRPr="00553A71">
        <w:t>o</w:t>
      </w:r>
      <w:r w:rsidRPr="00553A71">
        <w:rPr>
          <w:spacing w:val="50"/>
        </w:rPr>
        <w:t xml:space="preserve"> </w:t>
      </w:r>
      <w:r w:rsidRPr="00553A71">
        <w:rPr>
          <w:spacing w:val="-1"/>
        </w:rPr>
        <w:t>odgovornosti</w:t>
      </w:r>
      <w:r w:rsidRPr="00553A71">
        <w:rPr>
          <w:spacing w:val="52"/>
        </w:rPr>
        <w:t xml:space="preserve"> </w:t>
      </w:r>
      <w:r w:rsidRPr="00553A71">
        <w:t>za</w:t>
      </w:r>
      <w:r w:rsidRPr="00553A71">
        <w:rPr>
          <w:spacing w:val="51"/>
        </w:rPr>
        <w:t xml:space="preserve"> </w:t>
      </w:r>
      <w:r w:rsidRPr="00553A71">
        <w:t>štetu</w:t>
      </w:r>
      <w:r w:rsidRPr="00553A71">
        <w:rPr>
          <w:spacing w:val="50"/>
        </w:rPr>
        <w:t xml:space="preserve"> </w:t>
      </w:r>
      <w:r w:rsidRPr="00553A71">
        <w:t>i</w:t>
      </w:r>
      <w:r w:rsidRPr="00553A71">
        <w:rPr>
          <w:spacing w:val="51"/>
        </w:rPr>
        <w:t xml:space="preserve"> </w:t>
      </w:r>
      <w:r w:rsidRPr="00553A71">
        <w:rPr>
          <w:spacing w:val="-1"/>
        </w:rPr>
        <w:t>njenu</w:t>
      </w:r>
      <w:r w:rsidRPr="00553A71">
        <w:rPr>
          <w:spacing w:val="50"/>
        </w:rPr>
        <w:t xml:space="preserve"> </w:t>
      </w:r>
      <w:r w:rsidRPr="00553A71">
        <w:rPr>
          <w:spacing w:val="-1"/>
        </w:rPr>
        <w:t>naknadu</w:t>
      </w:r>
      <w:r w:rsidRPr="00553A71">
        <w:rPr>
          <w:spacing w:val="51"/>
        </w:rPr>
        <w:t xml:space="preserve"> </w:t>
      </w:r>
      <w:r w:rsidRPr="00553A71">
        <w:t>(danas)</w:t>
      </w:r>
      <w:r w:rsidRPr="00553A71">
        <w:rPr>
          <w:spacing w:val="51"/>
        </w:rPr>
        <w:t xml:space="preserve"> </w:t>
      </w:r>
      <w:r w:rsidRPr="00553A71">
        <w:t>iz</w:t>
      </w:r>
      <w:r w:rsidRPr="00553A71">
        <w:rPr>
          <w:spacing w:val="27"/>
        </w:rPr>
        <w:t xml:space="preserve"> </w:t>
      </w:r>
      <w:r w:rsidRPr="00553A71">
        <w:rPr>
          <w:spacing w:val="-1"/>
        </w:rPr>
        <w:t>ZOO-a/78</w:t>
      </w:r>
      <w:r w:rsidRPr="00553A71">
        <w:rPr>
          <w:spacing w:val="28"/>
        </w:rPr>
        <w:t xml:space="preserve"> </w:t>
      </w:r>
      <w:r w:rsidRPr="00553A71">
        <w:t>na</w:t>
      </w:r>
      <w:r w:rsidRPr="00553A71">
        <w:rPr>
          <w:spacing w:val="30"/>
        </w:rPr>
        <w:t xml:space="preserve"> </w:t>
      </w:r>
      <w:r w:rsidRPr="00553A71">
        <w:rPr>
          <w:spacing w:val="-1"/>
        </w:rPr>
        <w:t>koju</w:t>
      </w:r>
      <w:r w:rsidRPr="00553A71">
        <w:rPr>
          <w:spacing w:val="29"/>
        </w:rPr>
        <w:t xml:space="preserve"> </w:t>
      </w:r>
      <w:r w:rsidRPr="00553A71">
        <w:t>se</w:t>
      </w:r>
      <w:r w:rsidRPr="00553A71">
        <w:rPr>
          <w:spacing w:val="30"/>
        </w:rPr>
        <w:t xml:space="preserve"> </w:t>
      </w:r>
      <w:r w:rsidRPr="00553A71">
        <w:rPr>
          <w:spacing w:val="-1"/>
        </w:rPr>
        <w:t>nadovezuju</w:t>
      </w:r>
      <w:r w:rsidRPr="00553A71">
        <w:rPr>
          <w:spacing w:val="30"/>
        </w:rPr>
        <w:t xml:space="preserve"> </w:t>
      </w:r>
      <w:r w:rsidRPr="00553A71">
        <w:rPr>
          <w:spacing w:val="-1"/>
        </w:rPr>
        <w:t>pravila</w:t>
      </w:r>
      <w:r w:rsidRPr="00553A71">
        <w:rPr>
          <w:spacing w:val="30"/>
        </w:rPr>
        <w:t xml:space="preserve"> </w:t>
      </w:r>
      <w:r w:rsidRPr="00553A71">
        <w:t>o</w:t>
      </w:r>
      <w:r w:rsidRPr="00553A71">
        <w:rPr>
          <w:spacing w:val="29"/>
        </w:rPr>
        <w:t xml:space="preserve"> </w:t>
      </w:r>
      <w:r w:rsidRPr="00553A71">
        <w:rPr>
          <w:spacing w:val="-1"/>
        </w:rPr>
        <w:t>odgovornosti</w:t>
      </w:r>
      <w:r w:rsidRPr="00553A71">
        <w:rPr>
          <w:spacing w:val="30"/>
        </w:rPr>
        <w:t xml:space="preserve"> </w:t>
      </w:r>
      <w:r w:rsidRPr="00553A71">
        <w:rPr>
          <w:spacing w:val="-1"/>
        </w:rPr>
        <w:t>osiguratelja</w:t>
      </w:r>
      <w:r w:rsidRPr="00553A71">
        <w:rPr>
          <w:spacing w:val="30"/>
        </w:rPr>
        <w:t xml:space="preserve"> </w:t>
      </w:r>
      <w:r w:rsidRPr="00553A71">
        <w:t>iz</w:t>
      </w:r>
      <w:r w:rsidRPr="00553A71">
        <w:rPr>
          <w:spacing w:val="75"/>
        </w:rPr>
        <w:t xml:space="preserve"> </w:t>
      </w:r>
      <w:r w:rsidRPr="00553A71">
        <w:rPr>
          <w:spacing w:val="-1"/>
        </w:rPr>
        <w:t>ZOOMV-a,</w:t>
      </w:r>
      <w:r w:rsidRPr="00553A71">
        <w:rPr>
          <w:spacing w:val="3"/>
        </w:rPr>
        <w:t xml:space="preserve"> </w:t>
      </w:r>
      <w:r w:rsidRPr="00553A71">
        <w:rPr>
          <w:spacing w:val="-1"/>
        </w:rPr>
        <w:t>pa</w:t>
      </w:r>
      <w:r w:rsidRPr="00553A71">
        <w:rPr>
          <w:spacing w:val="3"/>
        </w:rPr>
        <w:t xml:space="preserve"> </w:t>
      </w:r>
      <w:r w:rsidRPr="00553A71">
        <w:rPr>
          <w:spacing w:val="-1"/>
        </w:rPr>
        <w:t>ona</w:t>
      </w:r>
      <w:r w:rsidRPr="00553A71">
        <w:rPr>
          <w:spacing w:val="5"/>
        </w:rPr>
        <w:t xml:space="preserve"> </w:t>
      </w:r>
      <w:r w:rsidRPr="00553A71">
        <w:rPr>
          <w:i/>
          <w:spacing w:val="-1"/>
        </w:rPr>
        <w:t xml:space="preserve">treća </w:t>
      </w:r>
      <w:r w:rsidRPr="00553A71">
        <w:rPr>
          <w:i/>
        </w:rPr>
        <w:t>lica</w:t>
      </w:r>
      <w:r w:rsidRPr="00553A71">
        <w:rPr>
          <w:i/>
          <w:spacing w:val="5"/>
        </w:rPr>
        <w:t xml:space="preserve"> </w:t>
      </w:r>
      <w:r w:rsidRPr="00553A71">
        <w:rPr>
          <w:spacing w:val="-1"/>
        </w:rPr>
        <w:t>koja</w:t>
      </w:r>
      <w:r w:rsidRPr="00553A71">
        <w:rPr>
          <w:spacing w:val="2"/>
        </w:rPr>
        <w:t xml:space="preserve"> </w:t>
      </w:r>
      <w:r w:rsidRPr="00553A71">
        <w:t>je</w:t>
      </w:r>
      <w:r w:rsidRPr="00553A71">
        <w:rPr>
          <w:spacing w:val="2"/>
        </w:rPr>
        <w:t xml:space="preserve"> </w:t>
      </w:r>
      <w:r w:rsidRPr="00553A71">
        <w:rPr>
          <w:spacing w:val="-1"/>
        </w:rPr>
        <w:t>isključivo</w:t>
      </w:r>
      <w:r w:rsidRPr="00553A71">
        <w:rPr>
          <w:spacing w:val="3"/>
        </w:rPr>
        <w:t xml:space="preserve"> </w:t>
      </w:r>
      <w:r w:rsidRPr="00553A71">
        <w:rPr>
          <w:spacing w:val="-1"/>
        </w:rPr>
        <w:t>odgovorna</w:t>
      </w:r>
      <w:r w:rsidRPr="00553A71">
        <w:rPr>
          <w:spacing w:val="3"/>
        </w:rPr>
        <w:t xml:space="preserve"> </w:t>
      </w:r>
      <w:r w:rsidRPr="00553A71">
        <w:t>za</w:t>
      </w:r>
      <w:r w:rsidRPr="00553A71">
        <w:rPr>
          <w:spacing w:val="3"/>
        </w:rPr>
        <w:t xml:space="preserve"> </w:t>
      </w:r>
      <w:r w:rsidRPr="00553A71">
        <w:rPr>
          <w:spacing w:val="-1"/>
        </w:rPr>
        <w:t>nastanak</w:t>
      </w:r>
      <w:r w:rsidRPr="00553A71">
        <w:rPr>
          <w:spacing w:val="3"/>
        </w:rPr>
        <w:t xml:space="preserve"> </w:t>
      </w:r>
      <w:r w:rsidRPr="00553A71">
        <w:rPr>
          <w:spacing w:val="-1"/>
        </w:rPr>
        <w:t>prometne</w:t>
      </w:r>
      <w:r w:rsidRPr="00553A71">
        <w:rPr>
          <w:spacing w:val="59"/>
        </w:rPr>
        <w:t xml:space="preserve"> </w:t>
      </w:r>
      <w:r w:rsidRPr="00553A71">
        <w:rPr>
          <w:spacing w:val="-1"/>
        </w:rPr>
        <w:t>nezgode</w:t>
      </w:r>
      <w:r w:rsidRPr="00553A71">
        <w:rPr>
          <w:spacing w:val="49"/>
        </w:rPr>
        <w:t xml:space="preserve"> </w:t>
      </w:r>
      <w:r w:rsidRPr="00553A71">
        <w:rPr>
          <w:spacing w:val="-1"/>
        </w:rPr>
        <w:t>neće</w:t>
      </w:r>
      <w:r w:rsidRPr="00553A71">
        <w:rPr>
          <w:spacing w:val="50"/>
        </w:rPr>
        <w:t xml:space="preserve"> </w:t>
      </w:r>
      <w:r w:rsidRPr="00553A71">
        <w:t>imati</w:t>
      </w:r>
      <w:r w:rsidRPr="00553A71">
        <w:rPr>
          <w:spacing w:val="49"/>
        </w:rPr>
        <w:t xml:space="preserve"> </w:t>
      </w:r>
      <w:r w:rsidRPr="00553A71">
        <w:rPr>
          <w:spacing w:val="-1"/>
        </w:rPr>
        <w:t>pravo</w:t>
      </w:r>
      <w:r w:rsidRPr="00553A71">
        <w:rPr>
          <w:spacing w:val="50"/>
        </w:rPr>
        <w:t xml:space="preserve"> </w:t>
      </w:r>
      <w:r w:rsidRPr="00553A71">
        <w:rPr>
          <w:spacing w:val="-1"/>
        </w:rPr>
        <w:t>na</w:t>
      </w:r>
      <w:r w:rsidRPr="00553A71">
        <w:rPr>
          <w:spacing w:val="50"/>
        </w:rPr>
        <w:t xml:space="preserve"> </w:t>
      </w:r>
      <w:r w:rsidRPr="00553A71">
        <w:rPr>
          <w:spacing w:val="-1"/>
        </w:rPr>
        <w:t>naknadu</w:t>
      </w:r>
      <w:r w:rsidRPr="00553A71">
        <w:rPr>
          <w:spacing w:val="48"/>
        </w:rPr>
        <w:t xml:space="preserve"> </w:t>
      </w:r>
      <w:r w:rsidRPr="00553A71">
        <w:t>a</w:t>
      </w:r>
      <w:r w:rsidRPr="00553A71">
        <w:rPr>
          <w:spacing w:val="51"/>
        </w:rPr>
        <w:t xml:space="preserve"> </w:t>
      </w:r>
      <w:r w:rsidRPr="00553A71">
        <w:rPr>
          <w:spacing w:val="-1"/>
        </w:rPr>
        <w:t>ona</w:t>
      </w:r>
      <w:r w:rsidRPr="00553A71">
        <w:rPr>
          <w:spacing w:val="48"/>
        </w:rPr>
        <w:t xml:space="preserve"> </w:t>
      </w:r>
      <w:r w:rsidRPr="00553A71">
        <w:rPr>
          <w:spacing w:val="-1"/>
        </w:rPr>
        <w:t>koja</w:t>
      </w:r>
      <w:r w:rsidRPr="00553A71">
        <w:rPr>
          <w:spacing w:val="51"/>
        </w:rPr>
        <w:t xml:space="preserve"> </w:t>
      </w:r>
      <w:r w:rsidRPr="00553A71">
        <w:rPr>
          <w:spacing w:val="-1"/>
        </w:rPr>
        <w:t>je</w:t>
      </w:r>
      <w:r w:rsidRPr="00553A71">
        <w:rPr>
          <w:spacing w:val="51"/>
        </w:rPr>
        <w:t xml:space="preserve"> </w:t>
      </w:r>
      <w:r w:rsidRPr="00553A71">
        <w:rPr>
          <w:spacing w:val="-1"/>
        </w:rPr>
        <w:t>djelomično</w:t>
      </w:r>
      <w:r w:rsidRPr="00553A71">
        <w:rPr>
          <w:spacing w:val="51"/>
        </w:rPr>
        <w:t xml:space="preserve"> </w:t>
      </w:r>
      <w:r w:rsidRPr="00553A71">
        <w:rPr>
          <w:spacing w:val="-1"/>
        </w:rPr>
        <w:t>doprinijela</w:t>
      </w:r>
      <w:r w:rsidRPr="00553A71">
        <w:rPr>
          <w:spacing w:val="39"/>
        </w:rPr>
        <w:t xml:space="preserve"> </w:t>
      </w:r>
      <w:r w:rsidRPr="00553A71">
        <w:rPr>
          <w:spacing w:val="-1"/>
        </w:rPr>
        <w:t>nastanku</w:t>
      </w:r>
      <w:r w:rsidRPr="00553A71">
        <w:rPr>
          <w:spacing w:val="-2"/>
        </w:rPr>
        <w:t xml:space="preserve"> </w:t>
      </w:r>
      <w:r w:rsidRPr="00553A71">
        <w:rPr>
          <w:spacing w:val="-1"/>
        </w:rPr>
        <w:t>prometne nezgode</w:t>
      </w:r>
      <w:r w:rsidRPr="00553A71">
        <w:rPr>
          <w:spacing w:val="-2"/>
        </w:rPr>
        <w:t xml:space="preserve"> </w:t>
      </w:r>
      <w:r w:rsidRPr="00553A71">
        <w:t>imati</w:t>
      </w:r>
      <w:r w:rsidRPr="00553A71">
        <w:rPr>
          <w:spacing w:val="-1"/>
        </w:rPr>
        <w:t xml:space="preserve"> </w:t>
      </w:r>
      <w:r w:rsidRPr="00553A71">
        <w:t>će</w:t>
      </w:r>
      <w:r w:rsidRPr="00553A71">
        <w:rPr>
          <w:spacing w:val="-1"/>
        </w:rPr>
        <w:t xml:space="preserve"> pravo na djelomičnu</w:t>
      </w:r>
      <w:r w:rsidRPr="00553A71">
        <w:rPr>
          <w:spacing w:val="-2"/>
        </w:rPr>
        <w:t xml:space="preserve"> </w:t>
      </w:r>
      <w:r w:rsidRPr="00553A71">
        <w:t>naknadu.</w:t>
      </w:r>
    </w:p>
    <w:p w:rsidR="00BF390B" w:rsidRDefault="00BF390B" w:rsidP="006B07E9">
      <w:pPr>
        <w:spacing w:before="62"/>
        <w:ind w:right="106" w:firstLine="720"/>
      </w:pPr>
    </w:p>
    <w:p w:rsidR="00BF390B" w:rsidRDefault="00BF390B" w:rsidP="006B07E9">
      <w:pPr>
        <w:spacing w:before="62"/>
        <w:ind w:right="106" w:firstLine="720"/>
        <w:jc w:val="center"/>
        <w:rPr>
          <w:b/>
          <w:sz w:val="28"/>
          <w:szCs w:val="28"/>
        </w:rPr>
      </w:pPr>
      <w:r w:rsidRPr="00131DB1">
        <w:rPr>
          <w:b/>
          <w:sz w:val="28"/>
          <w:szCs w:val="28"/>
        </w:rPr>
        <w:t>Literatura</w:t>
      </w:r>
    </w:p>
    <w:p w:rsidR="00BF390B" w:rsidRPr="00131DB1" w:rsidRDefault="00BF390B" w:rsidP="00131DB1">
      <w:pPr>
        <w:spacing w:before="62"/>
        <w:ind w:right="106" w:firstLine="720"/>
        <w:rPr>
          <w:b/>
        </w:rPr>
      </w:pPr>
      <w:r w:rsidRPr="00131DB1">
        <w:rPr>
          <w:b/>
        </w:rPr>
        <w:t>Knjige i udzbenici</w:t>
      </w:r>
    </w:p>
    <w:p w:rsidR="00BF390B" w:rsidRPr="006B07E9" w:rsidRDefault="00BF390B" w:rsidP="006B07E9">
      <w:pPr>
        <w:pStyle w:val="ListParagraph"/>
        <w:numPr>
          <w:ilvl w:val="0"/>
          <w:numId w:val="7"/>
        </w:numPr>
        <w:spacing w:before="62"/>
        <w:ind w:right="106"/>
      </w:pPr>
      <w:r w:rsidRPr="006B07E9">
        <w:rPr>
          <w:spacing w:val="-1"/>
        </w:rPr>
        <w:t>BIKIĆ</w:t>
      </w:r>
      <w:r w:rsidRPr="006B07E9">
        <w:rPr>
          <w:spacing w:val="-5"/>
        </w:rPr>
        <w:t xml:space="preserve"> </w:t>
      </w:r>
      <w:r w:rsidRPr="006B07E9">
        <w:rPr>
          <w:spacing w:val="-1"/>
        </w:rPr>
        <w:t>Abedin (2010):</w:t>
      </w:r>
      <w:r w:rsidRPr="006B07E9">
        <w:rPr>
          <w:spacing w:val="-7"/>
        </w:rPr>
        <w:t xml:space="preserve"> </w:t>
      </w:r>
      <w:r w:rsidRPr="006B07E9">
        <w:rPr>
          <w:i/>
          <w:spacing w:val="-1"/>
        </w:rPr>
        <w:t>Naknada</w:t>
      </w:r>
      <w:r w:rsidRPr="006B07E9">
        <w:rPr>
          <w:i/>
          <w:spacing w:val="-6"/>
        </w:rPr>
        <w:t xml:space="preserve"> </w:t>
      </w:r>
      <w:r w:rsidRPr="006B07E9">
        <w:rPr>
          <w:i/>
          <w:spacing w:val="-1"/>
        </w:rPr>
        <w:t>štete,</w:t>
      </w:r>
      <w:r w:rsidRPr="006B07E9">
        <w:rPr>
          <w:i/>
          <w:spacing w:val="-6"/>
        </w:rPr>
        <w:t xml:space="preserve"> </w:t>
      </w:r>
      <w:r w:rsidRPr="006B07E9">
        <w:rPr>
          <w:i/>
        </w:rPr>
        <w:t>Pravni</w:t>
      </w:r>
      <w:r w:rsidRPr="006B07E9">
        <w:rPr>
          <w:i/>
          <w:spacing w:val="-9"/>
        </w:rPr>
        <w:t xml:space="preserve"> </w:t>
      </w:r>
      <w:r w:rsidRPr="006B07E9">
        <w:rPr>
          <w:i/>
        </w:rPr>
        <w:t>fakulteta</w:t>
      </w:r>
      <w:r w:rsidRPr="006B07E9">
        <w:rPr>
          <w:i/>
          <w:spacing w:val="-7"/>
        </w:rPr>
        <w:t xml:space="preserve"> </w:t>
      </w:r>
      <w:r w:rsidRPr="006B07E9">
        <w:rPr>
          <w:i/>
        </w:rPr>
        <w:t>Univerziteta</w:t>
      </w:r>
      <w:r w:rsidRPr="006B07E9">
        <w:rPr>
          <w:i/>
          <w:spacing w:val="-8"/>
        </w:rPr>
        <w:t xml:space="preserve"> </w:t>
      </w:r>
      <w:r w:rsidRPr="006B07E9">
        <w:rPr>
          <w:i/>
        </w:rPr>
        <w:t>u</w:t>
      </w:r>
      <w:r w:rsidRPr="006B07E9">
        <w:rPr>
          <w:i/>
          <w:spacing w:val="-5"/>
        </w:rPr>
        <w:t xml:space="preserve"> </w:t>
      </w:r>
      <w:r>
        <w:rPr>
          <w:i/>
          <w:spacing w:val="-1"/>
        </w:rPr>
        <w:t>Sarajevu.</w:t>
      </w:r>
    </w:p>
    <w:p w:rsidR="00BF390B" w:rsidRPr="006B07E9" w:rsidRDefault="00BF390B" w:rsidP="006B07E9">
      <w:pPr>
        <w:pStyle w:val="ListParagraph"/>
        <w:numPr>
          <w:ilvl w:val="0"/>
          <w:numId w:val="7"/>
        </w:numPr>
        <w:spacing w:before="62"/>
        <w:ind w:right="106"/>
      </w:pPr>
      <w:r w:rsidRPr="006B07E9">
        <w:rPr>
          <w:spacing w:val="-1"/>
        </w:rPr>
        <w:t>KALOĐERA</w:t>
      </w:r>
      <w:r w:rsidRPr="006B07E9">
        <w:t xml:space="preserve"> </w:t>
      </w:r>
      <w:r w:rsidRPr="006B07E9">
        <w:rPr>
          <w:spacing w:val="8"/>
        </w:rPr>
        <w:t xml:space="preserve"> </w:t>
      </w:r>
      <w:r w:rsidRPr="006B07E9">
        <w:rPr>
          <w:spacing w:val="-1"/>
        </w:rPr>
        <w:t>Marko (1941):</w:t>
      </w:r>
      <w:r w:rsidRPr="006B07E9">
        <w:rPr>
          <w:spacing w:val="2"/>
        </w:rPr>
        <w:t xml:space="preserve"> </w:t>
      </w:r>
      <w:r w:rsidRPr="006B07E9">
        <w:rPr>
          <w:i/>
          <w:spacing w:val="-1"/>
        </w:rPr>
        <w:t>Naknada</w:t>
      </w:r>
      <w:r w:rsidRPr="006B07E9">
        <w:rPr>
          <w:i/>
        </w:rPr>
        <w:t xml:space="preserve"> </w:t>
      </w:r>
      <w:r w:rsidRPr="006B07E9">
        <w:rPr>
          <w:i/>
          <w:spacing w:val="3"/>
        </w:rPr>
        <w:t xml:space="preserve"> </w:t>
      </w:r>
      <w:r w:rsidRPr="006B07E9">
        <w:rPr>
          <w:i/>
        </w:rPr>
        <w:t xml:space="preserve">neimovinske </w:t>
      </w:r>
      <w:r w:rsidRPr="006B07E9">
        <w:rPr>
          <w:i/>
          <w:spacing w:val="7"/>
        </w:rPr>
        <w:t xml:space="preserve"> </w:t>
      </w:r>
      <w:r w:rsidRPr="006B07E9">
        <w:rPr>
          <w:i/>
          <w:spacing w:val="-1"/>
        </w:rPr>
        <w:t>štete</w:t>
      </w:r>
      <w:r w:rsidRPr="006B07E9">
        <w:rPr>
          <w:i/>
        </w:rPr>
        <w:t xml:space="preserve"> </w:t>
      </w:r>
      <w:r w:rsidRPr="006B07E9">
        <w:rPr>
          <w:i/>
          <w:spacing w:val="6"/>
        </w:rPr>
        <w:t xml:space="preserve"> </w:t>
      </w:r>
      <w:r w:rsidRPr="006B07E9">
        <w:rPr>
          <w:i/>
        </w:rPr>
        <w:t xml:space="preserve">- </w:t>
      </w:r>
      <w:r w:rsidRPr="006B07E9">
        <w:rPr>
          <w:i/>
          <w:spacing w:val="8"/>
        </w:rPr>
        <w:t xml:space="preserve"> </w:t>
      </w:r>
      <w:r w:rsidRPr="006B07E9">
        <w:rPr>
          <w:i/>
        </w:rPr>
        <w:t xml:space="preserve">rasprava </w:t>
      </w:r>
      <w:r w:rsidRPr="006B07E9">
        <w:rPr>
          <w:i/>
          <w:spacing w:val="5"/>
        </w:rPr>
        <w:t xml:space="preserve"> </w:t>
      </w:r>
      <w:r w:rsidRPr="006B07E9">
        <w:rPr>
          <w:i/>
          <w:spacing w:val="-2"/>
        </w:rPr>
        <w:t>iz</w:t>
      </w:r>
      <w:r w:rsidRPr="006B07E9">
        <w:rPr>
          <w:i/>
        </w:rPr>
        <w:t xml:space="preserve"> </w:t>
      </w:r>
      <w:r w:rsidRPr="006B07E9">
        <w:rPr>
          <w:i/>
          <w:spacing w:val="7"/>
        </w:rPr>
        <w:t xml:space="preserve"> </w:t>
      </w:r>
      <w:r w:rsidRPr="006B07E9">
        <w:rPr>
          <w:i/>
        </w:rPr>
        <w:t>komparativnog</w:t>
      </w:r>
      <w:r w:rsidRPr="006B07E9">
        <w:rPr>
          <w:i/>
          <w:spacing w:val="31"/>
          <w:w w:val="99"/>
        </w:rPr>
        <w:t xml:space="preserve"> </w:t>
      </w:r>
      <w:r w:rsidRPr="006B07E9">
        <w:rPr>
          <w:i/>
          <w:spacing w:val="-1"/>
        </w:rPr>
        <w:t>prava</w:t>
      </w:r>
      <w:r w:rsidRPr="006B07E9">
        <w:rPr>
          <w:spacing w:val="-1"/>
        </w:rPr>
        <w:t>,</w:t>
      </w:r>
      <w:r w:rsidRPr="006B07E9">
        <w:rPr>
          <w:spacing w:val="-9"/>
        </w:rPr>
        <w:t xml:space="preserve"> </w:t>
      </w:r>
      <w:r w:rsidRPr="006B07E9">
        <w:rPr>
          <w:i/>
          <w:spacing w:val="-1"/>
        </w:rPr>
        <w:t>monografija,</w:t>
      </w:r>
      <w:r w:rsidRPr="006B07E9">
        <w:rPr>
          <w:i/>
          <w:spacing w:val="-10"/>
        </w:rPr>
        <w:t xml:space="preserve"> </w:t>
      </w:r>
      <w:r w:rsidRPr="006B07E9">
        <w:rPr>
          <w:i/>
          <w:spacing w:val="-1"/>
        </w:rPr>
        <w:t>Zagreb,</w:t>
      </w:r>
      <w:r w:rsidRPr="006B07E9">
        <w:rPr>
          <w:i/>
          <w:spacing w:val="-9"/>
        </w:rPr>
        <w:t xml:space="preserve"> </w:t>
      </w:r>
      <w:r w:rsidRPr="006B07E9">
        <w:rPr>
          <w:i/>
          <w:spacing w:val="-1"/>
        </w:rPr>
        <w:t>1941.</w:t>
      </w:r>
    </w:p>
    <w:p w:rsidR="00BF390B" w:rsidRPr="006B07E9" w:rsidRDefault="00BF390B" w:rsidP="006B07E9">
      <w:pPr>
        <w:pStyle w:val="ListParagraph"/>
        <w:numPr>
          <w:ilvl w:val="0"/>
          <w:numId w:val="7"/>
        </w:numPr>
        <w:spacing w:before="62"/>
        <w:ind w:right="106"/>
      </w:pPr>
      <w:r w:rsidRPr="006B07E9">
        <w:rPr>
          <w:spacing w:val="-1"/>
        </w:rPr>
        <w:t>KLARIĆ</w:t>
      </w:r>
      <w:r w:rsidRPr="006B07E9">
        <w:t xml:space="preserve"> </w:t>
      </w:r>
      <w:r w:rsidRPr="006B07E9">
        <w:rPr>
          <w:spacing w:val="7"/>
        </w:rPr>
        <w:t xml:space="preserve"> </w:t>
      </w:r>
      <w:r w:rsidRPr="006B07E9">
        <w:rPr>
          <w:spacing w:val="-1"/>
        </w:rPr>
        <w:t>Petar</w:t>
      </w:r>
      <w:r w:rsidRPr="006B07E9">
        <w:t xml:space="preserve"> </w:t>
      </w:r>
      <w:r w:rsidRPr="006B07E9">
        <w:rPr>
          <w:spacing w:val="6"/>
        </w:rPr>
        <w:t xml:space="preserve"> </w:t>
      </w:r>
      <w:r w:rsidRPr="006B07E9">
        <w:t xml:space="preserve">i </w:t>
      </w:r>
      <w:r w:rsidRPr="006B07E9">
        <w:rPr>
          <w:spacing w:val="6"/>
        </w:rPr>
        <w:t xml:space="preserve"> </w:t>
      </w:r>
      <w:r w:rsidRPr="006B07E9">
        <w:rPr>
          <w:spacing w:val="-1"/>
        </w:rPr>
        <w:t>sur.(2009):</w:t>
      </w:r>
      <w:r w:rsidRPr="006B07E9">
        <w:rPr>
          <w:i/>
        </w:rPr>
        <w:t xml:space="preserve"> </w:t>
      </w:r>
      <w:r w:rsidRPr="006B07E9">
        <w:rPr>
          <w:i/>
          <w:spacing w:val="4"/>
        </w:rPr>
        <w:t xml:space="preserve"> </w:t>
      </w:r>
      <w:r w:rsidRPr="006B07E9">
        <w:rPr>
          <w:i/>
        </w:rPr>
        <w:t xml:space="preserve">Odgovornost </w:t>
      </w:r>
      <w:r w:rsidRPr="006B07E9">
        <w:rPr>
          <w:i/>
          <w:spacing w:val="2"/>
        </w:rPr>
        <w:t xml:space="preserve"> za</w:t>
      </w:r>
      <w:r w:rsidRPr="006B07E9">
        <w:rPr>
          <w:i/>
        </w:rPr>
        <w:t xml:space="preserve"> </w:t>
      </w:r>
      <w:r w:rsidRPr="006B07E9">
        <w:rPr>
          <w:i/>
          <w:spacing w:val="2"/>
        </w:rPr>
        <w:t xml:space="preserve"> </w:t>
      </w:r>
      <w:r w:rsidRPr="006B07E9">
        <w:rPr>
          <w:i/>
          <w:spacing w:val="-1"/>
        </w:rPr>
        <w:t>neimovinsku</w:t>
      </w:r>
      <w:r w:rsidRPr="006B07E9">
        <w:rPr>
          <w:i/>
        </w:rPr>
        <w:t xml:space="preserve"> </w:t>
      </w:r>
      <w:r w:rsidRPr="006B07E9">
        <w:rPr>
          <w:i/>
          <w:spacing w:val="5"/>
        </w:rPr>
        <w:t xml:space="preserve"> </w:t>
      </w:r>
      <w:r w:rsidRPr="006B07E9">
        <w:rPr>
          <w:i/>
          <w:spacing w:val="-1"/>
        </w:rPr>
        <w:t>štetu</w:t>
      </w:r>
      <w:r w:rsidRPr="006B07E9">
        <w:rPr>
          <w:i/>
        </w:rPr>
        <w:t xml:space="preserve"> </w:t>
      </w:r>
      <w:r w:rsidRPr="006B07E9">
        <w:rPr>
          <w:i/>
          <w:spacing w:val="5"/>
        </w:rPr>
        <w:t xml:space="preserve"> </w:t>
      </w:r>
      <w:r w:rsidRPr="006B07E9">
        <w:rPr>
          <w:i/>
        </w:rPr>
        <w:t xml:space="preserve">zbog </w:t>
      </w:r>
      <w:r w:rsidRPr="006B07E9">
        <w:rPr>
          <w:i/>
          <w:spacing w:val="5"/>
        </w:rPr>
        <w:t xml:space="preserve"> </w:t>
      </w:r>
      <w:r w:rsidRPr="006B07E9">
        <w:rPr>
          <w:i/>
        </w:rPr>
        <w:t xml:space="preserve">povrede </w:t>
      </w:r>
      <w:r w:rsidRPr="006B07E9">
        <w:rPr>
          <w:i/>
          <w:spacing w:val="6"/>
        </w:rPr>
        <w:t xml:space="preserve"> </w:t>
      </w:r>
      <w:r w:rsidRPr="006B07E9">
        <w:rPr>
          <w:i/>
          <w:spacing w:val="1"/>
        </w:rPr>
        <w:t>prava</w:t>
      </w:r>
      <w:r w:rsidRPr="006B07E9">
        <w:rPr>
          <w:i/>
          <w:spacing w:val="52"/>
          <w:w w:val="99"/>
        </w:rPr>
        <w:t xml:space="preserve"> </w:t>
      </w:r>
      <w:r w:rsidRPr="006B07E9">
        <w:rPr>
          <w:i/>
          <w:spacing w:val="-1"/>
        </w:rPr>
        <w:t>ličnosti,</w:t>
      </w:r>
      <w:r w:rsidRPr="006B07E9">
        <w:rPr>
          <w:i/>
          <w:spacing w:val="-9"/>
        </w:rPr>
        <w:t xml:space="preserve"> </w:t>
      </w:r>
      <w:r w:rsidRPr="006B07E9">
        <w:rPr>
          <w:i/>
          <w:spacing w:val="-1"/>
        </w:rPr>
        <w:t>Narodne</w:t>
      </w:r>
      <w:r w:rsidRPr="006B07E9">
        <w:rPr>
          <w:i/>
          <w:spacing w:val="-10"/>
        </w:rPr>
        <w:t xml:space="preserve"> </w:t>
      </w:r>
      <w:r w:rsidRPr="006B07E9">
        <w:rPr>
          <w:i/>
          <w:spacing w:val="-1"/>
        </w:rPr>
        <w:t>novine,</w:t>
      </w:r>
      <w:r w:rsidRPr="006B07E9">
        <w:rPr>
          <w:i/>
          <w:spacing w:val="-10"/>
        </w:rPr>
        <w:t xml:space="preserve"> </w:t>
      </w:r>
      <w:r>
        <w:rPr>
          <w:i/>
          <w:spacing w:val="-1"/>
        </w:rPr>
        <w:t>Zagreb.</w:t>
      </w:r>
    </w:p>
    <w:p w:rsidR="00BF390B" w:rsidRPr="006B07E9" w:rsidRDefault="00BF390B" w:rsidP="006B07E9">
      <w:pPr>
        <w:pStyle w:val="ListParagraph"/>
        <w:numPr>
          <w:ilvl w:val="0"/>
          <w:numId w:val="7"/>
        </w:numPr>
        <w:spacing w:before="62"/>
        <w:ind w:right="106"/>
      </w:pPr>
      <w:r w:rsidRPr="006B07E9">
        <w:rPr>
          <w:spacing w:val="-1"/>
        </w:rPr>
        <w:t>HORVAT</w:t>
      </w:r>
      <w:r w:rsidRPr="006B07E9">
        <w:rPr>
          <w:spacing w:val="-6"/>
        </w:rPr>
        <w:t xml:space="preserve"> </w:t>
      </w:r>
      <w:r w:rsidRPr="006B07E9">
        <w:t>M. (1974);</w:t>
      </w:r>
      <w:r w:rsidRPr="006B07E9">
        <w:rPr>
          <w:spacing w:val="-9"/>
        </w:rPr>
        <w:t xml:space="preserve"> </w:t>
      </w:r>
      <w:r w:rsidRPr="006B07E9">
        <w:rPr>
          <w:i/>
          <w:spacing w:val="-1"/>
        </w:rPr>
        <w:t>Rimsko</w:t>
      </w:r>
      <w:r w:rsidRPr="006B07E9">
        <w:rPr>
          <w:i/>
          <w:spacing w:val="-5"/>
        </w:rPr>
        <w:t xml:space="preserve"> </w:t>
      </w:r>
      <w:r w:rsidRPr="006B07E9">
        <w:rPr>
          <w:i/>
          <w:spacing w:val="-1"/>
        </w:rPr>
        <w:t>pravo,</w:t>
      </w:r>
      <w:r w:rsidRPr="006B07E9">
        <w:rPr>
          <w:i/>
          <w:spacing w:val="-5"/>
        </w:rPr>
        <w:t xml:space="preserve"> </w:t>
      </w:r>
      <w:r w:rsidRPr="006B07E9">
        <w:rPr>
          <w:i/>
        </w:rPr>
        <w:t>ŠK</w:t>
      </w:r>
      <w:r w:rsidRPr="006B07E9">
        <w:rPr>
          <w:i/>
          <w:spacing w:val="-4"/>
        </w:rPr>
        <w:t xml:space="preserve"> </w:t>
      </w:r>
      <w:r w:rsidRPr="006B07E9">
        <w:rPr>
          <w:i/>
        </w:rPr>
        <w:t>Zagreb,</w:t>
      </w:r>
      <w:r w:rsidRPr="006B07E9">
        <w:rPr>
          <w:i/>
          <w:spacing w:val="-4"/>
        </w:rPr>
        <w:t xml:space="preserve"> </w:t>
      </w:r>
      <w:r w:rsidRPr="006B07E9">
        <w:rPr>
          <w:i/>
        </w:rPr>
        <w:t>1974.</w:t>
      </w:r>
    </w:p>
    <w:p w:rsidR="00BF390B" w:rsidRPr="006B07E9" w:rsidRDefault="00BF390B" w:rsidP="006B07E9">
      <w:pPr>
        <w:pStyle w:val="ListParagraph"/>
        <w:numPr>
          <w:ilvl w:val="0"/>
          <w:numId w:val="7"/>
        </w:numPr>
        <w:spacing w:before="62"/>
        <w:ind w:right="106"/>
      </w:pPr>
      <w:r w:rsidRPr="006B07E9">
        <w:rPr>
          <w:spacing w:val="-1"/>
        </w:rPr>
        <w:t>MEDIĆ</w:t>
      </w:r>
      <w:r w:rsidRPr="006B07E9">
        <w:rPr>
          <w:spacing w:val="25"/>
        </w:rPr>
        <w:t xml:space="preserve"> </w:t>
      </w:r>
      <w:r w:rsidRPr="006B07E9">
        <w:rPr>
          <w:spacing w:val="-1"/>
        </w:rPr>
        <w:t>D,</w:t>
      </w:r>
      <w:r w:rsidRPr="006B07E9">
        <w:rPr>
          <w:spacing w:val="26"/>
        </w:rPr>
        <w:t xml:space="preserve"> </w:t>
      </w:r>
      <w:r w:rsidRPr="006B07E9">
        <w:rPr>
          <w:spacing w:val="-1"/>
        </w:rPr>
        <w:t>TAJIĆ</w:t>
      </w:r>
      <w:r w:rsidRPr="006B07E9">
        <w:rPr>
          <w:spacing w:val="24"/>
        </w:rPr>
        <w:t xml:space="preserve"> </w:t>
      </w:r>
      <w:r w:rsidRPr="006B07E9">
        <w:t>H. (2008):</w:t>
      </w:r>
      <w:r w:rsidRPr="006B07E9">
        <w:rPr>
          <w:spacing w:val="21"/>
        </w:rPr>
        <w:t xml:space="preserve"> </w:t>
      </w:r>
      <w:r w:rsidRPr="006B07E9">
        <w:rPr>
          <w:i/>
          <w:spacing w:val="-1"/>
        </w:rPr>
        <w:t>Nematerijalna</w:t>
      </w:r>
      <w:r w:rsidRPr="006B07E9">
        <w:rPr>
          <w:i/>
          <w:spacing w:val="22"/>
        </w:rPr>
        <w:t xml:space="preserve"> </w:t>
      </w:r>
      <w:r w:rsidRPr="006B07E9">
        <w:rPr>
          <w:i/>
        </w:rPr>
        <w:t>šteta</w:t>
      </w:r>
      <w:r w:rsidRPr="006B07E9">
        <w:rPr>
          <w:i/>
          <w:spacing w:val="24"/>
        </w:rPr>
        <w:t xml:space="preserve"> </w:t>
      </w:r>
      <w:r w:rsidRPr="006B07E9">
        <w:rPr>
          <w:i/>
          <w:spacing w:val="-1"/>
        </w:rPr>
        <w:t>upraksi,</w:t>
      </w:r>
      <w:r w:rsidRPr="006B07E9">
        <w:rPr>
          <w:i/>
          <w:spacing w:val="25"/>
        </w:rPr>
        <w:t xml:space="preserve"> </w:t>
      </w:r>
      <w:r w:rsidRPr="006B07E9">
        <w:rPr>
          <w:i/>
        </w:rPr>
        <w:t>Privredna</w:t>
      </w:r>
      <w:r w:rsidRPr="006B07E9">
        <w:rPr>
          <w:i/>
          <w:spacing w:val="23"/>
        </w:rPr>
        <w:t xml:space="preserve"> </w:t>
      </w:r>
      <w:r w:rsidRPr="006B07E9">
        <w:rPr>
          <w:i/>
        </w:rPr>
        <w:t>štampa</w:t>
      </w:r>
      <w:r w:rsidRPr="006B07E9">
        <w:rPr>
          <w:i/>
          <w:spacing w:val="21"/>
        </w:rPr>
        <w:t xml:space="preserve"> </w:t>
      </w:r>
      <w:r>
        <w:rPr>
          <w:i/>
          <w:spacing w:val="-1"/>
        </w:rPr>
        <w:t>Sarajevo.</w:t>
      </w:r>
    </w:p>
    <w:p w:rsidR="00BF390B" w:rsidRPr="006B07E9" w:rsidRDefault="00BF390B" w:rsidP="006B07E9">
      <w:pPr>
        <w:pStyle w:val="ListParagraph"/>
        <w:numPr>
          <w:ilvl w:val="0"/>
          <w:numId w:val="7"/>
        </w:numPr>
        <w:spacing w:before="62"/>
        <w:ind w:right="106"/>
      </w:pPr>
      <w:r w:rsidRPr="006B07E9">
        <w:t xml:space="preserve">Miroslav Džidić i Marijan Ćurković (2017); </w:t>
      </w:r>
      <w:r w:rsidRPr="006B07E9">
        <w:rPr>
          <w:i/>
        </w:rPr>
        <w:t>Pravo osiguranja,   Pravni fakultet Sveučilišta u Mostaru</w:t>
      </w:r>
      <w:r>
        <w:rPr>
          <w:i/>
        </w:rPr>
        <w:t>.</w:t>
      </w:r>
    </w:p>
    <w:p w:rsidR="00BF390B" w:rsidRPr="006B07E9" w:rsidRDefault="00BF390B" w:rsidP="006B07E9">
      <w:pPr>
        <w:pStyle w:val="ListParagraph"/>
        <w:numPr>
          <w:ilvl w:val="0"/>
          <w:numId w:val="7"/>
        </w:numPr>
        <w:spacing w:before="62"/>
        <w:ind w:right="106"/>
      </w:pPr>
      <w:r w:rsidRPr="006B07E9">
        <w:rPr>
          <w:spacing w:val="-1"/>
        </w:rPr>
        <w:t>ZBORNIK</w:t>
      </w:r>
      <w:r w:rsidRPr="006B07E9">
        <w:rPr>
          <w:spacing w:val="9"/>
        </w:rPr>
        <w:t xml:space="preserve"> </w:t>
      </w:r>
      <w:r w:rsidRPr="006B07E9">
        <w:rPr>
          <w:spacing w:val="-1"/>
        </w:rPr>
        <w:t>RADOVA,</w:t>
      </w:r>
      <w:r w:rsidRPr="006B07E9">
        <w:rPr>
          <w:spacing w:val="10"/>
        </w:rPr>
        <w:t xml:space="preserve"> </w:t>
      </w:r>
      <w:r w:rsidRPr="006B07E9">
        <w:rPr>
          <w:i/>
          <w:spacing w:val="-1"/>
        </w:rPr>
        <w:t>Naknada</w:t>
      </w:r>
      <w:r w:rsidRPr="006B07E9">
        <w:rPr>
          <w:i/>
          <w:spacing w:val="7"/>
        </w:rPr>
        <w:t xml:space="preserve"> </w:t>
      </w:r>
      <w:r w:rsidRPr="006B07E9">
        <w:rPr>
          <w:i/>
          <w:spacing w:val="-1"/>
        </w:rPr>
        <w:t>nematerijalne</w:t>
      </w:r>
      <w:r w:rsidRPr="006B07E9">
        <w:rPr>
          <w:i/>
          <w:spacing w:val="12"/>
        </w:rPr>
        <w:t xml:space="preserve"> </w:t>
      </w:r>
      <w:r w:rsidRPr="006B07E9">
        <w:rPr>
          <w:i/>
          <w:spacing w:val="-1"/>
        </w:rPr>
        <w:t>štete,</w:t>
      </w:r>
      <w:r w:rsidRPr="006B07E9">
        <w:rPr>
          <w:i/>
          <w:spacing w:val="13"/>
        </w:rPr>
        <w:t xml:space="preserve"> </w:t>
      </w:r>
      <w:r w:rsidRPr="006B07E9">
        <w:rPr>
          <w:i/>
          <w:spacing w:val="-1"/>
        </w:rPr>
        <w:t>Izbor</w:t>
      </w:r>
      <w:r w:rsidRPr="006B07E9">
        <w:rPr>
          <w:i/>
          <w:spacing w:val="11"/>
        </w:rPr>
        <w:t xml:space="preserve"> </w:t>
      </w:r>
      <w:r w:rsidRPr="006B07E9">
        <w:rPr>
          <w:i/>
          <w:spacing w:val="-1"/>
        </w:rPr>
        <w:t>iz</w:t>
      </w:r>
      <w:r w:rsidRPr="006B07E9">
        <w:rPr>
          <w:i/>
          <w:spacing w:val="9"/>
        </w:rPr>
        <w:t xml:space="preserve"> </w:t>
      </w:r>
      <w:r w:rsidRPr="006B07E9">
        <w:rPr>
          <w:i/>
        </w:rPr>
        <w:t>radova</w:t>
      </w:r>
      <w:r w:rsidRPr="006B07E9">
        <w:rPr>
          <w:i/>
          <w:spacing w:val="7"/>
        </w:rPr>
        <w:t xml:space="preserve"> </w:t>
      </w:r>
      <w:r w:rsidRPr="006B07E9">
        <w:rPr>
          <w:i/>
        </w:rPr>
        <w:t>sa</w:t>
      </w:r>
      <w:r w:rsidRPr="006B07E9">
        <w:rPr>
          <w:i/>
          <w:spacing w:val="8"/>
        </w:rPr>
        <w:t xml:space="preserve"> </w:t>
      </w:r>
      <w:r w:rsidRPr="006B07E9">
        <w:rPr>
          <w:i/>
        </w:rPr>
        <w:t>savetovanja</w:t>
      </w:r>
      <w:r w:rsidRPr="006B07E9">
        <w:rPr>
          <w:i/>
          <w:spacing w:val="64"/>
          <w:w w:val="99"/>
        </w:rPr>
        <w:t xml:space="preserve"> </w:t>
      </w:r>
      <w:r w:rsidRPr="006B07E9">
        <w:rPr>
          <w:i/>
        </w:rPr>
        <w:t>Udruženja</w:t>
      </w:r>
      <w:r w:rsidRPr="006B07E9">
        <w:rPr>
          <w:i/>
          <w:spacing w:val="16"/>
        </w:rPr>
        <w:t xml:space="preserve"> </w:t>
      </w:r>
      <w:r w:rsidRPr="006B07E9">
        <w:rPr>
          <w:i/>
          <w:spacing w:val="1"/>
        </w:rPr>
        <w:t>za</w:t>
      </w:r>
      <w:r w:rsidRPr="006B07E9">
        <w:rPr>
          <w:i/>
          <w:spacing w:val="15"/>
        </w:rPr>
        <w:t xml:space="preserve"> </w:t>
      </w:r>
      <w:r w:rsidRPr="006B07E9">
        <w:rPr>
          <w:i/>
          <w:spacing w:val="-1"/>
        </w:rPr>
        <w:t>odštetno</w:t>
      </w:r>
      <w:r w:rsidRPr="006B07E9">
        <w:rPr>
          <w:i/>
          <w:spacing w:val="18"/>
        </w:rPr>
        <w:t xml:space="preserve"> </w:t>
      </w:r>
      <w:r w:rsidRPr="006B07E9">
        <w:rPr>
          <w:i/>
          <w:spacing w:val="-1"/>
        </w:rPr>
        <w:t>pravo</w:t>
      </w:r>
      <w:r w:rsidRPr="006B07E9">
        <w:rPr>
          <w:i/>
          <w:spacing w:val="20"/>
        </w:rPr>
        <w:t xml:space="preserve"> </w:t>
      </w:r>
      <w:r w:rsidRPr="006B07E9">
        <w:rPr>
          <w:i/>
          <w:spacing w:val="-1"/>
        </w:rPr>
        <w:t>1998-2008,</w:t>
      </w:r>
      <w:r w:rsidRPr="006B07E9">
        <w:rPr>
          <w:i/>
          <w:spacing w:val="19"/>
        </w:rPr>
        <w:t xml:space="preserve"> </w:t>
      </w:r>
      <w:r w:rsidRPr="006B07E9">
        <w:rPr>
          <w:i/>
        </w:rPr>
        <w:t>GTZ</w:t>
      </w:r>
      <w:r w:rsidRPr="006B07E9">
        <w:rPr>
          <w:i/>
          <w:spacing w:val="18"/>
        </w:rPr>
        <w:t xml:space="preserve"> </w:t>
      </w:r>
      <w:r w:rsidRPr="006B07E9">
        <w:rPr>
          <w:i/>
          <w:spacing w:val="-1"/>
        </w:rPr>
        <w:t>Beograd,</w:t>
      </w:r>
      <w:r w:rsidRPr="006B07E9">
        <w:rPr>
          <w:i/>
          <w:spacing w:val="20"/>
        </w:rPr>
        <w:t xml:space="preserve"> </w:t>
      </w:r>
      <w:r w:rsidRPr="006B07E9">
        <w:rPr>
          <w:i/>
          <w:spacing w:val="-1"/>
        </w:rPr>
        <w:t>2009,</w:t>
      </w:r>
      <w:r w:rsidRPr="006B07E9">
        <w:rPr>
          <w:i/>
          <w:spacing w:val="20"/>
        </w:rPr>
        <w:t xml:space="preserve"> </w:t>
      </w:r>
      <w:r w:rsidRPr="006B07E9">
        <w:rPr>
          <w:i/>
        </w:rPr>
        <w:t>urednici</w:t>
      </w:r>
      <w:r w:rsidRPr="006B07E9">
        <w:rPr>
          <w:i/>
          <w:spacing w:val="17"/>
        </w:rPr>
        <w:t xml:space="preserve"> </w:t>
      </w:r>
      <w:r w:rsidRPr="006B07E9">
        <w:rPr>
          <w:i/>
        </w:rPr>
        <w:t xml:space="preserve">Petrović </w:t>
      </w:r>
      <w:r w:rsidRPr="006B07E9">
        <w:rPr>
          <w:i/>
          <w:spacing w:val="-1"/>
        </w:rPr>
        <w:t>Z.</w:t>
      </w:r>
      <w:r w:rsidRPr="006B07E9">
        <w:rPr>
          <w:i/>
          <w:spacing w:val="-3"/>
        </w:rPr>
        <w:t xml:space="preserve"> </w:t>
      </w:r>
      <w:r w:rsidRPr="006B07E9">
        <w:rPr>
          <w:i/>
        </w:rPr>
        <w:t>i</w:t>
      </w:r>
      <w:r w:rsidRPr="006B07E9">
        <w:rPr>
          <w:i/>
          <w:spacing w:val="-8"/>
        </w:rPr>
        <w:t xml:space="preserve"> </w:t>
      </w:r>
      <w:r w:rsidRPr="006B07E9">
        <w:rPr>
          <w:i/>
          <w:spacing w:val="-1"/>
        </w:rPr>
        <w:t>Mrvić</w:t>
      </w:r>
      <w:r w:rsidRPr="006B07E9">
        <w:rPr>
          <w:i/>
          <w:spacing w:val="-3"/>
        </w:rPr>
        <w:t xml:space="preserve"> </w:t>
      </w:r>
      <w:r w:rsidRPr="006B07E9">
        <w:rPr>
          <w:i/>
          <w:spacing w:val="-1"/>
        </w:rPr>
        <w:t>Petrović</w:t>
      </w:r>
      <w:r w:rsidRPr="006B07E9">
        <w:rPr>
          <w:i/>
          <w:spacing w:val="-5"/>
        </w:rPr>
        <w:t xml:space="preserve"> </w:t>
      </w:r>
      <w:r w:rsidRPr="006B07E9">
        <w:rPr>
          <w:i/>
        </w:rPr>
        <w:t>N.</w:t>
      </w:r>
    </w:p>
    <w:p w:rsidR="00BF390B" w:rsidRPr="006B07E9" w:rsidRDefault="00BF390B" w:rsidP="006B07E9">
      <w:pPr>
        <w:pStyle w:val="ListParagraph"/>
        <w:numPr>
          <w:ilvl w:val="0"/>
          <w:numId w:val="7"/>
        </w:numPr>
        <w:spacing w:before="62"/>
        <w:ind w:right="106"/>
      </w:pPr>
      <w:r w:rsidRPr="006B07E9">
        <w:rPr>
          <w:spacing w:val="-1"/>
        </w:rPr>
        <w:t>ZBORNIK</w:t>
      </w:r>
      <w:r w:rsidRPr="006B07E9">
        <w:rPr>
          <w:spacing w:val="6"/>
        </w:rPr>
        <w:t xml:space="preserve"> </w:t>
      </w:r>
      <w:r w:rsidRPr="006B07E9">
        <w:rPr>
          <w:spacing w:val="-1"/>
        </w:rPr>
        <w:t>RADOVA,</w:t>
      </w:r>
      <w:r w:rsidRPr="006B07E9">
        <w:rPr>
          <w:spacing w:val="4"/>
        </w:rPr>
        <w:t xml:space="preserve"> </w:t>
      </w:r>
      <w:r w:rsidRPr="006B07E9">
        <w:rPr>
          <w:i/>
        </w:rPr>
        <w:t>Odgovornost</w:t>
      </w:r>
      <w:r w:rsidRPr="006B07E9">
        <w:rPr>
          <w:i/>
          <w:spacing w:val="5"/>
        </w:rPr>
        <w:t xml:space="preserve"> </w:t>
      </w:r>
      <w:r w:rsidRPr="006B07E9">
        <w:rPr>
          <w:i/>
          <w:spacing w:val="2"/>
        </w:rPr>
        <w:t>za</w:t>
      </w:r>
      <w:r w:rsidRPr="006B07E9">
        <w:rPr>
          <w:i/>
          <w:spacing w:val="4"/>
        </w:rPr>
        <w:t xml:space="preserve"> </w:t>
      </w:r>
      <w:r w:rsidRPr="006B07E9">
        <w:rPr>
          <w:i/>
          <w:spacing w:val="-1"/>
        </w:rPr>
        <w:t>štetu</w:t>
      </w:r>
      <w:r w:rsidRPr="006B07E9">
        <w:rPr>
          <w:i/>
          <w:spacing w:val="8"/>
        </w:rPr>
        <w:t xml:space="preserve"> </w:t>
      </w:r>
      <w:r w:rsidRPr="006B07E9">
        <w:rPr>
          <w:i/>
        </w:rPr>
        <w:t>i</w:t>
      </w:r>
      <w:r w:rsidRPr="006B07E9">
        <w:rPr>
          <w:i/>
          <w:spacing w:val="7"/>
        </w:rPr>
        <w:t xml:space="preserve"> </w:t>
      </w:r>
      <w:r w:rsidRPr="006B07E9">
        <w:rPr>
          <w:i/>
          <w:spacing w:val="-1"/>
        </w:rPr>
        <w:t>osiguranje</w:t>
      </w:r>
      <w:r w:rsidRPr="006B07E9">
        <w:rPr>
          <w:i/>
          <w:spacing w:val="8"/>
        </w:rPr>
        <w:t xml:space="preserve"> </w:t>
      </w:r>
      <w:r w:rsidRPr="006B07E9">
        <w:rPr>
          <w:i/>
        </w:rPr>
        <w:t>od</w:t>
      </w:r>
      <w:r w:rsidRPr="006B07E9">
        <w:rPr>
          <w:i/>
          <w:spacing w:val="7"/>
        </w:rPr>
        <w:t xml:space="preserve"> </w:t>
      </w:r>
      <w:r w:rsidRPr="006B07E9">
        <w:rPr>
          <w:i/>
        </w:rPr>
        <w:t>odgovornosti</w:t>
      </w:r>
      <w:r w:rsidRPr="006B07E9">
        <w:rPr>
          <w:i/>
          <w:spacing w:val="7"/>
        </w:rPr>
        <w:t xml:space="preserve"> </w:t>
      </w:r>
      <w:r w:rsidRPr="006B07E9">
        <w:rPr>
          <w:i/>
          <w:spacing w:val="2"/>
        </w:rPr>
        <w:t>za</w:t>
      </w:r>
      <w:r w:rsidRPr="006B07E9">
        <w:rPr>
          <w:i/>
          <w:spacing w:val="5"/>
        </w:rPr>
        <w:t xml:space="preserve"> </w:t>
      </w:r>
      <w:r w:rsidRPr="006B07E9">
        <w:rPr>
          <w:i/>
        </w:rPr>
        <w:t>štetu,</w:t>
      </w:r>
      <w:r w:rsidRPr="006B07E9">
        <w:rPr>
          <w:i/>
          <w:spacing w:val="42"/>
          <w:w w:val="99"/>
        </w:rPr>
        <w:t xml:space="preserve"> </w:t>
      </w:r>
      <w:r w:rsidRPr="006B07E9">
        <w:rPr>
          <w:i/>
          <w:spacing w:val="-1"/>
        </w:rPr>
        <w:t>Inženjerski</w:t>
      </w:r>
      <w:r w:rsidRPr="006B07E9">
        <w:rPr>
          <w:i/>
          <w:spacing w:val="-12"/>
        </w:rPr>
        <w:t xml:space="preserve"> </w:t>
      </w:r>
      <w:r w:rsidRPr="006B07E9">
        <w:rPr>
          <w:i/>
          <w:spacing w:val="-1"/>
        </w:rPr>
        <w:t>biro,</w:t>
      </w:r>
      <w:r w:rsidRPr="006B07E9">
        <w:rPr>
          <w:i/>
          <w:spacing w:val="-10"/>
        </w:rPr>
        <w:t xml:space="preserve"> </w:t>
      </w:r>
      <w:r w:rsidRPr="006B07E9">
        <w:rPr>
          <w:i/>
          <w:spacing w:val="-1"/>
        </w:rPr>
        <w:t>Zagreb,</w:t>
      </w:r>
      <w:r w:rsidRPr="006B07E9">
        <w:rPr>
          <w:i/>
          <w:spacing w:val="-10"/>
        </w:rPr>
        <w:t xml:space="preserve"> </w:t>
      </w:r>
      <w:r w:rsidRPr="006B07E9">
        <w:rPr>
          <w:i/>
          <w:spacing w:val="-1"/>
        </w:rPr>
        <w:t>2011</w:t>
      </w:r>
      <w:r>
        <w:rPr>
          <w:i/>
          <w:spacing w:val="-1"/>
        </w:rPr>
        <w:t>.</w:t>
      </w:r>
    </w:p>
    <w:p w:rsidR="00BF390B" w:rsidRDefault="00BF390B" w:rsidP="006B07E9">
      <w:pPr>
        <w:pStyle w:val="ListParagraph"/>
        <w:spacing w:before="62"/>
        <w:ind w:left="1080" w:right="106"/>
        <w:rPr>
          <w:spacing w:val="-1"/>
        </w:rPr>
      </w:pPr>
    </w:p>
    <w:p w:rsidR="00BF390B" w:rsidRDefault="00BF390B" w:rsidP="006B07E9">
      <w:pPr>
        <w:pStyle w:val="ListParagraph"/>
        <w:spacing w:before="62"/>
        <w:ind w:left="1080" w:right="106"/>
        <w:rPr>
          <w:b/>
          <w:i/>
          <w:spacing w:val="-1"/>
        </w:rPr>
      </w:pPr>
      <w:r w:rsidRPr="006B07E9">
        <w:rPr>
          <w:b/>
          <w:i/>
          <w:spacing w:val="-1"/>
        </w:rPr>
        <w:t>Znanstveni</w:t>
      </w:r>
      <w:r w:rsidRPr="006B07E9">
        <w:rPr>
          <w:b/>
          <w:i/>
          <w:spacing w:val="-9"/>
        </w:rPr>
        <w:t xml:space="preserve"> </w:t>
      </w:r>
      <w:r w:rsidRPr="006B07E9">
        <w:rPr>
          <w:b/>
          <w:i/>
        </w:rPr>
        <w:t>i</w:t>
      </w:r>
      <w:r w:rsidRPr="006B07E9">
        <w:rPr>
          <w:b/>
          <w:i/>
          <w:spacing w:val="-10"/>
        </w:rPr>
        <w:t xml:space="preserve"> </w:t>
      </w:r>
      <w:r w:rsidRPr="006B07E9">
        <w:rPr>
          <w:b/>
          <w:i/>
        </w:rPr>
        <w:t>stručni</w:t>
      </w:r>
      <w:r w:rsidRPr="006B07E9">
        <w:rPr>
          <w:b/>
          <w:i/>
          <w:spacing w:val="-12"/>
        </w:rPr>
        <w:t xml:space="preserve"> </w:t>
      </w:r>
      <w:r w:rsidRPr="006B07E9">
        <w:rPr>
          <w:b/>
          <w:i/>
          <w:spacing w:val="-1"/>
        </w:rPr>
        <w:t>članci:</w:t>
      </w:r>
    </w:p>
    <w:p w:rsidR="00BF390B" w:rsidRPr="006B07E9" w:rsidRDefault="00BF390B" w:rsidP="006B07E9">
      <w:pPr>
        <w:pStyle w:val="ListParagraph"/>
        <w:numPr>
          <w:ilvl w:val="0"/>
          <w:numId w:val="7"/>
        </w:numPr>
        <w:spacing w:before="62"/>
        <w:ind w:right="106"/>
      </w:pPr>
      <w:r w:rsidRPr="00553A71">
        <w:rPr>
          <w:spacing w:val="-1"/>
        </w:rPr>
        <w:t>BELANIĆ</w:t>
      </w:r>
      <w:r w:rsidRPr="00553A71">
        <w:rPr>
          <w:spacing w:val="32"/>
        </w:rPr>
        <w:t xml:space="preserve"> </w:t>
      </w:r>
      <w:r w:rsidRPr="00553A71">
        <w:rPr>
          <w:spacing w:val="-1"/>
        </w:rPr>
        <w:t>Loris (2007):</w:t>
      </w:r>
      <w:r w:rsidRPr="00553A71">
        <w:rPr>
          <w:i/>
          <w:spacing w:val="-1"/>
        </w:rPr>
        <w:t>Treće</w:t>
      </w:r>
      <w:r w:rsidRPr="00553A71">
        <w:rPr>
          <w:i/>
          <w:spacing w:val="31"/>
        </w:rPr>
        <w:t xml:space="preserve"> </w:t>
      </w:r>
      <w:r w:rsidRPr="00553A71">
        <w:rPr>
          <w:i/>
          <w:spacing w:val="-1"/>
        </w:rPr>
        <w:t>osobe</w:t>
      </w:r>
      <w:r w:rsidRPr="00553A71">
        <w:rPr>
          <w:i/>
          <w:spacing w:val="32"/>
        </w:rPr>
        <w:t xml:space="preserve"> </w:t>
      </w:r>
      <w:r w:rsidRPr="00553A71">
        <w:rPr>
          <w:i/>
        </w:rPr>
        <w:t>u</w:t>
      </w:r>
      <w:r w:rsidRPr="00553A71">
        <w:rPr>
          <w:i/>
          <w:spacing w:val="32"/>
        </w:rPr>
        <w:t xml:space="preserve"> </w:t>
      </w:r>
      <w:r w:rsidRPr="00553A71">
        <w:rPr>
          <w:i/>
          <w:spacing w:val="-2"/>
        </w:rPr>
        <w:t>osiguranju</w:t>
      </w:r>
      <w:r w:rsidRPr="00553A71">
        <w:rPr>
          <w:i/>
          <w:spacing w:val="32"/>
        </w:rPr>
        <w:t xml:space="preserve"> </w:t>
      </w:r>
      <w:r w:rsidRPr="00553A71">
        <w:rPr>
          <w:i/>
          <w:spacing w:val="-1"/>
        </w:rPr>
        <w:t>od</w:t>
      </w:r>
      <w:r w:rsidRPr="00553A71">
        <w:rPr>
          <w:i/>
          <w:spacing w:val="31"/>
        </w:rPr>
        <w:t xml:space="preserve"> </w:t>
      </w:r>
      <w:r w:rsidRPr="00553A71">
        <w:rPr>
          <w:i/>
          <w:spacing w:val="-1"/>
        </w:rPr>
        <w:t>automobilske</w:t>
      </w:r>
      <w:r w:rsidRPr="00553A71">
        <w:rPr>
          <w:i/>
          <w:spacing w:val="32"/>
        </w:rPr>
        <w:t xml:space="preserve"> </w:t>
      </w:r>
      <w:r w:rsidRPr="00553A71">
        <w:rPr>
          <w:i/>
          <w:spacing w:val="-1"/>
        </w:rPr>
        <w:t>odgovornosti,</w:t>
      </w:r>
      <w:r w:rsidRPr="00553A71">
        <w:rPr>
          <w:i/>
          <w:spacing w:val="32"/>
        </w:rPr>
        <w:t xml:space="preserve"> </w:t>
      </w:r>
      <w:r w:rsidRPr="00553A71">
        <w:rPr>
          <w:i/>
          <w:spacing w:val="-1"/>
        </w:rPr>
        <w:t>Zbornik</w:t>
      </w:r>
      <w:r w:rsidRPr="00553A71">
        <w:rPr>
          <w:i/>
          <w:spacing w:val="33"/>
        </w:rPr>
        <w:t xml:space="preserve"> </w:t>
      </w:r>
      <w:r w:rsidRPr="00553A71">
        <w:rPr>
          <w:i/>
          <w:spacing w:val="-2"/>
        </w:rPr>
        <w:t>pravnog</w:t>
      </w:r>
      <w:r w:rsidRPr="00553A71">
        <w:rPr>
          <w:i/>
          <w:spacing w:val="64"/>
        </w:rPr>
        <w:t xml:space="preserve"> </w:t>
      </w:r>
      <w:r w:rsidRPr="00553A71">
        <w:rPr>
          <w:i/>
          <w:spacing w:val="-1"/>
        </w:rPr>
        <w:t xml:space="preserve">fakulteta Sveučilišta </w:t>
      </w:r>
      <w:r w:rsidRPr="00553A71">
        <w:rPr>
          <w:i/>
        </w:rPr>
        <w:t>u</w:t>
      </w:r>
      <w:r w:rsidRPr="00553A71">
        <w:rPr>
          <w:i/>
          <w:spacing w:val="-1"/>
        </w:rPr>
        <w:t xml:space="preserve"> Rijeci,</w:t>
      </w:r>
      <w:r w:rsidRPr="00553A71">
        <w:rPr>
          <w:i/>
        </w:rPr>
        <w:t xml:space="preserve"> </w:t>
      </w:r>
      <w:r w:rsidRPr="00553A71">
        <w:rPr>
          <w:i/>
          <w:spacing w:val="-1"/>
        </w:rPr>
        <w:t>br.</w:t>
      </w:r>
      <w:r w:rsidRPr="00553A71">
        <w:rPr>
          <w:i/>
        </w:rPr>
        <w:t xml:space="preserve"> </w:t>
      </w:r>
      <w:r w:rsidRPr="00553A71">
        <w:rPr>
          <w:i/>
          <w:spacing w:val="-1"/>
        </w:rPr>
        <w:t>1.</w:t>
      </w:r>
    </w:p>
    <w:p w:rsidR="00BF390B" w:rsidRPr="006B07E9" w:rsidRDefault="00BF390B" w:rsidP="006B07E9">
      <w:pPr>
        <w:pStyle w:val="ListParagraph"/>
        <w:numPr>
          <w:ilvl w:val="0"/>
          <w:numId w:val="7"/>
        </w:numPr>
        <w:spacing w:before="62"/>
        <w:ind w:right="106"/>
      </w:pPr>
      <w:r w:rsidRPr="006B07E9">
        <w:rPr>
          <w:spacing w:val="-1"/>
        </w:rPr>
        <w:t>BOIĆ</w:t>
      </w:r>
      <w:r w:rsidRPr="006B07E9">
        <w:rPr>
          <w:spacing w:val="38"/>
        </w:rPr>
        <w:t xml:space="preserve"> </w:t>
      </w:r>
      <w:r w:rsidRPr="006B07E9">
        <w:rPr>
          <w:spacing w:val="-1"/>
        </w:rPr>
        <w:t>Vitomir (2009):</w:t>
      </w:r>
      <w:r w:rsidRPr="006B07E9">
        <w:rPr>
          <w:i/>
          <w:spacing w:val="-1"/>
        </w:rPr>
        <w:t>Neki</w:t>
      </w:r>
      <w:r w:rsidRPr="006B07E9">
        <w:rPr>
          <w:i/>
          <w:spacing w:val="37"/>
        </w:rPr>
        <w:t xml:space="preserve"> </w:t>
      </w:r>
      <w:r w:rsidRPr="006B07E9">
        <w:rPr>
          <w:i/>
          <w:spacing w:val="-1"/>
        </w:rPr>
        <w:t>problemi</w:t>
      </w:r>
      <w:r w:rsidRPr="006B07E9">
        <w:rPr>
          <w:i/>
          <w:spacing w:val="39"/>
        </w:rPr>
        <w:t xml:space="preserve"> </w:t>
      </w:r>
      <w:r w:rsidRPr="006B07E9">
        <w:rPr>
          <w:i/>
        </w:rPr>
        <w:t>u</w:t>
      </w:r>
      <w:r w:rsidRPr="006B07E9">
        <w:rPr>
          <w:i/>
          <w:spacing w:val="39"/>
        </w:rPr>
        <w:t xml:space="preserve"> </w:t>
      </w:r>
      <w:r w:rsidRPr="006B07E9">
        <w:rPr>
          <w:i/>
          <w:spacing w:val="-1"/>
        </w:rPr>
        <w:t>primjeni</w:t>
      </w:r>
      <w:r w:rsidRPr="006B07E9">
        <w:rPr>
          <w:i/>
          <w:spacing w:val="38"/>
        </w:rPr>
        <w:t xml:space="preserve"> </w:t>
      </w:r>
      <w:r w:rsidRPr="006B07E9">
        <w:rPr>
          <w:i/>
          <w:spacing w:val="-1"/>
        </w:rPr>
        <w:t>instituta</w:t>
      </w:r>
      <w:r w:rsidRPr="006B07E9">
        <w:rPr>
          <w:i/>
          <w:spacing w:val="39"/>
        </w:rPr>
        <w:t xml:space="preserve"> </w:t>
      </w:r>
      <w:r w:rsidRPr="006B07E9">
        <w:rPr>
          <w:i/>
          <w:spacing w:val="-1"/>
        </w:rPr>
        <w:t>naknade</w:t>
      </w:r>
      <w:r w:rsidRPr="006B07E9">
        <w:rPr>
          <w:i/>
          <w:spacing w:val="40"/>
        </w:rPr>
        <w:t xml:space="preserve"> </w:t>
      </w:r>
      <w:r w:rsidRPr="006B07E9">
        <w:rPr>
          <w:i/>
          <w:spacing w:val="-1"/>
        </w:rPr>
        <w:t>neimovinske</w:t>
      </w:r>
      <w:r w:rsidRPr="006B07E9">
        <w:rPr>
          <w:i/>
          <w:spacing w:val="39"/>
        </w:rPr>
        <w:t xml:space="preserve"> </w:t>
      </w:r>
      <w:r w:rsidRPr="006B07E9">
        <w:rPr>
          <w:i/>
          <w:spacing w:val="-1"/>
        </w:rPr>
        <w:t>štete,</w:t>
      </w:r>
      <w:r w:rsidRPr="006B07E9">
        <w:rPr>
          <w:i/>
          <w:spacing w:val="43"/>
        </w:rPr>
        <w:t xml:space="preserve"> </w:t>
      </w:r>
      <w:r w:rsidRPr="006B07E9">
        <w:rPr>
          <w:i/>
          <w:spacing w:val="-2"/>
        </w:rPr>
        <w:t>Inženjerski</w:t>
      </w:r>
      <w:r w:rsidRPr="006B07E9">
        <w:rPr>
          <w:i/>
          <w:spacing w:val="53"/>
        </w:rPr>
        <w:t xml:space="preserve"> </w:t>
      </w:r>
      <w:r w:rsidRPr="006B07E9">
        <w:rPr>
          <w:i/>
          <w:spacing w:val="-1"/>
        </w:rPr>
        <w:t>biro,</w:t>
      </w:r>
      <w:r w:rsidRPr="006B07E9">
        <w:rPr>
          <w:i/>
        </w:rPr>
        <w:t xml:space="preserve"> </w:t>
      </w:r>
      <w:r w:rsidRPr="006B07E9">
        <w:rPr>
          <w:i/>
          <w:spacing w:val="-1"/>
        </w:rPr>
        <w:t>Opatija,</w:t>
      </w:r>
      <w:r w:rsidRPr="006B07E9">
        <w:rPr>
          <w:i/>
        </w:rPr>
        <w:t xml:space="preserve">  </w:t>
      </w:r>
      <w:r w:rsidRPr="006B07E9">
        <w:rPr>
          <w:i/>
          <w:spacing w:val="-1"/>
        </w:rPr>
        <w:t>str.</w:t>
      </w:r>
      <w:r w:rsidRPr="006B07E9">
        <w:rPr>
          <w:i/>
          <w:spacing w:val="1"/>
        </w:rPr>
        <w:t xml:space="preserve"> </w:t>
      </w:r>
      <w:r w:rsidRPr="006B07E9">
        <w:rPr>
          <w:i/>
          <w:spacing w:val="-1"/>
        </w:rPr>
        <w:t>94-118.</w:t>
      </w:r>
    </w:p>
    <w:p w:rsidR="00BF390B" w:rsidRPr="006B07E9" w:rsidRDefault="00BF390B" w:rsidP="006B07E9">
      <w:pPr>
        <w:pStyle w:val="ListParagraph"/>
        <w:numPr>
          <w:ilvl w:val="0"/>
          <w:numId w:val="7"/>
        </w:numPr>
        <w:spacing w:before="62"/>
        <w:ind w:right="106"/>
      </w:pPr>
      <w:r w:rsidRPr="006B07E9">
        <w:rPr>
          <w:spacing w:val="-1"/>
        </w:rPr>
        <w:t>CRNIĆ</w:t>
      </w:r>
      <w:r w:rsidRPr="006B07E9">
        <w:rPr>
          <w:spacing w:val="25"/>
        </w:rPr>
        <w:t xml:space="preserve"> </w:t>
      </w:r>
      <w:r w:rsidRPr="006B07E9">
        <w:rPr>
          <w:spacing w:val="-1"/>
        </w:rPr>
        <w:t>Ivica,</w:t>
      </w:r>
      <w:r w:rsidRPr="006B07E9">
        <w:rPr>
          <w:spacing w:val="28"/>
        </w:rPr>
        <w:t xml:space="preserve"> </w:t>
      </w:r>
      <w:r w:rsidRPr="006B07E9">
        <w:rPr>
          <w:i/>
          <w:spacing w:val="-2"/>
        </w:rPr>
        <w:t>Značenje</w:t>
      </w:r>
      <w:r w:rsidRPr="006B07E9">
        <w:rPr>
          <w:i/>
          <w:spacing w:val="28"/>
        </w:rPr>
        <w:t xml:space="preserve"> </w:t>
      </w:r>
      <w:r w:rsidRPr="006B07E9">
        <w:rPr>
          <w:i/>
        </w:rPr>
        <w:t>i</w:t>
      </w:r>
      <w:r w:rsidRPr="006B07E9">
        <w:rPr>
          <w:i/>
          <w:spacing w:val="27"/>
        </w:rPr>
        <w:t xml:space="preserve"> </w:t>
      </w:r>
      <w:r w:rsidRPr="006B07E9">
        <w:rPr>
          <w:i/>
          <w:spacing w:val="-1"/>
        </w:rPr>
        <w:t>primjena</w:t>
      </w:r>
      <w:r w:rsidRPr="006B07E9">
        <w:rPr>
          <w:i/>
          <w:spacing w:val="24"/>
        </w:rPr>
        <w:t xml:space="preserve"> </w:t>
      </w:r>
      <w:r w:rsidRPr="006B07E9">
        <w:rPr>
          <w:i/>
          <w:spacing w:val="-1"/>
        </w:rPr>
        <w:t>Orijentacijskih</w:t>
      </w:r>
      <w:r w:rsidRPr="006B07E9">
        <w:rPr>
          <w:i/>
          <w:spacing w:val="28"/>
        </w:rPr>
        <w:t xml:space="preserve"> </w:t>
      </w:r>
      <w:r w:rsidRPr="006B07E9">
        <w:rPr>
          <w:i/>
          <w:spacing w:val="-1"/>
        </w:rPr>
        <w:t>kriterija</w:t>
      </w:r>
      <w:r w:rsidRPr="006B07E9">
        <w:rPr>
          <w:i/>
          <w:spacing w:val="27"/>
        </w:rPr>
        <w:t xml:space="preserve"> </w:t>
      </w:r>
      <w:r w:rsidRPr="006B07E9">
        <w:rPr>
          <w:i/>
          <w:spacing w:val="-1"/>
        </w:rPr>
        <w:t>kod</w:t>
      </w:r>
      <w:r w:rsidRPr="006B07E9">
        <w:rPr>
          <w:i/>
          <w:spacing w:val="27"/>
        </w:rPr>
        <w:t xml:space="preserve"> </w:t>
      </w:r>
      <w:r w:rsidRPr="006B07E9">
        <w:rPr>
          <w:i/>
          <w:spacing w:val="-1"/>
        </w:rPr>
        <w:t>naknade</w:t>
      </w:r>
      <w:r w:rsidRPr="006B07E9">
        <w:rPr>
          <w:i/>
          <w:spacing w:val="28"/>
        </w:rPr>
        <w:t xml:space="preserve"> </w:t>
      </w:r>
      <w:r w:rsidRPr="006B07E9">
        <w:rPr>
          <w:i/>
          <w:spacing w:val="-1"/>
        </w:rPr>
        <w:t>neimovinske</w:t>
      </w:r>
      <w:r w:rsidRPr="006B07E9">
        <w:rPr>
          <w:i/>
          <w:spacing w:val="27"/>
        </w:rPr>
        <w:t xml:space="preserve"> </w:t>
      </w:r>
      <w:r w:rsidRPr="006B07E9">
        <w:rPr>
          <w:i/>
          <w:spacing w:val="-1"/>
        </w:rPr>
        <w:t>štete,</w:t>
      </w:r>
      <w:r w:rsidRPr="006B07E9">
        <w:rPr>
          <w:i/>
          <w:spacing w:val="79"/>
        </w:rPr>
        <w:t xml:space="preserve"> </w:t>
      </w:r>
      <w:r w:rsidRPr="006B07E9">
        <w:rPr>
          <w:i/>
          <w:spacing w:val="-1"/>
        </w:rPr>
        <w:t>Odvjetnik</w:t>
      </w:r>
      <w:r w:rsidRPr="006B07E9">
        <w:rPr>
          <w:i/>
        </w:rPr>
        <w:t xml:space="preserve"> br. </w:t>
      </w:r>
      <w:r w:rsidRPr="006B07E9">
        <w:rPr>
          <w:i/>
          <w:spacing w:val="-1"/>
        </w:rPr>
        <w:t>7-8,</w:t>
      </w:r>
      <w:r w:rsidRPr="006B07E9">
        <w:rPr>
          <w:i/>
        </w:rPr>
        <w:t xml:space="preserve"> </w:t>
      </w:r>
      <w:r w:rsidRPr="006B07E9">
        <w:rPr>
          <w:i/>
          <w:spacing w:val="-1"/>
        </w:rPr>
        <w:t>Zagreb,</w:t>
      </w:r>
      <w:r w:rsidRPr="006B07E9">
        <w:rPr>
          <w:i/>
        </w:rPr>
        <w:t xml:space="preserve"> </w:t>
      </w:r>
      <w:r w:rsidRPr="006B07E9">
        <w:rPr>
          <w:i/>
          <w:spacing w:val="-1"/>
        </w:rPr>
        <w:t>2006.,</w:t>
      </w:r>
      <w:r w:rsidRPr="006B07E9">
        <w:rPr>
          <w:i/>
        </w:rPr>
        <w:t xml:space="preserve"> </w:t>
      </w:r>
      <w:r w:rsidRPr="006B07E9">
        <w:rPr>
          <w:i/>
          <w:spacing w:val="-1"/>
        </w:rPr>
        <w:t>str.</w:t>
      </w:r>
      <w:r w:rsidRPr="006B07E9">
        <w:rPr>
          <w:i/>
          <w:spacing w:val="1"/>
        </w:rPr>
        <w:t xml:space="preserve"> </w:t>
      </w:r>
      <w:r w:rsidRPr="006B07E9">
        <w:rPr>
          <w:i/>
          <w:spacing w:val="-1"/>
        </w:rPr>
        <w:t>14-17.</w:t>
      </w:r>
    </w:p>
    <w:p w:rsidR="00BF390B" w:rsidRPr="006B07E9" w:rsidRDefault="00BF390B" w:rsidP="006B07E9">
      <w:pPr>
        <w:pStyle w:val="ListParagraph"/>
        <w:numPr>
          <w:ilvl w:val="0"/>
          <w:numId w:val="7"/>
        </w:numPr>
        <w:spacing w:before="62"/>
        <w:ind w:right="106"/>
      </w:pPr>
      <w:r w:rsidRPr="006B07E9">
        <w:rPr>
          <w:spacing w:val="-1"/>
        </w:rPr>
        <w:t>CRNIĆ</w:t>
      </w:r>
      <w:r w:rsidRPr="006B07E9">
        <w:rPr>
          <w:spacing w:val="19"/>
        </w:rPr>
        <w:t xml:space="preserve"> </w:t>
      </w:r>
      <w:r w:rsidRPr="006B07E9">
        <w:rPr>
          <w:spacing w:val="-1"/>
        </w:rPr>
        <w:t>Ivica (2007):</w:t>
      </w:r>
      <w:r w:rsidRPr="006B07E9">
        <w:rPr>
          <w:spacing w:val="43"/>
        </w:rPr>
        <w:t xml:space="preserve"> </w:t>
      </w:r>
      <w:r w:rsidRPr="006B07E9">
        <w:rPr>
          <w:i/>
          <w:spacing w:val="-1"/>
        </w:rPr>
        <w:t>Novčana</w:t>
      </w:r>
      <w:r w:rsidRPr="006B07E9">
        <w:rPr>
          <w:i/>
          <w:spacing w:val="19"/>
        </w:rPr>
        <w:t xml:space="preserve"> </w:t>
      </w:r>
      <w:r w:rsidRPr="006B07E9">
        <w:rPr>
          <w:i/>
          <w:spacing w:val="-1"/>
        </w:rPr>
        <w:t>naknada</w:t>
      </w:r>
      <w:r w:rsidRPr="006B07E9">
        <w:rPr>
          <w:i/>
          <w:spacing w:val="19"/>
        </w:rPr>
        <w:t xml:space="preserve"> </w:t>
      </w:r>
      <w:r w:rsidRPr="006B07E9">
        <w:rPr>
          <w:i/>
        </w:rPr>
        <w:t>u</w:t>
      </w:r>
      <w:r w:rsidRPr="006B07E9">
        <w:rPr>
          <w:i/>
          <w:spacing w:val="22"/>
        </w:rPr>
        <w:t xml:space="preserve"> </w:t>
      </w:r>
      <w:r w:rsidRPr="006B07E9">
        <w:rPr>
          <w:i/>
          <w:spacing w:val="-1"/>
        </w:rPr>
        <w:t>slučaju</w:t>
      </w:r>
      <w:r w:rsidRPr="006B07E9">
        <w:rPr>
          <w:i/>
          <w:spacing w:val="21"/>
        </w:rPr>
        <w:t xml:space="preserve"> </w:t>
      </w:r>
      <w:r w:rsidRPr="006B07E9">
        <w:rPr>
          <w:i/>
          <w:spacing w:val="-1"/>
        </w:rPr>
        <w:t>smrti</w:t>
      </w:r>
      <w:r w:rsidRPr="006B07E9">
        <w:rPr>
          <w:i/>
          <w:spacing w:val="20"/>
        </w:rPr>
        <w:t xml:space="preserve"> </w:t>
      </w:r>
      <w:r w:rsidRPr="006B07E9">
        <w:rPr>
          <w:i/>
          <w:spacing w:val="-1"/>
        </w:rPr>
        <w:t>ili</w:t>
      </w:r>
      <w:r w:rsidRPr="006B07E9">
        <w:rPr>
          <w:i/>
          <w:spacing w:val="21"/>
        </w:rPr>
        <w:t xml:space="preserve"> </w:t>
      </w:r>
      <w:r w:rsidRPr="006B07E9">
        <w:rPr>
          <w:i/>
          <w:spacing w:val="-1"/>
        </w:rPr>
        <w:t>osobito</w:t>
      </w:r>
      <w:r w:rsidRPr="006B07E9">
        <w:rPr>
          <w:i/>
          <w:spacing w:val="26"/>
        </w:rPr>
        <w:t xml:space="preserve"> </w:t>
      </w:r>
      <w:r w:rsidRPr="006B07E9">
        <w:rPr>
          <w:i/>
          <w:spacing w:val="-2"/>
        </w:rPr>
        <w:t>teškog</w:t>
      </w:r>
      <w:r w:rsidRPr="006B07E9">
        <w:rPr>
          <w:i/>
          <w:spacing w:val="21"/>
        </w:rPr>
        <w:t xml:space="preserve"> </w:t>
      </w:r>
      <w:r w:rsidRPr="006B07E9">
        <w:rPr>
          <w:i/>
          <w:spacing w:val="-1"/>
        </w:rPr>
        <w:t>invaliditeta</w:t>
      </w:r>
      <w:r w:rsidRPr="006B07E9">
        <w:rPr>
          <w:i/>
          <w:spacing w:val="20"/>
        </w:rPr>
        <w:t xml:space="preserve"> </w:t>
      </w:r>
      <w:r w:rsidRPr="006B07E9">
        <w:rPr>
          <w:i/>
          <w:spacing w:val="-1"/>
        </w:rPr>
        <w:t>bliske</w:t>
      </w:r>
      <w:r w:rsidRPr="006B07E9">
        <w:rPr>
          <w:i/>
          <w:spacing w:val="22"/>
        </w:rPr>
        <w:t xml:space="preserve"> </w:t>
      </w:r>
      <w:r w:rsidRPr="006B07E9">
        <w:rPr>
          <w:i/>
          <w:spacing w:val="-1"/>
        </w:rPr>
        <w:t>osobe</w:t>
      </w:r>
      <w:r w:rsidRPr="006B07E9">
        <w:rPr>
          <w:i/>
          <w:spacing w:val="38"/>
        </w:rPr>
        <w:t xml:space="preserve"> </w:t>
      </w:r>
      <w:r w:rsidRPr="006B07E9">
        <w:rPr>
          <w:i/>
          <w:spacing w:val="-1"/>
        </w:rPr>
        <w:t>kroz</w:t>
      </w:r>
      <w:r w:rsidRPr="006B07E9">
        <w:rPr>
          <w:i/>
        </w:rPr>
        <w:t xml:space="preserve"> </w:t>
      </w:r>
      <w:r w:rsidRPr="006B07E9">
        <w:rPr>
          <w:i/>
          <w:spacing w:val="-1"/>
        </w:rPr>
        <w:t>sudsku</w:t>
      </w:r>
      <w:r w:rsidRPr="006B07E9">
        <w:rPr>
          <w:i/>
        </w:rPr>
        <w:t xml:space="preserve"> </w:t>
      </w:r>
      <w:r w:rsidRPr="006B07E9">
        <w:rPr>
          <w:i/>
          <w:spacing w:val="-1"/>
        </w:rPr>
        <w:t>praksu,</w:t>
      </w:r>
      <w:r w:rsidRPr="006B07E9">
        <w:rPr>
          <w:i/>
        </w:rPr>
        <w:t xml:space="preserve"> </w:t>
      </w:r>
      <w:r w:rsidRPr="006B07E9">
        <w:rPr>
          <w:i/>
          <w:spacing w:val="-1"/>
        </w:rPr>
        <w:t>Odvjetnik</w:t>
      </w:r>
      <w:r w:rsidRPr="006B07E9">
        <w:rPr>
          <w:i/>
        </w:rPr>
        <w:t xml:space="preserve"> </w:t>
      </w:r>
      <w:r w:rsidRPr="006B07E9">
        <w:rPr>
          <w:i/>
          <w:spacing w:val="-1"/>
        </w:rPr>
        <w:t>br.</w:t>
      </w:r>
      <w:r w:rsidRPr="006B07E9">
        <w:rPr>
          <w:i/>
        </w:rPr>
        <w:t xml:space="preserve"> </w:t>
      </w:r>
      <w:r w:rsidRPr="006B07E9">
        <w:rPr>
          <w:i/>
          <w:spacing w:val="-1"/>
        </w:rPr>
        <w:t>9-1.,</w:t>
      </w:r>
      <w:r w:rsidRPr="006B07E9">
        <w:rPr>
          <w:i/>
        </w:rPr>
        <w:t xml:space="preserve"> </w:t>
      </w:r>
      <w:r>
        <w:rPr>
          <w:i/>
          <w:spacing w:val="-2"/>
        </w:rPr>
        <w:t>Zagreb.</w:t>
      </w:r>
    </w:p>
    <w:p w:rsidR="00BF390B" w:rsidRPr="006B07E9" w:rsidRDefault="00BF390B" w:rsidP="006B07E9">
      <w:pPr>
        <w:pStyle w:val="ListParagraph"/>
        <w:numPr>
          <w:ilvl w:val="0"/>
          <w:numId w:val="7"/>
        </w:numPr>
        <w:spacing w:before="62"/>
        <w:ind w:right="106"/>
      </w:pPr>
      <w:r w:rsidRPr="006B07E9">
        <w:rPr>
          <w:spacing w:val="-1"/>
        </w:rPr>
        <w:t>CRNIĆ</w:t>
      </w:r>
      <w:r w:rsidRPr="006B07E9">
        <w:rPr>
          <w:spacing w:val="18"/>
        </w:rPr>
        <w:t xml:space="preserve"> </w:t>
      </w:r>
      <w:r w:rsidRPr="006B07E9">
        <w:rPr>
          <w:spacing w:val="-1"/>
        </w:rPr>
        <w:t>Ivica,</w:t>
      </w:r>
      <w:r w:rsidRPr="006B07E9">
        <w:rPr>
          <w:spacing w:val="19"/>
        </w:rPr>
        <w:t xml:space="preserve"> </w:t>
      </w:r>
      <w:r w:rsidRPr="006B07E9">
        <w:rPr>
          <w:i/>
          <w:spacing w:val="-1"/>
        </w:rPr>
        <w:t>Činjenice</w:t>
      </w:r>
      <w:r w:rsidRPr="006B07E9">
        <w:rPr>
          <w:i/>
          <w:spacing w:val="19"/>
        </w:rPr>
        <w:t xml:space="preserve"> </w:t>
      </w:r>
      <w:r w:rsidRPr="006B07E9">
        <w:rPr>
          <w:i/>
          <w:spacing w:val="-1"/>
        </w:rPr>
        <w:t>važne</w:t>
      </w:r>
      <w:r w:rsidRPr="006B07E9">
        <w:rPr>
          <w:i/>
          <w:spacing w:val="19"/>
        </w:rPr>
        <w:t xml:space="preserve"> </w:t>
      </w:r>
      <w:r w:rsidRPr="006B07E9">
        <w:rPr>
          <w:i/>
        </w:rPr>
        <w:t>za</w:t>
      </w:r>
      <w:r w:rsidRPr="006B07E9">
        <w:rPr>
          <w:i/>
          <w:spacing w:val="17"/>
        </w:rPr>
        <w:t xml:space="preserve"> </w:t>
      </w:r>
      <w:r w:rsidRPr="006B07E9">
        <w:rPr>
          <w:i/>
          <w:spacing w:val="-1"/>
        </w:rPr>
        <w:t>utvrđivanje</w:t>
      </w:r>
      <w:r w:rsidRPr="006B07E9">
        <w:rPr>
          <w:i/>
          <w:spacing w:val="20"/>
        </w:rPr>
        <w:t xml:space="preserve"> </w:t>
      </w:r>
      <w:r w:rsidRPr="006B07E9">
        <w:rPr>
          <w:i/>
          <w:spacing w:val="-1"/>
        </w:rPr>
        <w:t>iznosa</w:t>
      </w:r>
      <w:r w:rsidRPr="006B07E9">
        <w:rPr>
          <w:i/>
          <w:spacing w:val="17"/>
        </w:rPr>
        <w:t xml:space="preserve"> </w:t>
      </w:r>
      <w:r w:rsidRPr="006B07E9">
        <w:rPr>
          <w:i/>
          <w:spacing w:val="-1"/>
        </w:rPr>
        <w:t>(visine)</w:t>
      </w:r>
      <w:r w:rsidRPr="006B07E9">
        <w:rPr>
          <w:i/>
          <w:spacing w:val="19"/>
        </w:rPr>
        <w:t xml:space="preserve"> </w:t>
      </w:r>
      <w:r w:rsidRPr="006B07E9">
        <w:rPr>
          <w:i/>
          <w:spacing w:val="-1"/>
        </w:rPr>
        <w:t>neimovinske</w:t>
      </w:r>
      <w:r w:rsidRPr="006B07E9">
        <w:rPr>
          <w:i/>
          <w:spacing w:val="21"/>
        </w:rPr>
        <w:t xml:space="preserve"> </w:t>
      </w:r>
      <w:r w:rsidRPr="006B07E9">
        <w:rPr>
          <w:i/>
          <w:spacing w:val="-1"/>
        </w:rPr>
        <w:t>štete”,</w:t>
      </w:r>
      <w:r w:rsidRPr="006B07E9">
        <w:rPr>
          <w:i/>
          <w:spacing w:val="22"/>
        </w:rPr>
        <w:t xml:space="preserve"> </w:t>
      </w:r>
      <w:r w:rsidRPr="006B07E9">
        <w:rPr>
          <w:i/>
          <w:spacing w:val="-1"/>
        </w:rPr>
        <w:t>Inženjerski</w:t>
      </w:r>
      <w:r w:rsidRPr="006B07E9">
        <w:rPr>
          <w:i/>
          <w:spacing w:val="53"/>
        </w:rPr>
        <w:t xml:space="preserve"> </w:t>
      </w:r>
      <w:r w:rsidRPr="006B07E9">
        <w:rPr>
          <w:i/>
          <w:spacing w:val="-1"/>
        </w:rPr>
        <w:t>biro,</w:t>
      </w:r>
      <w:r w:rsidRPr="006B07E9">
        <w:rPr>
          <w:i/>
        </w:rPr>
        <w:t xml:space="preserve"> </w:t>
      </w:r>
      <w:r w:rsidRPr="006B07E9">
        <w:rPr>
          <w:i/>
          <w:spacing w:val="-1"/>
        </w:rPr>
        <w:t>Opatija,</w:t>
      </w:r>
      <w:r w:rsidRPr="006B07E9">
        <w:rPr>
          <w:i/>
        </w:rPr>
        <w:t xml:space="preserve"> </w:t>
      </w:r>
      <w:r w:rsidRPr="006B07E9">
        <w:rPr>
          <w:i/>
          <w:spacing w:val="-1"/>
        </w:rPr>
        <w:t>2009.,</w:t>
      </w:r>
      <w:r w:rsidRPr="006B07E9">
        <w:rPr>
          <w:i/>
        </w:rPr>
        <w:t xml:space="preserve"> </w:t>
      </w:r>
      <w:r w:rsidRPr="006B07E9">
        <w:rPr>
          <w:i/>
          <w:spacing w:val="-1"/>
        </w:rPr>
        <w:t>str.</w:t>
      </w:r>
      <w:r w:rsidRPr="006B07E9">
        <w:rPr>
          <w:i/>
          <w:spacing w:val="1"/>
        </w:rPr>
        <w:t xml:space="preserve"> </w:t>
      </w:r>
      <w:r w:rsidRPr="006B07E9">
        <w:rPr>
          <w:i/>
          <w:spacing w:val="-1"/>
        </w:rPr>
        <w:t>56-92.</w:t>
      </w:r>
    </w:p>
    <w:p w:rsidR="00BF390B" w:rsidRPr="006B07E9" w:rsidRDefault="00BF390B" w:rsidP="006B07E9">
      <w:pPr>
        <w:pStyle w:val="ListParagraph"/>
        <w:numPr>
          <w:ilvl w:val="0"/>
          <w:numId w:val="7"/>
        </w:numPr>
        <w:spacing w:before="62"/>
        <w:ind w:right="106"/>
      </w:pPr>
      <w:r w:rsidRPr="006B07E9">
        <w:rPr>
          <w:spacing w:val="-1"/>
        </w:rPr>
        <w:t>ĆURKOVIĆ</w:t>
      </w:r>
      <w:r w:rsidRPr="006B07E9">
        <w:rPr>
          <w:spacing w:val="4"/>
        </w:rPr>
        <w:t xml:space="preserve"> </w:t>
      </w:r>
      <w:r w:rsidRPr="006B07E9">
        <w:rPr>
          <w:spacing w:val="-1"/>
        </w:rPr>
        <w:t>Marijan,</w:t>
      </w:r>
      <w:r w:rsidRPr="006B07E9">
        <w:rPr>
          <w:spacing w:val="5"/>
        </w:rPr>
        <w:t xml:space="preserve"> </w:t>
      </w:r>
      <w:r w:rsidRPr="006B07E9">
        <w:rPr>
          <w:i/>
          <w:spacing w:val="-1"/>
        </w:rPr>
        <w:t>Peta</w:t>
      </w:r>
      <w:r w:rsidRPr="006B07E9">
        <w:rPr>
          <w:i/>
          <w:spacing w:val="4"/>
        </w:rPr>
        <w:t xml:space="preserve"> </w:t>
      </w:r>
      <w:r w:rsidRPr="006B07E9">
        <w:rPr>
          <w:i/>
        </w:rPr>
        <w:t>EU</w:t>
      </w:r>
      <w:r w:rsidRPr="006B07E9">
        <w:rPr>
          <w:i/>
          <w:spacing w:val="6"/>
        </w:rPr>
        <w:t xml:space="preserve"> </w:t>
      </w:r>
      <w:r w:rsidRPr="006B07E9">
        <w:rPr>
          <w:i/>
        </w:rPr>
        <w:t>–</w:t>
      </w:r>
      <w:r w:rsidRPr="006B07E9">
        <w:rPr>
          <w:i/>
          <w:spacing w:val="5"/>
        </w:rPr>
        <w:t xml:space="preserve"> </w:t>
      </w:r>
      <w:r w:rsidRPr="006B07E9">
        <w:rPr>
          <w:i/>
          <w:spacing w:val="-1"/>
        </w:rPr>
        <w:t>direktiva</w:t>
      </w:r>
      <w:r w:rsidRPr="006B07E9">
        <w:rPr>
          <w:i/>
          <w:spacing w:val="4"/>
        </w:rPr>
        <w:t xml:space="preserve"> </w:t>
      </w:r>
      <w:r w:rsidRPr="006B07E9">
        <w:rPr>
          <w:i/>
        </w:rPr>
        <w:t>u</w:t>
      </w:r>
      <w:r w:rsidRPr="006B07E9">
        <w:rPr>
          <w:i/>
          <w:spacing w:val="6"/>
        </w:rPr>
        <w:t xml:space="preserve"> </w:t>
      </w:r>
      <w:r w:rsidRPr="006B07E9">
        <w:rPr>
          <w:i/>
        </w:rPr>
        <w:t>obveznom</w:t>
      </w:r>
      <w:r w:rsidRPr="006B07E9">
        <w:rPr>
          <w:i/>
          <w:spacing w:val="2"/>
        </w:rPr>
        <w:t xml:space="preserve"> </w:t>
      </w:r>
      <w:r w:rsidRPr="006B07E9">
        <w:rPr>
          <w:i/>
          <w:spacing w:val="-1"/>
        </w:rPr>
        <w:t>osiguranju</w:t>
      </w:r>
      <w:r w:rsidRPr="006B07E9">
        <w:rPr>
          <w:i/>
          <w:spacing w:val="6"/>
        </w:rPr>
        <w:t xml:space="preserve"> </w:t>
      </w:r>
      <w:r w:rsidRPr="006B07E9">
        <w:rPr>
          <w:i/>
        </w:rPr>
        <w:t>od</w:t>
      </w:r>
      <w:r w:rsidRPr="006B07E9">
        <w:rPr>
          <w:i/>
          <w:spacing w:val="5"/>
        </w:rPr>
        <w:t xml:space="preserve"> </w:t>
      </w:r>
      <w:r w:rsidRPr="006B07E9">
        <w:rPr>
          <w:i/>
          <w:spacing w:val="-1"/>
        </w:rPr>
        <w:t>građanske</w:t>
      </w:r>
      <w:r w:rsidRPr="006B07E9">
        <w:rPr>
          <w:i/>
          <w:spacing w:val="6"/>
        </w:rPr>
        <w:t xml:space="preserve"> </w:t>
      </w:r>
      <w:r w:rsidRPr="006B07E9">
        <w:rPr>
          <w:i/>
          <w:spacing w:val="-1"/>
        </w:rPr>
        <w:t>odgovornosti</w:t>
      </w:r>
      <w:r w:rsidRPr="006B07E9">
        <w:rPr>
          <w:i/>
          <w:spacing w:val="33"/>
        </w:rPr>
        <w:t xml:space="preserve"> </w:t>
      </w:r>
      <w:r w:rsidRPr="006B07E9">
        <w:rPr>
          <w:i/>
        </w:rPr>
        <w:t>za</w:t>
      </w:r>
      <w:r w:rsidRPr="006B07E9">
        <w:rPr>
          <w:i/>
          <w:spacing w:val="-4"/>
        </w:rPr>
        <w:t xml:space="preserve"> </w:t>
      </w:r>
      <w:r w:rsidRPr="006B07E9">
        <w:rPr>
          <w:i/>
          <w:spacing w:val="-1"/>
        </w:rPr>
        <w:t>štete</w:t>
      </w:r>
      <w:r w:rsidRPr="006B07E9">
        <w:rPr>
          <w:i/>
          <w:spacing w:val="1"/>
        </w:rPr>
        <w:t xml:space="preserve"> </w:t>
      </w:r>
      <w:r w:rsidRPr="006B07E9">
        <w:rPr>
          <w:i/>
          <w:spacing w:val="-1"/>
        </w:rPr>
        <w:t>od</w:t>
      </w:r>
      <w:r w:rsidRPr="006B07E9">
        <w:rPr>
          <w:i/>
          <w:spacing w:val="1"/>
        </w:rPr>
        <w:t xml:space="preserve"> </w:t>
      </w:r>
      <w:r w:rsidRPr="006B07E9">
        <w:rPr>
          <w:i/>
          <w:spacing w:val="-1"/>
        </w:rPr>
        <w:t>motornih</w:t>
      </w:r>
      <w:r w:rsidRPr="006B07E9">
        <w:rPr>
          <w:i/>
        </w:rPr>
        <w:t xml:space="preserve"> </w:t>
      </w:r>
      <w:r w:rsidRPr="006B07E9">
        <w:rPr>
          <w:i/>
          <w:spacing w:val="-1"/>
        </w:rPr>
        <w:t>vozila,</w:t>
      </w:r>
      <w:r w:rsidRPr="006B07E9">
        <w:rPr>
          <w:i/>
        </w:rPr>
        <w:t xml:space="preserve"> </w:t>
      </w:r>
      <w:r w:rsidRPr="006B07E9">
        <w:rPr>
          <w:i/>
          <w:spacing w:val="-1"/>
        </w:rPr>
        <w:t>Hrvatska</w:t>
      </w:r>
      <w:r w:rsidRPr="006B07E9">
        <w:rPr>
          <w:i/>
          <w:spacing w:val="-2"/>
        </w:rPr>
        <w:t xml:space="preserve"> </w:t>
      </w:r>
      <w:r w:rsidRPr="006B07E9">
        <w:rPr>
          <w:i/>
          <w:spacing w:val="-1"/>
        </w:rPr>
        <w:t>pravna</w:t>
      </w:r>
      <w:r w:rsidRPr="006B07E9">
        <w:rPr>
          <w:i/>
          <w:spacing w:val="-2"/>
        </w:rPr>
        <w:t xml:space="preserve"> </w:t>
      </w:r>
      <w:r w:rsidRPr="006B07E9">
        <w:rPr>
          <w:i/>
          <w:spacing w:val="-1"/>
        </w:rPr>
        <w:t>revija,</w:t>
      </w:r>
      <w:r w:rsidRPr="006B07E9">
        <w:rPr>
          <w:i/>
          <w:spacing w:val="1"/>
        </w:rPr>
        <w:t xml:space="preserve"> </w:t>
      </w:r>
      <w:r w:rsidRPr="006B07E9">
        <w:rPr>
          <w:i/>
          <w:spacing w:val="-1"/>
        </w:rPr>
        <w:t>Zagreb,</w:t>
      </w:r>
      <w:r w:rsidRPr="006B07E9">
        <w:rPr>
          <w:i/>
        </w:rPr>
        <w:t xml:space="preserve"> </w:t>
      </w:r>
      <w:r w:rsidRPr="006B07E9">
        <w:rPr>
          <w:i/>
          <w:spacing w:val="-1"/>
        </w:rPr>
        <w:t>2005.,</w:t>
      </w:r>
      <w:r w:rsidRPr="006B07E9">
        <w:rPr>
          <w:i/>
        </w:rPr>
        <w:t xml:space="preserve"> </w:t>
      </w:r>
      <w:r w:rsidRPr="006B07E9">
        <w:rPr>
          <w:i/>
          <w:spacing w:val="-1"/>
        </w:rPr>
        <w:t>str.</w:t>
      </w:r>
      <w:r w:rsidRPr="006B07E9">
        <w:rPr>
          <w:i/>
        </w:rPr>
        <w:t xml:space="preserve"> </w:t>
      </w:r>
      <w:r w:rsidRPr="006B07E9">
        <w:rPr>
          <w:i/>
          <w:spacing w:val="-1"/>
        </w:rPr>
        <w:t>16-21.</w:t>
      </w:r>
    </w:p>
    <w:p w:rsidR="00BF390B" w:rsidRPr="006B07E9" w:rsidRDefault="00BF390B" w:rsidP="006B07E9">
      <w:pPr>
        <w:pStyle w:val="ListParagraph"/>
        <w:numPr>
          <w:ilvl w:val="0"/>
          <w:numId w:val="7"/>
        </w:numPr>
        <w:spacing w:before="62"/>
        <w:ind w:right="106"/>
      </w:pPr>
      <w:r w:rsidRPr="006B07E9">
        <w:rPr>
          <w:spacing w:val="-1"/>
        </w:rPr>
        <w:t>GRGIĆ</w:t>
      </w:r>
      <w:r w:rsidRPr="006B07E9">
        <w:rPr>
          <w:spacing w:val="3"/>
        </w:rPr>
        <w:t xml:space="preserve"> </w:t>
      </w:r>
      <w:r w:rsidRPr="006B07E9">
        <w:rPr>
          <w:spacing w:val="-1"/>
        </w:rPr>
        <w:t>Mladenka,</w:t>
      </w:r>
      <w:r w:rsidRPr="006B07E9">
        <w:rPr>
          <w:spacing w:val="4"/>
        </w:rPr>
        <w:t xml:space="preserve"> </w:t>
      </w:r>
      <w:r w:rsidRPr="006B07E9">
        <w:rPr>
          <w:i/>
          <w:spacing w:val="-1"/>
        </w:rPr>
        <w:t>V.</w:t>
      </w:r>
      <w:r w:rsidRPr="006B07E9">
        <w:rPr>
          <w:i/>
          <w:spacing w:val="3"/>
        </w:rPr>
        <w:t xml:space="preserve"> </w:t>
      </w:r>
      <w:r w:rsidRPr="006B07E9">
        <w:rPr>
          <w:i/>
          <w:spacing w:val="-1"/>
        </w:rPr>
        <w:t>direktiva</w:t>
      </w:r>
      <w:r w:rsidRPr="006B07E9">
        <w:rPr>
          <w:i/>
          <w:spacing w:val="2"/>
        </w:rPr>
        <w:t xml:space="preserve"> </w:t>
      </w:r>
      <w:r w:rsidRPr="006B07E9">
        <w:rPr>
          <w:i/>
          <w:spacing w:val="-1"/>
        </w:rPr>
        <w:t>EU</w:t>
      </w:r>
      <w:r w:rsidRPr="006B07E9">
        <w:rPr>
          <w:i/>
          <w:spacing w:val="4"/>
        </w:rPr>
        <w:t xml:space="preserve"> </w:t>
      </w:r>
      <w:r w:rsidRPr="006B07E9">
        <w:rPr>
          <w:i/>
        </w:rPr>
        <w:t>o</w:t>
      </w:r>
      <w:r w:rsidRPr="006B07E9">
        <w:rPr>
          <w:i/>
          <w:spacing w:val="4"/>
        </w:rPr>
        <w:t xml:space="preserve"> </w:t>
      </w:r>
      <w:r w:rsidRPr="006B07E9">
        <w:rPr>
          <w:i/>
          <w:spacing w:val="-2"/>
        </w:rPr>
        <w:t>osiguranje</w:t>
      </w:r>
      <w:r w:rsidRPr="006B07E9">
        <w:rPr>
          <w:i/>
          <w:spacing w:val="5"/>
        </w:rPr>
        <w:t xml:space="preserve"> </w:t>
      </w:r>
      <w:r w:rsidRPr="006B07E9">
        <w:rPr>
          <w:i/>
          <w:spacing w:val="-1"/>
        </w:rPr>
        <w:t>od</w:t>
      </w:r>
      <w:r w:rsidRPr="006B07E9">
        <w:rPr>
          <w:i/>
          <w:spacing w:val="5"/>
        </w:rPr>
        <w:t xml:space="preserve"> </w:t>
      </w:r>
      <w:r w:rsidRPr="006B07E9">
        <w:rPr>
          <w:i/>
          <w:spacing w:val="-1"/>
        </w:rPr>
        <w:t>automobilske</w:t>
      </w:r>
      <w:r w:rsidRPr="006B07E9">
        <w:rPr>
          <w:i/>
          <w:spacing w:val="4"/>
        </w:rPr>
        <w:t xml:space="preserve"> </w:t>
      </w:r>
      <w:r w:rsidRPr="006B07E9">
        <w:rPr>
          <w:i/>
          <w:spacing w:val="-1"/>
        </w:rPr>
        <w:t>odgovornosti,</w:t>
      </w:r>
      <w:r w:rsidRPr="006B07E9">
        <w:rPr>
          <w:i/>
          <w:spacing w:val="4"/>
        </w:rPr>
        <w:t xml:space="preserve"> </w:t>
      </w:r>
      <w:r w:rsidRPr="006B07E9">
        <w:rPr>
          <w:i/>
          <w:spacing w:val="-1"/>
        </w:rPr>
        <w:t>Zbornik</w:t>
      </w:r>
      <w:r w:rsidRPr="006B07E9">
        <w:rPr>
          <w:i/>
          <w:spacing w:val="4"/>
        </w:rPr>
        <w:t xml:space="preserve"> </w:t>
      </w:r>
      <w:r w:rsidRPr="006B07E9">
        <w:rPr>
          <w:i/>
          <w:spacing w:val="-1"/>
        </w:rPr>
        <w:t>HUO,</w:t>
      </w:r>
      <w:r w:rsidRPr="006B07E9">
        <w:rPr>
          <w:i/>
          <w:spacing w:val="48"/>
        </w:rPr>
        <w:t xml:space="preserve"> </w:t>
      </w:r>
      <w:r w:rsidRPr="006B07E9">
        <w:rPr>
          <w:i/>
          <w:spacing w:val="-1"/>
        </w:rPr>
        <w:t>Zagreb,</w:t>
      </w:r>
      <w:r w:rsidRPr="006B07E9">
        <w:rPr>
          <w:i/>
        </w:rPr>
        <w:t xml:space="preserve"> </w:t>
      </w:r>
      <w:r w:rsidRPr="006B07E9">
        <w:rPr>
          <w:i/>
          <w:spacing w:val="-1"/>
        </w:rPr>
        <w:t>2006.,</w:t>
      </w:r>
      <w:r w:rsidRPr="006B07E9">
        <w:rPr>
          <w:i/>
        </w:rPr>
        <w:t xml:space="preserve"> </w:t>
      </w:r>
      <w:r w:rsidRPr="006B07E9">
        <w:rPr>
          <w:i/>
          <w:spacing w:val="-1"/>
        </w:rPr>
        <w:t>str.57-66.</w:t>
      </w:r>
    </w:p>
    <w:p w:rsidR="00BF390B" w:rsidRPr="006B07E9" w:rsidRDefault="00BF390B" w:rsidP="006B07E9">
      <w:pPr>
        <w:pStyle w:val="ListParagraph"/>
        <w:numPr>
          <w:ilvl w:val="0"/>
          <w:numId w:val="7"/>
        </w:numPr>
        <w:spacing w:before="62"/>
        <w:ind w:right="106"/>
      </w:pPr>
      <w:r w:rsidRPr="006B07E9">
        <w:rPr>
          <w:spacing w:val="-1"/>
        </w:rPr>
        <w:t>KLARIĆ</w:t>
      </w:r>
      <w:r w:rsidRPr="006B07E9">
        <w:rPr>
          <w:spacing w:val="1"/>
        </w:rPr>
        <w:t xml:space="preserve"> </w:t>
      </w:r>
      <w:r w:rsidRPr="006B07E9">
        <w:rPr>
          <w:spacing w:val="-1"/>
        </w:rPr>
        <w:t>Petar,</w:t>
      </w:r>
      <w:r w:rsidRPr="006B07E9">
        <w:t xml:space="preserve"> </w:t>
      </w:r>
      <w:r w:rsidRPr="006B07E9">
        <w:rPr>
          <w:i/>
          <w:spacing w:val="-1"/>
        </w:rPr>
        <w:t>Strah</w:t>
      </w:r>
      <w:r w:rsidRPr="006B07E9">
        <w:rPr>
          <w:i/>
          <w:spacing w:val="2"/>
        </w:rPr>
        <w:t xml:space="preserve"> </w:t>
      </w:r>
      <w:r w:rsidRPr="006B07E9">
        <w:rPr>
          <w:i/>
          <w:spacing w:val="-1"/>
        </w:rPr>
        <w:t>kao</w:t>
      </w:r>
      <w:r w:rsidRPr="006B07E9">
        <w:rPr>
          <w:i/>
          <w:spacing w:val="1"/>
        </w:rPr>
        <w:t xml:space="preserve"> </w:t>
      </w:r>
      <w:r w:rsidRPr="006B07E9">
        <w:rPr>
          <w:i/>
          <w:spacing w:val="-1"/>
        </w:rPr>
        <w:t>nematerijalna</w:t>
      </w:r>
      <w:r w:rsidRPr="006B07E9">
        <w:rPr>
          <w:i/>
          <w:spacing w:val="-2"/>
        </w:rPr>
        <w:t xml:space="preserve"> </w:t>
      </w:r>
      <w:r w:rsidRPr="006B07E9">
        <w:rPr>
          <w:i/>
          <w:spacing w:val="-1"/>
        </w:rPr>
        <w:t>šteta,</w:t>
      </w:r>
      <w:r w:rsidRPr="006B07E9">
        <w:rPr>
          <w:i/>
          <w:spacing w:val="2"/>
        </w:rPr>
        <w:t xml:space="preserve"> </w:t>
      </w:r>
      <w:r w:rsidRPr="006B07E9">
        <w:rPr>
          <w:i/>
          <w:spacing w:val="-1"/>
        </w:rPr>
        <w:t>Zbornik</w:t>
      </w:r>
      <w:r w:rsidRPr="006B07E9">
        <w:rPr>
          <w:i/>
          <w:spacing w:val="1"/>
        </w:rPr>
        <w:t xml:space="preserve"> </w:t>
      </w:r>
      <w:r w:rsidRPr="006B07E9">
        <w:rPr>
          <w:i/>
          <w:spacing w:val="-1"/>
        </w:rPr>
        <w:t>Pravnog fakulteta</w:t>
      </w:r>
      <w:r w:rsidRPr="006B07E9">
        <w:rPr>
          <w:i/>
        </w:rPr>
        <w:t xml:space="preserve"> u</w:t>
      </w:r>
      <w:r w:rsidRPr="006B07E9">
        <w:rPr>
          <w:i/>
          <w:spacing w:val="2"/>
        </w:rPr>
        <w:t xml:space="preserve"> </w:t>
      </w:r>
      <w:r w:rsidRPr="006B07E9">
        <w:rPr>
          <w:i/>
          <w:spacing w:val="-1"/>
        </w:rPr>
        <w:t>Zagrebu,</w:t>
      </w:r>
      <w:r w:rsidRPr="006B07E9">
        <w:rPr>
          <w:i/>
          <w:spacing w:val="1"/>
        </w:rPr>
        <w:t xml:space="preserve"> </w:t>
      </w:r>
      <w:r w:rsidRPr="006B07E9">
        <w:rPr>
          <w:i/>
          <w:spacing w:val="-1"/>
        </w:rPr>
        <w:t>broj 1-2,</w:t>
      </w:r>
      <w:r w:rsidRPr="006B07E9">
        <w:rPr>
          <w:i/>
          <w:spacing w:val="77"/>
        </w:rPr>
        <w:t xml:space="preserve"> </w:t>
      </w:r>
      <w:r w:rsidRPr="006B07E9">
        <w:rPr>
          <w:i/>
          <w:spacing w:val="-1"/>
        </w:rPr>
        <w:t>1997.</w:t>
      </w:r>
      <w:r w:rsidRPr="006B07E9">
        <w:rPr>
          <w:i/>
        </w:rPr>
        <w:t xml:space="preserve"> </w:t>
      </w:r>
      <w:r w:rsidRPr="006B07E9">
        <w:rPr>
          <w:i/>
          <w:spacing w:val="-1"/>
        </w:rPr>
        <w:t>str.5-35.</w:t>
      </w:r>
    </w:p>
    <w:p w:rsidR="00BF390B" w:rsidRPr="006B07E9" w:rsidRDefault="00BF390B" w:rsidP="006B07E9">
      <w:pPr>
        <w:pStyle w:val="ListParagraph"/>
        <w:numPr>
          <w:ilvl w:val="0"/>
          <w:numId w:val="7"/>
        </w:numPr>
        <w:spacing w:before="62"/>
        <w:ind w:right="106"/>
      </w:pPr>
      <w:r w:rsidRPr="006B07E9">
        <w:rPr>
          <w:spacing w:val="-1"/>
        </w:rPr>
        <w:t>LUCAS,</w:t>
      </w:r>
      <w:r w:rsidRPr="006B07E9">
        <w:rPr>
          <w:spacing w:val="29"/>
        </w:rPr>
        <w:t xml:space="preserve"> </w:t>
      </w:r>
      <w:r w:rsidRPr="006B07E9">
        <w:rPr>
          <w:spacing w:val="-1"/>
        </w:rPr>
        <w:t>Pierre,</w:t>
      </w:r>
      <w:r w:rsidRPr="006B07E9">
        <w:rPr>
          <w:spacing w:val="25"/>
        </w:rPr>
        <w:t xml:space="preserve"> </w:t>
      </w:r>
      <w:r w:rsidRPr="006B07E9">
        <w:rPr>
          <w:i/>
          <w:spacing w:val="-1"/>
        </w:rPr>
        <w:t>Načela</w:t>
      </w:r>
      <w:r w:rsidRPr="006B07E9">
        <w:rPr>
          <w:i/>
          <w:spacing w:val="33"/>
        </w:rPr>
        <w:t xml:space="preserve"> </w:t>
      </w:r>
      <w:r w:rsidRPr="006B07E9">
        <w:rPr>
          <w:i/>
          <w:spacing w:val="-1"/>
        </w:rPr>
        <w:t>europskog</w:t>
      </w:r>
      <w:r w:rsidRPr="006B07E9">
        <w:rPr>
          <w:i/>
          <w:spacing w:val="33"/>
        </w:rPr>
        <w:t xml:space="preserve"> </w:t>
      </w:r>
      <w:r w:rsidRPr="006B07E9">
        <w:rPr>
          <w:i/>
          <w:spacing w:val="-1"/>
        </w:rPr>
        <w:t>sustava</w:t>
      </w:r>
      <w:r w:rsidRPr="006B07E9">
        <w:rPr>
          <w:i/>
          <w:spacing w:val="32"/>
        </w:rPr>
        <w:t xml:space="preserve"> </w:t>
      </w:r>
      <w:r w:rsidRPr="006B07E9">
        <w:rPr>
          <w:i/>
          <w:spacing w:val="-1"/>
        </w:rPr>
        <w:t>procjene</w:t>
      </w:r>
      <w:r w:rsidRPr="006B07E9">
        <w:rPr>
          <w:i/>
          <w:spacing w:val="33"/>
        </w:rPr>
        <w:t xml:space="preserve"> </w:t>
      </w:r>
      <w:r w:rsidRPr="006B07E9">
        <w:rPr>
          <w:i/>
          <w:spacing w:val="-1"/>
        </w:rPr>
        <w:t>ozljeda</w:t>
      </w:r>
      <w:r w:rsidRPr="006B07E9">
        <w:rPr>
          <w:i/>
          <w:spacing w:val="31"/>
        </w:rPr>
        <w:t xml:space="preserve"> </w:t>
      </w:r>
      <w:r w:rsidRPr="006B07E9">
        <w:rPr>
          <w:i/>
          <w:spacing w:val="-1"/>
        </w:rPr>
        <w:t>osobe,</w:t>
      </w:r>
      <w:r w:rsidRPr="006B07E9">
        <w:rPr>
          <w:i/>
          <w:spacing w:val="34"/>
        </w:rPr>
        <w:t xml:space="preserve"> </w:t>
      </w:r>
      <w:r w:rsidRPr="006B07E9">
        <w:rPr>
          <w:i/>
          <w:spacing w:val="-1"/>
        </w:rPr>
        <w:t>Europska</w:t>
      </w:r>
      <w:r w:rsidRPr="006B07E9">
        <w:rPr>
          <w:i/>
          <w:spacing w:val="31"/>
        </w:rPr>
        <w:t xml:space="preserve"> </w:t>
      </w:r>
      <w:r w:rsidRPr="006B07E9">
        <w:rPr>
          <w:i/>
          <w:spacing w:val="-1"/>
        </w:rPr>
        <w:t>pravna</w:t>
      </w:r>
      <w:r w:rsidRPr="006B07E9">
        <w:rPr>
          <w:i/>
          <w:spacing w:val="35"/>
        </w:rPr>
        <w:t xml:space="preserve"> </w:t>
      </w:r>
      <w:r w:rsidRPr="006B07E9">
        <w:rPr>
          <w:i/>
          <w:spacing w:val="-1"/>
        </w:rPr>
        <w:t>akademija,</w:t>
      </w:r>
      <w:r w:rsidRPr="006B07E9">
        <w:rPr>
          <w:i/>
          <w:spacing w:val="2"/>
        </w:rPr>
        <w:t xml:space="preserve"> </w:t>
      </w:r>
      <w:r w:rsidRPr="006B07E9">
        <w:rPr>
          <w:i/>
          <w:spacing w:val="-1"/>
        </w:rPr>
        <w:t>Trier,</w:t>
      </w:r>
      <w:r w:rsidRPr="006B07E9">
        <w:rPr>
          <w:i/>
          <w:spacing w:val="-2"/>
        </w:rPr>
        <w:t xml:space="preserve"> </w:t>
      </w:r>
      <w:r w:rsidRPr="006B07E9">
        <w:rPr>
          <w:i/>
          <w:spacing w:val="-1"/>
        </w:rPr>
        <w:t>2000.</w:t>
      </w:r>
    </w:p>
    <w:p w:rsidR="00BF390B" w:rsidRPr="006B07E9" w:rsidRDefault="00BF390B" w:rsidP="006B07E9">
      <w:pPr>
        <w:pStyle w:val="ListParagraph"/>
        <w:numPr>
          <w:ilvl w:val="0"/>
          <w:numId w:val="7"/>
        </w:numPr>
        <w:spacing w:before="62"/>
        <w:ind w:right="106"/>
      </w:pPr>
      <w:r w:rsidRPr="006B07E9">
        <w:rPr>
          <w:spacing w:val="-1"/>
        </w:rPr>
        <w:t>MATIJEVIĆ</w:t>
      </w:r>
      <w:r w:rsidRPr="006B07E9">
        <w:t xml:space="preserve"> </w:t>
      </w:r>
      <w:r w:rsidRPr="006B07E9">
        <w:rPr>
          <w:spacing w:val="-1"/>
        </w:rPr>
        <w:t>Berislav,</w:t>
      </w:r>
      <w:r w:rsidRPr="006B07E9">
        <w:rPr>
          <w:spacing w:val="9"/>
        </w:rPr>
        <w:t xml:space="preserve"> </w:t>
      </w:r>
      <w:r w:rsidRPr="006B07E9">
        <w:rPr>
          <w:i/>
          <w:spacing w:val="-1"/>
        </w:rPr>
        <w:t>Institut</w:t>
      </w:r>
      <w:r w:rsidRPr="006B07E9">
        <w:rPr>
          <w:i/>
          <w:spacing w:val="-5"/>
        </w:rPr>
        <w:t xml:space="preserve"> </w:t>
      </w:r>
      <w:r w:rsidRPr="006B07E9">
        <w:rPr>
          <w:i/>
          <w:spacing w:val="-1"/>
        </w:rPr>
        <w:t>naknade</w:t>
      </w:r>
      <w:r w:rsidRPr="006B07E9">
        <w:rPr>
          <w:i/>
        </w:rPr>
        <w:t xml:space="preserve"> </w:t>
      </w:r>
      <w:r w:rsidRPr="006B07E9">
        <w:rPr>
          <w:i/>
          <w:spacing w:val="-1"/>
        </w:rPr>
        <w:t>nematerijalne</w:t>
      </w:r>
      <w:r w:rsidRPr="006B07E9">
        <w:rPr>
          <w:i/>
        </w:rPr>
        <w:t xml:space="preserve"> </w:t>
      </w:r>
      <w:r w:rsidRPr="006B07E9">
        <w:rPr>
          <w:i/>
          <w:spacing w:val="-1"/>
        </w:rPr>
        <w:t>štete,</w:t>
      </w:r>
      <w:r w:rsidRPr="006B07E9">
        <w:rPr>
          <w:i/>
        </w:rPr>
        <w:t xml:space="preserve"> Svijet</w:t>
      </w:r>
      <w:r w:rsidRPr="006B07E9">
        <w:rPr>
          <w:i/>
          <w:spacing w:val="-5"/>
        </w:rPr>
        <w:t xml:space="preserve"> </w:t>
      </w:r>
      <w:r w:rsidRPr="006B07E9">
        <w:rPr>
          <w:i/>
          <w:spacing w:val="-1"/>
        </w:rPr>
        <w:t>osiguranja,</w:t>
      </w:r>
      <w:r w:rsidRPr="006B07E9">
        <w:rPr>
          <w:i/>
        </w:rPr>
        <w:t xml:space="preserve"> </w:t>
      </w:r>
      <w:r w:rsidRPr="006B07E9">
        <w:rPr>
          <w:i/>
          <w:spacing w:val="-1"/>
        </w:rPr>
        <w:t>Zagreb,</w:t>
      </w:r>
      <w:r w:rsidRPr="006B07E9">
        <w:rPr>
          <w:i/>
        </w:rPr>
        <w:t xml:space="preserve"> </w:t>
      </w:r>
      <w:r w:rsidRPr="006B07E9">
        <w:rPr>
          <w:i/>
          <w:spacing w:val="-1"/>
        </w:rPr>
        <w:t>2004.</w:t>
      </w:r>
    </w:p>
    <w:p w:rsidR="00BF390B" w:rsidRPr="006B07E9" w:rsidRDefault="00BF390B" w:rsidP="006B07E9">
      <w:pPr>
        <w:pStyle w:val="ListParagraph"/>
        <w:numPr>
          <w:ilvl w:val="0"/>
          <w:numId w:val="7"/>
        </w:numPr>
        <w:spacing w:before="62"/>
        <w:ind w:right="106"/>
      </w:pPr>
      <w:r w:rsidRPr="006B07E9">
        <w:rPr>
          <w:spacing w:val="-1"/>
        </w:rPr>
        <w:t>HLASTEC-RAJTERIĆ</w:t>
      </w:r>
      <w:r w:rsidRPr="006B07E9">
        <w:rPr>
          <w:spacing w:val="43"/>
        </w:rPr>
        <w:t xml:space="preserve"> </w:t>
      </w:r>
      <w:r w:rsidRPr="006B07E9">
        <w:rPr>
          <w:spacing w:val="-1"/>
        </w:rPr>
        <w:t>Maja,</w:t>
      </w:r>
      <w:r w:rsidRPr="006B07E9">
        <w:rPr>
          <w:spacing w:val="43"/>
        </w:rPr>
        <w:t xml:space="preserve"> </w:t>
      </w:r>
      <w:r w:rsidRPr="006B07E9">
        <w:rPr>
          <w:i/>
          <w:spacing w:val="-1"/>
        </w:rPr>
        <w:t>Primjena</w:t>
      </w:r>
      <w:r w:rsidRPr="006B07E9">
        <w:rPr>
          <w:i/>
          <w:spacing w:val="45"/>
        </w:rPr>
        <w:t xml:space="preserve"> </w:t>
      </w:r>
      <w:r w:rsidRPr="006B07E9">
        <w:rPr>
          <w:i/>
          <w:spacing w:val="-3"/>
        </w:rPr>
        <w:t>IV</w:t>
      </w:r>
      <w:r w:rsidRPr="006B07E9">
        <w:rPr>
          <w:i/>
          <w:spacing w:val="44"/>
        </w:rPr>
        <w:t xml:space="preserve"> </w:t>
      </w:r>
      <w:r w:rsidRPr="006B07E9">
        <w:rPr>
          <w:i/>
          <w:spacing w:val="-1"/>
        </w:rPr>
        <w:t>Direktive</w:t>
      </w:r>
      <w:r w:rsidRPr="006B07E9">
        <w:rPr>
          <w:i/>
          <w:spacing w:val="43"/>
        </w:rPr>
        <w:t xml:space="preserve"> </w:t>
      </w:r>
      <w:r w:rsidRPr="006B07E9">
        <w:rPr>
          <w:i/>
        </w:rPr>
        <w:t>o</w:t>
      </w:r>
      <w:r w:rsidRPr="006B07E9">
        <w:rPr>
          <w:i/>
          <w:spacing w:val="43"/>
        </w:rPr>
        <w:t xml:space="preserve"> </w:t>
      </w:r>
      <w:r w:rsidRPr="006B07E9">
        <w:rPr>
          <w:i/>
          <w:spacing w:val="-1"/>
        </w:rPr>
        <w:t>osiguranju</w:t>
      </w:r>
      <w:r w:rsidRPr="006B07E9">
        <w:rPr>
          <w:i/>
          <w:spacing w:val="46"/>
        </w:rPr>
        <w:t xml:space="preserve"> </w:t>
      </w:r>
      <w:r w:rsidRPr="006B07E9">
        <w:rPr>
          <w:i/>
          <w:spacing w:val="-2"/>
        </w:rPr>
        <w:t>motornih</w:t>
      </w:r>
      <w:r w:rsidRPr="006B07E9">
        <w:rPr>
          <w:i/>
          <w:spacing w:val="43"/>
        </w:rPr>
        <w:t xml:space="preserve"> </w:t>
      </w:r>
      <w:r w:rsidRPr="006B07E9">
        <w:rPr>
          <w:i/>
          <w:spacing w:val="-1"/>
        </w:rPr>
        <w:t>vozila</w:t>
      </w:r>
      <w:r w:rsidRPr="006B07E9">
        <w:rPr>
          <w:i/>
          <w:spacing w:val="41"/>
        </w:rPr>
        <w:t xml:space="preserve"> </w:t>
      </w:r>
      <w:r w:rsidRPr="006B07E9">
        <w:rPr>
          <w:i/>
        </w:rPr>
        <w:t>u</w:t>
      </w:r>
      <w:r w:rsidRPr="006B07E9">
        <w:rPr>
          <w:i/>
          <w:spacing w:val="44"/>
        </w:rPr>
        <w:t xml:space="preserve"> </w:t>
      </w:r>
      <w:r w:rsidRPr="006B07E9">
        <w:rPr>
          <w:i/>
          <w:spacing w:val="-1"/>
        </w:rPr>
        <w:t>praksi,</w:t>
      </w:r>
      <w:r w:rsidRPr="006B07E9">
        <w:rPr>
          <w:i/>
          <w:spacing w:val="49"/>
        </w:rPr>
        <w:t xml:space="preserve"> </w:t>
      </w:r>
      <w:r w:rsidRPr="006B07E9">
        <w:rPr>
          <w:i/>
          <w:spacing w:val="-1"/>
        </w:rPr>
        <w:t>Bilten</w:t>
      </w:r>
      <w:r w:rsidRPr="006B07E9">
        <w:rPr>
          <w:i/>
        </w:rPr>
        <w:t xml:space="preserve"> HUO, </w:t>
      </w:r>
      <w:r w:rsidRPr="006B07E9">
        <w:rPr>
          <w:i/>
          <w:spacing w:val="-1"/>
        </w:rPr>
        <w:t>Zagreb,</w:t>
      </w:r>
      <w:r w:rsidRPr="006B07E9">
        <w:rPr>
          <w:i/>
        </w:rPr>
        <w:t xml:space="preserve"> </w:t>
      </w:r>
      <w:r w:rsidRPr="006B07E9">
        <w:rPr>
          <w:i/>
          <w:spacing w:val="-1"/>
        </w:rPr>
        <w:t>2011,</w:t>
      </w:r>
      <w:r w:rsidRPr="006B07E9">
        <w:rPr>
          <w:i/>
        </w:rPr>
        <w:t xml:space="preserve"> </w:t>
      </w:r>
      <w:r w:rsidRPr="006B07E9">
        <w:rPr>
          <w:i/>
          <w:spacing w:val="-1"/>
        </w:rPr>
        <w:t>str.</w:t>
      </w:r>
      <w:r w:rsidRPr="006B07E9">
        <w:rPr>
          <w:i/>
        </w:rPr>
        <w:t xml:space="preserve"> </w:t>
      </w:r>
      <w:r w:rsidRPr="006B07E9">
        <w:rPr>
          <w:i/>
          <w:spacing w:val="-1"/>
        </w:rPr>
        <w:t>107-113</w:t>
      </w:r>
      <w:r>
        <w:rPr>
          <w:i/>
          <w:spacing w:val="-1"/>
        </w:rPr>
        <w:t>.</w:t>
      </w:r>
    </w:p>
    <w:p w:rsidR="00BF390B" w:rsidRPr="008F088A" w:rsidRDefault="00BF390B" w:rsidP="008F088A">
      <w:pPr>
        <w:pStyle w:val="ListParagraph"/>
        <w:numPr>
          <w:ilvl w:val="0"/>
          <w:numId w:val="7"/>
        </w:numPr>
        <w:spacing w:before="62"/>
        <w:ind w:right="106"/>
      </w:pPr>
      <w:r w:rsidRPr="006B07E9">
        <w:rPr>
          <w:spacing w:val="-1"/>
        </w:rPr>
        <w:t>ŠABAN</w:t>
      </w:r>
      <w:r w:rsidRPr="006B07E9">
        <w:rPr>
          <w:spacing w:val="19"/>
        </w:rPr>
        <w:t xml:space="preserve"> </w:t>
      </w:r>
      <w:r w:rsidRPr="006B07E9">
        <w:rPr>
          <w:spacing w:val="-1"/>
        </w:rPr>
        <w:t>Danijela,</w:t>
      </w:r>
      <w:r w:rsidRPr="006B07E9">
        <w:rPr>
          <w:spacing w:val="18"/>
        </w:rPr>
        <w:t xml:space="preserve"> </w:t>
      </w:r>
      <w:r w:rsidRPr="006B07E9">
        <w:rPr>
          <w:i/>
          <w:spacing w:val="-1"/>
        </w:rPr>
        <w:t>Klasifikacija</w:t>
      </w:r>
      <w:r w:rsidRPr="006B07E9">
        <w:rPr>
          <w:i/>
          <w:spacing w:val="25"/>
        </w:rPr>
        <w:t xml:space="preserve"> </w:t>
      </w:r>
      <w:r w:rsidRPr="006B07E9">
        <w:rPr>
          <w:i/>
          <w:spacing w:val="-2"/>
        </w:rPr>
        <w:t>tjelesnih</w:t>
      </w:r>
      <w:r w:rsidRPr="006B07E9">
        <w:rPr>
          <w:i/>
          <w:spacing w:val="24"/>
        </w:rPr>
        <w:t xml:space="preserve"> </w:t>
      </w:r>
      <w:r w:rsidRPr="006B07E9">
        <w:rPr>
          <w:i/>
          <w:spacing w:val="-1"/>
        </w:rPr>
        <w:t>ozljeda</w:t>
      </w:r>
      <w:r w:rsidRPr="006B07E9">
        <w:rPr>
          <w:i/>
          <w:spacing w:val="23"/>
        </w:rPr>
        <w:t xml:space="preserve"> </w:t>
      </w:r>
      <w:r w:rsidRPr="006B07E9">
        <w:rPr>
          <w:i/>
        </w:rPr>
        <w:t>i</w:t>
      </w:r>
      <w:r w:rsidRPr="006B07E9">
        <w:rPr>
          <w:i/>
          <w:spacing w:val="24"/>
        </w:rPr>
        <w:t xml:space="preserve"> </w:t>
      </w:r>
      <w:r w:rsidRPr="006B07E9">
        <w:rPr>
          <w:i/>
          <w:spacing w:val="-1"/>
        </w:rPr>
        <w:t>prikaz</w:t>
      </w:r>
      <w:r w:rsidRPr="006B07E9">
        <w:rPr>
          <w:i/>
          <w:spacing w:val="25"/>
        </w:rPr>
        <w:t xml:space="preserve"> </w:t>
      </w:r>
      <w:r w:rsidRPr="006B07E9">
        <w:rPr>
          <w:i/>
          <w:spacing w:val="-1"/>
        </w:rPr>
        <w:t>poredbenog</w:t>
      </w:r>
      <w:r w:rsidRPr="006B07E9">
        <w:rPr>
          <w:i/>
          <w:spacing w:val="23"/>
        </w:rPr>
        <w:t xml:space="preserve"> </w:t>
      </w:r>
      <w:r w:rsidRPr="006B07E9">
        <w:rPr>
          <w:i/>
          <w:spacing w:val="-1"/>
        </w:rPr>
        <w:t>odštetnog</w:t>
      </w:r>
      <w:r w:rsidRPr="006B07E9">
        <w:rPr>
          <w:i/>
          <w:spacing w:val="25"/>
        </w:rPr>
        <w:t xml:space="preserve"> </w:t>
      </w:r>
      <w:r w:rsidRPr="006B07E9">
        <w:rPr>
          <w:i/>
          <w:spacing w:val="-1"/>
        </w:rPr>
        <w:t>prava,</w:t>
      </w:r>
      <w:r w:rsidRPr="006B07E9">
        <w:rPr>
          <w:i/>
          <w:spacing w:val="39"/>
        </w:rPr>
        <w:t xml:space="preserve"> </w:t>
      </w:r>
      <w:r w:rsidRPr="006B07E9">
        <w:rPr>
          <w:i/>
          <w:spacing w:val="-1"/>
        </w:rPr>
        <w:t>Naknada</w:t>
      </w:r>
      <w:r w:rsidRPr="006B07E9">
        <w:rPr>
          <w:i/>
          <w:spacing w:val="32"/>
        </w:rPr>
        <w:t xml:space="preserve"> </w:t>
      </w:r>
      <w:r w:rsidRPr="006B07E9">
        <w:rPr>
          <w:i/>
          <w:spacing w:val="-2"/>
        </w:rPr>
        <w:t>neimovinske</w:t>
      </w:r>
      <w:r w:rsidRPr="006B07E9">
        <w:rPr>
          <w:i/>
          <w:spacing w:val="34"/>
        </w:rPr>
        <w:t xml:space="preserve"> </w:t>
      </w:r>
      <w:r w:rsidRPr="006B07E9">
        <w:rPr>
          <w:i/>
          <w:spacing w:val="-1"/>
        </w:rPr>
        <w:t>štete</w:t>
      </w:r>
      <w:r w:rsidRPr="006B07E9">
        <w:rPr>
          <w:i/>
          <w:spacing w:val="37"/>
        </w:rPr>
        <w:t xml:space="preserve"> </w:t>
      </w:r>
      <w:r w:rsidRPr="006B07E9">
        <w:rPr>
          <w:i/>
        </w:rPr>
        <w:t>-</w:t>
      </w:r>
      <w:r w:rsidRPr="006B07E9">
        <w:rPr>
          <w:i/>
          <w:spacing w:val="34"/>
        </w:rPr>
        <w:t xml:space="preserve"> </w:t>
      </w:r>
      <w:r w:rsidRPr="006B07E9">
        <w:rPr>
          <w:i/>
          <w:spacing w:val="-1"/>
        </w:rPr>
        <w:t>nove</w:t>
      </w:r>
      <w:r w:rsidRPr="006B07E9">
        <w:rPr>
          <w:i/>
          <w:spacing w:val="34"/>
        </w:rPr>
        <w:t xml:space="preserve"> </w:t>
      </w:r>
      <w:r w:rsidRPr="006B07E9">
        <w:rPr>
          <w:i/>
          <w:spacing w:val="-2"/>
        </w:rPr>
        <w:t>hrvatske</w:t>
      </w:r>
      <w:r w:rsidRPr="006B07E9">
        <w:rPr>
          <w:i/>
          <w:spacing w:val="34"/>
        </w:rPr>
        <w:t xml:space="preserve"> </w:t>
      </w:r>
      <w:r w:rsidRPr="006B07E9">
        <w:rPr>
          <w:i/>
          <w:spacing w:val="-1"/>
        </w:rPr>
        <w:t>orijentacijske</w:t>
      </w:r>
      <w:r w:rsidRPr="006B07E9">
        <w:rPr>
          <w:i/>
          <w:spacing w:val="35"/>
        </w:rPr>
        <w:t xml:space="preserve"> </w:t>
      </w:r>
      <w:r w:rsidRPr="006B07E9">
        <w:rPr>
          <w:i/>
          <w:spacing w:val="-1"/>
        </w:rPr>
        <w:t>medicinske</w:t>
      </w:r>
      <w:r w:rsidRPr="006B07E9">
        <w:rPr>
          <w:i/>
          <w:spacing w:val="35"/>
        </w:rPr>
        <w:t xml:space="preserve"> </w:t>
      </w:r>
      <w:r w:rsidRPr="006B07E9">
        <w:rPr>
          <w:i/>
          <w:spacing w:val="-1"/>
        </w:rPr>
        <w:t>tablica</w:t>
      </w:r>
      <w:r w:rsidRPr="006B07E9">
        <w:rPr>
          <w:i/>
          <w:spacing w:val="32"/>
        </w:rPr>
        <w:t xml:space="preserve"> </w:t>
      </w:r>
      <w:r w:rsidRPr="006B07E9">
        <w:rPr>
          <w:i/>
        </w:rPr>
        <w:t>za</w:t>
      </w:r>
      <w:r w:rsidRPr="006B07E9">
        <w:rPr>
          <w:i/>
          <w:spacing w:val="32"/>
        </w:rPr>
        <w:t xml:space="preserve"> </w:t>
      </w:r>
      <w:r w:rsidRPr="006B07E9">
        <w:rPr>
          <w:i/>
          <w:spacing w:val="-1"/>
        </w:rPr>
        <w:t>procjenu</w:t>
      </w:r>
      <w:r w:rsidRPr="006B07E9">
        <w:rPr>
          <w:i/>
          <w:spacing w:val="64"/>
        </w:rPr>
        <w:t xml:space="preserve"> </w:t>
      </w:r>
      <w:r w:rsidRPr="006B07E9">
        <w:rPr>
          <w:i/>
          <w:spacing w:val="-1"/>
        </w:rPr>
        <w:t>oštećenja</w:t>
      </w:r>
      <w:r w:rsidRPr="006B07E9">
        <w:rPr>
          <w:i/>
          <w:spacing w:val="-2"/>
        </w:rPr>
        <w:t xml:space="preserve"> </w:t>
      </w:r>
      <w:r w:rsidRPr="006B07E9">
        <w:rPr>
          <w:i/>
          <w:spacing w:val="-1"/>
        </w:rPr>
        <w:t>zdravlja,</w:t>
      </w:r>
      <w:r w:rsidRPr="006B07E9">
        <w:rPr>
          <w:i/>
        </w:rPr>
        <w:t xml:space="preserve"> </w:t>
      </w:r>
      <w:r w:rsidRPr="006B07E9">
        <w:rPr>
          <w:i/>
          <w:spacing w:val="-1"/>
        </w:rPr>
        <w:t>Opatija,</w:t>
      </w:r>
      <w:r w:rsidRPr="006B07E9">
        <w:rPr>
          <w:i/>
        </w:rPr>
        <w:t xml:space="preserve"> </w:t>
      </w:r>
      <w:r w:rsidRPr="006B07E9">
        <w:rPr>
          <w:i/>
          <w:spacing w:val="-1"/>
        </w:rPr>
        <w:t>2010.,</w:t>
      </w:r>
      <w:r w:rsidRPr="006B07E9">
        <w:rPr>
          <w:i/>
        </w:rPr>
        <w:t xml:space="preserve"> </w:t>
      </w:r>
      <w:r w:rsidRPr="006B07E9">
        <w:rPr>
          <w:i/>
          <w:spacing w:val="-1"/>
        </w:rPr>
        <w:t>str.263-292</w:t>
      </w:r>
      <w:r>
        <w:rPr>
          <w:i/>
          <w:spacing w:val="-1"/>
        </w:rPr>
        <w:t>.</w:t>
      </w:r>
    </w:p>
    <w:p w:rsidR="00BF390B" w:rsidRDefault="00BF390B" w:rsidP="008F088A">
      <w:pPr>
        <w:spacing w:before="62"/>
        <w:ind w:left="720" w:right="106"/>
        <w:rPr>
          <w:b/>
          <w:spacing w:val="-1"/>
        </w:rPr>
      </w:pPr>
    </w:p>
    <w:p w:rsidR="00BF390B" w:rsidRPr="00131DB1" w:rsidRDefault="00BF390B" w:rsidP="008F088A">
      <w:pPr>
        <w:spacing w:before="62"/>
        <w:ind w:left="720" w:right="106"/>
        <w:rPr>
          <w:i/>
        </w:rPr>
      </w:pPr>
      <w:r w:rsidRPr="00131DB1">
        <w:rPr>
          <w:b/>
          <w:i/>
          <w:spacing w:val="-1"/>
        </w:rPr>
        <w:t>Pravni izvori:</w:t>
      </w:r>
    </w:p>
    <w:p w:rsidR="00BF390B" w:rsidRDefault="00BF390B" w:rsidP="008F088A">
      <w:pPr>
        <w:pStyle w:val="ListParagraph"/>
        <w:numPr>
          <w:ilvl w:val="0"/>
          <w:numId w:val="7"/>
        </w:numPr>
        <w:spacing w:before="62"/>
        <w:ind w:right="106"/>
      </w:pPr>
      <w:r w:rsidRPr="008F088A">
        <w:rPr>
          <w:spacing w:val="-1"/>
        </w:rPr>
        <w:t>Europska</w:t>
      </w:r>
      <w:r w:rsidRPr="008F088A">
        <w:t xml:space="preserve"> </w:t>
      </w:r>
      <w:r w:rsidRPr="008F088A">
        <w:rPr>
          <w:spacing w:val="-1"/>
        </w:rPr>
        <w:t>konvencija za</w:t>
      </w:r>
      <w:r w:rsidRPr="008F088A">
        <w:rPr>
          <w:spacing w:val="-2"/>
        </w:rPr>
        <w:t xml:space="preserve"> </w:t>
      </w:r>
      <w:r w:rsidRPr="008F088A">
        <w:rPr>
          <w:spacing w:val="-1"/>
        </w:rPr>
        <w:t>zaštitu ljudskih prava</w:t>
      </w:r>
      <w:r w:rsidRPr="008F088A">
        <w:rPr>
          <w:spacing w:val="-2"/>
        </w:rPr>
        <w:t xml:space="preserve"> </w:t>
      </w:r>
      <w:r w:rsidRPr="008F088A">
        <w:t xml:space="preserve">i </w:t>
      </w:r>
      <w:r w:rsidRPr="008F088A">
        <w:rPr>
          <w:spacing w:val="-1"/>
        </w:rPr>
        <w:t>sloboda</w:t>
      </w:r>
      <w:r w:rsidRPr="008F088A">
        <w:rPr>
          <w:spacing w:val="68"/>
        </w:rPr>
        <w:t xml:space="preserve"> </w:t>
      </w:r>
      <w:r w:rsidRPr="008F088A">
        <w:rPr>
          <w:spacing w:val="-1"/>
        </w:rPr>
        <w:t>iz 1950.</w:t>
      </w:r>
      <w:r w:rsidRPr="008F088A">
        <w:rPr>
          <w:spacing w:val="-2"/>
        </w:rPr>
        <w:t xml:space="preserve"> </w:t>
      </w:r>
      <w:r w:rsidRPr="008F088A">
        <w:rPr>
          <w:spacing w:val="-1"/>
        </w:rPr>
        <w:t>za koji</w:t>
      </w:r>
      <w:r w:rsidRPr="008F088A">
        <w:t xml:space="preserve"> </w:t>
      </w:r>
      <w:r w:rsidRPr="008F088A">
        <w:rPr>
          <w:spacing w:val="-1"/>
        </w:rPr>
        <w:t>je</w:t>
      </w:r>
      <w:r w:rsidRPr="008F088A">
        <w:rPr>
          <w:spacing w:val="-2"/>
        </w:rPr>
        <w:t xml:space="preserve"> </w:t>
      </w:r>
      <w:r w:rsidRPr="008F088A">
        <w:rPr>
          <w:spacing w:val="-1"/>
        </w:rPr>
        <w:t>RH</w:t>
      </w:r>
      <w:r w:rsidRPr="008F088A">
        <w:rPr>
          <w:spacing w:val="70"/>
          <w:w w:val="99"/>
        </w:rPr>
        <w:t xml:space="preserve"> </w:t>
      </w:r>
      <w:r w:rsidRPr="008F088A">
        <w:rPr>
          <w:spacing w:val="-1"/>
        </w:rPr>
        <w:t>1977</w:t>
      </w:r>
      <w:r w:rsidRPr="008F088A">
        <w:rPr>
          <w:spacing w:val="-4"/>
        </w:rPr>
        <w:t xml:space="preserve"> </w:t>
      </w:r>
      <w:r w:rsidRPr="008F088A">
        <w:rPr>
          <w:spacing w:val="-1"/>
        </w:rPr>
        <w:t>god,</w:t>
      </w:r>
      <w:r w:rsidRPr="008F088A">
        <w:rPr>
          <w:spacing w:val="-2"/>
        </w:rPr>
        <w:t xml:space="preserve"> </w:t>
      </w:r>
      <w:r w:rsidRPr="008F088A">
        <w:rPr>
          <w:spacing w:val="-1"/>
        </w:rPr>
        <w:t>donijela</w:t>
      </w:r>
      <w:r w:rsidRPr="008F088A">
        <w:rPr>
          <w:spacing w:val="-3"/>
        </w:rPr>
        <w:t xml:space="preserve"> </w:t>
      </w:r>
      <w:r w:rsidRPr="008F088A">
        <w:t>Zakon</w:t>
      </w:r>
      <w:r w:rsidRPr="008F088A">
        <w:rPr>
          <w:spacing w:val="-2"/>
        </w:rPr>
        <w:t xml:space="preserve"> </w:t>
      </w:r>
      <w:r w:rsidRPr="008F088A">
        <w:t>o</w:t>
      </w:r>
      <w:r w:rsidRPr="008F088A">
        <w:rPr>
          <w:spacing w:val="-2"/>
        </w:rPr>
        <w:t xml:space="preserve"> </w:t>
      </w:r>
      <w:r w:rsidRPr="008F088A">
        <w:rPr>
          <w:spacing w:val="-1"/>
        </w:rPr>
        <w:t>provođenju</w:t>
      </w:r>
      <w:r w:rsidRPr="008F088A">
        <w:rPr>
          <w:spacing w:val="-3"/>
        </w:rPr>
        <w:t xml:space="preserve"> </w:t>
      </w:r>
      <w:r w:rsidRPr="008F088A">
        <w:rPr>
          <w:spacing w:val="-1"/>
        </w:rPr>
        <w:t>Konvencije uz</w:t>
      </w:r>
      <w:r w:rsidRPr="008F088A">
        <w:rPr>
          <w:spacing w:val="-2"/>
        </w:rPr>
        <w:t xml:space="preserve"> </w:t>
      </w:r>
      <w:r w:rsidRPr="008F088A">
        <w:rPr>
          <w:spacing w:val="-1"/>
        </w:rPr>
        <w:t>protokole</w:t>
      </w:r>
      <w:r w:rsidRPr="008F088A">
        <w:rPr>
          <w:spacing w:val="-3"/>
        </w:rPr>
        <w:t xml:space="preserve"> </w:t>
      </w:r>
      <w:r w:rsidRPr="008F088A">
        <w:rPr>
          <w:spacing w:val="-1"/>
        </w:rPr>
        <w:t>1,4,6,7,11</w:t>
      </w:r>
      <w:r w:rsidRPr="008F088A">
        <w:rPr>
          <w:spacing w:val="-2"/>
        </w:rPr>
        <w:t xml:space="preserve"> </w:t>
      </w:r>
      <w:r w:rsidRPr="008F088A">
        <w:t>kao</w:t>
      </w:r>
      <w:r w:rsidRPr="008F088A">
        <w:rPr>
          <w:spacing w:val="61"/>
          <w:w w:val="99"/>
        </w:rPr>
        <w:t xml:space="preserve"> </w:t>
      </w:r>
      <w:r w:rsidRPr="008F088A">
        <w:rPr>
          <w:spacing w:val="-1"/>
        </w:rPr>
        <w:t>sastavni</w:t>
      </w:r>
      <w:r w:rsidRPr="008F088A">
        <w:rPr>
          <w:spacing w:val="3"/>
        </w:rPr>
        <w:t xml:space="preserve"> </w:t>
      </w:r>
      <w:r w:rsidRPr="008F088A">
        <w:t>dio</w:t>
      </w:r>
      <w:r w:rsidRPr="008F088A">
        <w:rPr>
          <w:spacing w:val="2"/>
        </w:rPr>
        <w:t xml:space="preserve"> </w:t>
      </w:r>
      <w:r w:rsidRPr="008F088A">
        <w:rPr>
          <w:spacing w:val="-1"/>
        </w:rPr>
        <w:t>Konvencije-Narodne</w:t>
      </w:r>
      <w:r w:rsidRPr="008F088A">
        <w:rPr>
          <w:spacing w:val="3"/>
        </w:rPr>
        <w:t xml:space="preserve"> </w:t>
      </w:r>
      <w:r w:rsidRPr="008F088A">
        <w:rPr>
          <w:spacing w:val="-1"/>
        </w:rPr>
        <w:t>novine-Međunarodni</w:t>
      </w:r>
      <w:r w:rsidRPr="008F088A">
        <w:rPr>
          <w:spacing w:val="4"/>
        </w:rPr>
        <w:t xml:space="preserve"> </w:t>
      </w:r>
      <w:r w:rsidRPr="008F088A">
        <w:rPr>
          <w:spacing w:val="-1"/>
        </w:rPr>
        <w:t>ugovori“</w:t>
      </w:r>
      <w:r w:rsidRPr="008F088A">
        <w:rPr>
          <w:spacing w:val="3"/>
        </w:rPr>
        <w:t xml:space="preserve"> </w:t>
      </w:r>
      <w:r w:rsidRPr="008F088A">
        <w:rPr>
          <w:spacing w:val="-1"/>
        </w:rPr>
        <w:t>br.18/97.-Zakon</w:t>
      </w:r>
      <w:r w:rsidRPr="008F088A">
        <w:rPr>
          <w:spacing w:val="3"/>
        </w:rPr>
        <w:t xml:space="preserve"> </w:t>
      </w:r>
      <w:r w:rsidRPr="008F088A">
        <w:t>stupio</w:t>
      </w:r>
      <w:r w:rsidRPr="008F088A">
        <w:rPr>
          <w:spacing w:val="3"/>
        </w:rPr>
        <w:t xml:space="preserve"> </w:t>
      </w:r>
      <w:r w:rsidRPr="008F088A">
        <w:rPr>
          <w:spacing w:val="-1"/>
        </w:rPr>
        <w:t>na</w:t>
      </w:r>
      <w:r w:rsidRPr="008F088A">
        <w:rPr>
          <w:spacing w:val="46"/>
        </w:rPr>
        <w:t xml:space="preserve"> </w:t>
      </w:r>
      <w:r w:rsidRPr="008F088A">
        <w:rPr>
          <w:spacing w:val="-1"/>
        </w:rPr>
        <w:t>snagu 5.11.1997</w:t>
      </w:r>
      <w:r>
        <w:t>.</w:t>
      </w:r>
    </w:p>
    <w:p w:rsidR="00BF390B" w:rsidRPr="008F088A" w:rsidRDefault="00BF390B" w:rsidP="008F088A">
      <w:pPr>
        <w:pStyle w:val="ListParagraph"/>
        <w:numPr>
          <w:ilvl w:val="0"/>
          <w:numId w:val="7"/>
        </w:numPr>
        <w:spacing w:before="62"/>
        <w:ind w:right="106"/>
      </w:pPr>
      <w:r w:rsidRPr="008F088A">
        <w:rPr>
          <w:spacing w:val="-1"/>
        </w:rPr>
        <w:t>Europska</w:t>
      </w:r>
      <w:r w:rsidRPr="008F088A">
        <w:rPr>
          <w:spacing w:val="13"/>
        </w:rPr>
        <w:t xml:space="preserve"> </w:t>
      </w:r>
      <w:r w:rsidRPr="008F088A">
        <w:rPr>
          <w:spacing w:val="-1"/>
        </w:rPr>
        <w:t>konvencija</w:t>
      </w:r>
      <w:r w:rsidRPr="008F088A">
        <w:rPr>
          <w:spacing w:val="13"/>
        </w:rPr>
        <w:t xml:space="preserve"> </w:t>
      </w:r>
      <w:r w:rsidRPr="008F088A">
        <w:t>o</w:t>
      </w:r>
      <w:r w:rsidRPr="008F088A">
        <w:rPr>
          <w:spacing w:val="15"/>
        </w:rPr>
        <w:t xml:space="preserve"> </w:t>
      </w:r>
      <w:r w:rsidRPr="008F088A">
        <w:rPr>
          <w:spacing w:val="-1"/>
        </w:rPr>
        <w:t>zaštiti</w:t>
      </w:r>
      <w:r w:rsidRPr="008F088A">
        <w:rPr>
          <w:spacing w:val="15"/>
        </w:rPr>
        <w:t xml:space="preserve"> </w:t>
      </w:r>
      <w:r w:rsidRPr="008F088A">
        <w:rPr>
          <w:spacing w:val="-1"/>
        </w:rPr>
        <w:t>temeljnih</w:t>
      </w:r>
      <w:r w:rsidRPr="008F088A">
        <w:rPr>
          <w:spacing w:val="14"/>
        </w:rPr>
        <w:t xml:space="preserve"> </w:t>
      </w:r>
      <w:r w:rsidRPr="008F088A">
        <w:rPr>
          <w:spacing w:val="-1"/>
        </w:rPr>
        <w:t>sloboda</w:t>
      </w:r>
      <w:r w:rsidRPr="008F088A">
        <w:rPr>
          <w:spacing w:val="14"/>
        </w:rPr>
        <w:t xml:space="preserve"> </w:t>
      </w:r>
      <w:r w:rsidRPr="008F088A">
        <w:t>i</w:t>
      </w:r>
      <w:r w:rsidRPr="008F088A">
        <w:rPr>
          <w:spacing w:val="14"/>
        </w:rPr>
        <w:t xml:space="preserve"> </w:t>
      </w:r>
      <w:r w:rsidRPr="008F088A">
        <w:rPr>
          <w:spacing w:val="-1"/>
        </w:rPr>
        <w:t>ljudskih</w:t>
      </w:r>
      <w:r w:rsidRPr="008F088A">
        <w:rPr>
          <w:spacing w:val="14"/>
        </w:rPr>
        <w:t xml:space="preserve"> </w:t>
      </w:r>
      <w:r w:rsidRPr="008F088A">
        <w:rPr>
          <w:spacing w:val="-1"/>
        </w:rPr>
        <w:t>prava</w:t>
      </w:r>
      <w:r w:rsidRPr="008F088A">
        <w:rPr>
          <w:spacing w:val="15"/>
        </w:rPr>
        <w:t xml:space="preserve"> </w:t>
      </w:r>
      <w:r w:rsidRPr="008F088A">
        <w:t>NN,</w:t>
      </w:r>
      <w:r w:rsidRPr="008F088A">
        <w:rPr>
          <w:spacing w:val="15"/>
        </w:rPr>
        <w:t xml:space="preserve"> </w:t>
      </w:r>
      <w:r w:rsidRPr="008F088A">
        <w:t>br.</w:t>
      </w:r>
      <w:r w:rsidRPr="008F088A">
        <w:rPr>
          <w:spacing w:val="-1"/>
        </w:rPr>
        <w:t xml:space="preserve">6/99 (pročišćeni tekst) </w:t>
      </w:r>
      <w:r w:rsidRPr="008F088A">
        <w:t>i</w:t>
      </w:r>
      <w:r w:rsidRPr="008F088A">
        <w:rPr>
          <w:spacing w:val="-1"/>
        </w:rPr>
        <w:t xml:space="preserve"> 8/99 (ispravak</w:t>
      </w:r>
      <w:r w:rsidRPr="008F088A">
        <w:rPr>
          <w:spacing w:val="-2"/>
        </w:rPr>
        <w:t xml:space="preserve"> </w:t>
      </w:r>
      <w:r w:rsidRPr="008F088A">
        <w:rPr>
          <w:spacing w:val="-1"/>
        </w:rPr>
        <w:t>proč. teksta)</w:t>
      </w:r>
      <w:r>
        <w:rPr>
          <w:spacing w:val="-1"/>
        </w:rPr>
        <w:t>.</w:t>
      </w:r>
    </w:p>
    <w:p w:rsidR="00BF390B" w:rsidRPr="008F088A" w:rsidRDefault="00BF390B" w:rsidP="008F088A">
      <w:pPr>
        <w:pStyle w:val="ListParagraph"/>
        <w:numPr>
          <w:ilvl w:val="0"/>
          <w:numId w:val="7"/>
        </w:numPr>
        <w:spacing w:before="62"/>
        <w:ind w:right="106"/>
      </w:pPr>
      <w:r w:rsidRPr="008F088A">
        <w:rPr>
          <w:spacing w:val="-1"/>
        </w:rPr>
        <w:t>Zakon</w:t>
      </w:r>
      <w:r w:rsidRPr="008F088A">
        <w:t xml:space="preserve"> </w:t>
      </w:r>
      <w:r w:rsidRPr="008F088A">
        <w:rPr>
          <w:spacing w:val="6"/>
        </w:rPr>
        <w:t xml:space="preserve"> </w:t>
      </w:r>
      <w:r w:rsidRPr="008F088A">
        <w:t xml:space="preserve">o </w:t>
      </w:r>
      <w:r w:rsidRPr="008F088A">
        <w:rPr>
          <w:spacing w:val="6"/>
        </w:rPr>
        <w:t xml:space="preserve"> </w:t>
      </w:r>
      <w:r w:rsidRPr="008F088A">
        <w:rPr>
          <w:spacing w:val="-1"/>
        </w:rPr>
        <w:t>obveznim</w:t>
      </w:r>
      <w:r w:rsidRPr="008F088A">
        <w:t xml:space="preserve"> </w:t>
      </w:r>
      <w:r w:rsidRPr="008F088A">
        <w:rPr>
          <w:spacing w:val="4"/>
        </w:rPr>
        <w:t xml:space="preserve"> </w:t>
      </w:r>
      <w:r w:rsidRPr="008F088A">
        <w:rPr>
          <w:spacing w:val="-1"/>
        </w:rPr>
        <w:t>odnosima</w:t>
      </w:r>
      <w:r w:rsidRPr="008F088A">
        <w:t xml:space="preserve"> </w:t>
      </w:r>
      <w:r w:rsidRPr="008F088A">
        <w:rPr>
          <w:spacing w:val="7"/>
        </w:rPr>
        <w:t xml:space="preserve"> </w:t>
      </w:r>
      <w:r w:rsidRPr="008F088A">
        <w:rPr>
          <w:spacing w:val="-1"/>
        </w:rPr>
        <w:t>(ZOO/78)</w:t>
      </w:r>
      <w:r w:rsidRPr="008F088A">
        <w:t xml:space="preserve"> </w:t>
      </w:r>
      <w:r w:rsidRPr="008F088A">
        <w:rPr>
          <w:spacing w:val="8"/>
        </w:rPr>
        <w:t xml:space="preserve"> </w:t>
      </w:r>
      <w:r w:rsidRPr="008F088A">
        <w:rPr>
          <w:spacing w:val="-1"/>
        </w:rPr>
        <w:t>Sl.</w:t>
      </w:r>
      <w:r w:rsidRPr="008F088A">
        <w:t xml:space="preserve"> </w:t>
      </w:r>
      <w:r w:rsidRPr="008F088A">
        <w:rPr>
          <w:spacing w:val="6"/>
        </w:rPr>
        <w:t xml:space="preserve"> </w:t>
      </w:r>
      <w:r w:rsidRPr="008F088A">
        <w:t xml:space="preserve">list </w:t>
      </w:r>
      <w:r w:rsidRPr="008F088A">
        <w:rPr>
          <w:spacing w:val="6"/>
        </w:rPr>
        <w:t xml:space="preserve"> </w:t>
      </w:r>
      <w:r w:rsidRPr="008F088A">
        <w:rPr>
          <w:spacing w:val="-1"/>
        </w:rPr>
        <w:t>SFRJ</w:t>
      </w:r>
      <w:r w:rsidRPr="008F088A">
        <w:t xml:space="preserve"> </w:t>
      </w:r>
      <w:r w:rsidRPr="008F088A">
        <w:rPr>
          <w:spacing w:val="7"/>
        </w:rPr>
        <w:t xml:space="preserve"> </w:t>
      </w:r>
      <w:r w:rsidRPr="008F088A">
        <w:rPr>
          <w:spacing w:val="-1"/>
        </w:rPr>
        <w:t>29/78,</w:t>
      </w:r>
      <w:r w:rsidRPr="008F088A">
        <w:t xml:space="preserve"> </w:t>
      </w:r>
      <w:r w:rsidRPr="008F088A">
        <w:rPr>
          <w:spacing w:val="7"/>
        </w:rPr>
        <w:t xml:space="preserve"> </w:t>
      </w:r>
      <w:r w:rsidRPr="008F088A">
        <w:rPr>
          <w:spacing w:val="-1"/>
        </w:rPr>
        <w:t>39/85,</w:t>
      </w:r>
      <w:r w:rsidRPr="008F088A">
        <w:rPr>
          <w:spacing w:val="25"/>
        </w:rPr>
        <w:t xml:space="preserve"> </w:t>
      </w:r>
      <w:r w:rsidRPr="008F088A">
        <w:rPr>
          <w:spacing w:val="-1"/>
        </w:rPr>
        <w:t>46/85, 45/89, NN 53/91, 73/91, 3/94, 7/96, 91/96, 112/99, 88/01</w:t>
      </w:r>
      <w:r>
        <w:rPr>
          <w:spacing w:val="-1"/>
        </w:rPr>
        <w:t>.</w:t>
      </w:r>
    </w:p>
    <w:p w:rsidR="00BF390B" w:rsidRPr="008F088A" w:rsidRDefault="00BF390B" w:rsidP="008F088A">
      <w:pPr>
        <w:pStyle w:val="ListParagraph"/>
        <w:numPr>
          <w:ilvl w:val="0"/>
          <w:numId w:val="7"/>
        </w:numPr>
        <w:spacing w:before="62"/>
        <w:ind w:right="106"/>
      </w:pPr>
      <w:r w:rsidRPr="008F088A">
        <w:rPr>
          <w:spacing w:val="-1"/>
        </w:rPr>
        <w:t>Konvencija</w:t>
      </w:r>
      <w:r w:rsidRPr="008F088A">
        <w:rPr>
          <w:spacing w:val="23"/>
        </w:rPr>
        <w:t xml:space="preserve"> </w:t>
      </w:r>
      <w:r w:rsidRPr="008F088A">
        <w:t>i</w:t>
      </w:r>
      <w:r w:rsidRPr="008F088A">
        <w:rPr>
          <w:spacing w:val="22"/>
        </w:rPr>
        <w:t xml:space="preserve"> </w:t>
      </w:r>
      <w:r w:rsidRPr="008F088A">
        <w:rPr>
          <w:spacing w:val="-1"/>
        </w:rPr>
        <w:t>ljudskim</w:t>
      </w:r>
      <w:r w:rsidRPr="008F088A">
        <w:rPr>
          <w:spacing w:val="22"/>
        </w:rPr>
        <w:t xml:space="preserve"> </w:t>
      </w:r>
      <w:r w:rsidRPr="008F088A">
        <w:rPr>
          <w:spacing w:val="-1"/>
        </w:rPr>
        <w:t>pravima</w:t>
      </w:r>
      <w:r w:rsidRPr="008F088A">
        <w:rPr>
          <w:spacing w:val="22"/>
        </w:rPr>
        <w:t xml:space="preserve"> </w:t>
      </w:r>
      <w:r w:rsidRPr="008F088A">
        <w:t>i</w:t>
      </w:r>
      <w:r w:rsidRPr="008F088A">
        <w:rPr>
          <w:spacing w:val="22"/>
        </w:rPr>
        <w:t xml:space="preserve"> </w:t>
      </w:r>
      <w:r w:rsidRPr="008F088A">
        <w:rPr>
          <w:spacing w:val="-1"/>
        </w:rPr>
        <w:t>biomedicini</w:t>
      </w:r>
      <w:r w:rsidRPr="008F088A">
        <w:rPr>
          <w:spacing w:val="20"/>
        </w:rPr>
        <w:t xml:space="preserve"> </w:t>
      </w:r>
      <w:r w:rsidRPr="008F088A">
        <w:t>iz</w:t>
      </w:r>
      <w:r w:rsidRPr="008F088A">
        <w:rPr>
          <w:spacing w:val="21"/>
        </w:rPr>
        <w:t xml:space="preserve"> </w:t>
      </w:r>
      <w:r w:rsidRPr="008F088A">
        <w:t>Ovidea</w:t>
      </w:r>
      <w:r w:rsidRPr="008F088A">
        <w:rPr>
          <w:spacing w:val="21"/>
        </w:rPr>
        <w:t xml:space="preserve"> </w:t>
      </w:r>
      <w:r w:rsidRPr="008F088A">
        <w:rPr>
          <w:spacing w:val="-1"/>
        </w:rPr>
        <w:t>1997</w:t>
      </w:r>
      <w:r w:rsidRPr="008F088A">
        <w:rPr>
          <w:spacing w:val="21"/>
        </w:rPr>
        <w:t xml:space="preserve"> </w:t>
      </w:r>
      <w:r w:rsidRPr="008F088A">
        <w:rPr>
          <w:spacing w:val="-1"/>
        </w:rPr>
        <w:t>god,</w:t>
      </w:r>
      <w:r w:rsidRPr="008F088A">
        <w:rPr>
          <w:spacing w:val="22"/>
        </w:rPr>
        <w:t xml:space="preserve"> </w:t>
      </w:r>
      <w:r w:rsidRPr="008F088A">
        <w:t>a</w:t>
      </w:r>
      <w:r w:rsidRPr="008F088A">
        <w:rPr>
          <w:spacing w:val="22"/>
        </w:rPr>
        <w:t xml:space="preserve"> </w:t>
      </w:r>
      <w:r w:rsidRPr="008F088A">
        <w:rPr>
          <w:spacing w:val="-1"/>
        </w:rPr>
        <w:t>koja</w:t>
      </w:r>
      <w:r w:rsidRPr="008F088A">
        <w:rPr>
          <w:spacing w:val="22"/>
        </w:rPr>
        <w:t xml:space="preserve"> </w:t>
      </w:r>
      <w:r w:rsidRPr="008F088A">
        <w:t>je</w:t>
      </w:r>
      <w:r w:rsidRPr="008F088A">
        <w:rPr>
          <w:spacing w:val="29"/>
        </w:rPr>
        <w:t xml:space="preserve"> </w:t>
      </w:r>
      <w:r w:rsidRPr="008F088A">
        <w:rPr>
          <w:spacing w:val="-1"/>
        </w:rPr>
        <w:t>od</w:t>
      </w:r>
      <w:r w:rsidRPr="008F088A">
        <w:rPr>
          <w:spacing w:val="2"/>
        </w:rPr>
        <w:t xml:space="preserve"> </w:t>
      </w:r>
      <w:r w:rsidRPr="008F088A">
        <w:rPr>
          <w:spacing w:val="-1"/>
        </w:rPr>
        <w:t>2003</w:t>
      </w:r>
      <w:r w:rsidRPr="008F088A">
        <w:rPr>
          <w:spacing w:val="3"/>
        </w:rPr>
        <w:t xml:space="preserve"> </w:t>
      </w:r>
      <w:r w:rsidRPr="008F088A">
        <w:t>god,</w:t>
      </w:r>
      <w:r w:rsidRPr="008F088A">
        <w:rPr>
          <w:spacing w:val="3"/>
        </w:rPr>
        <w:t xml:space="preserve"> </w:t>
      </w:r>
      <w:r w:rsidRPr="008F088A">
        <w:rPr>
          <w:spacing w:val="-1"/>
        </w:rPr>
        <w:t>na</w:t>
      </w:r>
      <w:r w:rsidRPr="008F088A">
        <w:rPr>
          <w:spacing w:val="3"/>
        </w:rPr>
        <w:t xml:space="preserve"> </w:t>
      </w:r>
      <w:r w:rsidRPr="008F088A">
        <w:rPr>
          <w:spacing w:val="-1"/>
        </w:rPr>
        <w:t>snazi</w:t>
      </w:r>
      <w:r w:rsidRPr="008F088A">
        <w:rPr>
          <w:spacing w:val="3"/>
        </w:rPr>
        <w:t xml:space="preserve"> </w:t>
      </w:r>
      <w:r w:rsidRPr="008F088A">
        <w:t>u</w:t>
      </w:r>
      <w:r w:rsidRPr="008F088A">
        <w:rPr>
          <w:spacing w:val="2"/>
        </w:rPr>
        <w:t xml:space="preserve"> </w:t>
      </w:r>
      <w:r w:rsidRPr="008F088A">
        <w:rPr>
          <w:spacing w:val="-1"/>
        </w:rPr>
        <w:t>RH</w:t>
      </w:r>
      <w:r w:rsidRPr="008F088A">
        <w:rPr>
          <w:spacing w:val="3"/>
        </w:rPr>
        <w:t xml:space="preserve"> </w:t>
      </w:r>
      <w:r w:rsidRPr="008F088A">
        <w:rPr>
          <w:spacing w:val="-1"/>
        </w:rPr>
        <w:t>kao</w:t>
      </w:r>
      <w:r w:rsidRPr="008F088A">
        <w:rPr>
          <w:spacing w:val="3"/>
        </w:rPr>
        <w:t xml:space="preserve"> </w:t>
      </w:r>
      <w:r w:rsidRPr="008F088A">
        <w:t>izvor</w:t>
      </w:r>
      <w:r w:rsidRPr="008F088A">
        <w:rPr>
          <w:spacing w:val="2"/>
        </w:rPr>
        <w:t xml:space="preserve"> </w:t>
      </w:r>
      <w:r w:rsidRPr="008F088A">
        <w:rPr>
          <w:spacing w:val="-1"/>
        </w:rPr>
        <w:t>prava.</w:t>
      </w:r>
      <w:r w:rsidRPr="008F088A">
        <w:rPr>
          <w:spacing w:val="-14"/>
        </w:rPr>
        <w:t xml:space="preserve"> </w:t>
      </w:r>
      <w:r w:rsidRPr="008F088A">
        <w:t>Narodne</w:t>
      </w:r>
      <w:r w:rsidRPr="008F088A">
        <w:rPr>
          <w:spacing w:val="2"/>
        </w:rPr>
        <w:t xml:space="preserve"> </w:t>
      </w:r>
      <w:r w:rsidRPr="008F088A">
        <w:rPr>
          <w:spacing w:val="-1"/>
        </w:rPr>
        <w:t>novine-Međunarodni</w:t>
      </w:r>
      <w:r w:rsidRPr="008F088A">
        <w:rPr>
          <w:spacing w:val="3"/>
        </w:rPr>
        <w:t xml:space="preserve"> </w:t>
      </w:r>
      <w:r w:rsidRPr="008F088A">
        <w:rPr>
          <w:spacing w:val="-1"/>
        </w:rPr>
        <w:t>ugovori“</w:t>
      </w:r>
      <w:r w:rsidRPr="008F088A">
        <w:rPr>
          <w:spacing w:val="24"/>
        </w:rPr>
        <w:t xml:space="preserve"> </w:t>
      </w:r>
      <w:r w:rsidRPr="008F088A">
        <w:rPr>
          <w:spacing w:val="-1"/>
        </w:rPr>
        <w:t>br.13/03.-Zakon</w:t>
      </w:r>
      <w:r w:rsidRPr="008F088A">
        <w:rPr>
          <w:spacing w:val="-2"/>
        </w:rPr>
        <w:t xml:space="preserve"> </w:t>
      </w:r>
      <w:r w:rsidRPr="008F088A">
        <w:t>u</w:t>
      </w:r>
      <w:r w:rsidRPr="008F088A">
        <w:rPr>
          <w:spacing w:val="-1"/>
        </w:rPr>
        <w:t xml:space="preserve"> primjeni</w:t>
      </w:r>
      <w:r w:rsidRPr="008F088A">
        <w:rPr>
          <w:spacing w:val="-2"/>
        </w:rPr>
        <w:t xml:space="preserve"> </w:t>
      </w:r>
      <w:r w:rsidRPr="008F088A">
        <w:rPr>
          <w:spacing w:val="-1"/>
        </w:rPr>
        <w:t>od 16.07.2003</w:t>
      </w:r>
      <w:r>
        <w:rPr>
          <w:spacing w:val="-2"/>
        </w:rPr>
        <w:t>.</w:t>
      </w:r>
    </w:p>
    <w:p w:rsidR="00BF390B" w:rsidRPr="008F088A" w:rsidRDefault="00BF390B" w:rsidP="008F088A">
      <w:pPr>
        <w:pStyle w:val="ListParagraph"/>
        <w:numPr>
          <w:ilvl w:val="0"/>
          <w:numId w:val="7"/>
        </w:numPr>
        <w:spacing w:before="62"/>
        <w:ind w:right="106"/>
      </w:pPr>
      <w:r w:rsidRPr="008F088A">
        <w:rPr>
          <w:i/>
        </w:rPr>
        <w:t>Direktiva</w:t>
      </w:r>
      <w:r w:rsidRPr="008F088A">
        <w:rPr>
          <w:i/>
          <w:spacing w:val="64"/>
        </w:rPr>
        <w:t xml:space="preserve"> </w:t>
      </w:r>
      <w:r w:rsidRPr="008F088A">
        <w:rPr>
          <w:i/>
          <w:spacing w:val="-1"/>
        </w:rPr>
        <w:t>2009/103/EZ</w:t>
      </w:r>
      <w:r w:rsidRPr="008F088A">
        <w:rPr>
          <w:i/>
        </w:rPr>
        <w:t xml:space="preserve"> </w:t>
      </w:r>
      <w:r w:rsidRPr="008F088A">
        <w:rPr>
          <w:i/>
          <w:spacing w:val="-1"/>
        </w:rPr>
        <w:t>Europskog</w:t>
      </w:r>
      <w:r w:rsidRPr="008F088A">
        <w:rPr>
          <w:i/>
          <w:spacing w:val="65"/>
        </w:rPr>
        <w:t xml:space="preserve"> </w:t>
      </w:r>
      <w:r w:rsidRPr="008F088A">
        <w:rPr>
          <w:i/>
        </w:rPr>
        <w:t>Parlamenta</w:t>
      </w:r>
      <w:r w:rsidRPr="008F088A">
        <w:rPr>
          <w:i/>
          <w:spacing w:val="64"/>
        </w:rPr>
        <w:t xml:space="preserve"> </w:t>
      </w:r>
      <w:r w:rsidRPr="008F088A">
        <w:rPr>
          <w:i/>
        </w:rPr>
        <w:t>i</w:t>
      </w:r>
      <w:r w:rsidRPr="008F088A">
        <w:rPr>
          <w:i/>
          <w:spacing w:val="63"/>
        </w:rPr>
        <w:t xml:space="preserve"> </w:t>
      </w:r>
      <w:r w:rsidRPr="008F088A">
        <w:rPr>
          <w:i/>
        </w:rPr>
        <w:t>Vijeća</w:t>
      </w:r>
      <w:r w:rsidRPr="008F088A">
        <w:rPr>
          <w:i/>
          <w:spacing w:val="61"/>
        </w:rPr>
        <w:t xml:space="preserve"> </w:t>
      </w:r>
      <w:r w:rsidRPr="008F088A">
        <w:rPr>
          <w:i/>
        </w:rPr>
        <w:t xml:space="preserve">od  </w:t>
      </w:r>
      <w:r w:rsidRPr="008F088A">
        <w:rPr>
          <w:i/>
          <w:spacing w:val="-1"/>
        </w:rPr>
        <w:t>16.</w:t>
      </w:r>
      <w:r w:rsidRPr="008F088A">
        <w:rPr>
          <w:i/>
        </w:rPr>
        <w:t xml:space="preserve">  Sep. </w:t>
      </w:r>
      <w:r w:rsidRPr="008F088A">
        <w:rPr>
          <w:i/>
          <w:spacing w:val="-1"/>
        </w:rPr>
        <w:t>2009</w:t>
      </w:r>
      <w:r w:rsidRPr="008F088A">
        <w:rPr>
          <w:i/>
          <w:spacing w:val="65"/>
        </w:rPr>
        <w:t xml:space="preserve"> </w:t>
      </w:r>
      <w:r w:rsidRPr="008F088A">
        <w:rPr>
          <w:i/>
        </w:rPr>
        <w:t>o</w:t>
      </w:r>
      <w:r w:rsidRPr="008F088A">
        <w:rPr>
          <w:i/>
          <w:spacing w:val="47"/>
          <w:w w:val="99"/>
        </w:rPr>
        <w:t xml:space="preserve"> </w:t>
      </w:r>
      <w:r w:rsidRPr="008F088A">
        <w:rPr>
          <w:i/>
          <w:spacing w:val="-1"/>
        </w:rPr>
        <w:t>obveznom</w:t>
      </w:r>
      <w:r w:rsidRPr="008F088A">
        <w:rPr>
          <w:i/>
          <w:spacing w:val="-11"/>
        </w:rPr>
        <w:t xml:space="preserve"> </w:t>
      </w:r>
      <w:r w:rsidRPr="008F088A">
        <w:rPr>
          <w:i/>
          <w:spacing w:val="-1"/>
        </w:rPr>
        <w:t>osiguranju</w:t>
      </w:r>
      <w:r w:rsidRPr="008F088A">
        <w:rPr>
          <w:i/>
          <w:spacing w:val="-9"/>
        </w:rPr>
        <w:t xml:space="preserve"> </w:t>
      </w:r>
      <w:r w:rsidRPr="008F088A">
        <w:rPr>
          <w:i/>
          <w:spacing w:val="-1"/>
        </w:rPr>
        <w:t>motornih</w:t>
      </w:r>
      <w:r w:rsidRPr="008F088A">
        <w:rPr>
          <w:i/>
          <w:spacing w:val="-10"/>
        </w:rPr>
        <w:t xml:space="preserve"> </w:t>
      </w:r>
      <w:r w:rsidRPr="008F088A">
        <w:rPr>
          <w:i/>
        </w:rPr>
        <w:t>vozila</w:t>
      </w:r>
      <w:r w:rsidRPr="008F088A">
        <w:rPr>
          <w:i/>
          <w:spacing w:val="-12"/>
        </w:rPr>
        <w:t xml:space="preserve"> </w:t>
      </w:r>
      <w:r w:rsidRPr="008F088A">
        <w:rPr>
          <w:i/>
        </w:rPr>
        <w:t>i</w:t>
      </w:r>
      <w:r w:rsidRPr="008F088A">
        <w:rPr>
          <w:i/>
          <w:spacing w:val="-12"/>
        </w:rPr>
        <w:t xml:space="preserve"> </w:t>
      </w:r>
      <w:r w:rsidRPr="008F088A">
        <w:rPr>
          <w:i/>
        </w:rPr>
        <w:t>provjera</w:t>
      </w:r>
      <w:r w:rsidRPr="008F088A">
        <w:rPr>
          <w:i/>
          <w:spacing w:val="-14"/>
        </w:rPr>
        <w:t xml:space="preserve"> </w:t>
      </w:r>
      <w:r w:rsidRPr="008F088A">
        <w:rPr>
          <w:i/>
        </w:rPr>
        <w:t>postojanja</w:t>
      </w:r>
      <w:r w:rsidRPr="008F088A">
        <w:rPr>
          <w:i/>
          <w:spacing w:val="-15"/>
        </w:rPr>
        <w:t xml:space="preserve"> </w:t>
      </w:r>
      <w:r w:rsidRPr="008F088A">
        <w:rPr>
          <w:i/>
          <w:spacing w:val="-1"/>
        </w:rPr>
        <w:t>valjanog</w:t>
      </w:r>
      <w:r w:rsidRPr="008F088A">
        <w:rPr>
          <w:i/>
          <w:spacing w:val="-11"/>
        </w:rPr>
        <w:t xml:space="preserve"> </w:t>
      </w:r>
      <w:r w:rsidRPr="008F088A">
        <w:rPr>
          <w:i/>
          <w:spacing w:val="-1"/>
        </w:rPr>
        <w:t>osiguranja.</w:t>
      </w:r>
    </w:p>
    <w:p w:rsidR="00BF390B" w:rsidRPr="008F088A" w:rsidRDefault="00BF390B" w:rsidP="008F088A">
      <w:pPr>
        <w:pStyle w:val="ListParagraph"/>
        <w:numPr>
          <w:ilvl w:val="0"/>
          <w:numId w:val="7"/>
        </w:numPr>
        <w:spacing w:before="62"/>
        <w:ind w:right="106"/>
      </w:pPr>
      <w:r w:rsidRPr="008F088A">
        <w:t xml:space="preserve">Zakon </w:t>
      </w:r>
      <w:r w:rsidRPr="008F088A">
        <w:rPr>
          <w:spacing w:val="9"/>
        </w:rPr>
        <w:t xml:space="preserve"> </w:t>
      </w:r>
      <w:r w:rsidRPr="008F088A">
        <w:t xml:space="preserve">o </w:t>
      </w:r>
      <w:r w:rsidRPr="008F088A">
        <w:rPr>
          <w:spacing w:val="8"/>
        </w:rPr>
        <w:t xml:space="preserve"> </w:t>
      </w:r>
      <w:r w:rsidRPr="008F088A">
        <w:rPr>
          <w:spacing w:val="-1"/>
        </w:rPr>
        <w:t>obligacionim</w:t>
      </w:r>
      <w:r w:rsidRPr="008F088A">
        <w:t xml:space="preserve"> </w:t>
      </w:r>
      <w:r w:rsidRPr="008F088A">
        <w:rPr>
          <w:spacing w:val="9"/>
        </w:rPr>
        <w:t xml:space="preserve"> </w:t>
      </w:r>
      <w:r w:rsidRPr="008F088A">
        <w:rPr>
          <w:spacing w:val="-1"/>
        </w:rPr>
        <w:t>odnosima</w:t>
      </w:r>
      <w:r w:rsidRPr="008F088A">
        <w:t xml:space="preserve"> </w:t>
      </w:r>
      <w:r w:rsidRPr="008F088A">
        <w:rPr>
          <w:spacing w:val="10"/>
        </w:rPr>
        <w:t xml:space="preserve"> </w:t>
      </w:r>
      <w:r w:rsidRPr="008F088A">
        <w:rPr>
          <w:spacing w:val="-1"/>
        </w:rPr>
        <w:t>(Sl.</w:t>
      </w:r>
      <w:r w:rsidRPr="008F088A">
        <w:t xml:space="preserve"> </w:t>
      </w:r>
      <w:r w:rsidRPr="008F088A">
        <w:rPr>
          <w:spacing w:val="8"/>
        </w:rPr>
        <w:t xml:space="preserve"> </w:t>
      </w:r>
      <w:r w:rsidRPr="008F088A">
        <w:rPr>
          <w:spacing w:val="-1"/>
        </w:rPr>
        <w:t>novine</w:t>
      </w:r>
      <w:r w:rsidRPr="008F088A">
        <w:t xml:space="preserve"> </w:t>
      </w:r>
      <w:r w:rsidRPr="008F088A">
        <w:rPr>
          <w:spacing w:val="10"/>
        </w:rPr>
        <w:t xml:space="preserve"> </w:t>
      </w:r>
      <w:r w:rsidRPr="008F088A">
        <w:rPr>
          <w:spacing w:val="-1"/>
        </w:rPr>
        <w:t>FBiH,</w:t>
      </w:r>
      <w:r w:rsidRPr="008F088A">
        <w:t xml:space="preserve"> </w:t>
      </w:r>
      <w:r w:rsidRPr="008F088A">
        <w:rPr>
          <w:spacing w:val="9"/>
        </w:rPr>
        <w:t xml:space="preserve"> </w:t>
      </w:r>
      <w:r w:rsidRPr="008F088A">
        <w:rPr>
          <w:spacing w:val="-1"/>
        </w:rPr>
        <w:t>br.</w:t>
      </w:r>
      <w:r w:rsidRPr="008F088A">
        <w:t xml:space="preserve"> </w:t>
      </w:r>
      <w:r w:rsidRPr="008F088A">
        <w:rPr>
          <w:spacing w:val="9"/>
        </w:rPr>
        <w:t xml:space="preserve"> </w:t>
      </w:r>
      <w:r w:rsidRPr="008F088A">
        <w:rPr>
          <w:spacing w:val="-1"/>
        </w:rPr>
        <w:t>2/95,</w:t>
      </w:r>
      <w:r w:rsidRPr="008F088A">
        <w:t xml:space="preserve"> </w:t>
      </w:r>
      <w:r w:rsidRPr="008F088A">
        <w:rPr>
          <w:spacing w:val="9"/>
        </w:rPr>
        <w:t xml:space="preserve"> </w:t>
      </w:r>
      <w:r w:rsidRPr="008F088A">
        <w:rPr>
          <w:spacing w:val="-1"/>
        </w:rPr>
        <w:t>6/98</w:t>
      </w:r>
      <w:r w:rsidRPr="008F088A">
        <w:t xml:space="preserve"> </w:t>
      </w:r>
      <w:r w:rsidRPr="008F088A">
        <w:rPr>
          <w:spacing w:val="8"/>
        </w:rPr>
        <w:t xml:space="preserve"> </w:t>
      </w:r>
      <w:r w:rsidRPr="008F088A">
        <w:t>i</w:t>
      </w:r>
      <w:r w:rsidRPr="008F088A">
        <w:rPr>
          <w:spacing w:val="35"/>
        </w:rPr>
        <w:t xml:space="preserve"> </w:t>
      </w:r>
      <w:r w:rsidRPr="008F088A">
        <w:rPr>
          <w:spacing w:val="-1"/>
        </w:rPr>
        <w:t>41/98, Sl.glasnik RS, br. 17/93 do 74/04)</w:t>
      </w:r>
      <w:r>
        <w:rPr>
          <w:spacing w:val="-1"/>
        </w:rPr>
        <w:t>.</w:t>
      </w:r>
    </w:p>
    <w:p w:rsidR="00BF390B" w:rsidRPr="008F088A" w:rsidRDefault="00BF390B" w:rsidP="008F088A">
      <w:pPr>
        <w:pStyle w:val="ListParagraph"/>
        <w:numPr>
          <w:ilvl w:val="0"/>
          <w:numId w:val="7"/>
        </w:numPr>
        <w:spacing w:before="62"/>
        <w:ind w:right="106"/>
      </w:pPr>
      <w:r w:rsidRPr="008F088A">
        <w:t>Zakon</w:t>
      </w:r>
      <w:r w:rsidRPr="008F088A">
        <w:rPr>
          <w:spacing w:val="9"/>
        </w:rPr>
        <w:t xml:space="preserve"> </w:t>
      </w:r>
      <w:r w:rsidRPr="008F088A">
        <w:t>o</w:t>
      </w:r>
      <w:r w:rsidRPr="008F088A">
        <w:rPr>
          <w:spacing w:val="8"/>
        </w:rPr>
        <w:t xml:space="preserve"> </w:t>
      </w:r>
      <w:r w:rsidRPr="008F088A">
        <w:rPr>
          <w:spacing w:val="-1"/>
        </w:rPr>
        <w:t>osiguranju</w:t>
      </w:r>
      <w:r w:rsidRPr="008F088A">
        <w:rPr>
          <w:spacing w:val="8"/>
        </w:rPr>
        <w:t xml:space="preserve"> </w:t>
      </w:r>
      <w:r w:rsidRPr="008F088A">
        <w:rPr>
          <w:spacing w:val="-1"/>
        </w:rPr>
        <w:t>imovine</w:t>
      </w:r>
      <w:r w:rsidRPr="008F088A">
        <w:rPr>
          <w:spacing w:val="9"/>
        </w:rPr>
        <w:t xml:space="preserve"> </w:t>
      </w:r>
      <w:r w:rsidRPr="008F088A">
        <w:t>i</w:t>
      </w:r>
      <w:r w:rsidRPr="008F088A">
        <w:rPr>
          <w:spacing w:val="9"/>
        </w:rPr>
        <w:t xml:space="preserve"> </w:t>
      </w:r>
      <w:r w:rsidRPr="008F088A">
        <w:rPr>
          <w:spacing w:val="-1"/>
        </w:rPr>
        <w:t>lica</w:t>
      </w:r>
      <w:r w:rsidRPr="008F088A">
        <w:rPr>
          <w:spacing w:val="9"/>
        </w:rPr>
        <w:t xml:space="preserve"> </w:t>
      </w:r>
      <w:r w:rsidRPr="008F088A">
        <w:rPr>
          <w:spacing w:val="-1"/>
        </w:rPr>
        <w:t>(Sl.</w:t>
      </w:r>
      <w:r w:rsidRPr="008F088A">
        <w:rPr>
          <w:spacing w:val="10"/>
        </w:rPr>
        <w:t xml:space="preserve"> </w:t>
      </w:r>
      <w:r w:rsidRPr="008F088A">
        <w:rPr>
          <w:spacing w:val="-1"/>
        </w:rPr>
        <w:t>novine</w:t>
      </w:r>
      <w:r w:rsidRPr="008F088A">
        <w:rPr>
          <w:spacing w:val="10"/>
        </w:rPr>
        <w:t xml:space="preserve"> </w:t>
      </w:r>
      <w:r w:rsidRPr="008F088A">
        <w:rPr>
          <w:spacing w:val="-1"/>
        </w:rPr>
        <w:t>FBiH</w:t>
      </w:r>
      <w:r w:rsidRPr="008F088A">
        <w:rPr>
          <w:spacing w:val="9"/>
        </w:rPr>
        <w:t xml:space="preserve"> </w:t>
      </w:r>
      <w:r w:rsidRPr="008F088A">
        <w:rPr>
          <w:spacing w:val="-1"/>
        </w:rPr>
        <w:t>02/95,</w:t>
      </w:r>
      <w:r w:rsidRPr="008F088A">
        <w:rPr>
          <w:spacing w:val="10"/>
        </w:rPr>
        <w:t xml:space="preserve"> </w:t>
      </w:r>
      <w:r w:rsidRPr="008F088A">
        <w:rPr>
          <w:spacing w:val="-1"/>
        </w:rPr>
        <w:t>6/98</w:t>
      </w:r>
      <w:r w:rsidRPr="008F088A">
        <w:rPr>
          <w:spacing w:val="10"/>
        </w:rPr>
        <w:t xml:space="preserve"> </w:t>
      </w:r>
      <w:r w:rsidRPr="008F088A">
        <w:t>i</w:t>
      </w:r>
      <w:r w:rsidRPr="008F088A">
        <w:rPr>
          <w:spacing w:val="10"/>
        </w:rPr>
        <w:t xml:space="preserve"> </w:t>
      </w:r>
      <w:r w:rsidRPr="008F088A">
        <w:rPr>
          <w:spacing w:val="-1"/>
        </w:rPr>
        <w:t>41/98,</w:t>
      </w:r>
      <w:r w:rsidRPr="008F088A">
        <w:rPr>
          <w:spacing w:val="39"/>
        </w:rPr>
        <w:t xml:space="preserve"> </w:t>
      </w:r>
      <w:r w:rsidRPr="008F088A">
        <w:rPr>
          <w:spacing w:val="-1"/>
        </w:rPr>
        <w:t>Sl. glasnik</w:t>
      </w:r>
      <w:r w:rsidRPr="008F088A">
        <w:rPr>
          <w:spacing w:val="-2"/>
        </w:rPr>
        <w:t xml:space="preserve"> </w:t>
      </w:r>
      <w:r w:rsidRPr="008F088A">
        <w:rPr>
          <w:spacing w:val="-1"/>
        </w:rPr>
        <w:t xml:space="preserve">RS, br.14/00 </w:t>
      </w:r>
      <w:r w:rsidRPr="008F088A">
        <w:t>i</w:t>
      </w:r>
      <w:r w:rsidRPr="008F088A">
        <w:rPr>
          <w:spacing w:val="-1"/>
        </w:rPr>
        <w:t xml:space="preserve"> 20/00)</w:t>
      </w:r>
      <w:r>
        <w:rPr>
          <w:spacing w:val="-1"/>
        </w:rPr>
        <w:t>.</w:t>
      </w:r>
    </w:p>
    <w:p w:rsidR="00BF390B" w:rsidRPr="008F088A" w:rsidRDefault="00BF390B" w:rsidP="008F088A">
      <w:pPr>
        <w:pStyle w:val="ListParagraph"/>
        <w:numPr>
          <w:ilvl w:val="0"/>
          <w:numId w:val="7"/>
        </w:numPr>
        <w:spacing w:before="62"/>
        <w:ind w:right="106"/>
      </w:pPr>
      <w:r w:rsidRPr="008F088A">
        <w:rPr>
          <w:spacing w:val="-1"/>
        </w:rPr>
        <w:t>Zakon</w:t>
      </w:r>
      <w:r w:rsidRPr="008F088A">
        <w:rPr>
          <w:spacing w:val="62"/>
        </w:rPr>
        <w:t xml:space="preserve"> </w:t>
      </w:r>
      <w:r w:rsidRPr="008F088A">
        <w:t>o</w:t>
      </w:r>
      <w:r w:rsidRPr="008F088A">
        <w:rPr>
          <w:spacing w:val="63"/>
        </w:rPr>
        <w:t xml:space="preserve"> </w:t>
      </w:r>
      <w:r w:rsidRPr="008F088A">
        <w:rPr>
          <w:spacing w:val="-1"/>
        </w:rPr>
        <w:t>društvima</w:t>
      </w:r>
      <w:r w:rsidRPr="008F088A">
        <w:rPr>
          <w:spacing w:val="62"/>
        </w:rPr>
        <w:t xml:space="preserve"> </w:t>
      </w:r>
      <w:r w:rsidRPr="008F088A">
        <w:rPr>
          <w:spacing w:val="-1"/>
        </w:rPr>
        <w:t>za</w:t>
      </w:r>
      <w:r w:rsidRPr="008F088A">
        <w:rPr>
          <w:spacing w:val="64"/>
        </w:rPr>
        <w:t xml:space="preserve"> </w:t>
      </w:r>
      <w:r w:rsidRPr="008F088A">
        <w:rPr>
          <w:spacing w:val="-1"/>
        </w:rPr>
        <w:t>osiguranje</w:t>
      </w:r>
      <w:r w:rsidRPr="008F088A">
        <w:rPr>
          <w:spacing w:val="64"/>
        </w:rPr>
        <w:t xml:space="preserve"> </w:t>
      </w:r>
      <w:r w:rsidRPr="008F088A">
        <w:t>u</w:t>
      </w:r>
      <w:r w:rsidRPr="008F088A">
        <w:rPr>
          <w:spacing w:val="63"/>
        </w:rPr>
        <w:t xml:space="preserve"> </w:t>
      </w:r>
      <w:r w:rsidRPr="008F088A">
        <w:rPr>
          <w:spacing w:val="-1"/>
        </w:rPr>
        <w:t>privatnom</w:t>
      </w:r>
      <w:r w:rsidRPr="008F088A">
        <w:rPr>
          <w:spacing w:val="64"/>
        </w:rPr>
        <w:t xml:space="preserve"> </w:t>
      </w:r>
      <w:r w:rsidRPr="008F088A">
        <w:rPr>
          <w:spacing w:val="-1"/>
        </w:rPr>
        <w:t>osiguranju</w:t>
      </w:r>
      <w:r w:rsidRPr="008F088A">
        <w:rPr>
          <w:spacing w:val="62"/>
        </w:rPr>
        <w:t xml:space="preserve"> </w:t>
      </w:r>
      <w:r w:rsidRPr="008F088A">
        <w:rPr>
          <w:spacing w:val="-1"/>
        </w:rPr>
        <w:t>(Sl.</w:t>
      </w:r>
      <w:r w:rsidRPr="008F088A">
        <w:rPr>
          <w:spacing w:val="63"/>
        </w:rPr>
        <w:t xml:space="preserve"> </w:t>
      </w:r>
      <w:r w:rsidRPr="008F088A">
        <w:rPr>
          <w:spacing w:val="-1"/>
        </w:rPr>
        <w:t>novine</w:t>
      </w:r>
      <w:r w:rsidRPr="008F088A">
        <w:rPr>
          <w:spacing w:val="29"/>
        </w:rPr>
        <w:t xml:space="preserve"> </w:t>
      </w:r>
      <w:r w:rsidRPr="008F088A">
        <w:rPr>
          <w:spacing w:val="-1"/>
        </w:rPr>
        <w:t>FBiH,</w:t>
      </w:r>
      <w:r w:rsidRPr="008F088A">
        <w:t xml:space="preserve"> </w:t>
      </w:r>
      <w:r w:rsidRPr="008F088A">
        <w:rPr>
          <w:spacing w:val="-1"/>
        </w:rPr>
        <w:t xml:space="preserve">24/05 </w:t>
      </w:r>
      <w:r w:rsidRPr="008F088A">
        <w:t>i</w:t>
      </w:r>
      <w:r w:rsidRPr="008F088A">
        <w:rPr>
          <w:spacing w:val="-1"/>
        </w:rPr>
        <w:t xml:space="preserve"> Sl. glasnik RS, br.</w:t>
      </w:r>
    </w:p>
    <w:p w:rsidR="00BF390B" w:rsidRPr="008F088A" w:rsidRDefault="00BF390B" w:rsidP="008F088A">
      <w:pPr>
        <w:pStyle w:val="ListParagraph"/>
        <w:numPr>
          <w:ilvl w:val="0"/>
          <w:numId w:val="7"/>
        </w:numPr>
        <w:spacing w:before="62"/>
        <w:ind w:right="106"/>
      </w:pPr>
      <w:r w:rsidRPr="008F088A">
        <w:t>Zakon</w:t>
      </w:r>
      <w:r w:rsidRPr="008F088A">
        <w:rPr>
          <w:spacing w:val="10"/>
        </w:rPr>
        <w:t xml:space="preserve"> </w:t>
      </w:r>
      <w:r w:rsidRPr="008F088A">
        <w:t>o</w:t>
      </w:r>
      <w:r w:rsidRPr="008F088A">
        <w:rPr>
          <w:spacing w:val="11"/>
        </w:rPr>
        <w:t xml:space="preserve"> </w:t>
      </w:r>
      <w:r w:rsidRPr="008F088A">
        <w:rPr>
          <w:spacing w:val="-1"/>
        </w:rPr>
        <w:t>osiguranju</w:t>
      </w:r>
      <w:r w:rsidRPr="008F088A">
        <w:rPr>
          <w:spacing w:val="10"/>
        </w:rPr>
        <w:t xml:space="preserve"> </w:t>
      </w:r>
      <w:r w:rsidRPr="008F088A">
        <w:t>od</w:t>
      </w:r>
      <w:r w:rsidRPr="008F088A">
        <w:rPr>
          <w:spacing w:val="10"/>
        </w:rPr>
        <w:t xml:space="preserve"> </w:t>
      </w:r>
      <w:r w:rsidRPr="008F088A">
        <w:rPr>
          <w:spacing w:val="-1"/>
        </w:rPr>
        <w:t>odgovornosti</w:t>
      </w:r>
      <w:r w:rsidRPr="008F088A">
        <w:rPr>
          <w:spacing w:val="12"/>
        </w:rPr>
        <w:t xml:space="preserve"> </w:t>
      </w:r>
      <w:r w:rsidRPr="008F088A">
        <w:t>za</w:t>
      </w:r>
      <w:r w:rsidRPr="008F088A">
        <w:rPr>
          <w:spacing w:val="10"/>
        </w:rPr>
        <w:t xml:space="preserve"> </w:t>
      </w:r>
      <w:r w:rsidRPr="008F088A">
        <w:rPr>
          <w:spacing w:val="-1"/>
        </w:rPr>
        <w:t>motorna</w:t>
      </w:r>
      <w:r w:rsidRPr="008F088A">
        <w:rPr>
          <w:spacing w:val="11"/>
        </w:rPr>
        <w:t xml:space="preserve"> </w:t>
      </w:r>
      <w:r w:rsidRPr="008F088A">
        <w:rPr>
          <w:spacing w:val="-1"/>
        </w:rPr>
        <w:t>vozila</w:t>
      </w:r>
      <w:r w:rsidRPr="008F088A">
        <w:rPr>
          <w:spacing w:val="11"/>
        </w:rPr>
        <w:t xml:space="preserve"> </w:t>
      </w:r>
      <w:r w:rsidRPr="008F088A">
        <w:t>i</w:t>
      </w:r>
      <w:r w:rsidRPr="008F088A">
        <w:rPr>
          <w:spacing w:val="11"/>
        </w:rPr>
        <w:t xml:space="preserve"> </w:t>
      </w:r>
      <w:r w:rsidRPr="008F088A">
        <w:rPr>
          <w:spacing w:val="-1"/>
        </w:rPr>
        <w:t>ostale</w:t>
      </w:r>
      <w:r w:rsidRPr="008F088A">
        <w:rPr>
          <w:spacing w:val="10"/>
        </w:rPr>
        <w:t xml:space="preserve"> </w:t>
      </w:r>
      <w:r w:rsidRPr="008F088A">
        <w:rPr>
          <w:spacing w:val="-1"/>
        </w:rPr>
        <w:t>odredbe</w:t>
      </w:r>
      <w:r w:rsidRPr="008F088A">
        <w:rPr>
          <w:spacing w:val="10"/>
        </w:rPr>
        <w:t xml:space="preserve"> </w:t>
      </w:r>
      <w:r w:rsidRPr="008F088A">
        <w:t>o</w:t>
      </w:r>
      <w:r w:rsidRPr="008F088A">
        <w:rPr>
          <w:spacing w:val="63"/>
        </w:rPr>
        <w:t xml:space="preserve"> </w:t>
      </w:r>
      <w:r w:rsidRPr="008F088A">
        <w:rPr>
          <w:spacing w:val="-1"/>
        </w:rPr>
        <w:t>obveznom</w:t>
      </w:r>
      <w:r w:rsidRPr="008F088A">
        <w:rPr>
          <w:spacing w:val="18"/>
        </w:rPr>
        <w:t xml:space="preserve"> </w:t>
      </w:r>
      <w:r w:rsidRPr="008F088A">
        <w:rPr>
          <w:spacing w:val="-1"/>
        </w:rPr>
        <w:t>osiguranju</w:t>
      </w:r>
      <w:r w:rsidRPr="008F088A">
        <w:rPr>
          <w:spacing w:val="18"/>
        </w:rPr>
        <w:t xml:space="preserve"> </w:t>
      </w:r>
      <w:r w:rsidRPr="008F088A">
        <w:t>od</w:t>
      </w:r>
      <w:r w:rsidRPr="008F088A">
        <w:rPr>
          <w:spacing w:val="18"/>
        </w:rPr>
        <w:t xml:space="preserve"> </w:t>
      </w:r>
      <w:r w:rsidRPr="008F088A">
        <w:rPr>
          <w:spacing w:val="-1"/>
        </w:rPr>
        <w:t>odgovornosti</w:t>
      </w:r>
      <w:r w:rsidRPr="008F088A">
        <w:rPr>
          <w:spacing w:val="19"/>
        </w:rPr>
        <w:t xml:space="preserve"> </w:t>
      </w:r>
      <w:r w:rsidRPr="008F088A">
        <w:rPr>
          <w:spacing w:val="-1"/>
        </w:rPr>
        <w:t>(Sl.novine</w:t>
      </w:r>
      <w:r w:rsidRPr="008F088A">
        <w:rPr>
          <w:spacing w:val="17"/>
        </w:rPr>
        <w:t xml:space="preserve"> </w:t>
      </w:r>
      <w:r w:rsidRPr="008F088A">
        <w:t>FBiH,</w:t>
      </w:r>
      <w:r w:rsidRPr="008F088A">
        <w:rPr>
          <w:spacing w:val="18"/>
        </w:rPr>
        <w:t xml:space="preserve"> </w:t>
      </w:r>
      <w:r w:rsidRPr="008F088A">
        <w:rPr>
          <w:spacing w:val="-1"/>
        </w:rPr>
        <w:t>24/05,</w:t>
      </w:r>
      <w:r w:rsidRPr="008F088A">
        <w:rPr>
          <w:spacing w:val="18"/>
        </w:rPr>
        <w:t xml:space="preserve"> </w:t>
      </w:r>
      <w:r w:rsidRPr="008F088A">
        <w:t>i</w:t>
      </w:r>
      <w:r w:rsidRPr="008F088A">
        <w:rPr>
          <w:spacing w:val="18"/>
        </w:rPr>
        <w:t xml:space="preserve"> </w:t>
      </w:r>
      <w:r w:rsidRPr="008F088A">
        <w:t>Sl.</w:t>
      </w:r>
      <w:r w:rsidRPr="008F088A">
        <w:rPr>
          <w:spacing w:val="55"/>
        </w:rPr>
        <w:t xml:space="preserve"> </w:t>
      </w:r>
      <w:r w:rsidRPr="008F088A">
        <w:rPr>
          <w:spacing w:val="-1"/>
        </w:rPr>
        <w:t xml:space="preserve">glasnik RS, br. 1705, 64/06 </w:t>
      </w:r>
      <w:r w:rsidRPr="008F088A">
        <w:t>i</w:t>
      </w:r>
      <w:r w:rsidRPr="008F088A">
        <w:rPr>
          <w:spacing w:val="-1"/>
        </w:rPr>
        <w:t xml:space="preserve"> 12/09)</w:t>
      </w:r>
    </w:p>
    <w:p w:rsidR="00BF390B" w:rsidRPr="00F87660" w:rsidRDefault="00BF390B" w:rsidP="00F212AD">
      <w:pPr>
        <w:pStyle w:val="NormalWeb"/>
        <w:spacing w:before="0" w:beforeAutospacing="0" w:after="0" w:afterAutospacing="0"/>
        <w:ind w:left="851" w:firstLine="873"/>
      </w:pPr>
    </w:p>
    <w:sectPr w:rsidR="00BF390B" w:rsidRPr="00F87660"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0B" w:rsidRDefault="00BF390B" w:rsidP="00D3231E">
      <w:pPr>
        <w:spacing w:before="0"/>
      </w:pPr>
      <w:r>
        <w:separator/>
      </w:r>
    </w:p>
  </w:endnote>
  <w:endnote w:type="continuationSeparator" w:id="0">
    <w:p w:rsidR="00BF390B" w:rsidRDefault="00BF390B"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0B" w:rsidRDefault="00BF390B" w:rsidP="00D3231E">
      <w:pPr>
        <w:spacing w:before="0"/>
      </w:pPr>
      <w:r>
        <w:separator/>
      </w:r>
    </w:p>
  </w:footnote>
  <w:footnote w:type="continuationSeparator" w:id="0">
    <w:p w:rsidR="00BF390B" w:rsidRDefault="00BF390B" w:rsidP="00D3231E">
      <w:pPr>
        <w:spacing w:before="0"/>
      </w:pPr>
      <w:r>
        <w:continuationSeparator/>
      </w:r>
    </w:p>
  </w:footnote>
  <w:footnote w:id="1">
    <w:p w:rsidR="00BF390B" w:rsidRPr="003D0620" w:rsidRDefault="00BF390B" w:rsidP="00EE3017">
      <w:pPr>
        <w:jc w:val="left"/>
        <w:rPr>
          <w:rStyle w:val="FootnoteReference"/>
          <w:i/>
          <w:sz w:val="22"/>
          <w:szCs w:val="22"/>
          <w:vertAlign w:val="baseline"/>
        </w:rPr>
      </w:pPr>
      <w:r w:rsidRPr="003D0620">
        <w:rPr>
          <w:i/>
          <w:sz w:val="22"/>
          <w:szCs w:val="22"/>
        </w:rPr>
        <w:t>Primljeno: 2</w:t>
      </w:r>
      <w:r>
        <w:rPr>
          <w:i/>
          <w:sz w:val="22"/>
          <w:szCs w:val="22"/>
        </w:rPr>
        <w:t>2</w:t>
      </w:r>
      <w:r w:rsidRPr="003D0620">
        <w:rPr>
          <w:i/>
          <w:sz w:val="22"/>
          <w:szCs w:val="22"/>
        </w:rPr>
        <w:t>.</w:t>
      </w:r>
      <w:r>
        <w:rPr>
          <w:i/>
          <w:sz w:val="22"/>
          <w:szCs w:val="22"/>
        </w:rPr>
        <w:t>09.2017; Prihvaćeno:06</w:t>
      </w:r>
      <w:r w:rsidRPr="003D0620">
        <w:rPr>
          <w:i/>
          <w:sz w:val="22"/>
          <w:szCs w:val="22"/>
        </w:rPr>
        <w:t>.0</w:t>
      </w:r>
      <w:r>
        <w:rPr>
          <w:i/>
          <w:sz w:val="22"/>
          <w:szCs w:val="22"/>
        </w:rPr>
        <w:t>11</w:t>
      </w:r>
      <w:r w:rsidRPr="003D0620">
        <w:rPr>
          <w:i/>
          <w:sz w:val="22"/>
          <w:szCs w:val="22"/>
        </w:rPr>
        <w:t>.201</w:t>
      </w:r>
      <w:r>
        <w:rPr>
          <w:i/>
          <w:sz w:val="22"/>
          <w:szCs w:val="22"/>
        </w:rPr>
        <w:t>7</w:t>
      </w:r>
      <w:r w:rsidRPr="003D0620">
        <w:rPr>
          <w:i/>
          <w:sz w:val="22"/>
          <w:szCs w:val="22"/>
        </w:rPr>
        <w:t xml:space="preserve">                                                                                </w:t>
      </w:r>
      <w:r>
        <w:rPr>
          <w:i/>
          <w:sz w:val="22"/>
          <w:szCs w:val="22"/>
        </w:rPr>
        <w:t>Submitted</w:t>
      </w:r>
      <w:r w:rsidRPr="003D0620">
        <w:rPr>
          <w:i/>
          <w:sz w:val="22"/>
          <w:szCs w:val="22"/>
        </w:rPr>
        <w:t>: 2</w:t>
      </w:r>
      <w:r>
        <w:rPr>
          <w:i/>
          <w:sz w:val="22"/>
          <w:szCs w:val="22"/>
        </w:rPr>
        <w:t>2</w:t>
      </w:r>
      <w:r w:rsidRPr="003D0620">
        <w:rPr>
          <w:i/>
          <w:sz w:val="22"/>
          <w:szCs w:val="22"/>
        </w:rPr>
        <w:t>-</w:t>
      </w:r>
      <w:r>
        <w:rPr>
          <w:i/>
          <w:sz w:val="22"/>
          <w:szCs w:val="22"/>
        </w:rPr>
        <w:t>09-2017; Accepted: 06-11</w:t>
      </w:r>
      <w:r w:rsidRPr="003D0620">
        <w:rPr>
          <w:i/>
          <w:sz w:val="22"/>
          <w:szCs w:val="22"/>
        </w:rPr>
        <w:t>-201</w:t>
      </w:r>
      <w:r>
        <w:rPr>
          <w:i/>
          <w:sz w:val="22"/>
          <w:szCs w:val="22"/>
        </w:rPr>
        <w:t>7</w:t>
      </w:r>
    </w:p>
    <w:p w:rsidR="00BF390B" w:rsidRPr="002C735E" w:rsidRDefault="00BF390B" w:rsidP="00FD24B8">
      <w:pPr>
        <w:rPr>
          <w:b/>
          <w:sz w:val="22"/>
          <w:szCs w:val="22"/>
        </w:rPr>
      </w:pPr>
      <w:r w:rsidRPr="002C735E">
        <w:rPr>
          <w:rStyle w:val="FootnoteReference"/>
          <w:b/>
          <w:sz w:val="22"/>
          <w:szCs w:val="22"/>
        </w:rPr>
        <w:t>*</w:t>
      </w:r>
      <w:r w:rsidRPr="002C735E">
        <w:rPr>
          <w:b/>
          <w:sz w:val="22"/>
          <w:szCs w:val="22"/>
        </w:rPr>
        <w:t xml:space="preserve"> Doc. dr. sc. Dubravko Grgić, Pravni fakultet, Univerziteta u Zenici</w:t>
      </w:r>
    </w:p>
    <w:p w:rsidR="00BF390B" w:rsidRDefault="00BF390B" w:rsidP="008F126B">
      <w:pPr>
        <w:pStyle w:val="FootnoteText"/>
      </w:pPr>
      <w:r w:rsidRPr="00FD24B8">
        <w:rPr>
          <w:b/>
          <w:sz w:val="22"/>
          <w:szCs w:val="22"/>
          <w:lang w:val="sr-Latn-CS"/>
        </w:rPr>
        <w:t xml:space="preserve"> </w:t>
      </w:r>
    </w:p>
  </w:footnote>
  <w:footnote w:id="2">
    <w:p w:rsidR="00BF390B" w:rsidRDefault="00BF390B" w:rsidP="00B308B2">
      <w:pPr>
        <w:pStyle w:val="NoSpacing"/>
      </w:pPr>
      <w:r w:rsidRPr="00B308B2">
        <w:rPr>
          <w:rStyle w:val="FootnoteReference"/>
          <w:sz w:val="20"/>
          <w:szCs w:val="20"/>
        </w:rPr>
        <w:footnoteRef/>
      </w:r>
      <w:r w:rsidRPr="00B308B2">
        <w:t xml:space="preserve"> Zakon</w:t>
      </w:r>
      <w:r w:rsidRPr="00B308B2">
        <w:rPr>
          <w:spacing w:val="-6"/>
        </w:rPr>
        <w:t xml:space="preserve"> </w:t>
      </w:r>
      <w:r w:rsidRPr="00B308B2">
        <w:t>o</w:t>
      </w:r>
      <w:r w:rsidRPr="00B308B2">
        <w:rPr>
          <w:spacing w:val="-5"/>
        </w:rPr>
        <w:t xml:space="preserve"> </w:t>
      </w:r>
      <w:r w:rsidRPr="00B308B2">
        <w:t>osiguranju</w:t>
      </w:r>
      <w:r w:rsidRPr="00B308B2">
        <w:rPr>
          <w:spacing w:val="-7"/>
        </w:rPr>
        <w:t xml:space="preserve"> </w:t>
      </w:r>
      <w:r w:rsidRPr="00B308B2">
        <w:t>od</w:t>
      </w:r>
      <w:r w:rsidRPr="00B308B2">
        <w:rPr>
          <w:spacing w:val="-7"/>
        </w:rPr>
        <w:t xml:space="preserve"> </w:t>
      </w:r>
      <w:r w:rsidRPr="00B308B2">
        <w:t>odgovornosti</w:t>
      </w:r>
      <w:r w:rsidRPr="00B308B2">
        <w:rPr>
          <w:spacing w:val="-6"/>
        </w:rPr>
        <w:t xml:space="preserve"> </w:t>
      </w:r>
      <w:r w:rsidRPr="00B308B2">
        <w:t>za</w:t>
      </w:r>
      <w:r w:rsidRPr="00B308B2">
        <w:rPr>
          <w:spacing w:val="-6"/>
        </w:rPr>
        <w:t xml:space="preserve"> </w:t>
      </w:r>
      <w:r w:rsidRPr="00B308B2">
        <w:t>motorna</w:t>
      </w:r>
      <w:r w:rsidRPr="00B308B2">
        <w:rPr>
          <w:spacing w:val="-6"/>
        </w:rPr>
        <w:t xml:space="preserve"> </w:t>
      </w:r>
      <w:r w:rsidRPr="00B308B2">
        <w:t>vozila</w:t>
      </w:r>
      <w:r w:rsidRPr="00B308B2">
        <w:rPr>
          <w:spacing w:val="-6"/>
        </w:rPr>
        <w:t xml:space="preserve"> </w:t>
      </w:r>
      <w:r w:rsidRPr="00B308B2">
        <w:t>i</w:t>
      </w:r>
      <w:r w:rsidRPr="00B308B2">
        <w:rPr>
          <w:spacing w:val="-7"/>
        </w:rPr>
        <w:t xml:space="preserve"> </w:t>
      </w:r>
      <w:r w:rsidRPr="00B308B2">
        <w:t>ostale</w:t>
      </w:r>
      <w:r w:rsidRPr="00B308B2">
        <w:rPr>
          <w:spacing w:val="73"/>
          <w:w w:val="99"/>
        </w:rPr>
        <w:t xml:space="preserve"> </w:t>
      </w:r>
      <w:r w:rsidRPr="00B308B2">
        <w:t>odredbe</w:t>
      </w:r>
      <w:r w:rsidRPr="00B308B2">
        <w:rPr>
          <w:spacing w:val="-8"/>
        </w:rPr>
        <w:t xml:space="preserve"> </w:t>
      </w:r>
      <w:r w:rsidRPr="00B308B2">
        <w:t>o</w:t>
      </w:r>
      <w:r w:rsidRPr="00B308B2">
        <w:rPr>
          <w:spacing w:val="-7"/>
        </w:rPr>
        <w:t xml:space="preserve"> </w:t>
      </w:r>
      <w:r w:rsidRPr="00B308B2">
        <w:t>obveznom</w:t>
      </w:r>
      <w:r w:rsidRPr="00B308B2">
        <w:rPr>
          <w:spacing w:val="-9"/>
        </w:rPr>
        <w:t xml:space="preserve"> </w:t>
      </w:r>
      <w:r w:rsidRPr="00B308B2">
        <w:t>osiguranju</w:t>
      </w:r>
      <w:r w:rsidRPr="00B308B2">
        <w:rPr>
          <w:spacing w:val="-7"/>
        </w:rPr>
        <w:t xml:space="preserve"> </w:t>
      </w:r>
      <w:r w:rsidRPr="00B308B2">
        <w:t>od</w:t>
      </w:r>
      <w:r w:rsidRPr="00B308B2">
        <w:rPr>
          <w:spacing w:val="-8"/>
        </w:rPr>
        <w:t xml:space="preserve"> </w:t>
      </w:r>
      <w:r w:rsidRPr="00B308B2">
        <w:t>odgovornosti-FBiH</w:t>
      </w:r>
      <w:r w:rsidRPr="00B308B2">
        <w:rPr>
          <w:spacing w:val="-7"/>
        </w:rPr>
        <w:t xml:space="preserve"> </w:t>
      </w:r>
      <w:r w:rsidRPr="00B308B2">
        <w:t>i</w:t>
      </w:r>
      <w:r w:rsidRPr="00B308B2">
        <w:rPr>
          <w:spacing w:val="-9"/>
        </w:rPr>
        <w:t xml:space="preserve"> </w:t>
      </w:r>
      <w:r w:rsidRPr="00B308B2">
        <w:t>RS.</w:t>
      </w:r>
    </w:p>
  </w:footnote>
  <w:footnote w:id="3">
    <w:p w:rsidR="00BF390B" w:rsidRDefault="00BF390B" w:rsidP="00B308B2">
      <w:pPr>
        <w:pStyle w:val="NoSpacing"/>
      </w:pPr>
      <w:r w:rsidRPr="00B308B2">
        <w:rPr>
          <w:rStyle w:val="FootnoteReference"/>
          <w:sz w:val="20"/>
          <w:szCs w:val="20"/>
        </w:rPr>
        <w:footnoteRef/>
      </w:r>
      <w:r w:rsidRPr="00B308B2">
        <w:t xml:space="preserve"> M. Kalođera (1941): Naknada neimovinske štete,</w:t>
      </w:r>
      <w:r w:rsidRPr="00B308B2">
        <w:rPr>
          <w:spacing w:val="-2"/>
        </w:rPr>
        <w:t xml:space="preserve"> </w:t>
      </w:r>
      <w:r w:rsidRPr="00B308B2">
        <w:t>Zagreb, str. 14.</w:t>
      </w:r>
    </w:p>
  </w:footnote>
  <w:footnote w:id="4">
    <w:p w:rsidR="00BF390B" w:rsidRDefault="00BF390B" w:rsidP="00B308B2">
      <w:pPr>
        <w:pStyle w:val="NoSpacing"/>
      </w:pPr>
      <w:r w:rsidRPr="00B308B2">
        <w:rPr>
          <w:rStyle w:val="FootnoteReference"/>
          <w:sz w:val="20"/>
          <w:szCs w:val="20"/>
        </w:rPr>
        <w:footnoteRef/>
      </w:r>
      <w:r w:rsidRPr="00B308B2">
        <w:t xml:space="preserve"> M. Vedriš-P.</w:t>
      </w:r>
      <w:r w:rsidRPr="00B308B2">
        <w:rPr>
          <w:spacing w:val="-3"/>
        </w:rPr>
        <w:t xml:space="preserve"> </w:t>
      </w:r>
      <w:r w:rsidRPr="00B308B2">
        <w:t>Klarić (1995); Građansko pravo,</w:t>
      </w:r>
      <w:r w:rsidRPr="00B308B2">
        <w:rPr>
          <w:spacing w:val="-2"/>
        </w:rPr>
        <w:t xml:space="preserve"> </w:t>
      </w:r>
      <w:r w:rsidRPr="00B308B2">
        <w:t>NN.Zagreb, str. 432</w:t>
      </w:r>
    </w:p>
  </w:footnote>
  <w:footnote w:id="5">
    <w:p w:rsidR="00BF390B" w:rsidRPr="00B308B2" w:rsidRDefault="00BF390B" w:rsidP="00B308B2">
      <w:pPr>
        <w:pStyle w:val="NoSpacing"/>
      </w:pPr>
      <w:r w:rsidRPr="00B308B2">
        <w:t xml:space="preserve"> </w:t>
      </w:r>
      <w:r w:rsidRPr="00B308B2">
        <w:rPr>
          <w:rStyle w:val="FootnoteReference"/>
          <w:sz w:val="20"/>
          <w:szCs w:val="20"/>
        </w:rPr>
        <w:footnoteRef/>
      </w:r>
      <w:r w:rsidRPr="00B308B2">
        <w:t xml:space="preserve"> Iulius Paulus u Justianovima Digestama (1.3.</w:t>
      </w:r>
      <w:r w:rsidRPr="00B308B2">
        <w:rPr>
          <w:spacing w:val="-2"/>
        </w:rPr>
        <w:t xml:space="preserve"> </w:t>
      </w:r>
      <w:r w:rsidRPr="00B308B2">
        <w:t>de damno inf. D.39.2.)  citirano, prema HORVAT</w:t>
      </w:r>
      <w:r w:rsidRPr="00B308B2">
        <w:rPr>
          <w:spacing w:val="-6"/>
        </w:rPr>
        <w:t xml:space="preserve"> </w:t>
      </w:r>
      <w:r w:rsidRPr="00B308B2">
        <w:t>M.,</w:t>
      </w:r>
      <w:r w:rsidRPr="00B308B2">
        <w:rPr>
          <w:spacing w:val="-9"/>
        </w:rPr>
        <w:t xml:space="preserve"> </w:t>
      </w:r>
      <w:r w:rsidRPr="00B308B2">
        <w:rPr>
          <w:i/>
        </w:rPr>
        <w:t>Rimsko</w:t>
      </w:r>
      <w:r w:rsidRPr="00B308B2">
        <w:rPr>
          <w:i/>
          <w:spacing w:val="-5"/>
        </w:rPr>
        <w:t xml:space="preserve"> </w:t>
      </w:r>
      <w:r w:rsidRPr="00B308B2">
        <w:rPr>
          <w:i/>
        </w:rPr>
        <w:t>pravo,</w:t>
      </w:r>
      <w:r w:rsidRPr="00B308B2">
        <w:rPr>
          <w:i/>
          <w:spacing w:val="-5"/>
        </w:rPr>
        <w:t xml:space="preserve"> </w:t>
      </w:r>
      <w:r w:rsidRPr="00B308B2">
        <w:rPr>
          <w:i/>
        </w:rPr>
        <w:t>ŠK</w:t>
      </w:r>
      <w:r w:rsidRPr="00B308B2">
        <w:rPr>
          <w:i/>
          <w:spacing w:val="-4"/>
        </w:rPr>
        <w:t xml:space="preserve"> </w:t>
      </w:r>
      <w:r w:rsidRPr="00B308B2">
        <w:rPr>
          <w:i/>
        </w:rPr>
        <w:t>Zagreb,</w:t>
      </w:r>
      <w:r w:rsidRPr="00B308B2">
        <w:rPr>
          <w:i/>
          <w:spacing w:val="-4"/>
        </w:rPr>
        <w:t xml:space="preserve"> </w:t>
      </w:r>
      <w:r w:rsidRPr="00B308B2">
        <w:rPr>
          <w:i/>
        </w:rPr>
        <w:t>1974.</w:t>
      </w:r>
    </w:p>
    <w:p w:rsidR="00BF390B" w:rsidRPr="00B308B2" w:rsidRDefault="00BF390B" w:rsidP="00B308B2">
      <w:pPr>
        <w:pStyle w:val="NoSpacing"/>
      </w:pPr>
    </w:p>
    <w:p w:rsidR="00BF390B" w:rsidRDefault="00BF390B" w:rsidP="00B308B2">
      <w:pPr>
        <w:pStyle w:val="NoSpacing"/>
      </w:pPr>
    </w:p>
  </w:footnote>
  <w:footnote w:id="6">
    <w:p w:rsidR="00BF390B" w:rsidRDefault="00BF390B" w:rsidP="00B308B2">
      <w:pPr>
        <w:pStyle w:val="NoSpacing"/>
      </w:pPr>
      <w:r w:rsidRPr="00B308B2">
        <w:rPr>
          <w:rStyle w:val="FootnoteReference"/>
          <w:sz w:val="20"/>
          <w:szCs w:val="20"/>
        </w:rPr>
        <w:footnoteRef/>
      </w:r>
      <w:r w:rsidRPr="00B308B2">
        <w:t xml:space="preserve"> M.Kalođera (1941):</w:t>
      </w:r>
      <w:r w:rsidRPr="00B308B2">
        <w:rPr>
          <w:spacing w:val="-3"/>
        </w:rPr>
        <w:t xml:space="preserve"> </w:t>
      </w:r>
      <w:r w:rsidRPr="00B308B2">
        <w:t>Naknada neimovinske štete, Zagreb, 1941, 4-5.</w:t>
      </w:r>
    </w:p>
  </w:footnote>
  <w:footnote w:id="7">
    <w:p w:rsidR="00BF390B" w:rsidRDefault="00BF390B" w:rsidP="00B308B2">
      <w:pPr>
        <w:pStyle w:val="NoSpacing"/>
      </w:pPr>
      <w:r w:rsidRPr="00B308B2">
        <w:rPr>
          <w:rStyle w:val="FootnoteReference"/>
          <w:sz w:val="20"/>
          <w:szCs w:val="20"/>
        </w:rPr>
        <w:footnoteRef/>
      </w:r>
      <w:r w:rsidRPr="00B308B2">
        <w:t xml:space="preserve"> M. Kalođera, o.c.21-35.</w:t>
      </w:r>
    </w:p>
  </w:footnote>
  <w:footnote w:id="8">
    <w:p w:rsidR="00BF390B" w:rsidRDefault="00BF390B" w:rsidP="00B308B2">
      <w:pPr>
        <w:pStyle w:val="NoSpacing"/>
      </w:pPr>
      <w:r w:rsidRPr="00B308B2">
        <w:rPr>
          <w:rStyle w:val="FootnoteReference"/>
          <w:sz w:val="20"/>
          <w:szCs w:val="20"/>
        </w:rPr>
        <w:footnoteRef/>
      </w:r>
      <w:r w:rsidRPr="00B308B2">
        <w:t xml:space="preserve"> N. Gavela (2000): Osobna prava</w:t>
      </w:r>
      <w:r w:rsidRPr="00B308B2">
        <w:rPr>
          <w:spacing w:val="-2"/>
        </w:rPr>
        <w:t xml:space="preserve"> </w:t>
      </w:r>
      <w:r w:rsidRPr="00B308B2">
        <w:t>I dio, Pravni fakultete Zagreb, 2000,</w:t>
      </w:r>
      <w:r w:rsidRPr="00B308B2">
        <w:rPr>
          <w:spacing w:val="-3"/>
        </w:rPr>
        <w:t xml:space="preserve"> </w:t>
      </w:r>
      <w:r w:rsidRPr="00B308B2">
        <w:t>9-13</w:t>
      </w:r>
    </w:p>
  </w:footnote>
  <w:footnote w:id="9">
    <w:p w:rsidR="00BF390B" w:rsidRDefault="00BF390B" w:rsidP="00B308B2">
      <w:pPr>
        <w:pStyle w:val="NoSpacing"/>
      </w:pPr>
      <w:r w:rsidRPr="00B308B2">
        <w:rPr>
          <w:rStyle w:val="FootnoteReference"/>
          <w:sz w:val="20"/>
          <w:szCs w:val="20"/>
        </w:rPr>
        <w:footnoteRef/>
      </w:r>
      <w:r w:rsidRPr="00B308B2">
        <w:t xml:space="preserve"> “Konvencija</w:t>
      </w:r>
      <w:r w:rsidRPr="00B308B2">
        <w:rPr>
          <w:spacing w:val="31"/>
        </w:rPr>
        <w:t xml:space="preserve"> </w:t>
      </w:r>
      <w:r w:rsidRPr="00B308B2">
        <w:t>o</w:t>
      </w:r>
      <w:r w:rsidRPr="00B308B2">
        <w:rPr>
          <w:spacing w:val="31"/>
        </w:rPr>
        <w:t xml:space="preserve"> </w:t>
      </w:r>
      <w:r w:rsidRPr="00B308B2">
        <w:t>zaštiti</w:t>
      </w:r>
      <w:r w:rsidRPr="00B308B2">
        <w:rPr>
          <w:spacing w:val="32"/>
        </w:rPr>
        <w:t xml:space="preserve"> </w:t>
      </w:r>
      <w:r w:rsidRPr="00B308B2">
        <w:t>ljudskih</w:t>
      </w:r>
      <w:r w:rsidRPr="00B308B2">
        <w:rPr>
          <w:spacing w:val="30"/>
        </w:rPr>
        <w:t xml:space="preserve"> </w:t>
      </w:r>
      <w:r w:rsidRPr="00B308B2">
        <w:rPr>
          <w:spacing w:val="-2"/>
        </w:rPr>
        <w:t>prava</w:t>
      </w:r>
      <w:r w:rsidRPr="00B308B2">
        <w:rPr>
          <w:spacing w:val="32"/>
        </w:rPr>
        <w:t xml:space="preserve"> </w:t>
      </w:r>
      <w:r w:rsidRPr="00B308B2">
        <w:t>i</w:t>
      </w:r>
      <w:r w:rsidRPr="00B308B2">
        <w:rPr>
          <w:spacing w:val="30"/>
        </w:rPr>
        <w:t xml:space="preserve"> </w:t>
      </w:r>
      <w:r w:rsidRPr="00B308B2">
        <w:t>dostojanstva</w:t>
      </w:r>
      <w:r w:rsidRPr="00B308B2">
        <w:rPr>
          <w:spacing w:val="32"/>
        </w:rPr>
        <w:t xml:space="preserve"> </w:t>
      </w:r>
      <w:r w:rsidRPr="00B308B2">
        <w:t>ljudskih</w:t>
      </w:r>
      <w:r w:rsidRPr="00B308B2">
        <w:rPr>
          <w:spacing w:val="31"/>
        </w:rPr>
        <w:t xml:space="preserve"> </w:t>
      </w:r>
      <w:r w:rsidRPr="00B308B2">
        <w:t>bića</w:t>
      </w:r>
      <w:r w:rsidRPr="00B308B2">
        <w:rPr>
          <w:spacing w:val="32"/>
        </w:rPr>
        <w:t xml:space="preserve"> </w:t>
      </w:r>
      <w:r w:rsidRPr="00B308B2">
        <w:t>glede</w:t>
      </w:r>
      <w:r w:rsidRPr="00B308B2">
        <w:rPr>
          <w:spacing w:val="32"/>
        </w:rPr>
        <w:t xml:space="preserve"> </w:t>
      </w:r>
      <w:r w:rsidRPr="00B308B2">
        <w:t>primjene</w:t>
      </w:r>
      <w:r w:rsidRPr="00B308B2">
        <w:rPr>
          <w:spacing w:val="31"/>
        </w:rPr>
        <w:t xml:space="preserve"> </w:t>
      </w:r>
      <w:r w:rsidRPr="00B308B2">
        <w:t>biologije</w:t>
      </w:r>
      <w:r w:rsidRPr="00B308B2">
        <w:rPr>
          <w:spacing w:val="30"/>
        </w:rPr>
        <w:t xml:space="preserve"> </w:t>
      </w:r>
      <w:r w:rsidRPr="00B308B2">
        <w:t>i</w:t>
      </w:r>
      <w:r w:rsidRPr="00B308B2">
        <w:rPr>
          <w:spacing w:val="55"/>
        </w:rPr>
        <w:t xml:space="preserve"> </w:t>
      </w:r>
      <w:r w:rsidRPr="00B308B2">
        <w:t>medicine:</w:t>
      </w:r>
      <w:r w:rsidRPr="00B308B2">
        <w:rPr>
          <w:spacing w:val="59"/>
        </w:rPr>
        <w:t xml:space="preserve"> </w:t>
      </w:r>
      <w:r w:rsidRPr="00B308B2">
        <w:t>Konvencija</w:t>
      </w:r>
      <w:r w:rsidRPr="00B308B2">
        <w:rPr>
          <w:spacing w:val="58"/>
        </w:rPr>
        <w:t xml:space="preserve"> </w:t>
      </w:r>
      <w:r w:rsidRPr="00B308B2">
        <w:t>o</w:t>
      </w:r>
      <w:r w:rsidRPr="00B308B2">
        <w:rPr>
          <w:spacing w:val="59"/>
        </w:rPr>
        <w:t xml:space="preserve"> </w:t>
      </w:r>
      <w:r w:rsidRPr="00B308B2">
        <w:t>ljudskim</w:t>
      </w:r>
      <w:r w:rsidRPr="00B308B2">
        <w:rPr>
          <w:spacing w:val="59"/>
        </w:rPr>
        <w:t xml:space="preserve"> </w:t>
      </w:r>
      <w:r w:rsidRPr="00B308B2">
        <w:t>pravima</w:t>
      </w:r>
      <w:r w:rsidRPr="00B308B2">
        <w:rPr>
          <w:spacing w:val="59"/>
        </w:rPr>
        <w:t xml:space="preserve"> </w:t>
      </w:r>
      <w:r w:rsidRPr="00B308B2">
        <w:t>i</w:t>
      </w:r>
      <w:r w:rsidRPr="00B308B2">
        <w:rPr>
          <w:spacing w:val="58"/>
        </w:rPr>
        <w:t xml:space="preserve"> </w:t>
      </w:r>
      <w:r w:rsidRPr="00B308B2">
        <w:rPr>
          <w:spacing w:val="-2"/>
        </w:rPr>
        <w:t>biomedicini“</w:t>
      </w:r>
      <w:r w:rsidRPr="00B308B2">
        <w:rPr>
          <w:spacing w:val="58"/>
        </w:rPr>
        <w:t xml:space="preserve"> </w:t>
      </w:r>
      <w:r w:rsidRPr="00B308B2">
        <w:t>stupila</w:t>
      </w:r>
      <w:r w:rsidRPr="00B308B2">
        <w:rPr>
          <w:spacing w:val="59"/>
        </w:rPr>
        <w:t xml:space="preserve"> </w:t>
      </w:r>
      <w:r w:rsidRPr="00B308B2">
        <w:t>na</w:t>
      </w:r>
      <w:r w:rsidRPr="00B308B2">
        <w:rPr>
          <w:spacing w:val="58"/>
        </w:rPr>
        <w:t xml:space="preserve"> </w:t>
      </w:r>
      <w:r w:rsidRPr="00B308B2">
        <w:t>snagu</w:t>
      </w:r>
      <w:r w:rsidRPr="00B308B2">
        <w:rPr>
          <w:spacing w:val="58"/>
        </w:rPr>
        <w:t xml:space="preserve"> </w:t>
      </w:r>
      <w:r w:rsidRPr="00B308B2">
        <w:t>01.12.1999.;</w:t>
      </w:r>
      <w:r w:rsidRPr="00B308B2">
        <w:rPr>
          <w:spacing w:val="60"/>
        </w:rPr>
        <w:t xml:space="preserve"> </w:t>
      </w:r>
      <w:r w:rsidRPr="00B308B2">
        <w:t>do</w:t>
      </w:r>
      <w:r w:rsidRPr="00B308B2">
        <w:rPr>
          <w:spacing w:val="58"/>
        </w:rPr>
        <w:t xml:space="preserve"> </w:t>
      </w:r>
      <w:r w:rsidRPr="00B308B2">
        <w:t>listopada 2009. istu je potpisalo</w:t>
      </w:r>
      <w:r w:rsidRPr="00B308B2">
        <w:rPr>
          <w:spacing w:val="-2"/>
        </w:rPr>
        <w:t xml:space="preserve"> </w:t>
      </w:r>
      <w:r w:rsidRPr="00B308B2">
        <w:t>34</w:t>
      </w:r>
      <w:r w:rsidRPr="00B308B2">
        <w:rPr>
          <w:spacing w:val="-2"/>
        </w:rPr>
        <w:t xml:space="preserve"> </w:t>
      </w:r>
      <w:r w:rsidRPr="00B308B2">
        <w:t>a ratificiralo</w:t>
      </w:r>
      <w:r w:rsidRPr="00B308B2">
        <w:rPr>
          <w:spacing w:val="-2"/>
        </w:rPr>
        <w:t xml:space="preserve"> </w:t>
      </w:r>
      <w:r w:rsidRPr="00B308B2">
        <w:t>23 države članice Vijeća Europe;</w:t>
      </w:r>
    </w:p>
  </w:footnote>
  <w:footnote w:id="10">
    <w:p w:rsidR="00BF390B" w:rsidRPr="00B308B2" w:rsidRDefault="00BF390B" w:rsidP="00B308B2">
      <w:pPr>
        <w:pStyle w:val="NoSpacing"/>
      </w:pPr>
      <w:r w:rsidRPr="00B308B2">
        <w:rPr>
          <w:rStyle w:val="FootnoteReference"/>
          <w:sz w:val="20"/>
          <w:szCs w:val="20"/>
        </w:rPr>
        <w:footnoteRef/>
      </w:r>
      <w:r w:rsidRPr="00B308B2">
        <w:t xml:space="preserve"> </w:t>
      </w:r>
      <w:r w:rsidRPr="00B308B2">
        <w:rPr>
          <w:spacing w:val="-2"/>
        </w:rPr>
        <w:t>„Usvojena</w:t>
      </w:r>
      <w:r w:rsidRPr="00B308B2">
        <w:rPr>
          <w:spacing w:val="22"/>
        </w:rPr>
        <w:t xml:space="preserve"> </w:t>
      </w:r>
      <w:r w:rsidRPr="00B308B2">
        <w:t>od</w:t>
      </w:r>
      <w:r w:rsidRPr="00B308B2">
        <w:rPr>
          <w:spacing w:val="22"/>
        </w:rPr>
        <w:t xml:space="preserve"> </w:t>
      </w:r>
      <w:r w:rsidRPr="00B308B2">
        <w:rPr>
          <w:spacing w:val="-2"/>
        </w:rPr>
        <w:t>strane</w:t>
      </w:r>
      <w:r w:rsidRPr="00B308B2">
        <w:rPr>
          <w:spacing w:val="23"/>
        </w:rPr>
        <w:t xml:space="preserve"> </w:t>
      </w:r>
      <w:r w:rsidRPr="00B308B2">
        <w:rPr>
          <w:spacing w:val="-2"/>
        </w:rPr>
        <w:t>Odbora</w:t>
      </w:r>
      <w:r w:rsidRPr="00B308B2">
        <w:rPr>
          <w:spacing w:val="22"/>
        </w:rPr>
        <w:t xml:space="preserve"> </w:t>
      </w:r>
      <w:r w:rsidRPr="00B308B2">
        <w:rPr>
          <w:spacing w:val="-2"/>
        </w:rPr>
        <w:t>ministara</w:t>
      </w:r>
      <w:r w:rsidRPr="00B308B2">
        <w:rPr>
          <w:spacing w:val="23"/>
        </w:rPr>
        <w:t xml:space="preserve"> </w:t>
      </w:r>
      <w:r w:rsidRPr="00B308B2">
        <w:t>14.</w:t>
      </w:r>
      <w:r w:rsidRPr="00B308B2">
        <w:rPr>
          <w:spacing w:val="22"/>
        </w:rPr>
        <w:t xml:space="preserve"> </w:t>
      </w:r>
      <w:r w:rsidRPr="00B308B2">
        <w:rPr>
          <w:spacing w:val="-2"/>
        </w:rPr>
        <w:t>ožujka</w:t>
      </w:r>
      <w:r w:rsidRPr="00B308B2">
        <w:rPr>
          <w:spacing w:val="22"/>
        </w:rPr>
        <w:t xml:space="preserve"> </w:t>
      </w:r>
      <w:r w:rsidRPr="00B308B2">
        <w:rPr>
          <w:spacing w:val="-2"/>
        </w:rPr>
        <w:t>1975.</w:t>
      </w:r>
      <w:r w:rsidRPr="00B308B2">
        <w:rPr>
          <w:spacing w:val="22"/>
        </w:rPr>
        <w:t xml:space="preserve"> </w:t>
      </w:r>
      <w:r w:rsidRPr="00B308B2">
        <w:t>na</w:t>
      </w:r>
      <w:r w:rsidRPr="00B308B2">
        <w:rPr>
          <w:spacing w:val="24"/>
        </w:rPr>
        <w:t xml:space="preserve"> </w:t>
      </w:r>
      <w:r w:rsidRPr="00B308B2">
        <w:t>243.</w:t>
      </w:r>
      <w:r w:rsidRPr="00B308B2">
        <w:rPr>
          <w:spacing w:val="23"/>
        </w:rPr>
        <w:t xml:space="preserve"> </w:t>
      </w:r>
      <w:r w:rsidRPr="00B308B2">
        <w:t>sjednici</w:t>
      </w:r>
      <w:r w:rsidRPr="00B308B2">
        <w:rPr>
          <w:spacing w:val="24"/>
        </w:rPr>
        <w:t xml:space="preserve"> </w:t>
      </w:r>
      <w:r w:rsidRPr="00B308B2">
        <w:t>zamjenika</w:t>
      </w:r>
      <w:r w:rsidRPr="00B308B2">
        <w:rPr>
          <w:spacing w:val="73"/>
        </w:rPr>
        <w:t xml:space="preserve"> </w:t>
      </w:r>
      <w:r w:rsidRPr="00B308B2">
        <w:t xml:space="preserve">ministara, </w:t>
      </w:r>
      <w:r w:rsidRPr="00B308B2">
        <w:rPr>
          <w:spacing w:val="-4"/>
        </w:rPr>
        <w:t>preporuča</w:t>
      </w:r>
      <w:r w:rsidRPr="00B308B2">
        <w:rPr>
          <w:spacing w:val="-7"/>
        </w:rPr>
        <w:t xml:space="preserve"> </w:t>
      </w:r>
      <w:r w:rsidRPr="00B308B2">
        <w:rPr>
          <w:spacing w:val="-4"/>
        </w:rPr>
        <w:t>vladama</w:t>
      </w:r>
      <w:r w:rsidRPr="00B308B2">
        <w:rPr>
          <w:spacing w:val="-8"/>
        </w:rPr>
        <w:t xml:space="preserve"> </w:t>
      </w:r>
      <w:r w:rsidRPr="00B308B2">
        <w:rPr>
          <w:spacing w:val="-4"/>
        </w:rPr>
        <w:t>država</w:t>
      </w:r>
      <w:r w:rsidRPr="00B308B2">
        <w:rPr>
          <w:spacing w:val="-7"/>
        </w:rPr>
        <w:t xml:space="preserve"> </w:t>
      </w:r>
      <w:r w:rsidRPr="00B308B2">
        <w:rPr>
          <w:spacing w:val="-4"/>
        </w:rPr>
        <w:t>članica:</w:t>
      </w:r>
    </w:p>
    <w:p w:rsidR="00BF390B" w:rsidRPr="00B308B2" w:rsidRDefault="00BF390B" w:rsidP="00B308B2">
      <w:pPr>
        <w:pStyle w:val="NoSpacing"/>
      </w:pPr>
      <w:r w:rsidRPr="00B308B2">
        <w:t>Da</w:t>
      </w:r>
      <w:r w:rsidRPr="00B308B2">
        <w:rPr>
          <w:spacing w:val="35"/>
        </w:rPr>
        <w:t xml:space="preserve"> </w:t>
      </w:r>
      <w:r w:rsidRPr="00B308B2">
        <w:t>uzmu</w:t>
      </w:r>
      <w:r w:rsidRPr="00B308B2">
        <w:rPr>
          <w:spacing w:val="36"/>
        </w:rPr>
        <w:t xml:space="preserve"> </w:t>
      </w:r>
      <w:r w:rsidRPr="00B308B2">
        <w:t>u</w:t>
      </w:r>
      <w:r w:rsidRPr="00B308B2">
        <w:rPr>
          <w:spacing w:val="36"/>
        </w:rPr>
        <w:t xml:space="preserve"> </w:t>
      </w:r>
      <w:r w:rsidRPr="00B308B2">
        <w:t>obzir</w:t>
      </w:r>
      <w:r w:rsidRPr="00B308B2">
        <w:rPr>
          <w:spacing w:val="36"/>
        </w:rPr>
        <w:t xml:space="preserve"> </w:t>
      </w:r>
      <w:r w:rsidRPr="00B308B2">
        <w:t>načela</w:t>
      </w:r>
      <w:r w:rsidRPr="00B308B2">
        <w:rPr>
          <w:spacing w:val="36"/>
        </w:rPr>
        <w:t xml:space="preserve"> </w:t>
      </w:r>
      <w:r w:rsidRPr="00B308B2">
        <w:t>o</w:t>
      </w:r>
      <w:r w:rsidRPr="00B308B2">
        <w:rPr>
          <w:spacing w:val="36"/>
        </w:rPr>
        <w:t xml:space="preserve"> </w:t>
      </w:r>
      <w:r w:rsidRPr="00B308B2">
        <w:rPr>
          <w:spacing w:val="-2"/>
        </w:rPr>
        <w:t>naknadi</w:t>
      </w:r>
      <w:r w:rsidRPr="00B308B2">
        <w:rPr>
          <w:spacing w:val="36"/>
        </w:rPr>
        <w:t xml:space="preserve"> </w:t>
      </w:r>
      <w:r w:rsidRPr="00B308B2">
        <w:t>za</w:t>
      </w:r>
      <w:r w:rsidRPr="00B308B2">
        <w:rPr>
          <w:spacing w:val="36"/>
        </w:rPr>
        <w:t xml:space="preserve"> </w:t>
      </w:r>
      <w:r w:rsidRPr="00B308B2">
        <w:t>tjelesne</w:t>
      </w:r>
      <w:r w:rsidRPr="00B308B2">
        <w:rPr>
          <w:spacing w:val="36"/>
        </w:rPr>
        <w:t xml:space="preserve"> </w:t>
      </w:r>
      <w:r w:rsidRPr="00B308B2">
        <w:t>ozljede</w:t>
      </w:r>
      <w:r w:rsidRPr="00B308B2">
        <w:rPr>
          <w:spacing w:val="36"/>
        </w:rPr>
        <w:t xml:space="preserve"> </w:t>
      </w:r>
      <w:r w:rsidRPr="00B308B2">
        <w:t>ili</w:t>
      </w:r>
      <w:r w:rsidRPr="00B308B2">
        <w:rPr>
          <w:spacing w:val="34"/>
        </w:rPr>
        <w:t xml:space="preserve"> </w:t>
      </w:r>
      <w:r w:rsidRPr="00B308B2">
        <w:t>smrt</w:t>
      </w:r>
      <w:r w:rsidRPr="00B308B2">
        <w:rPr>
          <w:spacing w:val="36"/>
        </w:rPr>
        <w:t xml:space="preserve"> </w:t>
      </w:r>
      <w:r w:rsidRPr="00B308B2">
        <w:t>sadržana</w:t>
      </w:r>
      <w:r w:rsidRPr="00B308B2">
        <w:rPr>
          <w:spacing w:val="36"/>
        </w:rPr>
        <w:t xml:space="preserve"> </w:t>
      </w:r>
      <w:r w:rsidRPr="00B308B2">
        <w:t>u</w:t>
      </w:r>
      <w:r w:rsidRPr="00B308B2">
        <w:rPr>
          <w:spacing w:val="35"/>
        </w:rPr>
        <w:t xml:space="preserve"> </w:t>
      </w:r>
      <w:r w:rsidRPr="00B308B2">
        <w:t>prilogu</w:t>
      </w:r>
      <w:r w:rsidRPr="00B308B2">
        <w:rPr>
          <w:spacing w:val="34"/>
        </w:rPr>
        <w:t xml:space="preserve"> </w:t>
      </w:r>
      <w:r w:rsidRPr="00B308B2">
        <w:rPr>
          <w:spacing w:val="-2"/>
        </w:rPr>
        <w:t>ove</w:t>
      </w:r>
      <w:r w:rsidRPr="00B308B2">
        <w:rPr>
          <w:spacing w:val="37"/>
        </w:rPr>
        <w:t xml:space="preserve"> </w:t>
      </w:r>
      <w:r w:rsidRPr="00B308B2">
        <w:rPr>
          <w:spacing w:val="-3"/>
        </w:rPr>
        <w:t>rezolucije</w:t>
      </w:r>
      <w:r w:rsidRPr="00B308B2">
        <w:rPr>
          <w:spacing w:val="-4"/>
        </w:rPr>
        <w:t xml:space="preserve"> </w:t>
      </w:r>
      <w:r w:rsidRPr="00B308B2">
        <w:rPr>
          <w:spacing w:val="-3"/>
        </w:rPr>
        <w:t>prilikom</w:t>
      </w:r>
      <w:r w:rsidRPr="00B308B2">
        <w:rPr>
          <w:spacing w:val="-5"/>
        </w:rPr>
        <w:t xml:space="preserve"> </w:t>
      </w:r>
      <w:r w:rsidRPr="00B308B2">
        <w:rPr>
          <w:spacing w:val="-3"/>
        </w:rPr>
        <w:t>pripreme</w:t>
      </w:r>
      <w:r w:rsidRPr="00B308B2">
        <w:rPr>
          <w:spacing w:val="-4"/>
        </w:rPr>
        <w:t xml:space="preserve"> </w:t>
      </w:r>
      <w:r w:rsidRPr="00B308B2">
        <w:rPr>
          <w:spacing w:val="-3"/>
        </w:rPr>
        <w:t>novih</w:t>
      </w:r>
      <w:r w:rsidRPr="00B308B2">
        <w:rPr>
          <w:spacing w:val="-5"/>
        </w:rPr>
        <w:t xml:space="preserve"> </w:t>
      </w:r>
      <w:r w:rsidRPr="00B308B2">
        <w:rPr>
          <w:spacing w:val="-3"/>
        </w:rPr>
        <w:t>zakona</w:t>
      </w:r>
      <w:r w:rsidRPr="00B308B2">
        <w:rPr>
          <w:spacing w:val="-6"/>
        </w:rPr>
        <w:t xml:space="preserve"> </w:t>
      </w:r>
      <w:r w:rsidRPr="00B308B2">
        <w:rPr>
          <w:spacing w:val="-2"/>
        </w:rPr>
        <w:t>na</w:t>
      </w:r>
      <w:r w:rsidRPr="00B308B2">
        <w:rPr>
          <w:spacing w:val="-6"/>
        </w:rPr>
        <w:t xml:space="preserve"> </w:t>
      </w:r>
      <w:r w:rsidRPr="00B308B2">
        <w:rPr>
          <w:spacing w:val="-2"/>
        </w:rPr>
        <w:t>ovom</w:t>
      </w:r>
      <w:r w:rsidRPr="00B308B2">
        <w:rPr>
          <w:spacing w:val="-6"/>
        </w:rPr>
        <w:t xml:space="preserve"> </w:t>
      </w:r>
      <w:r w:rsidRPr="00B308B2">
        <w:rPr>
          <w:spacing w:val="-3"/>
        </w:rPr>
        <w:t>području;</w:t>
      </w:r>
    </w:p>
    <w:p w:rsidR="00BF390B" w:rsidRDefault="00BF390B" w:rsidP="00B308B2">
      <w:pPr>
        <w:pStyle w:val="NoSpacing"/>
      </w:pPr>
      <w:r w:rsidRPr="00B308B2">
        <w:t>Da</w:t>
      </w:r>
      <w:r w:rsidRPr="00B308B2">
        <w:rPr>
          <w:spacing w:val="41"/>
        </w:rPr>
        <w:t xml:space="preserve"> </w:t>
      </w:r>
      <w:r w:rsidRPr="00B308B2">
        <w:t>stave</w:t>
      </w:r>
      <w:r w:rsidRPr="00B308B2">
        <w:rPr>
          <w:spacing w:val="41"/>
        </w:rPr>
        <w:t xml:space="preserve"> </w:t>
      </w:r>
      <w:r w:rsidRPr="00B308B2">
        <w:t>na</w:t>
      </w:r>
      <w:r w:rsidRPr="00B308B2">
        <w:rPr>
          <w:spacing w:val="42"/>
        </w:rPr>
        <w:t xml:space="preserve"> </w:t>
      </w:r>
      <w:r w:rsidRPr="00B308B2">
        <w:t>raspolaganje</w:t>
      </w:r>
      <w:r w:rsidRPr="00B308B2">
        <w:rPr>
          <w:spacing w:val="42"/>
        </w:rPr>
        <w:t xml:space="preserve"> </w:t>
      </w:r>
      <w:r w:rsidRPr="00B308B2">
        <w:t>ovu</w:t>
      </w:r>
      <w:r w:rsidRPr="00B308B2">
        <w:rPr>
          <w:spacing w:val="41"/>
        </w:rPr>
        <w:t xml:space="preserve"> </w:t>
      </w:r>
      <w:r w:rsidRPr="00B308B2">
        <w:t>rezoluciju,</w:t>
      </w:r>
      <w:r w:rsidRPr="00B308B2">
        <w:rPr>
          <w:spacing w:val="40"/>
        </w:rPr>
        <w:t xml:space="preserve"> </w:t>
      </w:r>
      <w:r w:rsidRPr="00B308B2">
        <w:t>njezin</w:t>
      </w:r>
      <w:r w:rsidRPr="00B308B2">
        <w:rPr>
          <w:spacing w:val="40"/>
        </w:rPr>
        <w:t xml:space="preserve"> </w:t>
      </w:r>
      <w:r w:rsidRPr="00B308B2">
        <w:t>prilog</w:t>
      </w:r>
      <w:r w:rsidRPr="00B308B2">
        <w:rPr>
          <w:spacing w:val="42"/>
        </w:rPr>
        <w:t xml:space="preserve"> </w:t>
      </w:r>
      <w:r w:rsidRPr="00B308B2">
        <w:t>te</w:t>
      </w:r>
      <w:r w:rsidRPr="00B308B2">
        <w:rPr>
          <w:spacing w:val="42"/>
        </w:rPr>
        <w:t xml:space="preserve"> </w:t>
      </w:r>
      <w:r w:rsidRPr="00B308B2">
        <w:t>objašnjenja</w:t>
      </w:r>
      <w:r w:rsidRPr="00B308B2">
        <w:rPr>
          <w:spacing w:val="42"/>
        </w:rPr>
        <w:t xml:space="preserve"> </w:t>
      </w:r>
      <w:r w:rsidRPr="00B308B2">
        <w:rPr>
          <w:spacing w:val="-2"/>
        </w:rPr>
        <w:t>nadležnim</w:t>
      </w:r>
      <w:r w:rsidRPr="00B308B2">
        <w:rPr>
          <w:spacing w:val="59"/>
        </w:rPr>
        <w:t xml:space="preserve"> </w:t>
      </w:r>
      <w:r w:rsidRPr="00B308B2">
        <w:t>institucijama</w:t>
      </w:r>
      <w:r w:rsidRPr="00B308B2">
        <w:rPr>
          <w:spacing w:val="4"/>
        </w:rPr>
        <w:t xml:space="preserve"> </w:t>
      </w:r>
      <w:r w:rsidRPr="00B308B2">
        <w:t>i</w:t>
      </w:r>
      <w:r w:rsidRPr="00B308B2">
        <w:rPr>
          <w:spacing w:val="1"/>
        </w:rPr>
        <w:t xml:space="preserve"> </w:t>
      </w:r>
      <w:r w:rsidRPr="00B308B2">
        <w:rPr>
          <w:spacing w:val="-2"/>
        </w:rPr>
        <w:t>drugim</w:t>
      </w:r>
      <w:r w:rsidRPr="00B308B2">
        <w:t xml:space="preserve"> </w:t>
      </w:r>
      <w:r w:rsidRPr="00B308B2">
        <w:rPr>
          <w:spacing w:val="-2"/>
        </w:rPr>
        <w:t>zainteresiranim</w:t>
      </w:r>
      <w:r w:rsidRPr="00B308B2">
        <w:rPr>
          <w:spacing w:val="1"/>
        </w:rPr>
        <w:t xml:space="preserve"> </w:t>
      </w:r>
      <w:r w:rsidRPr="00B308B2">
        <w:rPr>
          <w:spacing w:val="-2"/>
        </w:rPr>
        <w:t>tijelima</w:t>
      </w:r>
      <w:r w:rsidRPr="00B308B2">
        <w:rPr>
          <w:spacing w:val="1"/>
        </w:rPr>
        <w:t xml:space="preserve"> </w:t>
      </w:r>
      <w:r w:rsidRPr="00B308B2">
        <w:t>u</w:t>
      </w:r>
      <w:r w:rsidRPr="00B308B2">
        <w:rPr>
          <w:spacing w:val="1"/>
        </w:rPr>
        <w:t xml:space="preserve"> </w:t>
      </w:r>
      <w:r w:rsidRPr="00B308B2">
        <w:rPr>
          <w:spacing w:val="-2"/>
        </w:rPr>
        <w:t>njihovim</w:t>
      </w:r>
      <w:r w:rsidRPr="00B308B2">
        <w:rPr>
          <w:spacing w:val="1"/>
        </w:rPr>
        <w:t xml:space="preserve"> </w:t>
      </w:r>
      <w:r w:rsidRPr="00B308B2">
        <w:rPr>
          <w:spacing w:val="-2"/>
        </w:rPr>
        <w:t>zemljama</w:t>
      </w:r>
      <w:r w:rsidRPr="00B308B2">
        <w:rPr>
          <w:spacing w:val="1"/>
        </w:rPr>
        <w:t xml:space="preserve"> </w:t>
      </w:r>
      <w:r w:rsidRPr="00B308B2">
        <w:t>.“</w:t>
      </w:r>
      <w:r w:rsidRPr="00B308B2">
        <w:rPr>
          <w:spacing w:val="4"/>
        </w:rPr>
        <w:t xml:space="preserve"> </w:t>
      </w:r>
      <w:r w:rsidRPr="00B308B2">
        <w:t>–</w:t>
      </w:r>
      <w:r w:rsidRPr="00B308B2">
        <w:rPr>
          <w:spacing w:val="2"/>
        </w:rPr>
        <w:t xml:space="preserve"> </w:t>
      </w:r>
      <w:r w:rsidRPr="00B308B2">
        <w:t>prijevod</w:t>
      </w:r>
      <w:r w:rsidRPr="00B308B2">
        <w:rPr>
          <w:spacing w:val="4"/>
        </w:rPr>
        <w:t xml:space="preserve"> </w:t>
      </w:r>
      <w:r w:rsidRPr="00B308B2">
        <w:t>iz</w:t>
      </w:r>
      <w:r w:rsidRPr="00B308B2">
        <w:rPr>
          <w:spacing w:val="41"/>
        </w:rPr>
        <w:t xml:space="preserve"> </w:t>
      </w:r>
      <w:r w:rsidRPr="00B308B2">
        <w:t>izvornika</w:t>
      </w:r>
      <w:r w:rsidRPr="00B308B2">
        <w:rPr>
          <w:spacing w:val="5"/>
        </w:rPr>
        <w:t xml:space="preserve"> </w:t>
      </w:r>
      <w:r w:rsidRPr="00B308B2">
        <w:rPr>
          <w:i/>
          <w:spacing w:val="-2"/>
        </w:rPr>
        <w:t>Council</w:t>
      </w:r>
      <w:r w:rsidRPr="00B308B2">
        <w:rPr>
          <w:i/>
          <w:spacing w:val="5"/>
        </w:rPr>
        <w:t xml:space="preserve"> </w:t>
      </w:r>
      <w:r w:rsidRPr="00B308B2">
        <w:rPr>
          <w:i/>
        </w:rPr>
        <w:t>of</w:t>
      </w:r>
      <w:r w:rsidRPr="00B308B2">
        <w:rPr>
          <w:i/>
          <w:spacing w:val="9"/>
        </w:rPr>
        <w:t xml:space="preserve"> </w:t>
      </w:r>
      <w:r w:rsidRPr="00B308B2">
        <w:rPr>
          <w:i/>
        </w:rPr>
        <w:t>Europe,</w:t>
      </w:r>
      <w:r w:rsidRPr="00B308B2">
        <w:rPr>
          <w:i/>
          <w:spacing w:val="6"/>
        </w:rPr>
        <w:t xml:space="preserve"> </w:t>
      </w:r>
      <w:r w:rsidRPr="00B308B2">
        <w:rPr>
          <w:i/>
        </w:rPr>
        <w:t>Committee</w:t>
      </w:r>
      <w:r w:rsidRPr="00B308B2">
        <w:rPr>
          <w:i/>
          <w:spacing w:val="5"/>
        </w:rPr>
        <w:t xml:space="preserve"> </w:t>
      </w:r>
      <w:r w:rsidRPr="00B308B2">
        <w:rPr>
          <w:i/>
        </w:rPr>
        <w:t>of</w:t>
      </w:r>
      <w:r w:rsidRPr="00B308B2">
        <w:rPr>
          <w:i/>
          <w:spacing w:val="8"/>
        </w:rPr>
        <w:t xml:space="preserve"> </w:t>
      </w:r>
      <w:r w:rsidRPr="00B308B2">
        <w:rPr>
          <w:i/>
        </w:rPr>
        <w:t>Ministers,</w:t>
      </w:r>
      <w:r w:rsidRPr="00B308B2">
        <w:rPr>
          <w:i/>
          <w:spacing w:val="5"/>
        </w:rPr>
        <w:t xml:space="preserve"> </w:t>
      </w:r>
      <w:r w:rsidRPr="00B308B2">
        <w:rPr>
          <w:i/>
        </w:rPr>
        <w:t>Resolution</w:t>
      </w:r>
      <w:r w:rsidRPr="00B308B2">
        <w:rPr>
          <w:i/>
          <w:spacing w:val="5"/>
        </w:rPr>
        <w:t xml:space="preserve"> </w:t>
      </w:r>
      <w:r w:rsidRPr="00B308B2">
        <w:rPr>
          <w:i/>
        </w:rPr>
        <w:t>(75)</w:t>
      </w:r>
      <w:r w:rsidRPr="00B308B2">
        <w:rPr>
          <w:i/>
          <w:spacing w:val="4"/>
        </w:rPr>
        <w:t xml:space="preserve"> </w:t>
      </w:r>
      <w:r w:rsidRPr="00B308B2">
        <w:rPr>
          <w:i/>
        </w:rPr>
        <w:t>7</w:t>
      </w:r>
      <w:r w:rsidRPr="00B308B2">
        <w:rPr>
          <w:i/>
          <w:spacing w:val="5"/>
        </w:rPr>
        <w:t xml:space="preserve"> </w:t>
      </w:r>
      <w:r w:rsidRPr="00B308B2">
        <w:rPr>
          <w:i/>
        </w:rPr>
        <w:t>on</w:t>
      </w:r>
      <w:r w:rsidRPr="00B308B2">
        <w:rPr>
          <w:i/>
          <w:spacing w:val="4"/>
        </w:rPr>
        <w:t xml:space="preserve"> </w:t>
      </w:r>
      <w:r w:rsidRPr="00B308B2">
        <w:rPr>
          <w:i/>
        </w:rPr>
        <w:t>Compensation</w:t>
      </w:r>
      <w:r w:rsidRPr="00B308B2">
        <w:rPr>
          <w:i/>
          <w:spacing w:val="3"/>
        </w:rPr>
        <w:t xml:space="preserve"> </w:t>
      </w:r>
      <w:r w:rsidRPr="00B308B2">
        <w:rPr>
          <w:i/>
        </w:rPr>
        <w:t>for</w:t>
      </w:r>
      <w:r w:rsidRPr="00B308B2">
        <w:rPr>
          <w:i/>
          <w:spacing w:val="35"/>
        </w:rPr>
        <w:t xml:space="preserve"> </w:t>
      </w:r>
      <w:r w:rsidRPr="00B308B2">
        <w:rPr>
          <w:i/>
        </w:rPr>
        <w:t>physical</w:t>
      </w:r>
      <w:r w:rsidRPr="00B308B2">
        <w:rPr>
          <w:i/>
          <w:spacing w:val="1"/>
        </w:rPr>
        <w:t xml:space="preserve"> </w:t>
      </w:r>
      <w:r w:rsidRPr="00B308B2">
        <w:rPr>
          <w:i/>
        </w:rPr>
        <w:t>injury</w:t>
      </w:r>
      <w:r w:rsidRPr="00B308B2">
        <w:rPr>
          <w:i/>
          <w:spacing w:val="-2"/>
        </w:rPr>
        <w:t xml:space="preserve"> </w:t>
      </w:r>
      <w:r w:rsidRPr="00B308B2">
        <w:rPr>
          <w:i/>
        </w:rPr>
        <w:t>or death.</w:t>
      </w:r>
    </w:p>
  </w:footnote>
  <w:footnote w:id="11">
    <w:p w:rsidR="00BF390B" w:rsidRDefault="00BF390B" w:rsidP="00B308B2">
      <w:pPr>
        <w:pStyle w:val="NoSpacing"/>
      </w:pPr>
      <w:r w:rsidRPr="00B308B2">
        <w:rPr>
          <w:rStyle w:val="FootnoteReference"/>
          <w:sz w:val="20"/>
          <w:szCs w:val="20"/>
        </w:rPr>
        <w:footnoteRef/>
      </w:r>
      <w:r w:rsidRPr="00B308B2">
        <w:t xml:space="preserve"> Opći</w:t>
      </w:r>
      <w:r w:rsidRPr="00B308B2">
        <w:rPr>
          <w:spacing w:val="21"/>
        </w:rPr>
        <w:t xml:space="preserve"> </w:t>
      </w:r>
      <w:r w:rsidRPr="00B308B2">
        <w:t>okvirni</w:t>
      </w:r>
      <w:r w:rsidRPr="00B308B2">
        <w:rPr>
          <w:spacing w:val="19"/>
        </w:rPr>
        <w:t xml:space="preserve"> </w:t>
      </w:r>
      <w:r w:rsidRPr="00B308B2">
        <w:t>Sporazum</w:t>
      </w:r>
      <w:r w:rsidRPr="00B308B2">
        <w:rPr>
          <w:spacing w:val="19"/>
        </w:rPr>
        <w:t xml:space="preserve"> </w:t>
      </w:r>
      <w:r w:rsidRPr="00B308B2">
        <w:t>za</w:t>
      </w:r>
      <w:r w:rsidRPr="00B308B2">
        <w:rPr>
          <w:spacing w:val="21"/>
        </w:rPr>
        <w:t xml:space="preserve"> </w:t>
      </w:r>
      <w:r w:rsidRPr="00B308B2">
        <w:t>mir</w:t>
      </w:r>
      <w:r w:rsidRPr="00B308B2">
        <w:rPr>
          <w:spacing w:val="21"/>
        </w:rPr>
        <w:t xml:space="preserve"> </w:t>
      </w:r>
      <w:r w:rsidRPr="00B308B2">
        <w:t>u</w:t>
      </w:r>
      <w:r w:rsidRPr="00B308B2">
        <w:rPr>
          <w:spacing w:val="21"/>
        </w:rPr>
        <w:t xml:space="preserve"> </w:t>
      </w:r>
      <w:r w:rsidRPr="00B308B2">
        <w:t>Bosni</w:t>
      </w:r>
      <w:r w:rsidRPr="00B308B2">
        <w:rPr>
          <w:spacing w:val="20"/>
        </w:rPr>
        <w:t xml:space="preserve"> </w:t>
      </w:r>
      <w:r w:rsidRPr="00B308B2">
        <w:t>i</w:t>
      </w:r>
      <w:r w:rsidRPr="00B308B2">
        <w:rPr>
          <w:spacing w:val="21"/>
        </w:rPr>
        <w:t xml:space="preserve"> </w:t>
      </w:r>
      <w:r w:rsidRPr="00B308B2">
        <w:t>Hercegovini,</w:t>
      </w:r>
      <w:r w:rsidRPr="00B308B2">
        <w:rPr>
          <w:spacing w:val="21"/>
        </w:rPr>
        <w:t xml:space="preserve"> </w:t>
      </w:r>
      <w:r w:rsidRPr="00B308B2">
        <w:t>započet</w:t>
      </w:r>
      <w:r w:rsidRPr="00B308B2">
        <w:rPr>
          <w:spacing w:val="19"/>
        </w:rPr>
        <w:t xml:space="preserve"> </w:t>
      </w:r>
      <w:r w:rsidRPr="00B308B2">
        <w:t>u</w:t>
      </w:r>
      <w:r w:rsidRPr="00B308B2">
        <w:rPr>
          <w:spacing w:val="20"/>
        </w:rPr>
        <w:t xml:space="preserve"> </w:t>
      </w:r>
      <w:r w:rsidRPr="00B308B2">
        <w:t>Daytonu</w:t>
      </w:r>
      <w:r w:rsidRPr="00B308B2">
        <w:rPr>
          <w:spacing w:val="20"/>
        </w:rPr>
        <w:t xml:space="preserve"> </w:t>
      </w:r>
      <w:r w:rsidRPr="00B308B2">
        <w:t>21.</w:t>
      </w:r>
      <w:r w:rsidRPr="00B308B2">
        <w:rPr>
          <w:spacing w:val="20"/>
        </w:rPr>
        <w:t xml:space="preserve"> </w:t>
      </w:r>
      <w:r w:rsidRPr="00B308B2">
        <w:t>Novembra.,</w:t>
      </w:r>
      <w:r w:rsidRPr="00B308B2">
        <w:rPr>
          <w:spacing w:val="20"/>
        </w:rPr>
        <w:t xml:space="preserve"> </w:t>
      </w:r>
      <w:r w:rsidRPr="00B308B2">
        <w:t>a</w:t>
      </w:r>
      <w:r w:rsidRPr="00B308B2">
        <w:rPr>
          <w:spacing w:val="39"/>
        </w:rPr>
        <w:t xml:space="preserve"> </w:t>
      </w:r>
      <w:r w:rsidRPr="00B308B2">
        <w:t>potpisan</w:t>
      </w:r>
      <w:r w:rsidRPr="00B308B2">
        <w:rPr>
          <w:spacing w:val="18"/>
        </w:rPr>
        <w:t xml:space="preserve"> </w:t>
      </w:r>
      <w:r w:rsidRPr="00B308B2">
        <w:t>u</w:t>
      </w:r>
      <w:r w:rsidRPr="00B308B2">
        <w:rPr>
          <w:spacing w:val="19"/>
        </w:rPr>
        <w:t xml:space="preserve"> </w:t>
      </w:r>
      <w:r w:rsidRPr="00B308B2">
        <w:t>Parizu</w:t>
      </w:r>
      <w:r w:rsidRPr="00B308B2">
        <w:rPr>
          <w:spacing w:val="19"/>
        </w:rPr>
        <w:t xml:space="preserve"> </w:t>
      </w:r>
      <w:r w:rsidRPr="00B308B2">
        <w:t>14.</w:t>
      </w:r>
      <w:r w:rsidRPr="00B308B2">
        <w:rPr>
          <w:spacing w:val="19"/>
        </w:rPr>
        <w:t xml:space="preserve"> </w:t>
      </w:r>
      <w:r w:rsidRPr="00B308B2">
        <w:t>Decembra</w:t>
      </w:r>
      <w:r w:rsidRPr="00B308B2">
        <w:rPr>
          <w:spacing w:val="19"/>
        </w:rPr>
        <w:t xml:space="preserve"> </w:t>
      </w:r>
      <w:r w:rsidRPr="00B308B2">
        <w:t>1995</w:t>
      </w:r>
      <w:r w:rsidRPr="00B308B2">
        <w:rPr>
          <w:spacing w:val="20"/>
        </w:rPr>
        <w:t xml:space="preserve"> </w:t>
      </w:r>
      <w:r w:rsidRPr="00B308B2">
        <w:t>god.,</w:t>
      </w:r>
      <w:r w:rsidRPr="00B308B2">
        <w:rPr>
          <w:spacing w:val="19"/>
        </w:rPr>
        <w:t xml:space="preserve"> </w:t>
      </w:r>
      <w:r w:rsidRPr="00B308B2">
        <w:t>koji</w:t>
      </w:r>
      <w:r w:rsidRPr="00B308B2">
        <w:rPr>
          <w:spacing w:val="19"/>
        </w:rPr>
        <w:t xml:space="preserve"> </w:t>
      </w:r>
      <w:r w:rsidRPr="00B308B2">
        <w:t>u</w:t>
      </w:r>
      <w:r w:rsidRPr="00B308B2">
        <w:rPr>
          <w:spacing w:val="21"/>
        </w:rPr>
        <w:t xml:space="preserve"> </w:t>
      </w:r>
      <w:r w:rsidRPr="00B308B2">
        <w:t>članku</w:t>
      </w:r>
      <w:r w:rsidRPr="00B308B2">
        <w:rPr>
          <w:spacing w:val="19"/>
        </w:rPr>
        <w:t xml:space="preserve"> </w:t>
      </w:r>
      <w:r w:rsidRPr="00B308B2">
        <w:t>II:</w:t>
      </w:r>
      <w:r w:rsidRPr="00B308B2">
        <w:rPr>
          <w:spacing w:val="19"/>
        </w:rPr>
        <w:t xml:space="preserve"> </w:t>
      </w:r>
      <w:r w:rsidRPr="00B308B2">
        <w:t>Ljudska</w:t>
      </w:r>
      <w:r w:rsidRPr="00B308B2">
        <w:rPr>
          <w:spacing w:val="19"/>
        </w:rPr>
        <w:t xml:space="preserve"> </w:t>
      </w:r>
      <w:r w:rsidRPr="00B308B2">
        <w:t>prava</w:t>
      </w:r>
      <w:r w:rsidRPr="00B308B2">
        <w:rPr>
          <w:spacing w:val="19"/>
        </w:rPr>
        <w:t xml:space="preserve"> </w:t>
      </w:r>
      <w:r w:rsidRPr="00B308B2">
        <w:t>i</w:t>
      </w:r>
      <w:r w:rsidRPr="00B308B2">
        <w:rPr>
          <w:spacing w:val="19"/>
        </w:rPr>
        <w:t xml:space="preserve"> </w:t>
      </w:r>
      <w:r w:rsidRPr="00B308B2">
        <w:t>slobode,</w:t>
      </w:r>
      <w:r w:rsidRPr="00B308B2">
        <w:rPr>
          <w:spacing w:val="19"/>
        </w:rPr>
        <w:t xml:space="preserve"> </w:t>
      </w:r>
      <w:r w:rsidRPr="00B308B2">
        <w:t>navodi:</w:t>
      </w:r>
      <w:r w:rsidRPr="00B308B2">
        <w:rPr>
          <w:spacing w:val="62"/>
        </w:rPr>
        <w:t xml:space="preserve"> </w:t>
      </w:r>
      <w:r w:rsidRPr="00B308B2">
        <w:rPr>
          <w:i/>
        </w:rPr>
        <w:t>“Bosna</w:t>
      </w:r>
      <w:r w:rsidRPr="00B308B2">
        <w:rPr>
          <w:i/>
          <w:spacing w:val="49"/>
        </w:rPr>
        <w:t xml:space="preserve"> </w:t>
      </w:r>
      <w:r w:rsidRPr="00B308B2">
        <w:rPr>
          <w:i/>
        </w:rPr>
        <w:t>i</w:t>
      </w:r>
      <w:r w:rsidRPr="00B308B2">
        <w:rPr>
          <w:i/>
          <w:spacing w:val="49"/>
        </w:rPr>
        <w:t xml:space="preserve"> </w:t>
      </w:r>
      <w:r w:rsidRPr="00B308B2">
        <w:rPr>
          <w:i/>
        </w:rPr>
        <w:t>Hercegovina</w:t>
      </w:r>
      <w:r w:rsidRPr="00B308B2">
        <w:rPr>
          <w:i/>
          <w:spacing w:val="49"/>
        </w:rPr>
        <w:t xml:space="preserve"> </w:t>
      </w:r>
      <w:r w:rsidRPr="00B308B2">
        <w:rPr>
          <w:i/>
        </w:rPr>
        <w:t>i</w:t>
      </w:r>
      <w:r w:rsidRPr="00B308B2">
        <w:rPr>
          <w:i/>
          <w:spacing w:val="51"/>
        </w:rPr>
        <w:t xml:space="preserve"> </w:t>
      </w:r>
      <w:r w:rsidRPr="00B308B2">
        <w:rPr>
          <w:i/>
        </w:rPr>
        <w:t>oba</w:t>
      </w:r>
      <w:r w:rsidRPr="00B308B2">
        <w:rPr>
          <w:i/>
          <w:spacing w:val="48"/>
        </w:rPr>
        <w:t xml:space="preserve"> </w:t>
      </w:r>
      <w:r w:rsidRPr="00B308B2">
        <w:rPr>
          <w:i/>
        </w:rPr>
        <w:t>entiteta</w:t>
      </w:r>
      <w:r w:rsidRPr="00B308B2">
        <w:rPr>
          <w:i/>
          <w:spacing w:val="49"/>
        </w:rPr>
        <w:t xml:space="preserve"> </w:t>
      </w:r>
      <w:r w:rsidRPr="00B308B2">
        <w:rPr>
          <w:i/>
        </w:rPr>
        <w:t>osiguravaju</w:t>
      </w:r>
      <w:r w:rsidRPr="00B308B2">
        <w:rPr>
          <w:i/>
          <w:spacing w:val="51"/>
        </w:rPr>
        <w:t xml:space="preserve"> </w:t>
      </w:r>
      <w:r w:rsidRPr="00B308B2">
        <w:rPr>
          <w:i/>
        </w:rPr>
        <w:t>najviši</w:t>
      </w:r>
      <w:r w:rsidRPr="00B308B2">
        <w:rPr>
          <w:i/>
          <w:spacing w:val="49"/>
        </w:rPr>
        <w:t xml:space="preserve"> </w:t>
      </w:r>
      <w:r w:rsidRPr="00B308B2">
        <w:rPr>
          <w:i/>
        </w:rPr>
        <w:t>nivo</w:t>
      </w:r>
      <w:r w:rsidRPr="00B308B2">
        <w:rPr>
          <w:i/>
          <w:spacing w:val="52"/>
        </w:rPr>
        <w:t xml:space="preserve"> </w:t>
      </w:r>
      <w:r w:rsidRPr="00B308B2">
        <w:rPr>
          <w:i/>
        </w:rPr>
        <w:t>međunarodno</w:t>
      </w:r>
      <w:r w:rsidRPr="00B308B2">
        <w:rPr>
          <w:i/>
          <w:spacing w:val="51"/>
        </w:rPr>
        <w:t xml:space="preserve"> </w:t>
      </w:r>
      <w:r w:rsidRPr="00B308B2">
        <w:rPr>
          <w:i/>
          <w:spacing w:val="-2"/>
        </w:rPr>
        <w:t>priznatih</w:t>
      </w:r>
      <w:r w:rsidRPr="00B308B2">
        <w:rPr>
          <w:i/>
          <w:spacing w:val="53"/>
        </w:rPr>
        <w:t xml:space="preserve"> </w:t>
      </w:r>
      <w:r w:rsidRPr="00B308B2">
        <w:rPr>
          <w:i/>
        </w:rPr>
        <w:t>ljudskih</w:t>
      </w:r>
      <w:r w:rsidRPr="00B308B2">
        <w:rPr>
          <w:i/>
          <w:spacing w:val="67"/>
        </w:rPr>
        <w:t xml:space="preserve"> </w:t>
      </w:r>
      <w:r w:rsidRPr="00B308B2">
        <w:rPr>
          <w:i/>
        </w:rPr>
        <w:t>prava</w:t>
      </w:r>
      <w:r w:rsidRPr="00B308B2">
        <w:rPr>
          <w:i/>
          <w:spacing w:val="4"/>
        </w:rPr>
        <w:t xml:space="preserve"> </w:t>
      </w:r>
      <w:r w:rsidRPr="00B308B2">
        <w:rPr>
          <w:i/>
        </w:rPr>
        <w:t>i</w:t>
      </w:r>
      <w:r w:rsidRPr="00B308B2">
        <w:rPr>
          <w:i/>
          <w:spacing w:val="8"/>
        </w:rPr>
        <w:t xml:space="preserve"> </w:t>
      </w:r>
      <w:r w:rsidRPr="00B308B2">
        <w:rPr>
          <w:i/>
          <w:spacing w:val="-2"/>
        </w:rPr>
        <w:t>temeljnih</w:t>
      </w:r>
      <w:r w:rsidRPr="00B308B2">
        <w:rPr>
          <w:i/>
          <w:spacing w:val="4"/>
        </w:rPr>
        <w:t xml:space="preserve"> </w:t>
      </w:r>
      <w:r w:rsidRPr="00B308B2">
        <w:rPr>
          <w:i/>
        </w:rPr>
        <w:t>sloboda.</w:t>
      </w:r>
      <w:r w:rsidRPr="00B308B2">
        <w:rPr>
          <w:i/>
          <w:spacing w:val="4"/>
        </w:rPr>
        <w:t xml:space="preserve"> </w:t>
      </w:r>
      <w:r w:rsidRPr="00B308B2">
        <w:rPr>
          <w:i/>
        </w:rPr>
        <w:t>U</w:t>
      </w:r>
      <w:r w:rsidRPr="00B308B2">
        <w:rPr>
          <w:i/>
          <w:spacing w:val="8"/>
        </w:rPr>
        <w:t xml:space="preserve"> </w:t>
      </w:r>
      <w:r w:rsidRPr="00B308B2">
        <w:rPr>
          <w:i/>
          <w:spacing w:val="-3"/>
        </w:rPr>
        <w:t>tu</w:t>
      </w:r>
      <w:r w:rsidRPr="00B308B2">
        <w:rPr>
          <w:i/>
          <w:spacing w:val="6"/>
        </w:rPr>
        <w:t xml:space="preserve"> </w:t>
      </w:r>
      <w:r w:rsidRPr="00B308B2">
        <w:rPr>
          <w:i/>
        </w:rPr>
        <w:t>svrhu</w:t>
      </w:r>
      <w:r w:rsidRPr="00B308B2">
        <w:rPr>
          <w:i/>
          <w:spacing w:val="4"/>
        </w:rPr>
        <w:t xml:space="preserve"> </w:t>
      </w:r>
      <w:r w:rsidRPr="00B308B2">
        <w:rPr>
          <w:i/>
        </w:rPr>
        <w:t>postojat će</w:t>
      </w:r>
      <w:r w:rsidRPr="00B308B2">
        <w:rPr>
          <w:i/>
          <w:spacing w:val="5"/>
        </w:rPr>
        <w:t xml:space="preserve"> </w:t>
      </w:r>
      <w:r w:rsidRPr="00B308B2">
        <w:rPr>
          <w:i/>
        </w:rPr>
        <w:t>Komisija</w:t>
      </w:r>
      <w:r w:rsidRPr="00B308B2">
        <w:rPr>
          <w:i/>
          <w:spacing w:val="2"/>
        </w:rPr>
        <w:t xml:space="preserve"> </w:t>
      </w:r>
      <w:r w:rsidRPr="00B308B2">
        <w:rPr>
          <w:i/>
          <w:spacing w:val="1"/>
        </w:rPr>
        <w:t>za</w:t>
      </w:r>
      <w:r w:rsidRPr="00B308B2">
        <w:rPr>
          <w:i/>
          <w:spacing w:val="4"/>
        </w:rPr>
        <w:t xml:space="preserve"> </w:t>
      </w:r>
      <w:r w:rsidRPr="00B308B2">
        <w:rPr>
          <w:i/>
        </w:rPr>
        <w:t>ljudska</w:t>
      </w:r>
      <w:r w:rsidRPr="00B308B2">
        <w:rPr>
          <w:i/>
          <w:spacing w:val="1"/>
        </w:rPr>
        <w:t xml:space="preserve"> </w:t>
      </w:r>
      <w:r w:rsidRPr="00B308B2">
        <w:rPr>
          <w:i/>
        </w:rPr>
        <w:t>prava</w:t>
      </w:r>
      <w:r w:rsidRPr="00B308B2">
        <w:rPr>
          <w:i/>
          <w:spacing w:val="1"/>
        </w:rPr>
        <w:t xml:space="preserve"> </w:t>
      </w:r>
      <w:r w:rsidRPr="00B308B2">
        <w:rPr>
          <w:i/>
        </w:rPr>
        <w:t>u</w:t>
      </w:r>
      <w:r w:rsidRPr="00B308B2">
        <w:rPr>
          <w:i/>
          <w:spacing w:val="4"/>
        </w:rPr>
        <w:t xml:space="preserve"> </w:t>
      </w:r>
      <w:r w:rsidRPr="00B308B2">
        <w:rPr>
          <w:i/>
        </w:rPr>
        <w:t>Bosni</w:t>
      </w:r>
      <w:r w:rsidRPr="00B308B2">
        <w:rPr>
          <w:i/>
          <w:spacing w:val="4"/>
        </w:rPr>
        <w:t xml:space="preserve"> </w:t>
      </w:r>
      <w:r w:rsidRPr="00B308B2">
        <w:rPr>
          <w:i/>
        </w:rPr>
        <w:t>i</w:t>
      </w:r>
      <w:r w:rsidRPr="00B308B2">
        <w:rPr>
          <w:i/>
          <w:spacing w:val="4"/>
        </w:rPr>
        <w:t xml:space="preserve"> </w:t>
      </w:r>
      <w:r w:rsidRPr="00B308B2">
        <w:rPr>
          <w:i/>
        </w:rPr>
        <w:t>Hercegovini,</w:t>
      </w:r>
      <w:r w:rsidRPr="00B308B2">
        <w:rPr>
          <w:i/>
          <w:spacing w:val="61"/>
        </w:rPr>
        <w:t xml:space="preserve"> </w:t>
      </w:r>
      <w:r w:rsidRPr="00B308B2">
        <w:rPr>
          <w:i/>
        </w:rPr>
        <w:t>kako</w:t>
      </w:r>
      <w:r w:rsidRPr="00B308B2">
        <w:rPr>
          <w:i/>
          <w:spacing w:val="11"/>
        </w:rPr>
        <w:t xml:space="preserve"> </w:t>
      </w:r>
      <w:r w:rsidRPr="00B308B2">
        <w:rPr>
          <w:i/>
        </w:rPr>
        <w:t>stoji</w:t>
      </w:r>
      <w:r w:rsidRPr="00B308B2">
        <w:rPr>
          <w:i/>
          <w:spacing w:val="12"/>
        </w:rPr>
        <w:t xml:space="preserve"> </w:t>
      </w:r>
      <w:r w:rsidRPr="00B308B2">
        <w:rPr>
          <w:i/>
        </w:rPr>
        <w:t>u</w:t>
      </w:r>
      <w:r w:rsidRPr="00B308B2">
        <w:rPr>
          <w:i/>
          <w:spacing w:val="11"/>
        </w:rPr>
        <w:t xml:space="preserve"> </w:t>
      </w:r>
      <w:r w:rsidRPr="00B308B2">
        <w:rPr>
          <w:i/>
        </w:rPr>
        <w:t>Anex-u</w:t>
      </w:r>
      <w:r w:rsidRPr="00B308B2">
        <w:rPr>
          <w:i/>
          <w:spacing w:val="11"/>
        </w:rPr>
        <w:t xml:space="preserve"> </w:t>
      </w:r>
      <w:r w:rsidRPr="00B308B2">
        <w:rPr>
          <w:i/>
        </w:rPr>
        <w:t>6.</w:t>
      </w:r>
      <w:r w:rsidRPr="00B308B2">
        <w:rPr>
          <w:i/>
          <w:spacing w:val="10"/>
        </w:rPr>
        <w:t xml:space="preserve"> </w:t>
      </w:r>
      <w:r w:rsidRPr="00B308B2">
        <w:rPr>
          <w:i/>
        </w:rPr>
        <w:t>Općeg</w:t>
      </w:r>
      <w:r w:rsidRPr="00B308B2">
        <w:rPr>
          <w:i/>
          <w:spacing w:val="10"/>
        </w:rPr>
        <w:t xml:space="preserve"> </w:t>
      </w:r>
      <w:r w:rsidRPr="00B308B2">
        <w:rPr>
          <w:i/>
          <w:spacing w:val="-2"/>
        </w:rPr>
        <w:t>okvirnog</w:t>
      </w:r>
      <w:r w:rsidRPr="00B308B2">
        <w:rPr>
          <w:i/>
          <w:spacing w:val="10"/>
        </w:rPr>
        <w:t xml:space="preserve"> </w:t>
      </w:r>
      <w:r w:rsidRPr="00B308B2">
        <w:rPr>
          <w:i/>
        </w:rPr>
        <w:t>sporazuma.</w:t>
      </w:r>
      <w:r w:rsidRPr="00B308B2">
        <w:rPr>
          <w:i/>
          <w:spacing w:val="10"/>
        </w:rPr>
        <w:t xml:space="preserve"> </w:t>
      </w:r>
      <w:r w:rsidRPr="00B308B2">
        <w:rPr>
          <w:i/>
        </w:rPr>
        <w:t>Prava</w:t>
      </w:r>
      <w:r w:rsidRPr="00B308B2">
        <w:rPr>
          <w:i/>
          <w:spacing w:val="8"/>
        </w:rPr>
        <w:t xml:space="preserve"> </w:t>
      </w:r>
      <w:r w:rsidRPr="00B308B2">
        <w:rPr>
          <w:i/>
        </w:rPr>
        <w:t>i</w:t>
      </w:r>
      <w:r w:rsidRPr="00B308B2">
        <w:rPr>
          <w:i/>
          <w:spacing w:val="10"/>
        </w:rPr>
        <w:t xml:space="preserve"> </w:t>
      </w:r>
      <w:r w:rsidRPr="00B308B2">
        <w:rPr>
          <w:i/>
        </w:rPr>
        <w:t>slobode</w:t>
      </w:r>
      <w:r w:rsidRPr="00B308B2">
        <w:rPr>
          <w:i/>
          <w:spacing w:val="10"/>
        </w:rPr>
        <w:t xml:space="preserve"> </w:t>
      </w:r>
      <w:r w:rsidRPr="00B308B2">
        <w:rPr>
          <w:i/>
        </w:rPr>
        <w:t>određene</w:t>
      </w:r>
      <w:r w:rsidRPr="00B308B2">
        <w:rPr>
          <w:i/>
          <w:spacing w:val="9"/>
        </w:rPr>
        <w:t xml:space="preserve"> </w:t>
      </w:r>
      <w:r w:rsidRPr="00B308B2">
        <w:rPr>
          <w:i/>
        </w:rPr>
        <w:t>u</w:t>
      </w:r>
      <w:r w:rsidRPr="00B308B2">
        <w:rPr>
          <w:i/>
          <w:spacing w:val="10"/>
        </w:rPr>
        <w:t xml:space="preserve"> </w:t>
      </w:r>
      <w:r w:rsidRPr="00B308B2">
        <w:rPr>
          <w:i/>
        </w:rPr>
        <w:t>Europskoj</w:t>
      </w:r>
      <w:r w:rsidRPr="00B308B2">
        <w:rPr>
          <w:i/>
          <w:spacing w:val="77"/>
        </w:rPr>
        <w:t xml:space="preserve"> </w:t>
      </w:r>
      <w:r w:rsidRPr="00B308B2">
        <w:rPr>
          <w:i/>
        </w:rPr>
        <w:t>konvenciji</w:t>
      </w:r>
      <w:r w:rsidRPr="00B308B2">
        <w:rPr>
          <w:i/>
          <w:spacing w:val="59"/>
        </w:rPr>
        <w:t xml:space="preserve"> </w:t>
      </w:r>
      <w:r w:rsidRPr="00B308B2">
        <w:rPr>
          <w:i/>
        </w:rPr>
        <w:t>za</w:t>
      </w:r>
      <w:r w:rsidRPr="00B308B2">
        <w:rPr>
          <w:i/>
          <w:spacing w:val="58"/>
        </w:rPr>
        <w:t xml:space="preserve"> </w:t>
      </w:r>
      <w:r w:rsidRPr="00B308B2">
        <w:rPr>
          <w:i/>
        </w:rPr>
        <w:t>zaštitu</w:t>
      </w:r>
      <w:r w:rsidRPr="00B308B2">
        <w:rPr>
          <w:i/>
          <w:spacing w:val="2"/>
        </w:rPr>
        <w:t xml:space="preserve"> </w:t>
      </w:r>
      <w:r w:rsidRPr="00B308B2">
        <w:rPr>
          <w:i/>
        </w:rPr>
        <w:t>ljudskih prava i</w:t>
      </w:r>
      <w:r w:rsidRPr="00B308B2">
        <w:rPr>
          <w:i/>
          <w:spacing w:val="3"/>
        </w:rPr>
        <w:t xml:space="preserve"> </w:t>
      </w:r>
      <w:r w:rsidRPr="00B308B2">
        <w:rPr>
          <w:i/>
        </w:rPr>
        <w:t xml:space="preserve">temeljnih sloboda </w:t>
      </w:r>
      <w:r w:rsidRPr="00B308B2">
        <w:rPr>
          <w:i/>
          <w:spacing w:val="-2"/>
        </w:rPr>
        <w:t>te</w:t>
      </w:r>
      <w:r w:rsidRPr="00B308B2">
        <w:rPr>
          <w:i/>
          <w:spacing w:val="59"/>
        </w:rPr>
        <w:t xml:space="preserve"> </w:t>
      </w:r>
      <w:r w:rsidRPr="00B308B2">
        <w:rPr>
          <w:i/>
        </w:rPr>
        <w:t>njezinim</w:t>
      </w:r>
      <w:r w:rsidRPr="00B308B2">
        <w:rPr>
          <w:i/>
          <w:spacing w:val="58"/>
        </w:rPr>
        <w:t xml:space="preserve"> </w:t>
      </w:r>
      <w:r w:rsidRPr="00B308B2">
        <w:rPr>
          <w:i/>
        </w:rPr>
        <w:t>Protokolima direktno</w:t>
      </w:r>
      <w:r w:rsidRPr="00B308B2">
        <w:rPr>
          <w:i/>
          <w:spacing w:val="59"/>
        </w:rPr>
        <w:t xml:space="preserve"> </w:t>
      </w:r>
      <w:r w:rsidRPr="00B308B2">
        <w:rPr>
          <w:i/>
          <w:spacing w:val="1"/>
        </w:rPr>
        <w:t>se</w:t>
      </w:r>
      <w:r w:rsidRPr="00B308B2">
        <w:rPr>
          <w:i/>
          <w:spacing w:val="43"/>
        </w:rPr>
        <w:t xml:space="preserve"> </w:t>
      </w:r>
      <w:r w:rsidRPr="00B308B2">
        <w:rPr>
          <w:i/>
        </w:rPr>
        <w:t>primjenjuju u Bosni i</w:t>
      </w:r>
      <w:r w:rsidRPr="00B308B2">
        <w:rPr>
          <w:i/>
          <w:spacing w:val="-2"/>
        </w:rPr>
        <w:t xml:space="preserve"> </w:t>
      </w:r>
      <w:r w:rsidRPr="00B308B2">
        <w:rPr>
          <w:i/>
        </w:rPr>
        <w:t>Hercegovini i imaju</w:t>
      </w:r>
      <w:r w:rsidRPr="00B308B2">
        <w:rPr>
          <w:i/>
          <w:spacing w:val="-3"/>
        </w:rPr>
        <w:t xml:space="preserve"> </w:t>
      </w:r>
      <w:r w:rsidRPr="00B308B2">
        <w:rPr>
          <w:i/>
        </w:rPr>
        <w:t>prvenstvo</w:t>
      </w:r>
      <w:r w:rsidRPr="00B308B2">
        <w:rPr>
          <w:i/>
          <w:spacing w:val="1"/>
        </w:rPr>
        <w:t xml:space="preserve"> </w:t>
      </w:r>
      <w:r w:rsidRPr="00B308B2">
        <w:rPr>
          <w:i/>
        </w:rPr>
        <w:t>pred drugim</w:t>
      </w:r>
      <w:r w:rsidRPr="00B308B2">
        <w:rPr>
          <w:i/>
          <w:spacing w:val="-3"/>
        </w:rPr>
        <w:t xml:space="preserve"> </w:t>
      </w:r>
      <w:r w:rsidRPr="00B308B2">
        <w:rPr>
          <w:i/>
        </w:rPr>
        <w:t>zakonodavstvima.”</w:t>
      </w:r>
    </w:p>
  </w:footnote>
  <w:footnote w:id="12">
    <w:p w:rsidR="00BF390B" w:rsidRDefault="00BF390B" w:rsidP="00B308B2">
      <w:pPr>
        <w:pStyle w:val="NoSpacing"/>
      </w:pPr>
      <w:r w:rsidRPr="00B308B2">
        <w:rPr>
          <w:rStyle w:val="FootnoteReference"/>
          <w:sz w:val="20"/>
          <w:szCs w:val="20"/>
        </w:rPr>
        <w:footnoteRef/>
      </w:r>
      <w:r w:rsidRPr="00B308B2">
        <w:t xml:space="preserve"> Opći</w:t>
      </w:r>
      <w:r w:rsidRPr="00B308B2">
        <w:rPr>
          <w:spacing w:val="-9"/>
        </w:rPr>
        <w:t xml:space="preserve"> </w:t>
      </w:r>
      <w:r w:rsidRPr="00B308B2">
        <w:t>građanski</w:t>
      </w:r>
      <w:r w:rsidRPr="00B308B2">
        <w:rPr>
          <w:spacing w:val="-9"/>
        </w:rPr>
        <w:t xml:space="preserve"> </w:t>
      </w:r>
      <w:r w:rsidRPr="00B308B2">
        <w:t>zakonik-A</w:t>
      </w:r>
    </w:p>
  </w:footnote>
  <w:footnote w:id="13">
    <w:p w:rsidR="00BF390B" w:rsidRPr="00B308B2" w:rsidRDefault="00BF390B" w:rsidP="00B308B2">
      <w:pPr>
        <w:pStyle w:val="NoSpacing"/>
      </w:pPr>
      <w:r w:rsidRPr="00B308B2">
        <w:rPr>
          <w:rStyle w:val="FootnoteReference"/>
          <w:sz w:val="20"/>
          <w:szCs w:val="20"/>
        </w:rPr>
        <w:footnoteRef/>
      </w:r>
      <w:r w:rsidRPr="00B308B2">
        <w:t xml:space="preserve"> Paragrafi iz OGZ-a</w:t>
      </w:r>
      <w:r w:rsidRPr="00B308B2">
        <w:rPr>
          <w:spacing w:val="-2"/>
        </w:rPr>
        <w:t xml:space="preserve"> </w:t>
      </w:r>
      <w:r w:rsidRPr="00B308B2">
        <w:t>koji</w:t>
      </w:r>
      <w:r w:rsidRPr="00B308B2">
        <w:rPr>
          <w:spacing w:val="-2"/>
        </w:rPr>
        <w:t xml:space="preserve"> </w:t>
      </w:r>
      <w:r w:rsidRPr="00B308B2">
        <w:t>se</w:t>
      </w:r>
      <w:r w:rsidRPr="00B308B2">
        <w:rPr>
          <w:spacing w:val="1"/>
        </w:rPr>
        <w:t xml:space="preserve"> </w:t>
      </w:r>
      <w:r w:rsidRPr="00B308B2">
        <w:t>odnose na naknadu neimovinske štete:</w:t>
      </w:r>
    </w:p>
    <w:p w:rsidR="00BF390B" w:rsidRPr="00B308B2" w:rsidRDefault="00BF390B" w:rsidP="00B308B2">
      <w:pPr>
        <w:pStyle w:val="NoSpacing"/>
      </w:pPr>
      <w:r w:rsidRPr="00B308B2">
        <w:t>§.1323</w:t>
      </w:r>
      <w:r w:rsidRPr="00B308B2">
        <w:rPr>
          <w:spacing w:val="12"/>
        </w:rPr>
        <w:t xml:space="preserve"> </w:t>
      </w:r>
      <w:r w:rsidRPr="00B308B2">
        <w:rPr>
          <w:i/>
        </w:rPr>
        <w:t>„Kada</w:t>
      </w:r>
      <w:r w:rsidRPr="00B308B2">
        <w:rPr>
          <w:i/>
          <w:spacing w:val="12"/>
        </w:rPr>
        <w:t xml:space="preserve"> </w:t>
      </w:r>
      <w:r w:rsidRPr="00B308B2">
        <w:rPr>
          <w:i/>
        </w:rPr>
        <w:t>se</w:t>
      </w:r>
      <w:r w:rsidRPr="00B308B2">
        <w:rPr>
          <w:i/>
          <w:spacing w:val="16"/>
        </w:rPr>
        <w:t xml:space="preserve"> </w:t>
      </w:r>
      <w:r w:rsidRPr="00B308B2">
        <w:rPr>
          <w:i/>
        </w:rPr>
        <w:t>radi</w:t>
      </w:r>
      <w:r w:rsidRPr="00B308B2">
        <w:rPr>
          <w:i/>
          <w:spacing w:val="16"/>
        </w:rPr>
        <w:t xml:space="preserve"> </w:t>
      </w:r>
      <w:r w:rsidRPr="00B308B2">
        <w:rPr>
          <w:i/>
        </w:rPr>
        <w:t>o</w:t>
      </w:r>
      <w:r w:rsidRPr="00B308B2">
        <w:rPr>
          <w:i/>
          <w:spacing w:val="15"/>
        </w:rPr>
        <w:t xml:space="preserve"> </w:t>
      </w:r>
      <w:r w:rsidRPr="00B308B2">
        <w:rPr>
          <w:i/>
        </w:rPr>
        <w:t>naknadi</w:t>
      </w:r>
      <w:r w:rsidRPr="00B308B2">
        <w:rPr>
          <w:i/>
          <w:spacing w:val="15"/>
        </w:rPr>
        <w:t xml:space="preserve"> </w:t>
      </w:r>
      <w:r w:rsidRPr="00B308B2">
        <w:rPr>
          <w:i/>
        </w:rPr>
        <w:t>prouzročene</w:t>
      </w:r>
      <w:r w:rsidRPr="00B308B2">
        <w:rPr>
          <w:i/>
          <w:spacing w:val="15"/>
        </w:rPr>
        <w:t xml:space="preserve"> </w:t>
      </w:r>
      <w:r w:rsidRPr="00B308B2">
        <w:rPr>
          <w:i/>
        </w:rPr>
        <w:t>štete,</w:t>
      </w:r>
      <w:r w:rsidRPr="00B308B2">
        <w:rPr>
          <w:i/>
          <w:spacing w:val="18"/>
        </w:rPr>
        <w:t xml:space="preserve"> </w:t>
      </w:r>
      <w:r w:rsidRPr="00B308B2">
        <w:rPr>
          <w:i/>
        </w:rPr>
        <w:t>mora</w:t>
      </w:r>
      <w:r w:rsidRPr="00B308B2">
        <w:rPr>
          <w:i/>
          <w:spacing w:val="12"/>
        </w:rPr>
        <w:t xml:space="preserve"> </w:t>
      </w:r>
      <w:r w:rsidRPr="00B308B2">
        <w:rPr>
          <w:i/>
        </w:rPr>
        <w:t>svakako</w:t>
      </w:r>
      <w:r w:rsidRPr="00B308B2">
        <w:rPr>
          <w:i/>
          <w:spacing w:val="16"/>
        </w:rPr>
        <w:t xml:space="preserve"> </w:t>
      </w:r>
      <w:r w:rsidRPr="00B308B2">
        <w:rPr>
          <w:i/>
        </w:rPr>
        <w:t>u</w:t>
      </w:r>
      <w:r w:rsidRPr="00B308B2">
        <w:rPr>
          <w:i/>
          <w:spacing w:val="16"/>
        </w:rPr>
        <w:t xml:space="preserve"> </w:t>
      </w:r>
      <w:r w:rsidRPr="00B308B2">
        <w:rPr>
          <w:i/>
        </w:rPr>
        <w:t>prijašnje</w:t>
      </w:r>
      <w:r w:rsidRPr="00B308B2">
        <w:rPr>
          <w:i/>
          <w:spacing w:val="16"/>
        </w:rPr>
        <w:t xml:space="preserve"> </w:t>
      </w:r>
      <w:r w:rsidRPr="00B308B2">
        <w:rPr>
          <w:i/>
        </w:rPr>
        <w:t>stanje</w:t>
      </w:r>
      <w:r w:rsidRPr="00B308B2">
        <w:rPr>
          <w:i/>
          <w:spacing w:val="16"/>
        </w:rPr>
        <w:t xml:space="preserve"> </w:t>
      </w:r>
      <w:r w:rsidRPr="00B308B2">
        <w:rPr>
          <w:i/>
        </w:rPr>
        <w:t>biti</w:t>
      </w:r>
      <w:r w:rsidRPr="00B308B2">
        <w:rPr>
          <w:i/>
          <w:spacing w:val="43"/>
        </w:rPr>
        <w:t xml:space="preserve"> </w:t>
      </w:r>
      <w:r w:rsidRPr="00B308B2">
        <w:rPr>
          <w:i/>
        </w:rPr>
        <w:t>povraćeno</w:t>
      </w:r>
      <w:r w:rsidRPr="00B308B2">
        <w:rPr>
          <w:i/>
          <w:spacing w:val="40"/>
        </w:rPr>
        <w:t xml:space="preserve"> </w:t>
      </w:r>
      <w:r w:rsidRPr="00B308B2">
        <w:rPr>
          <w:i/>
        </w:rPr>
        <w:t>ili</w:t>
      </w:r>
      <w:r w:rsidRPr="00B308B2">
        <w:rPr>
          <w:i/>
          <w:spacing w:val="40"/>
        </w:rPr>
        <w:t xml:space="preserve"> </w:t>
      </w:r>
      <w:r w:rsidRPr="00B308B2">
        <w:rPr>
          <w:i/>
        </w:rPr>
        <w:t>ako</w:t>
      </w:r>
      <w:r w:rsidRPr="00B308B2">
        <w:rPr>
          <w:i/>
          <w:spacing w:val="44"/>
        </w:rPr>
        <w:t xml:space="preserve"> </w:t>
      </w:r>
      <w:r w:rsidRPr="00B308B2">
        <w:rPr>
          <w:i/>
          <w:spacing w:val="-3"/>
        </w:rPr>
        <w:t>to</w:t>
      </w:r>
      <w:r w:rsidRPr="00B308B2">
        <w:rPr>
          <w:i/>
          <w:spacing w:val="40"/>
        </w:rPr>
        <w:t xml:space="preserve"> </w:t>
      </w:r>
      <w:r w:rsidRPr="00B308B2">
        <w:rPr>
          <w:i/>
        </w:rPr>
        <w:t>ne</w:t>
      </w:r>
      <w:r w:rsidRPr="00B308B2">
        <w:rPr>
          <w:i/>
          <w:spacing w:val="41"/>
        </w:rPr>
        <w:t xml:space="preserve"> </w:t>
      </w:r>
      <w:r w:rsidRPr="00B308B2">
        <w:rPr>
          <w:i/>
          <w:spacing w:val="-2"/>
        </w:rPr>
        <w:t>može</w:t>
      </w:r>
      <w:r w:rsidRPr="00B308B2">
        <w:rPr>
          <w:i/>
          <w:spacing w:val="40"/>
        </w:rPr>
        <w:t xml:space="preserve"> </w:t>
      </w:r>
      <w:r w:rsidRPr="00B308B2">
        <w:rPr>
          <w:i/>
        </w:rPr>
        <w:t>da</w:t>
      </w:r>
      <w:r w:rsidRPr="00B308B2">
        <w:rPr>
          <w:i/>
          <w:spacing w:val="37"/>
        </w:rPr>
        <w:t xml:space="preserve"> </w:t>
      </w:r>
      <w:r w:rsidRPr="00B308B2">
        <w:rPr>
          <w:i/>
        </w:rPr>
        <w:t>bude,</w:t>
      </w:r>
      <w:r w:rsidRPr="00B308B2">
        <w:rPr>
          <w:i/>
          <w:spacing w:val="40"/>
        </w:rPr>
        <w:t xml:space="preserve"> </w:t>
      </w:r>
      <w:r w:rsidRPr="00B308B2">
        <w:rPr>
          <w:i/>
        </w:rPr>
        <w:t>ima</w:t>
      </w:r>
      <w:r w:rsidRPr="00B308B2">
        <w:rPr>
          <w:i/>
          <w:spacing w:val="38"/>
        </w:rPr>
        <w:t xml:space="preserve"> </w:t>
      </w:r>
      <w:r w:rsidRPr="00B308B2">
        <w:rPr>
          <w:i/>
        </w:rPr>
        <w:t>se</w:t>
      </w:r>
      <w:r w:rsidRPr="00B308B2">
        <w:rPr>
          <w:i/>
          <w:spacing w:val="40"/>
        </w:rPr>
        <w:t xml:space="preserve"> </w:t>
      </w:r>
      <w:r w:rsidRPr="00B308B2">
        <w:rPr>
          <w:i/>
          <w:spacing w:val="-2"/>
        </w:rPr>
        <w:t>platiti</w:t>
      </w:r>
      <w:r w:rsidRPr="00B308B2">
        <w:rPr>
          <w:i/>
          <w:spacing w:val="40"/>
        </w:rPr>
        <w:t xml:space="preserve"> </w:t>
      </w:r>
      <w:r w:rsidRPr="00B308B2">
        <w:rPr>
          <w:i/>
        </w:rPr>
        <w:t>vrijednost</w:t>
      </w:r>
      <w:r w:rsidRPr="00B308B2">
        <w:rPr>
          <w:i/>
          <w:spacing w:val="36"/>
        </w:rPr>
        <w:t xml:space="preserve"> </w:t>
      </w:r>
      <w:r w:rsidRPr="00B308B2">
        <w:rPr>
          <w:i/>
        </w:rPr>
        <w:t>ishodeća</w:t>
      </w:r>
      <w:r w:rsidRPr="00B308B2">
        <w:rPr>
          <w:i/>
          <w:spacing w:val="37"/>
        </w:rPr>
        <w:t xml:space="preserve"> </w:t>
      </w:r>
      <w:r w:rsidRPr="00B308B2">
        <w:rPr>
          <w:i/>
        </w:rPr>
        <w:t>od</w:t>
      </w:r>
      <w:r w:rsidRPr="00B308B2">
        <w:rPr>
          <w:i/>
          <w:spacing w:val="39"/>
        </w:rPr>
        <w:t xml:space="preserve"> </w:t>
      </w:r>
      <w:r w:rsidRPr="00B308B2">
        <w:rPr>
          <w:i/>
        </w:rPr>
        <w:t>procjene.</w:t>
      </w:r>
      <w:r w:rsidRPr="00B308B2">
        <w:rPr>
          <w:i/>
          <w:spacing w:val="39"/>
        </w:rPr>
        <w:t xml:space="preserve"> </w:t>
      </w:r>
      <w:r w:rsidRPr="00B308B2">
        <w:rPr>
          <w:i/>
        </w:rPr>
        <w:t>Ako</w:t>
      </w:r>
      <w:r w:rsidRPr="00B308B2">
        <w:rPr>
          <w:i/>
          <w:spacing w:val="39"/>
        </w:rPr>
        <w:t xml:space="preserve"> </w:t>
      </w:r>
      <w:r w:rsidRPr="00B308B2">
        <w:rPr>
          <w:i/>
        </w:rPr>
        <w:t>se</w:t>
      </w:r>
      <w:r w:rsidRPr="00B308B2">
        <w:rPr>
          <w:i/>
          <w:spacing w:val="60"/>
        </w:rPr>
        <w:t xml:space="preserve"> </w:t>
      </w:r>
      <w:r w:rsidRPr="00B308B2">
        <w:rPr>
          <w:i/>
        </w:rPr>
        <w:t>obveza</w:t>
      </w:r>
      <w:r w:rsidRPr="00B308B2">
        <w:rPr>
          <w:i/>
          <w:spacing w:val="-4"/>
        </w:rPr>
        <w:t xml:space="preserve"> </w:t>
      </w:r>
      <w:r w:rsidRPr="00B308B2">
        <w:rPr>
          <w:i/>
        </w:rPr>
        <w:t>naknađenja</w:t>
      </w:r>
      <w:r w:rsidRPr="00B308B2">
        <w:rPr>
          <w:i/>
          <w:spacing w:val="1"/>
        </w:rPr>
        <w:t xml:space="preserve"> </w:t>
      </w:r>
      <w:r w:rsidRPr="00B308B2">
        <w:rPr>
          <w:i/>
        </w:rPr>
        <w:t>tiče samo</w:t>
      </w:r>
      <w:r w:rsidRPr="00B308B2">
        <w:rPr>
          <w:i/>
          <w:spacing w:val="1"/>
        </w:rPr>
        <w:t xml:space="preserve"> </w:t>
      </w:r>
      <w:r w:rsidRPr="00B308B2">
        <w:rPr>
          <w:i/>
        </w:rPr>
        <w:t>pretrpljene štete,</w:t>
      </w:r>
      <w:r w:rsidRPr="00B308B2">
        <w:rPr>
          <w:i/>
          <w:spacing w:val="3"/>
        </w:rPr>
        <w:t xml:space="preserve"> </w:t>
      </w:r>
      <w:r w:rsidRPr="00B308B2">
        <w:rPr>
          <w:i/>
        </w:rPr>
        <w:t>tada</w:t>
      </w:r>
      <w:r w:rsidRPr="00B308B2">
        <w:rPr>
          <w:i/>
          <w:spacing w:val="-2"/>
        </w:rPr>
        <w:t xml:space="preserve"> </w:t>
      </w:r>
      <w:r w:rsidRPr="00B308B2">
        <w:rPr>
          <w:i/>
        </w:rPr>
        <w:t>je naknada</w:t>
      </w:r>
      <w:r w:rsidRPr="00B308B2">
        <w:rPr>
          <w:i/>
          <w:spacing w:val="-4"/>
        </w:rPr>
        <w:t xml:space="preserve"> </w:t>
      </w:r>
      <w:r w:rsidRPr="00B308B2">
        <w:rPr>
          <w:i/>
        </w:rPr>
        <w:t>štete u pravnom</w:t>
      </w:r>
      <w:r w:rsidRPr="00B308B2">
        <w:rPr>
          <w:i/>
          <w:spacing w:val="-3"/>
        </w:rPr>
        <w:t xml:space="preserve"> </w:t>
      </w:r>
      <w:r w:rsidRPr="00B308B2">
        <w:rPr>
          <w:i/>
        </w:rPr>
        <w:t>smislu;</w:t>
      </w:r>
      <w:r w:rsidRPr="00B308B2">
        <w:rPr>
          <w:i/>
          <w:spacing w:val="1"/>
        </w:rPr>
        <w:t xml:space="preserve"> </w:t>
      </w:r>
      <w:r w:rsidRPr="00B308B2">
        <w:rPr>
          <w:i/>
          <w:spacing w:val="-2"/>
        </w:rPr>
        <w:t>ako</w:t>
      </w:r>
      <w:r w:rsidRPr="00B308B2">
        <w:rPr>
          <w:i/>
        </w:rPr>
        <w:t xml:space="preserve"> li se</w:t>
      </w:r>
      <w:r w:rsidRPr="00B308B2">
        <w:rPr>
          <w:i/>
          <w:spacing w:val="55"/>
        </w:rPr>
        <w:t xml:space="preserve"> </w:t>
      </w:r>
      <w:r w:rsidRPr="00B308B2">
        <w:rPr>
          <w:i/>
        </w:rPr>
        <w:t>obveza</w:t>
      </w:r>
      <w:r w:rsidRPr="00B308B2">
        <w:rPr>
          <w:i/>
          <w:spacing w:val="6"/>
        </w:rPr>
        <w:t xml:space="preserve"> </w:t>
      </w:r>
      <w:r w:rsidRPr="00B308B2">
        <w:rPr>
          <w:i/>
          <w:spacing w:val="-2"/>
        </w:rPr>
        <w:t>ta</w:t>
      </w:r>
      <w:r w:rsidRPr="00B308B2">
        <w:rPr>
          <w:i/>
          <w:spacing w:val="6"/>
        </w:rPr>
        <w:t xml:space="preserve"> </w:t>
      </w:r>
      <w:r w:rsidRPr="00B308B2">
        <w:rPr>
          <w:i/>
        </w:rPr>
        <w:t>proteže</w:t>
      </w:r>
      <w:r w:rsidRPr="00B308B2">
        <w:rPr>
          <w:i/>
          <w:spacing w:val="6"/>
        </w:rPr>
        <w:t xml:space="preserve"> </w:t>
      </w:r>
      <w:r w:rsidRPr="00B308B2">
        <w:rPr>
          <w:i/>
        </w:rPr>
        <w:t>i</w:t>
      </w:r>
      <w:r w:rsidRPr="00B308B2">
        <w:rPr>
          <w:i/>
          <w:spacing w:val="5"/>
        </w:rPr>
        <w:t xml:space="preserve"> </w:t>
      </w:r>
      <w:r w:rsidRPr="00B308B2">
        <w:rPr>
          <w:i/>
        </w:rPr>
        <w:t>na</w:t>
      </w:r>
      <w:r w:rsidRPr="00B308B2">
        <w:rPr>
          <w:i/>
          <w:spacing w:val="5"/>
        </w:rPr>
        <w:t xml:space="preserve"> </w:t>
      </w:r>
      <w:r w:rsidRPr="00B308B2">
        <w:rPr>
          <w:i/>
        </w:rPr>
        <w:t>izmakli</w:t>
      </w:r>
      <w:r w:rsidRPr="00B308B2">
        <w:rPr>
          <w:i/>
          <w:spacing w:val="5"/>
        </w:rPr>
        <w:t xml:space="preserve"> </w:t>
      </w:r>
      <w:r w:rsidRPr="00B308B2">
        <w:rPr>
          <w:i/>
        </w:rPr>
        <w:t>dobitak</w:t>
      </w:r>
      <w:r w:rsidRPr="00B308B2">
        <w:rPr>
          <w:i/>
          <w:spacing w:val="8"/>
        </w:rPr>
        <w:t xml:space="preserve"> </w:t>
      </w:r>
      <w:r w:rsidRPr="00B308B2">
        <w:rPr>
          <w:i/>
        </w:rPr>
        <w:t>i</w:t>
      </w:r>
      <w:r w:rsidRPr="00B308B2">
        <w:rPr>
          <w:i/>
          <w:spacing w:val="4"/>
        </w:rPr>
        <w:t xml:space="preserve"> </w:t>
      </w:r>
      <w:r w:rsidRPr="00B308B2">
        <w:rPr>
          <w:i/>
        </w:rPr>
        <w:t>na</w:t>
      </w:r>
      <w:r w:rsidRPr="00B308B2">
        <w:rPr>
          <w:i/>
          <w:spacing w:val="5"/>
        </w:rPr>
        <w:t xml:space="preserve"> </w:t>
      </w:r>
      <w:r w:rsidRPr="00B308B2">
        <w:rPr>
          <w:i/>
        </w:rPr>
        <w:t>zaglađenje</w:t>
      </w:r>
      <w:r w:rsidRPr="00B308B2">
        <w:rPr>
          <w:i/>
          <w:spacing w:val="7"/>
        </w:rPr>
        <w:t xml:space="preserve"> </w:t>
      </w:r>
      <w:r w:rsidRPr="00B308B2">
        <w:rPr>
          <w:i/>
        </w:rPr>
        <w:t>prouzročene</w:t>
      </w:r>
      <w:r w:rsidRPr="00B308B2">
        <w:rPr>
          <w:i/>
          <w:spacing w:val="5"/>
        </w:rPr>
        <w:t xml:space="preserve"> </w:t>
      </w:r>
      <w:r w:rsidRPr="00B308B2">
        <w:rPr>
          <w:i/>
        </w:rPr>
        <w:t>uvrede,</w:t>
      </w:r>
      <w:r w:rsidRPr="00B308B2">
        <w:rPr>
          <w:i/>
          <w:spacing w:val="4"/>
        </w:rPr>
        <w:t xml:space="preserve"> </w:t>
      </w:r>
      <w:r w:rsidRPr="00B308B2">
        <w:rPr>
          <w:i/>
        </w:rPr>
        <w:t>zove</w:t>
      </w:r>
      <w:r w:rsidRPr="00B308B2">
        <w:rPr>
          <w:i/>
          <w:spacing w:val="5"/>
        </w:rPr>
        <w:t xml:space="preserve"> </w:t>
      </w:r>
      <w:r w:rsidRPr="00B308B2">
        <w:rPr>
          <w:i/>
        </w:rPr>
        <w:t>se</w:t>
      </w:r>
      <w:r w:rsidRPr="00B308B2">
        <w:rPr>
          <w:i/>
          <w:spacing w:val="5"/>
        </w:rPr>
        <w:t xml:space="preserve"> </w:t>
      </w:r>
      <w:r w:rsidRPr="00B308B2">
        <w:rPr>
          <w:i/>
        </w:rPr>
        <w:t>puno</w:t>
      </w:r>
      <w:r w:rsidRPr="00B308B2">
        <w:rPr>
          <w:i/>
          <w:spacing w:val="36"/>
        </w:rPr>
        <w:t xml:space="preserve"> </w:t>
      </w:r>
      <w:r w:rsidRPr="00B308B2">
        <w:rPr>
          <w:i/>
        </w:rPr>
        <w:t>zadovoljenje“,.</w:t>
      </w:r>
    </w:p>
    <w:p w:rsidR="00BF390B" w:rsidRPr="00B308B2" w:rsidRDefault="00BF390B" w:rsidP="00B308B2">
      <w:pPr>
        <w:pStyle w:val="NoSpacing"/>
      </w:pPr>
      <w:r w:rsidRPr="00B308B2">
        <w:t>Povreda u tijelu,</w:t>
      </w:r>
    </w:p>
    <w:p w:rsidR="00BF390B" w:rsidRPr="00B308B2" w:rsidRDefault="00BF390B" w:rsidP="00B308B2">
      <w:pPr>
        <w:pStyle w:val="NoSpacing"/>
      </w:pPr>
      <w:r w:rsidRPr="00B308B2">
        <w:t>§.1325</w:t>
      </w:r>
      <w:r w:rsidRPr="00B308B2">
        <w:rPr>
          <w:spacing w:val="15"/>
        </w:rPr>
        <w:t xml:space="preserve"> </w:t>
      </w:r>
      <w:r w:rsidRPr="00B308B2">
        <w:rPr>
          <w:i/>
        </w:rPr>
        <w:t>„Tko</w:t>
      </w:r>
      <w:r w:rsidRPr="00B308B2">
        <w:rPr>
          <w:i/>
          <w:spacing w:val="18"/>
        </w:rPr>
        <w:t xml:space="preserve"> </w:t>
      </w:r>
      <w:r w:rsidRPr="00B308B2">
        <w:rPr>
          <w:i/>
        </w:rPr>
        <w:t>koga</w:t>
      </w:r>
      <w:r w:rsidRPr="00B308B2">
        <w:rPr>
          <w:i/>
          <w:spacing w:val="16"/>
        </w:rPr>
        <w:t xml:space="preserve"> </w:t>
      </w:r>
      <w:r w:rsidRPr="00B308B2">
        <w:rPr>
          <w:i/>
        </w:rPr>
        <w:t>ošteti</w:t>
      </w:r>
      <w:r w:rsidRPr="00B308B2">
        <w:rPr>
          <w:i/>
          <w:spacing w:val="18"/>
        </w:rPr>
        <w:t xml:space="preserve"> </w:t>
      </w:r>
      <w:r w:rsidRPr="00B308B2">
        <w:rPr>
          <w:i/>
        </w:rPr>
        <w:t>(povrijedi)</w:t>
      </w:r>
      <w:r w:rsidRPr="00B308B2">
        <w:rPr>
          <w:i/>
          <w:spacing w:val="19"/>
        </w:rPr>
        <w:t xml:space="preserve"> </w:t>
      </w:r>
      <w:r w:rsidRPr="00B308B2">
        <w:rPr>
          <w:i/>
        </w:rPr>
        <w:t>u</w:t>
      </w:r>
      <w:r w:rsidRPr="00B308B2">
        <w:rPr>
          <w:i/>
          <w:spacing w:val="23"/>
        </w:rPr>
        <w:t xml:space="preserve"> </w:t>
      </w:r>
      <w:r w:rsidRPr="00B308B2">
        <w:rPr>
          <w:i/>
        </w:rPr>
        <w:t>tijelu,</w:t>
      </w:r>
      <w:r w:rsidRPr="00B308B2">
        <w:rPr>
          <w:i/>
          <w:spacing w:val="20"/>
        </w:rPr>
        <w:t xml:space="preserve"> </w:t>
      </w:r>
      <w:r w:rsidRPr="00B308B2">
        <w:rPr>
          <w:i/>
        </w:rPr>
        <w:t>plaća</w:t>
      </w:r>
      <w:r w:rsidRPr="00B308B2">
        <w:rPr>
          <w:i/>
          <w:spacing w:val="20"/>
        </w:rPr>
        <w:t xml:space="preserve"> </w:t>
      </w:r>
      <w:r w:rsidRPr="00B308B2">
        <w:rPr>
          <w:i/>
        </w:rPr>
        <w:t>troškove</w:t>
      </w:r>
      <w:r w:rsidRPr="00B308B2">
        <w:rPr>
          <w:i/>
          <w:spacing w:val="18"/>
        </w:rPr>
        <w:t xml:space="preserve"> </w:t>
      </w:r>
      <w:r w:rsidRPr="00B308B2">
        <w:rPr>
          <w:i/>
        </w:rPr>
        <w:t>za</w:t>
      </w:r>
      <w:r w:rsidRPr="00B308B2">
        <w:rPr>
          <w:i/>
          <w:spacing w:val="17"/>
        </w:rPr>
        <w:t xml:space="preserve"> </w:t>
      </w:r>
      <w:r w:rsidRPr="00B308B2">
        <w:rPr>
          <w:i/>
        </w:rPr>
        <w:t>liječenje</w:t>
      </w:r>
      <w:r w:rsidRPr="00B308B2">
        <w:rPr>
          <w:i/>
          <w:spacing w:val="19"/>
        </w:rPr>
        <w:t xml:space="preserve"> </w:t>
      </w:r>
      <w:r w:rsidRPr="00B308B2">
        <w:rPr>
          <w:i/>
        </w:rPr>
        <w:t>osobe</w:t>
      </w:r>
      <w:r w:rsidRPr="00B308B2">
        <w:rPr>
          <w:i/>
          <w:spacing w:val="20"/>
        </w:rPr>
        <w:t xml:space="preserve"> </w:t>
      </w:r>
      <w:r w:rsidRPr="00B308B2">
        <w:rPr>
          <w:i/>
        </w:rPr>
        <w:t>povrijeđene,</w:t>
      </w:r>
      <w:r w:rsidRPr="00B308B2">
        <w:rPr>
          <w:i/>
          <w:spacing w:val="49"/>
        </w:rPr>
        <w:t xml:space="preserve"> </w:t>
      </w:r>
      <w:r w:rsidRPr="00B308B2">
        <w:rPr>
          <w:i/>
        </w:rPr>
        <w:t>naknađuje</w:t>
      </w:r>
      <w:r w:rsidRPr="00B308B2">
        <w:rPr>
          <w:i/>
          <w:spacing w:val="19"/>
        </w:rPr>
        <w:t xml:space="preserve"> </w:t>
      </w:r>
      <w:r w:rsidRPr="00B308B2">
        <w:rPr>
          <w:i/>
        </w:rPr>
        <w:t>joj</w:t>
      </w:r>
      <w:r w:rsidRPr="00B308B2">
        <w:rPr>
          <w:i/>
          <w:spacing w:val="15"/>
        </w:rPr>
        <w:t xml:space="preserve"> </w:t>
      </w:r>
      <w:r w:rsidRPr="00B308B2">
        <w:rPr>
          <w:i/>
        </w:rPr>
        <w:t>ne</w:t>
      </w:r>
      <w:r w:rsidRPr="00B308B2">
        <w:rPr>
          <w:i/>
          <w:spacing w:val="18"/>
        </w:rPr>
        <w:t xml:space="preserve"> </w:t>
      </w:r>
      <w:r w:rsidRPr="00B308B2">
        <w:rPr>
          <w:i/>
        </w:rPr>
        <w:t>samo</w:t>
      </w:r>
      <w:r w:rsidRPr="00B308B2">
        <w:rPr>
          <w:i/>
          <w:spacing w:val="20"/>
        </w:rPr>
        <w:t xml:space="preserve"> </w:t>
      </w:r>
      <w:r w:rsidRPr="00B308B2">
        <w:rPr>
          <w:i/>
        </w:rPr>
        <w:t>izmaklu</w:t>
      </w:r>
      <w:r w:rsidRPr="00B308B2">
        <w:rPr>
          <w:i/>
          <w:spacing w:val="18"/>
        </w:rPr>
        <w:t xml:space="preserve"> </w:t>
      </w:r>
      <w:r w:rsidRPr="00B308B2">
        <w:rPr>
          <w:i/>
        </w:rPr>
        <w:t>zaslugu</w:t>
      </w:r>
      <w:r w:rsidRPr="00B308B2">
        <w:rPr>
          <w:i/>
          <w:spacing w:val="18"/>
        </w:rPr>
        <w:t xml:space="preserve"> </w:t>
      </w:r>
      <w:r w:rsidRPr="00B308B2">
        <w:rPr>
          <w:i/>
        </w:rPr>
        <w:t>nego</w:t>
      </w:r>
      <w:r w:rsidRPr="00B308B2">
        <w:rPr>
          <w:i/>
          <w:spacing w:val="18"/>
        </w:rPr>
        <w:t xml:space="preserve"> </w:t>
      </w:r>
      <w:r w:rsidRPr="00B308B2">
        <w:rPr>
          <w:i/>
        </w:rPr>
        <w:t>i</w:t>
      </w:r>
      <w:r w:rsidRPr="00B308B2">
        <w:rPr>
          <w:i/>
          <w:spacing w:val="17"/>
        </w:rPr>
        <w:t xml:space="preserve"> </w:t>
      </w:r>
      <w:r w:rsidRPr="00B308B2">
        <w:rPr>
          <w:i/>
        </w:rPr>
        <w:t>zaslugu</w:t>
      </w:r>
      <w:r w:rsidRPr="00B308B2">
        <w:rPr>
          <w:i/>
          <w:spacing w:val="18"/>
        </w:rPr>
        <w:t xml:space="preserve"> </w:t>
      </w:r>
      <w:r w:rsidRPr="00B308B2">
        <w:rPr>
          <w:i/>
        </w:rPr>
        <w:t>koje</w:t>
      </w:r>
      <w:r w:rsidRPr="00B308B2">
        <w:rPr>
          <w:i/>
          <w:spacing w:val="18"/>
        </w:rPr>
        <w:t xml:space="preserve"> </w:t>
      </w:r>
      <w:r w:rsidRPr="00B308B2">
        <w:rPr>
          <w:i/>
        </w:rPr>
        <w:t>će</w:t>
      </w:r>
      <w:r w:rsidRPr="00B308B2">
        <w:rPr>
          <w:i/>
          <w:spacing w:val="17"/>
        </w:rPr>
        <w:t xml:space="preserve"> </w:t>
      </w:r>
      <w:r w:rsidRPr="00B308B2">
        <w:rPr>
          <w:i/>
        </w:rPr>
        <w:t>se</w:t>
      </w:r>
      <w:r w:rsidRPr="00B308B2">
        <w:rPr>
          <w:i/>
          <w:spacing w:val="17"/>
        </w:rPr>
        <w:t xml:space="preserve"> </w:t>
      </w:r>
      <w:r w:rsidRPr="00B308B2">
        <w:rPr>
          <w:i/>
        </w:rPr>
        <w:t>oštećenik</w:t>
      </w:r>
      <w:r w:rsidRPr="00B308B2">
        <w:rPr>
          <w:i/>
          <w:spacing w:val="18"/>
        </w:rPr>
        <w:t xml:space="preserve"> </w:t>
      </w:r>
      <w:r w:rsidRPr="00B308B2">
        <w:rPr>
          <w:i/>
        </w:rPr>
        <w:t>lišiti</w:t>
      </w:r>
      <w:r w:rsidRPr="00B308B2">
        <w:rPr>
          <w:i/>
          <w:spacing w:val="17"/>
        </w:rPr>
        <w:t xml:space="preserve"> </w:t>
      </w:r>
      <w:r w:rsidRPr="00B308B2">
        <w:rPr>
          <w:i/>
        </w:rPr>
        <w:t>unaprijed,</w:t>
      </w:r>
      <w:r w:rsidRPr="00B308B2">
        <w:rPr>
          <w:i/>
          <w:spacing w:val="20"/>
        </w:rPr>
        <w:t xml:space="preserve"> </w:t>
      </w:r>
      <w:r w:rsidRPr="00B308B2">
        <w:rPr>
          <w:i/>
        </w:rPr>
        <w:t>ako</w:t>
      </w:r>
      <w:r w:rsidRPr="00B308B2">
        <w:rPr>
          <w:i/>
          <w:spacing w:val="47"/>
        </w:rPr>
        <w:t xml:space="preserve"> </w:t>
      </w:r>
      <w:r w:rsidRPr="00B308B2">
        <w:rPr>
          <w:i/>
        </w:rPr>
        <w:t>za</w:t>
      </w:r>
      <w:r w:rsidRPr="00B308B2">
        <w:rPr>
          <w:i/>
          <w:spacing w:val="37"/>
        </w:rPr>
        <w:t xml:space="preserve"> </w:t>
      </w:r>
      <w:r w:rsidRPr="00B308B2">
        <w:rPr>
          <w:i/>
        </w:rPr>
        <w:t>rad</w:t>
      </w:r>
      <w:r w:rsidRPr="00B308B2">
        <w:rPr>
          <w:i/>
          <w:spacing w:val="40"/>
        </w:rPr>
        <w:t xml:space="preserve"> </w:t>
      </w:r>
      <w:r w:rsidRPr="00B308B2">
        <w:rPr>
          <w:i/>
        </w:rPr>
        <w:t>postane</w:t>
      </w:r>
      <w:r w:rsidRPr="00B308B2">
        <w:rPr>
          <w:i/>
          <w:spacing w:val="40"/>
        </w:rPr>
        <w:t xml:space="preserve"> </w:t>
      </w:r>
      <w:r w:rsidRPr="00B308B2">
        <w:rPr>
          <w:i/>
        </w:rPr>
        <w:t>nesposobann,</w:t>
      </w:r>
      <w:r w:rsidRPr="00B308B2">
        <w:rPr>
          <w:i/>
          <w:spacing w:val="42"/>
        </w:rPr>
        <w:t xml:space="preserve"> </w:t>
      </w:r>
      <w:r w:rsidRPr="00B308B2">
        <w:rPr>
          <w:i/>
        </w:rPr>
        <w:t>i</w:t>
      </w:r>
      <w:r w:rsidRPr="00B308B2">
        <w:rPr>
          <w:i/>
          <w:spacing w:val="38"/>
        </w:rPr>
        <w:t xml:space="preserve"> </w:t>
      </w:r>
      <w:r w:rsidRPr="00B308B2">
        <w:rPr>
          <w:i/>
        </w:rPr>
        <w:t>suviše</w:t>
      </w:r>
      <w:r w:rsidRPr="00B308B2">
        <w:rPr>
          <w:i/>
          <w:spacing w:val="41"/>
        </w:rPr>
        <w:t xml:space="preserve"> </w:t>
      </w:r>
      <w:r w:rsidRPr="00B308B2">
        <w:rPr>
          <w:i/>
        </w:rPr>
        <w:t>ako</w:t>
      </w:r>
      <w:r w:rsidRPr="00B308B2">
        <w:rPr>
          <w:i/>
          <w:spacing w:val="40"/>
        </w:rPr>
        <w:t xml:space="preserve"> </w:t>
      </w:r>
      <w:r w:rsidRPr="00B308B2">
        <w:rPr>
          <w:i/>
        </w:rPr>
        <w:t>oštećenik</w:t>
      </w:r>
      <w:r w:rsidRPr="00B308B2">
        <w:rPr>
          <w:i/>
          <w:spacing w:val="40"/>
        </w:rPr>
        <w:t xml:space="preserve"> </w:t>
      </w:r>
      <w:r w:rsidRPr="00B308B2">
        <w:rPr>
          <w:i/>
        </w:rPr>
        <w:t>zahtjeva,</w:t>
      </w:r>
      <w:r w:rsidRPr="00B308B2">
        <w:rPr>
          <w:i/>
          <w:spacing w:val="40"/>
        </w:rPr>
        <w:t xml:space="preserve"> </w:t>
      </w:r>
      <w:r w:rsidRPr="00B308B2">
        <w:rPr>
          <w:i/>
        </w:rPr>
        <w:t>valja</w:t>
      </w:r>
      <w:r w:rsidRPr="00B308B2">
        <w:rPr>
          <w:i/>
          <w:spacing w:val="40"/>
        </w:rPr>
        <w:t xml:space="preserve"> </w:t>
      </w:r>
      <w:r w:rsidRPr="00B308B2">
        <w:rPr>
          <w:i/>
          <w:spacing w:val="-2"/>
        </w:rPr>
        <w:t>mu</w:t>
      </w:r>
      <w:r w:rsidRPr="00B308B2">
        <w:rPr>
          <w:i/>
          <w:spacing w:val="41"/>
        </w:rPr>
        <w:t xml:space="preserve"> </w:t>
      </w:r>
      <w:r w:rsidRPr="00B308B2">
        <w:rPr>
          <w:i/>
        </w:rPr>
        <w:t>za</w:t>
      </w:r>
      <w:r w:rsidRPr="00B308B2">
        <w:rPr>
          <w:i/>
          <w:spacing w:val="38"/>
        </w:rPr>
        <w:t xml:space="preserve"> </w:t>
      </w:r>
      <w:r w:rsidRPr="00B308B2">
        <w:rPr>
          <w:i/>
        </w:rPr>
        <w:t>pretrpljene</w:t>
      </w:r>
      <w:r w:rsidRPr="00B308B2">
        <w:rPr>
          <w:i/>
          <w:spacing w:val="40"/>
        </w:rPr>
        <w:t xml:space="preserve"> </w:t>
      </w:r>
      <w:r w:rsidRPr="00B308B2">
        <w:rPr>
          <w:i/>
        </w:rPr>
        <w:t>bolove</w:t>
      </w:r>
      <w:r w:rsidRPr="00B308B2">
        <w:rPr>
          <w:i/>
          <w:spacing w:val="39"/>
        </w:rPr>
        <w:t xml:space="preserve"> </w:t>
      </w:r>
      <w:r w:rsidRPr="00B308B2">
        <w:rPr>
          <w:i/>
          <w:spacing w:val="-2"/>
        </w:rPr>
        <w:t>platiti</w:t>
      </w:r>
      <w:r w:rsidRPr="00B308B2">
        <w:rPr>
          <w:i/>
          <w:spacing w:val="1"/>
        </w:rPr>
        <w:t xml:space="preserve"> </w:t>
      </w:r>
      <w:r w:rsidRPr="00B308B2">
        <w:rPr>
          <w:i/>
        </w:rPr>
        <w:t>neku sumu prema okolnostima dokazanim“.</w:t>
      </w:r>
    </w:p>
    <w:p w:rsidR="00BF390B" w:rsidRPr="00B308B2" w:rsidRDefault="00BF390B" w:rsidP="00B308B2">
      <w:pPr>
        <w:pStyle w:val="NoSpacing"/>
      </w:pPr>
      <w:r w:rsidRPr="00B308B2">
        <w:t>§.1326</w:t>
      </w:r>
      <w:r w:rsidRPr="00B308B2">
        <w:rPr>
          <w:spacing w:val="59"/>
        </w:rPr>
        <w:t xml:space="preserve"> </w:t>
      </w:r>
      <w:r w:rsidRPr="00B308B2">
        <w:rPr>
          <w:i/>
        </w:rPr>
        <w:t>„Ako</w:t>
      </w:r>
      <w:r w:rsidRPr="00B308B2">
        <w:rPr>
          <w:i/>
          <w:spacing w:val="59"/>
        </w:rPr>
        <w:t xml:space="preserve"> </w:t>
      </w:r>
      <w:r w:rsidRPr="00B308B2">
        <w:rPr>
          <w:i/>
          <w:spacing w:val="-2"/>
        </w:rPr>
        <w:t>je</w:t>
      </w:r>
      <w:r w:rsidRPr="00B308B2">
        <w:rPr>
          <w:i/>
          <w:spacing w:val="58"/>
        </w:rPr>
        <w:t xml:space="preserve"> </w:t>
      </w:r>
      <w:r w:rsidRPr="00B308B2">
        <w:rPr>
          <w:i/>
        </w:rPr>
        <w:t>povrijeđena</w:t>
      </w:r>
      <w:r w:rsidRPr="00B308B2">
        <w:rPr>
          <w:i/>
          <w:spacing w:val="56"/>
        </w:rPr>
        <w:t xml:space="preserve"> </w:t>
      </w:r>
      <w:r w:rsidRPr="00B308B2">
        <w:rPr>
          <w:i/>
        </w:rPr>
        <w:t>lica</w:t>
      </w:r>
      <w:r w:rsidRPr="00B308B2">
        <w:rPr>
          <w:i/>
          <w:spacing w:val="56"/>
        </w:rPr>
        <w:t xml:space="preserve"> </w:t>
      </w:r>
      <w:r w:rsidRPr="00B308B2">
        <w:rPr>
          <w:i/>
        </w:rPr>
        <w:t>nagrđena</w:t>
      </w:r>
      <w:r w:rsidRPr="00B308B2">
        <w:rPr>
          <w:i/>
          <w:spacing w:val="55"/>
        </w:rPr>
        <w:t xml:space="preserve"> </w:t>
      </w:r>
      <w:r w:rsidRPr="00B308B2">
        <w:rPr>
          <w:i/>
        </w:rPr>
        <w:t>po</w:t>
      </w:r>
      <w:r w:rsidRPr="00B308B2">
        <w:rPr>
          <w:i/>
          <w:spacing w:val="59"/>
        </w:rPr>
        <w:t xml:space="preserve"> </w:t>
      </w:r>
      <w:r w:rsidRPr="00B308B2">
        <w:rPr>
          <w:i/>
        </w:rPr>
        <w:t>zlu</w:t>
      </w:r>
      <w:r w:rsidRPr="00B308B2">
        <w:rPr>
          <w:i/>
          <w:spacing w:val="58"/>
        </w:rPr>
        <w:t xml:space="preserve"> </w:t>
      </w:r>
      <w:r w:rsidRPr="00B308B2">
        <w:rPr>
          <w:i/>
        </w:rPr>
        <w:t>postupanju,</w:t>
      </w:r>
      <w:r w:rsidRPr="00B308B2">
        <w:rPr>
          <w:i/>
          <w:spacing w:val="59"/>
        </w:rPr>
        <w:t xml:space="preserve"> </w:t>
      </w:r>
      <w:r w:rsidRPr="00B308B2">
        <w:rPr>
          <w:i/>
        </w:rPr>
        <w:t>ima</w:t>
      </w:r>
      <w:r w:rsidRPr="00B308B2">
        <w:rPr>
          <w:i/>
          <w:spacing w:val="58"/>
        </w:rPr>
        <w:t xml:space="preserve"> </w:t>
      </w:r>
      <w:r w:rsidRPr="00B308B2">
        <w:rPr>
          <w:i/>
        </w:rPr>
        <w:t>se,</w:t>
      </w:r>
      <w:r w:rsidRPr="00B308B2">
        <w:rPr>
          <w:i/>
          <w:spacing w:val="58"/>
        </w:rPr>
        <w:t xml:space="preserve"> </w:t>
      </w:r>
      <w:r w:rsidRPr="00B308B2">
        <w:rPr>
          <w:i/>
        </w:rPr>
        <w:t>osobito, ako</w:t>
      </w:r>
      <w:r w:rsidRPr="00B308B2">
        <w:rPr>
          <w:i/>
          <w:spacing w:val="1"/>
        </w:rPr>
        <w:t xml:space="preserve"> </w:t>
      </w:r>
      <w:r w:rsidRPr="00B308B2">
        <w:rPr>
          <w:i/>
          <w:spacing w:val="-2"/>
        </w:rPr>
        <w:t>je</w:t>
      </w:r>
      <w:r w:rsidRPr="00B308B2">
        <w:rPr>
          <w:i/>
          <w:spacing w:val="59"/>
        </w:rPr>
        <w:t xml:space="preserve"> </w:t>
      </w:r>
      <w:r w:rsidRPr="00B308B2">
        <w:rPr>
          <w:i/>
        </w:rPr>
        <w:t>spola</w:t>
      </w:r>
      <w:r w:rsidRPr="00B308B2">
        <w:rPr>
          <w:i/>
          <w:spacing w:val="57"/>
        </w:rPr>
        <w:t xml:space="preserve"> </w:t>
      </w:r>
      <w:r w:rsidRPr="00B308B2">
        <w:rPr>
          <w:i/>
        </w:rPr>
        <w:t xml:space="preserve">ženskog, </w:t>
      </w:r>
      <w:r w:rsidRPr="00B308B2">
        <w:rPr>
          <w:i/>
          <w:spacing w:val="-2"/>
        </w:rPr>
        <w:t>gledati</w:t>
      </w:r>
      <w:r w:rsidRPr="00B308B2">
        <w:rPr>
          <w:i/>
          <w:spacing w:val="1"/>
        </w:rPr>
        <w:t xml:space="preserve"> </w:t>
      </w:r>
      <w:r w:rsidRPr="00B308B2">
        <w:rPr>
          <w:i/>
        </w:rPr>
        <w:t>na</w:t>
      </w:r>
      <w:r w:rsidRPr="00B308B2">
        <w:rPr>
          <w:i/>
          <w:spacing w:val="-2"/>
        </w:rPr>
        <w:t xml:space="preserve"> </w:t>
      </w:r>
      <w:r w:rsidRPr="00B308B2">
        <w:rPr>
          <w:i/>
        </w:rPr>
        <w:t>ovu okolnost</w:t>
      </w:r>
      <w:r w:rsidRPr="00B308B2">
        <w:rPr>
          <w:i/>
          <w:spacing w:val="-6"/>
        </w:rPr>
        <w:t xml:space="preserve"> </w:t>
      </w:r>
      <w:r w:rsidRPr="00B308B2">
        <w:rPr>
          <w:i/>
        </w:rPr>
        <w:t>u</w:t>
      </w:r>
      <w:r w:rsidRPr="00B308B2">
        <w:rPr>
          <w:i/>
          <w:spacing w:val="3"/>
        </w:rPr>
        <w:t xml:space="preserve"> </w:t>
      </w:r>
      <w:r w:rsidRPr="00B308B2">
        <w:rPr>
          <w:i/>
          <w:spacing w:val="-2"/>
        </w:rPr>
        <w:t>toliko,</w:t>
      </w:r>
      <w:r w:rsidRPr="00B308B2">
        <w:rPr>
          <w:i/>
        </w:rPr>
        <w:t xml:space="preserve"> ukoliko</w:t>
      </w:r>
      <w:r w:rsidRPr="00B308B2">
        <w:rPr>
          <w:i/>
          <w:spacing w:val="1"/>
        </w:rPr>
        <w:t xml:space="preserve"> </w:t>
      </w:r>
      <w:r w:rsidRPr="00B308B2">
        <w:rPr>
          <w:i/>
        </w:rPr>
        <w:t>bi</w:t>
      </w:r>
      <w:r w:rsidRPr="00B308B2">
        <w:rPr>
          <w:i/>
          <w:spacing w:val="1"/>
        </w:rPr>
        <w:t xml:space="preserve"> </w:t>
      </w:r>
      <w:r w:rsidRPr="00B308B2">
        <w:rPr>
          <w:i/>
          <w:spacing w:val="-3"/>
        </w:rPr>
        <w:t>to</w:t>
      </w:r>
      <w:r w:rsidRPr="00B308B2">
        <w:rPr>
          <w:i/>
          <w:spacing w:val="3"/>
        </w:rPr>
        <w:t xml:space="preserve"> </w:t>
      </w:r>
      <w:r w:rsidRPr="00B308B2">
        <w:rPr>
          <w:i/>
          <w:spacing w:val="-2"/>
        </w:rPr>
        <w:t>moglo</w:t>
      </w:r>
      <w:r w:rsidRPr="00B308B2">
        <w:rPr>
          <w:i/>
        </w:rPr>
        <w:t xml:space="preserve"> smetati njezinom</w:t>
      </w:r>
      <w:r w:rsidRPr="00B308B2">
        <w:rPr>
          <w:i/>
          <w:spacing w:val="-4"/>
        </w:rPr>
        <w:t xml:space="preserve"> </w:t>
      </w:r>
      <w:r w:rsidRPr="00B308B2">
        <w:rPr>
          <w:i/>
        </w:rPr>
        <w:t>boljem</w:t>
      </w:r>
      <w:r w:rsidRPr="00B308B2">
        <w:rPr>
          <w:i/>
          <w:spacing w:val="-2"/>
        </w:rPr>
        <w:t xml:space="preserve"> </w:t>
      </w:r>
      <w:r w:rsidRPr="00B308B2">
        <w:rPr>
          <w:i/>
        </w:rPr>
        <w:t>napretku.“</w:t>
      </w:r>
    </w:p>
    <w:p w:rsidR="00BF390B" w:rsidRDefault="00BF390B" w:rsidP="00B308B2">
      <w:pPr>
        <w:pStyle w:val="NoSpacing"/>
      </w:pPr>
      <w:r w:rsidRPr="00B308B2">
        <w:t>§.1327.</w:t>
      </w:r>
      <w:r w:rsidRPr="00B308B2">
        <w:rPr>
          <w:spacing w:val="33"/>
        </w:rPr>
        <w:t xml:space="preserve"> </w:t>
      </w:r>
      <w:r w:rsidRPr="00B308B2">
        <w:rPr>
          <w:i/>
        </w:rPr>
        <w:t>„</w:t>
      </w:r>
      <w:r w:rsidRPr="00B308B2">
        <w:rPr>
          <w:i/>
          <w:spacing w:val="33"/>
        </w:rPr>
        <w:t xml:space="preserve"> </w:t>
      </w:r>
      <w:r w:rsidRPr="00B308B2">
        <w:rPr>
          <w:i/>
        </w:rPr>
        <w:t>Ako</w:t>
      </w:r>
      <w:r w:rsidRPr="00B308B2">
        <w:rPr>
          <w:i/>
          <w:spacing w:val="33"/>
        </w:rPr>
        <w:t xml:space="preserve"> </w:t>
      </w:r>
      <w:r w:rsidRPr="00B308B2">
        <w:rPr>
          <w:i/>
        </w:rPr>
        <w:t>se</w:t>
      </w:r>
      <w:r w:rsidRPr="00B308B2">
        <w:rPr>
          <w:i/>
          <w:spacing w:val="33"/>
        </w:rPr>
        <w:t xml:space="preserve"> </w:t>
      </w:r>
      <w:r w:rsidRPr="00B308B2">
        <w:rPr>
          <w:i/>
        </w:rPr>
        <w:t>od</w:t>
      </w:r>
      <w:r w:rsidRPr="00B308B2">
        <w:rPr>
          <w:i/>
          <w:spacing w:val="35"/>
        </w:rPr>
        <w:t xml:space="preserve"> </w:t>
      </w:r>
      <w:r w:rsidRPr="00B308B2">
        <w:rPr>
          <w:i/>
        </w:rPr>
        <w:t>tjelesne</w:t>
      </w:r>
      <w:r w:rsidRPr="00B308B2">
        <w:rPr>
          <w:i/>
          <w:spacing w:val="33"/>
        </w:rPr>
        <w:t xml:space="preserve"> </w:t>
      </w:r>
      <w:r w:rsidRPr="00B308B2">
        <w:rPr>
          <w:i/>
        </w:rPr>
        <w:t>povrede</w:t>
      </w:r>
      <w:r w:rsidRPr="00B308B2">
        <w:rPr>
          <w:i/>
          <w:spacing w:val="33"/>
        </w:rPr>
        <w:t xml:space="preserve"> </w:t>
      </w:r>
      <w:r w:rsidRPr="00B308B2">
        <w:rPr>
          <w:i/>
        </w:rPr>
        <w:t>dogodi</w:t>
      </w:r>
      <w:r w:rsidRPr="00B308B2">
        <w:rPr>
          <w:i/>
          <w:spacing w:val="31"/>
        </w:rPr>
        <w:t xml:space="preserve"> </w:t>
      </w:r>
      <w:r w:rsidRPr="00B308B2">
        <w:rPr>
          <w:i/>
          <w:spacing w:val="-2"/>
        </w:rPr>
        <w:t>smrt,</w:t>
      </w:r>
      <w:r w:rsidRPr="00B308B2">
        <w:rPr>
          <w:i/>
          <w:spacing w:val="34"/>
        </w:rPr>
        <w:t xml:space="preserve"> </w:t>
      </w:r>
      <w:r w:rsidRPr="00B308B2">
        <w:rPr>
          <w:i/>
        </w:rPr>
        <w:t>imaju</w:t>
      </w:r>
      <w:r w:rsidRPr="00B308B2">
        <w:rPr>
          <w:i/>
          <w:spacing w:val="33"/>
        </w:rPr>
        <w:t xml:space="preserve"> </w:t>
      </w:r>
      <w:r w:rsidRPr="00B308B2">
        <w:rPr>
          <w:i/>
        </w:rPr>
        <w:t>se</w:t>
      </w:r>
      <w:r w:rsidRPr="00B308B2">
        <w:rPr>
          <w:i/>
          <w:spacing w:val="33"/>
        </w:rPr>
        <w:t xml:space="preserve"> </w:t>
      </w:r>
      <w:r w:rsidRPr="00B308B2">
        <w:rPr>
          <w:i/>
        </w:rPr>
        <w:t>namiriti,</w:t>
      </w:r>
      <w:r w:rsidRPr="00B308B2">
        <w:rPr>
          <w:i/>
          <w:spacing w:val="34"/>
        </w:rPr>
        <w:t xml:space="preserve"> </w:t>
      </w:r>
      <w:r w:rsidRPr="00B308B2">
        <w:rPr>
          <w:i/>
        </w:rPr>
        <w:t>ne</w:t>
      </w:r>
      <w:r w:rsidRPr="00B308B2">
        <w:rPr>
          <w:i/>
          <w:spacing w:val="33"/>
        </w:rPr>
        <w:t xml:space="preserve"> </w:t>
      </w:r>
      <w:r w:rsidRPr="00B308B2">
        <w:rPr>
          <w:i/>
        </w:rPr>
        <w:t>samo</w:t>
      </w:r>
      <w:r w:rsidRPr="00B308B2">
        <w:rPr>
          <w:i/>
          <w:spacing w:val="37"/>
        </w:rPr>
        <w:t xml:space="preserve"> </w:t>
      </w:r>
      <w:r w:rsidRPr="00B308B2">
        <w:rPr>
          <w:i/>
          <w:spacing w:val="-2"/>
        </w:rPr>
        <w:t>troškovi,</w:t>
      </w:r>
      <w:r w:rsidRPr="00B308B2">
        <w:rPr>
          <w:i/>
          <w:spacing w:val="33"/>
        </w:rPr>
        <w:t xml:space="preserve"> </w:t>
      </w:r>
      <w:r w:rsidRPr="00B308B2">
        <w:rPr>
          <w:i/>
        </w:rPr>
        <w:t>nego</w:t>
      </w:r>
      <w:r w:rsidRPr="00B308B2">
        <w:rPr>
          <w:i/>
          <w:spacing w:val="32"/>
        </w:rPr>
        <w:t xml:space="preserve"> </w:t>
      </w:r>
      <w:r w:rsidRPr="00B308B2">
        <w:rPr>
          <w:i/>
        </w:rPr>
        <w:t>i</w:t>
      </w:r>
      <w:r w:rsidRPr="00B308B2">
        <w:rPr>
          <w:i/>
          <w:spacing w:val="41"/>
        </w:rPr>
        <w:t xml:space="preserve"> </w:t>
      </w:r>
      <w:r w:rsidRPr="00B308B2">
        <w:rPr>
          <w:i/>
        </w:rPr>
        <w:t>ostavšoj ženi</w:t>
      </w:r>
      <w:r w:rsidRPr="00B308B2">
        <w:rPr>
          <w:i/>
          <w:spacing w:val="1"/>
        </w:rPr>
        <w:t xml:space="preserve"> </w:t>
      </w:r>
      <w:r w:rsidRPr="00B308B2">
        <w:rPr>
          <w:i/>
        </w:rPr>
        <w:t>i</w:t>
      </w:r>
      <w:r w:rsidRPr="00B308B2">
        <w:rPr>
          <w:i/>
          <w:spacing w:val="-2"/>
        </w:rPr>
        <w:t xml:space="preserve"> </w:t>
      </w:r>
      <w:r w:rsidRPr="00B308B2">
        <w:rPr>
          <w:i/>
        </w:rPr>
        <w:t>djeli ubijenog valja</w:t>
      </w:r>
      <w:r w:rsidRPr="00B308B2">
        <w:rPr>
          <w:i/>
          <w:spacing w:val="-2"/>
        </w:rPr>
        <w:t xml:space="preserve"> </w:t>
      </w:r>
      <w:r w:rsidRPr="00B308B2">
        <w:rPr>
          <w:i/>
        </w:rPr>
        <w:t>naknaditi</w:t>
      </w:r>
      <w:r w:rsidRPr="00B308B2">
        <w:rPr>
          <w:i/>
          <w:spacing w:val="1"/>
        </w:rPr>
        <w:t xml:space="preserve"> </w:t>
      </w:r>
      <w:r w:rsidRPr="00B308B2">
        <w:rPr>
          <w:i/>
        </w:rPr>
        <w:t xml:space="preserve">sve ono, </w:t>
      </w:r>
      <w:r w:rsidRPr="00B308B2">
        <w:rPr>
          <w:i/>
          <w:spacing w:val="-2"/>
        </w:rPr>
        <w:t>što</w:t>
      </w:r>
      <w:r w:rsidRPr="00B308B2">
        <w:rPr>
          <w:i/>
          <w:spacing w:val="1"/>
        </w:rPr>
        <w:t xml:space="preserve"> </w:t>
      </w:r>
      <w:r w:rsidRPr="00B308B2">
        <w:rPr>
          <w:i/>
        </w:rPr>
        <w:t xml:space="preserve">su s </w:t>
      </w:r>
      <w:r w:rsidRPr="00B308B2">
        <w:rPr>
          <w:i/>
          <w:spacing w:val="-2"/>
        </w:rPr>
        <w:t>pomenute</w:t>
      </w:r>
      <w:r w:rsidRPr="00B308B2">
        <w:rPr>
          <w:i/>
          <w:spacing w:val="1"/>
        </w:rPr>
        <w:t xml:space="preserve"> </w:t>
      </w:r>
      <w:r w:rsidRPr="00B308B2">
        <w:rPr>
          <w:i/>
        </w:rPr>
        <w:t xml:space="preserve">povrede </w:t>
      </w:r>
      <w:r w:rsidRPr="00B308B2">
        <w:rPr>
          <w:i/>
          <w:spacing w:val="-2"/>
        </w:rPr>
        <w:t>izgubili“.</w:t>
      </w:r>
    </w:p>
  </w:footnote>
  <w:footnote w:id="14">
    <w:p w:rsidR="00BF390B" w:rsidRDefault="00BF390B" w:rsidP="00B308B2">
      <w:pPr>
        <w:pStyle w:val="NoSpacing"/>
      </w:pPr>
      <w:r w:rsidRPr="00B308B2">
        <w:rPr>
          <w:rStyle w:val="FootnoteReference"/>
          <w:sz w:val="20"/>
          <w:szCs w:val="20"/>
        </w:rPr>
        <w:footnoteRef/>
      </w:r>
      <w:r w:rsidRPr="00B308B2">
        <w:t xml:space="preserve"> O.</w:t>
      </w:r>
      <w:r w:rsidRPr="00B308B2">
        <w:rPr>
          <w:spacing w:val="54"/>
        </w:rPr>
        <w:t xml:space="preserve"> </w:t>
      </w:r>
      <w:r w:rsidRPr="00B308B2">
        <w:t>Stanković (1968);</w:t>
      </w:r>
      <w:r w:rsidRPr="00B308B2">
        <w:rPr>
          <w:spacing w:val="54"/>
        </w:rPr>
        <w:t xml:space="preserve"> </w:t>
      </w:r>
      <w:r w:rsidRPr="00B308B2">
        <w:t>Novčana</w:t>
      </w:r>
      <w:r w:rsidRPr="00B308B2">
        <w:rPr>
          <w:spacing w:val="53"/>
        </w:rPr>
        <w:t xml:space="preserve"> </w:t>
      </w:r>
      <w:r w:rsidRPr="00B308B2">
        <w:t>naknada</w:t>
      </w:r>
      <w:r w:rsidRPr="00B308B2">
        <w:rPr>
          <w:spacing w:val="54"/>
        </w:rPr>
        <w:t xml:space="preserve"> </w:t>
      </w:r>
      <w:r w:rsidRPr="00B308B2">
        <w:t>neimovinske</w:t>
      </w:r>
      <w:r w:rsidRPr="00B308B2">
        <w:rPr>
          <w:spacing w:val="54"/>
        </w:rPr>
        <w:t xml:space="preserve"> </w:t>
      </w:r>
      <w:r w:rsidRPr="00B308B2">
        <w:t>štete,</w:t>
      </w:r>
      <w:r w:rsidRPr="00B308B2">
        <w:rPr>
          <w:spacing w:val="53"/>
        </w:rPr>
        <w:t xml:space="preserve"> </w:t>
      </w:r>
      <w:r w:rsidRPr="00B308B2">
        <w:t>Savremena</w:t>
      </w:r>
      <w:r w:rsidRPr="00B308B2">
        <w:rPr>
          <w:spacing w:val="54"/>
        </w:rPr>
        <w:t xml:space="preserve"> </w:t>
      </w:r>
      <w:r w:rsidRPr="00B308B2">
        <w:t>administracija,</w:t>
      </w:r>
      <w:r w:rsidRPr="00B308B2">
        <w:rPr>
          <w:spacing w:val="55"/>
        </w:rPr>
        <w:t xml:space="preserve"> </w:t>
      </w:r>
      <w:r w:rsidRPr="00B308B2">
        <w:t>Beograd,</w:t>
      </w:r>
      <w:r w:rsidRPr="00B308B2">
        <w:rPr>
          <w:spacing w:val="40"/>
        </w:rPr>
        <w:t xml:space="preserve"> </w:t>
      </w:r>
      <w:r w:rsidRPr="00B308B2">
        <w:t>str. 5</w:t>
      </w:r>
    </w:p>
  </w:footnote>
  <w:footnote w:id="15">
    <w:p w:rsidR="00BF390B" w:rsidRDefault="00BF390B" w:rsidP="00B308B2">
      <w:pPr>
        <w:pStyle w:val="NoSpacing"/>
      </w:pPr>
      <w:r w:rsidRPr="00B308B2">
        <w:rPr>
          <w:rStyle w:val="FootnoteReference"/>
          <w:sz w:val="20"/>
          <w:szCs w:val="20"/>
        </w:rPr>
        <w:footnoteRef/>
      </w:r>
      <w:r w:rsidRPr="00B308B2">
        <w:t xml:space="preserve"> O.</w:t>
      </w:r>
      <w:r w:rsidRPr="00B308B2">
        <w:rPr>
          <w:spacing w:val="54"/>
        </w:rPr>
        <w:t xml:space="preserve"> </w:t>
      </w:r>
      <w:r w:rsidRPr="00B308B2">
        <w:t>Stanković, cit. djelo str. 6</w:t>
      </w:r>
    </w:p>
  </w:footnote>
  <w:footnote w:id="16">
    <w:p w:rsidR="00BF390B" w:rsidRDefault="00BF390B" w:rsidP="00B308B2">
      <w:pPr>
        <w:pStyle w:val="NoSpacing"/>
      </w:pPr>
      <w:r w:rsidRPr="00B308B2">
        <w:rPr>
          <w:rStyle w:val="FootnoteReference"/>
          <w:sz w:val="20"/>
          <w:szCs w:val="20"/>
        </w:rPr>
        <w:footnoteRef/>
      </w:r>
      <w:r w:rsidRPr="00B308B2">
        <w:t xml:space="preserve"> Vidi:</w:t>
      </w:r>
      <w:r w:rsidRPr="00B308B2">
        <w:rPr>
          <w:spacing w:val="14"/>
        </w:rPr>
        <w:t xml:space="preserve"> </w:t>
      </w:r>
      <w:r w:rsidRPr="00B308B2">
        <w:t>Službeni</w:t>
      </w:r>
      <w:r w:rsidRPr="00B308B2">
        <w:rPr>
          <w:spacing w:val="14"/>
        </w:rPr>
        <w:t xml:space="preserve"> </w:t>
      </w:r>
      <w:r w:rsidRPr="00B308B2">
        <w:t>list</w:t>
      </w:r>
      <w:r w:rsidRPr="00B308B2">
        <w:rPr>
          <w:spacing w:val="13"/>
        </w:rPr>
        <w:t xml:space="preserve"> </w:t>
      </w:r>
      <w:r w:rsidRPr="00B308B2">
        <w:t>SFRJ,</w:t>
      </w:r>
      <w:r w:rsidRPr="00B308B2">
        <w:rPr>
          <w:spacing w:val="14"/>
        </w:rPr>
        <w:t xml:space="preserve"> </w:t>
      </w:r>
      <w:r w:rsidRPr="00B308B2">
        <w:t>br.</w:t>
      </w:r>
      <w:r w:rsidRPr="00B308B2">
        <w:rPr>
          <w:spacing w:val="7"/>
        </w:rPr>
        <w:t xml:space="preserve"> </w:t>
      </w:r>
      <w:r w:rsidRPr="00B308B2">
        <w:t>29/78,</w:t>
      </w:r>
      <w:r w:rsidRPr="00B308B2">
        <w:rPr>
          <w:spacing w:val="12"/>
        </w:rPr>
        <w:t xml:space="preserve"> </w:t>
      </w:r>
      <w:r w:rsidRPr="00B308B2">
        <w:t>39/85,</w:t>
      </w:r>
      <w:r w:rsidRPr="00B308B2">
        <w:rPr>
          <w:spacing w:val="13"/>
        </w:rPr>
        <w:t xml:space="preserve"> </w:t>
      </w:r>
      <w:r w:rsidRPr="00B308B2">
        <w:t>46/85,</w:t>
      </w:r>
      <w:r w:rsidRPr="00B308B2">
        <w:rPr>
          <w:spacing w:val="12"/>
        </w:rPr>
        <w:t xml:space="preserve"> </w:t>
      </w:r>
      <w:r w:rsidRPr="00B308B2">
        <w:t>45/89,</w:t>
      </w:r>
      <w:r w:rsidRPr="00B308B2">
        <w:rPr>
          <w:spacing w:val="13"/>
        </w:rPr>
        <w:t xml:space="preserve"> </w:t>
      </w:r>
      <w:r w:rsidRPr="00B308B2">
        <w:t>Službene</w:t>
      </w:r>
      <w:r w:rsidRPr="00B308B2">
        <w:rPr>
          <w:spacing w:val="15"/>
        </w:rPr>
        <w:t xml:space="preserve"> </w:t>
      </w:r>
      <w:r w:rsidRPr="00B308B2">
        <w:t>novine</w:t>
      </w:r>
      <w:r w:rsidRPr="00B308B2">
        <w:rPr>
          <w:spacing w:val="15"/>
        </w:rPr>
        <w:t xml:space="preserve"> </w:t>
      </w:r>
      <w:r w:rsidRPr="00B308B2">
        <w:t>Federacije</w:t>
      </w:r>
      <w:r w:rsidRPr="00B308B2">
        <w:rPr>
          <w:spacing w:val="15"/>
        </w:rPr>
        <w:t xml:space="preserve"> </w:t>
      </w:r>
      <w:r w:rsidRPr="00B308B2">
        <w:t>BiH,</w:t>
      </w:r>
      <w:r w:rsidRPr="00B308B2">
        <w:rPr>
          <w:spacing w:val="57"/>
        </w:rPr>
        <w:t xml:space="preserve"> </w:t>
      </w:r>
      <w:r w:rsidRPr="00B308B2">
        <w:t>br. 2/92, 13/93, 13/94</w:t>
      </w:r>
      <w:r w:rsidRPr="00B308B2">
        <w:rPr>
          <w:spacing w:val="-2"/>
        </w:rPr>
        <w:t xml:space="preserve"> </w:t>
      </w:r>
      <w:r w:rsidRPr="00B308B2">
        <w:t>i 29/03, te</w:t>
      </w:r>
      <w:r w:rsidRPr="00B308B2">
        <w:rPr>
          <w:spacing w:val="1"/>
        </w:rPr>
        <w:t xml:space="preserve"> </w:t>
      </w:r>
      <w:r w:rsidRPr="00B308B2">
        <w:t>Službeni glasnik RS, br. 17/93 do 74/04.</w:t>
      </w:r>
    </w:p>
  </w:footnote>
  <w:footnote w:id="17">
    <w:p w:rsidR="00BF390B" w:rsidRDefault="00BF390B" w:rsidP="00B308B2">
      <w:pPr>
        <w:pStyle w:val="NoSpacing"/>
      </w:pPr>
      <w:r w:rsidRPr="00B308B2">
        <w:rPr>
          <w:rStyle w:val="FootnoteReference"/>
          <w:sz w:val="20"/>
          <w:szCs w:val="20"/>
        </w:rPr>
        <w:footnoteRef/>
      </w:r>
      <w:r w:rsidRPr="00B308B2">
        <w:t xml:space="preserve"> A.Radolović (2006):</w:t>
      </w:r>
      <w:r w:rsidRPr="00B308B2">
        <w:rPr>
          <w:spacing w:val="25"/>
        </w:rPr>
        <w:t xml:space="preserve"> </w:t>
      </w:r>
      <w:r w:rsidRPr="00B308B2">
        <w:t>„Pravo</w:t>
      </w:r>
      <w:r w:rsidRPr="00B308B2">
        <w:rPr>
          <w:spacing w:val="27"/>
        </w:rPr>
        <w:t xml:space="preserve"> </w:t>
      </w:r>
      <w:r w:rsidRPr="00B308B2">
        <w:t>ličnosti</w:t>
      </w:r>
      <w:r w:rsidRPr="00B308B2">
        <w:rPr>
          <w:spacing w:val="27"/>
        </w:rPr>
        <w:t xml:space="preserve"> </w:t>
      </w:r>
      <w:r w:rsidRPr="00B308B2">
        <w:t>u</w:t>
      </w:r>
      <w:r w:rsidRPr="00B308B2">
        <w:rPr>
          <w:spacing w:val="27"/>
        </w:rPr>
        <w:t xml:space="preserve"> </w:t>
      </w:r>
      <w:r w:rsidRPr="00B308B2">
        <w:t>novom</w:t>
      </w:r>
      <w:r w:rsidRPr="00B308B2">
        <w:rPr>
          <w:spacing w:val="27"/>
        </w:rPr>
        <w:t xml:space="preserve"> </w:t>
      </w:r>
      <w:r w:rsidRPr="00B308B2">
        <w:t>ZOO“,</w:t>
      </w:r>
      <w:r w:rsidRPr="00B308B2">
        <w:rPr>
          <w:spacing w:val="27"/>
        </w:rPr>
        <w:t xml:space="preserve"> </w:t>
      </w:r>
      <w:r w:rsidRPr="00B308B2">
        <w:t>Zbornik</w:t>
      </w:r>
      <w:r w:rsidRPr="00B308B2">
        <w:rPr>
          <w:spacing w:val="27"/>
        </w:rPr>
        <w:t xml:space="preserve"> </w:t>
      </w:r>
      <w:r w:rsidRPr="00B308B2">
        <w:t>Pravnog</w:t>
      </w:r>
      <w:r w:rsidRPr="00B308B2">
        <w:rPr>
          <w:spacing w:val="27"/>
        </w:rPr>
        <w:t xml:space="preserve"> </w:t>
      </w:r>
      <w:r w:rsidRPr="00B308B2">
        <w:t>fakulteta</w:t>
      </w:r>
      <w:r w:rsidRPr="00B308B2">
        <w:rPr>
          <w:spacing w:val="26"/>
        </w:rPr>
        <w:t xml:space="preserve"> </w:t>
      </w:r>
      <w:r w:rsidRPr="00B308B2">
        <w:t>Sveučilišta</w:t>
      </w:r>
      <w:r w:rsidRPr="00B308B2">
        <w:rPr>
          <w:spacing w:val="27"/>
        </w:rPr>
        <w:t xml:space="preserve"> </w:t>
      </w:r>
      <w:r w:rsidRPr="00B308B2">
        <w:t>u</w:t>
      </w:r>
      <w:r w:rsidRPr="00B308B2">
        <w:rPr>
          <w:spacing w:val="27"/>
        </w:rPr>
        <w:t xml:space="preserve"> </w:t>
      </w:r>
      <w:r w:rsidRPr="00B308B2">
        <w:t>Rijeci</w:t>
      </w:r>
      <w:r w:rsidRPr="00B308B2">
        <w:rPr>
          <w:spacing w:val="48"/>
        </w:rPr>
        <w:t xml:space="preserve"> </w:t>
      </w:r>
      <w:r w:rsidRPr="00B308B2">
        <w:t>(Zb. Pf Rij.), 1/2006,152-153.</w:t>
      </w:r>
    </w:p>
  </w:footnote>
  <w:footnote w:id="18">
    <w:p w:rsidR="00BF390B" w:rsidRPr="00B308B2" w:rsidRDefault="00BF390B" w:rsidP="00B308B2">
      <w:pPr>
        <w:pStyle w:val="NoSpacing"/>
      </w:pPr>
      <w:r w:rsidRPr="00B308B2">
        <w:rPr>
          <w:rStyle w:val="FootnoteReference"/>
          <w:sz w:val="20"/>
          <w:szCs w:val="20"/>
        </w:rPr>
        <w:footnoteRef/>
      </w:r>
      <w:r w:rsidRPr="00B308B2">
        <w:t xml:space="preserve"> Naknada</w:t>
      </w:r>
      <w:r w:rsidRPr="00B308B2">
        <w:rPr>
          <w:spacing w:val="28"/>
        </w:rPr>
        <w:t xml:space="preserve"> </w:t>
      </w:r>
      <w:r w:rsidRPr="00B308B2">
        <w:t>nematerijalne</w:t>
      </w:r>
      <w:r w:rsidRPr="00B308B2">
        <w:rPr>
          <w:spacing w:val="27"/>
        </w:rPr>
        <w:t xml:space="preserve"> </w:t>
      </w:r>
      <w:r w:rsidRPr="00B308B2">
        <w:t>štete,</w:t>
      </w:r>
      <w:r w:rsidRPr="00B308B2">
        <w:rPr>
          <w:spacing w:val="26"/>
        </w:rPr>
        <w:t xml:space="preserve"> </w:t>
      </w:r>
      <w:r w:rsidRPr="00B308B2">
        <w:t>Savezni</w:t>
      </w:r>
      <w:r w:rsidRPr="00B308B2">
        <w:rPr>
          <w:spacing w:val="28"/>
        </w:rPr>
        <w:t xml:space="preserve"> </w:t>
      </w:r>
      <w:r w:rsidRPr="00B308B2">
        <w:t>sud,</w:t>
      </w:r>
      <w:r w:rsidRPr="00B308B2">
        <w:rPr>
          <w:spacing w:val="26"/>
        </w:rPr>
        <w:t xml:space="preserve"> </w:t>
      </w:r>
      <w:r w:rsidRPr="00B308B2">
        <w:t>Beograd,</w:t>
      </w:r>
      <w:r w:rsidRPr="00B308B2">
        <w:rPr>
          <w:spacing w:val="27"/>
        </w:rPr>
        <w:t xml:space="preserve"> </w:t>
      </w:r>
      <w:r w:rsidRPr="00B308B2">
        <w:t>1988,</w:t>
      </w:r>
      <w:r w:rsidRPr="00B308B2">
        <w:rPr>
          <w:spacing w:val="26"/>
        </w:rPr>
        <w:t xml:space="preserve"> </w:t>
      </w:r>
      <w:r w:rsidRPr="00B308B2">
        <w:t>Savjetovanje</w:t>
      </w:r>
      <w:r w:rsidRPr="00B308B2">
        <w:rPr>
          <w:spacing w:val="28"/>
        </w:rPr>
        <w:t xml:space="preserve"> </w:t>
      </w:r>
      <w:r w:rsidRPr="00B308B2">
        <w:t>Saveznih</w:t>
      </w:r>
      <w:r w:rsidRPr="00B308B2">
        <w:rPr>
          <w:spacing w:val="28"/>
        </w:rPr>
        <w:t xml:space="preserve"> </w:t>
      </w:r>
      <w:r w:rsidRPr="00B308B2">
        <w:t>i</w:t>
      </w:r>
      <w:r w:rsidRPr="00B308B2">
        <w:rPr>
          <w:spacing w:val="27"/>
        </w:rPr>
        <w:t xml:space="preserve"> </w:t>
      </w:r>
      <w:r w:rsidRPr="00B308B2">
        <w:t>drugih</w:t>
      </w:r>
      <w:r w:rsidRPr="00B308B2">
        <w:rPr>
          <w:spacing w:val="83"/>
        </w:rPr>
        <w:t xml:space="preserve"> </w:t>
      </w:r>
      <w:r w:rsidRPr="00B308B2">
        <w:t>sudova u Ljubljani, 15 i</w:t>
      </w:r>
      <w:r w:rsidRPr="00B308B2">
        <w:rPr>
          <w:spacing w:val="-2"/>
        </w:rPr>
        <w:t xml:space="preserve"> </w:t>
      </w:r>
      <w:r w:rsidRPr="00B308B2">
        <w:t>16. decembra 1986.</w:t>
      </w:r>
    </w:p>
    <w:p w:rsidR="00BF390B" w:rsidRDefault="00BF390B" w:rsidP="00B308B2">
      <w:pPr>
        <w:pStyle w:val="NoSpacing"/>
      </w:pPr>
    </w:p>
  </w:footnote>
  <w:footnote w:id="19">
    <w:p w:rsidR="00BF390B" w:rsidRDefault="00BF390B" w:rsidP="00B308B2">
      <w:pPr>
        <w:pStyle w:val="NoSpacing"/>
      </w:pPr>
      <w:r w:rsidRPr="00B308B2">
        <w:rPr>
          <w:rStyle w:val="FootnoteReference"/>
          <w:sz w:val="20"/>
          <w:szCs w:val="20"/>
        </w:rPr>
        <w:footnoteRef/>
      </w:r>
      <w:r w:rsidRPr="00B308B2">
        <w:t xml:space="preserve"> Orijentacione</w:t>
      </w:r>
      <w:r w:rsidRPr="00B308B2">
        <w:rPr>
          <w:spacing w:val="34"/>
        </w:rPr>
        <w:t xml:space="preserve"> </w:t>
      </w:r>
      <w:r w:rsidRPr="00B308B2">
        <w:t>kriterije</w:t>
      </w:r>
      <w:r w:rsidRPr="00B308B2">
        <w:rPr>
          <w:spacing w:val="33"/>
        </w:rPr>
        <w:t xml:space="preserve"> </w:t>
      </w:r>
      <w:r w:rsidRPr="00B308B2">
        <w:t>su</w:t>
      </w:r>
      <w:r w:rsidRPr="00B308B2">
        <w:rPr>
          <w:spacing w:val="34"/>
        </w:rPr>
        <w:t xml:space="preserve"> </w:t>
      </w:r>
      <w:r w:rsidRPr="00B308B2">
        <w:t>donesene</w:t>
      </w:r>
      <w:r w:rsidRPr="00B308B2">
        <w:rPr>
          <w:spacing w:val="35"/>
        </w:rPr>
        <w:t xml:space="preserve"> </w:t>
      </w:r>
      <w:r w:rsidRPr="00B308B2">
        <w:t>na</w:t>
      </w:r>
      <w:r w:rsidRPr="00B308B2">
        <w:rPr>
          <w:spacing w:val="34"/>
        </w:rPr>
        <w:t xml:space="preserve"> </w:t>
      </w:r>
      <w:r w:rsidRPr="00B308B2">
        <w:t>sjednici</w:t>
      </w:r>
      <w:r w:rsidRPr="00B308B2">
        <w:rPr>
          <w:spacing w:val="32"/>
        </w:rPr>
        <w:t xml:space="preserve"> </w:t>
      </w:r>
      <w:r w:rsidRPr="00B308B2">
        <w:t>građanskog</w:t>
      </w:r>
      <w:r w:rsidRPr="00B308B2">
        <w:rPr>
          <w:spacing w:val="32"/>
        </w:rPr>
        <w:t xml:space="preserve"> </w:t>
      </w:r>
      <w:r w:rsidRPr="00B308B2">
        <w:t>odjeljenja</w:t>
      </w:r>
      <w:r w:rsidRPr="00B308B2">
        <w:rPr>
          <w:spacing w:val="32"/>
        </w:rPr>
        <w:t xml:space="preserve"> </w:t>
      </w:r>
      <w:r w:rsidRPr="00B308B2">
        <w:t>Vrhovnog</w:t>
      </w:r>
      <w:r w:rsidRPr="00B308B2">
        <w:rPr>
          <w:spacing w:val="34"/>
        </w:rPr>
        <w:t xml:space="preserve"> </w:t>
      </w:r>
      <w:r w:rsidRPr="00B308B2">
        <w:t>suda</w:t>
      </w:r>
      <w:r w:rsidRPr="00B308B2">
        <w:rPr>
          <w:spacing w:val="95"/>
        </w:rPr>
        <w:t xml:space="preserve"> </w:t>
      </w:r>
      <w:r w:rsidRPr="00B308B2">
        <w:t>Federacije</w:t>
      </w:r>
      <w:r w:rsidRPr="00B308B2">
        <w:rPr>
          <w:spacing w:val="12"/>
        </w:rPr>
        <w:t xml:space="preserve"> </w:t>
      </w:r>
      <w:r w:rsidRPr="00B308B2">
        <w:t>BiH,</w:t>
      </w:r>
      <w:r w:rsidRPr="00B308B2">
        <w:rPr>
          <w:spacing w:val="12"/>
        </w:rPr>
        <w:t xml:space="preserve"> </w:t>
      </w:r>
      <w:r w:rsidRPr="00B308B2">
        <w:t>20.02.2006</w:t>
      </w:r>
      <w:r w:rsidRPr="00B308B2">
        <w:rPr>
          <w:spacing w:val="13"/>
        </w:rPr>
        <w:t xml:space="preserve"> </w:t>
      </w:r>
      <w:r w:rsidRPr="00B308B2">
        <w:t>i</w:t>
      </w:r>
      <w:r w:rsidRPr="00B308B2">
        <w:rPr>
          <w:spacing w:val="12"/>
        </w:rPr>
        <w:t xml:space="preserve"> </w:t>
      </w:r>
      <w:r w:rsidRPr="00B308B2">
        <w:t>na</w:t>
      </w:r>
      <w:r w:rsidRPr="00B308B2">
        <w:rPr>
          <w:spacing w:val="11"/>
        </w:rPr>
        <w:t xml:space="preserve"> </w:t>
      </w:r>
      <w:r w:rsidRPr="00B308B2">
        <w:t>sjednici</w:t>
      </w:r>
      <w:r w:rsidRPr="00B308B2">
        <w:rPr>
          <w:spacing w:val="11"/>
        </w:rPr>
        <w:t xml:space="preserve"> </w:t>
      </w:r>
      <w:r w:rsidRPr="00B308B2">
        <w:t>Građansko-privredno-upravnog</w:t>
      </w:r>
      <w:r w:rsidRPr="00B308B2">
        <w:rPr>
          <w:spacing w:val="12"/>
        </w:rPr>
        <w:t xml:space="preserve"> </w:t>
      </w:r>
      <w:r w:rsidRPr="00B308B2">
        <w:t>odjeljenja</w:t>
      </w:r>
      <w:r w:rsidRPr="00B308B2">
        <w:rPr>
          <w:spacing w:val="12"/>
        </w:rPr>
        <w:t xml:space="preserve"> </w:t>
      </w:r>
      <w:r w:rsidRPr="00B308B2">
        <w:t>Apelacionog</w:t>
      </w:r>
      <w:r w:rsidRPr="00B308B2">
        <w:rPr>
          <w:spacing w:val="71"/>
        </w:rPr>
        <w:t xml:space="preserve"> </w:t>
      </w:r>
      <w:r w:rsidRPr="00B308B2">
        <w:t>suda Brčko distrikt, dana 01.07.2010. (Vrhovni</w:t>
      </w:r>
      <w:r w:rsidRPr="00B308B2">
        <w:rPr>
          <w:spacing w:val="-2"/>
        </w:rPr>
        <w:t xml:space="preserve"> </w:t>
      </w:r>
      <w:r w:rsidRPr="00B308B2">
        <w:t>sud RS nije donosio svoje</w:t>
      </w:r>
      <w:r w:rsidRPr="00B308B2">
        <w:rPr>
          <w:spacing w:val="-2"/>
        </w:rPr>
        <w:t xml:space="preserve"> </w:t>
      </w:r>
      <w:r w:rsidRPr="00B308B2">
        <w:t>OK)</w:t>
      </w:r>
    </w:p>
  </w:footnote>
  <w:footnote w:id="20">
    <w:p w:rsidR="00BF390B" w:rsidRDefault="00BF390B" w:rsidP="00B308B2">
      <w:pPr>
        <w:pStyle w:val="NoSpacing"/>
      </w:pPr>
      <w:r w:rsidRPr="00B308B2">
        <w:rPr>
          <w:rStyle w:val="FootnoteReference"/>
          <w:sz w:val="20"/>
          <w:szCs w:val="20"/>
        </w:rPr>
        <w:footnoteRef/>
      </w:r>
      <w:r w:rsidRPr="00B308B2">
        <w:t xml:space="preserve"> Presuda Vrhovnog suda FBiH od 20.02.2006 godine</w:t>
      </w:r>
    </w:p>
  </w:footnote>
  <w:footnote w:id="21">
    <w:p w:rsidR="00BF390B" w:rsidRDefault="00BF390B" w:rsidP="00B308B2">
      <w:pPr>
        <w:pStyle w:val="NoSpacing"/>
      </w:pPr>
      <w:r w:rsidRPr="00B308B2">
        <w:rPr>
          <w:rStyle w:val="FootnoteReference"/>
          <w:sz w:val="20"/>
          <w:szCs w:val="20"/>
        </w:rPr>
        <w:footnoteRef/>
      </w:r>
      <w:r w:rsidRPr="00B308B2">
        <w:t xml:space="preserve"> V.</w:t>
      </w:r>
      <w:r w:rsidRPr="00B308B2">
        <w:rPr>
          <w:spacing w:val="9"/>
        </w:rPr>
        <w:t xml:space="preserve"> </w:t>
      </w:r>
      <w:r w:rsidRPr="00B308B2">
        <w:t xml:space="preserve">Anić, </w:t>
      </w:r>
      <w:r w:rsidRPr="00B308B2">
        <w:rPr>
          <w:spacing w:val="3"/>
        </w:rPr>
        <w:t xml:space="preserve"> </w:t>
      </w:r>
      <w:r w:rsidRPr="00B308B2">
        <w:t xml:space="preserve">Rječnik </w:t>
      </w:r>
      <w:r w:rsidRPr="00B308B2">
        <w:rPr>
          <w:spacing w:val="4"/>
        </w:rPr>
        <w:t xml:space="preserve"> </w:t>
      </w:r>
      <w:r w:rsidRPr="00B308B2">
        <w:t xml:space="preserve">hrvatskog </w:t>
      </w:r>
      <w:r w:rsidRPr="00B308B2">
        <w:rPr>
          <w:spacing w:val="3"/>
        </w:rPr>
        <w:t xml:space="preserve"> </w:t>
      </w:r>
      <w:r w:rsidRPr="00B308B2">
        <w:t xml:space="preserve">jezika, </w:t>
      </w:r>
      <w:r w:rsidRPr="00B308B2">
        <w:rPr>
          <w:spacing w:val="3"/>
        </w:rPr>
        <w:t xml:space="preserve"> </w:t>
      </w:r>
      <w:r w:rsidRPr="00B308B2">
        <w:t xml:space="preserve">Novi </w:t>
      </w:r>
      <w:r w:rsidRPr="00B308B2">
        <w:rPr>
          <w:spacing w:val="3"/>
        </w:rPr>
        <w:t xml:space="preserve"> </w:t>
      </w:r>
      <w:r w:rsidRPr="00B308B2">
        <w:t xml:space="preserve">Liber, </w:t>
      </w:r>
      <w:r w:rsidRPr="00B308B2">
        <w:rPr>
          <w:spacing w:val="3"/>
        </w:rPr>
        <w:t xml:space="preserve"> </w:t>
      </w:r>
      <w:r w:rsidRPr="00B308B2">
        <w:t xml:space="preserve">Zagreb </w:t>
      </w:r>
      <w:r w:rsidRPr="00B308B2">
        <w:rPr>
          <w:spacing w:val="2"/>
        </w:rPr>
        <w:t xml:space="preserve"> </w:t>
      </w:r>
      <w:r w:rsidRPr="00B308B2">
        <w:t xml:space="preserve">2004,698.: </w:t>
      </w:r>
      <w:r w:rsidRPr="00B308B2">
        <w:rPr>
          <w:spacing w:val="3"/>
        </w:rPr>
        <w:t xml:space="preserve"> </w:t>
      </w:r>
      <w:r w:rsidRPr="00B308B2">
        <w:t xml:space="preserve">Orijentacija </w:t>
      </w:r>
      <w:r w:rsidRPr="00B308B2">
        <w:rPr>
          <w:spacing w:val="4"/>
        </w:rPr>
        <w:t xml:space="preserve"> </w:t>
      </w:r>
      <w:r w:rsidRPr="00B308B2">
        <w:t xml:space="preserve">= </w:t>
      </w:r>
      <w:r w:rsidRPr="00B308B2">
        <w:rPr>
          <w:spacing w:val="3"/>
        </w:rPr>
        <w:t xml:space="preserve"> </w:t>
      </w:r>
      <w:r w:rsidRPr="00B308B2">
        <w:t>položaj</w:t>
      </w:r>
      <w:r w:rsidRPr="00B308B2">
        <w:rPr>
          <w:spacing w:val="44"/>
        </w:rPr>
        <w:t xml:space="preserve"> </w:t>
      </w:r>
      <w:r w:rsidRPr="00B308B2">
        <w:t>za što, stav posebne pažnje</w:t>
      </w:r>
      <w:r w:rsidRPr="00B308B2">
        <w:rPr>
          <w:spacing w:val="-2"/>
        </w:rPr>
        <w:t xml:space="preserve"> </w:t>
      </w:r>
      <w:r w:rsidRPr="00B308B2">
        <w:t>prema čemu.</w:t>
      </w:r>
    </w:p>
  </w:footnote>
  <w:footnote w:id="22">
    <w:p w:rsidR="00BF390B" w:rsidRDefault="00BF390B" w:rsidP="00B308B2">
      <w:pPr>
        <w:pStyle w:val="NoSpacing"/>
      </w:pPr>
      <w:r w:rsidRPr="00B308B2">
        <w:rPr>
          <w:rStyle w:val="FootnoteReference"/>
          <w:sz w:val="20"/>
          <w:szCs w:val="20"/>
        </w:rPr>
        <w:footnoteRef/>
      </w:r>
      <w:r w:rsidRPr="00B308B2">
        <w:t xml:space="preserve"> </w:t>
      </w:r>
      <w:r w:rsidRPr="00B308B2">
        <w:rPr>
          <w:i/>
          <w:spacing w:val="-2"/>
        </w:rPr>
        <w:t>Ibid</w:t>
      </w:r>
      <w:r w:rsidRPr="00B308B2">
        <w:rPr>
          <w:spacing w:val="-2"/>
        </w:rPr>
        <w:t>,</w:t>
      </w:r>
      <w:r w:rsidRPr="00B308B2">
        <w:rPr>
          <w:spacing w:val="38"/>
        </w:rPr>
        <w:t xml:space="preserve"> </w:t>
      </w:r>
      <w:r w:rsidRPr="00B308B2">
        <w:t>453.:</w:t>
      </w:r>
      <w:r w:rsidRPr="00B308B2">
        <w:rPr>
          <w:spacing w:val="38"/>
        </w:rPr>
        <w:t xml:space="preserve"> </w:t>
      </w:r>
      <w:r w:rsidRPr="00B308B2">
        <w:t>Kriterij</w:t>
      </w:r>
      <w:r w:rsidRPr="00B308B2">
        <w:rPr>
          <w:spacing w:val="38"/>
        </w:rPr>
        <w:t xml:space="preserve"> </w:t>
      </w:r>
      <w:r w:rsidRPr="00B308B2">
        <w:t>=</w:t>
      </w:r>
      <w:r w:rsidRPr="00B308B2">
        <w:rPr>
          <w:spacing w:val="40"/>
        </w:rPr>
        <w:t xml:space="preserve"> </w:t>
      </w:r>
      <w:r w:rsidRPr="00B308B2">
        <w:t>način</w:t>
      </w:r>
      <w:r w:rsidRPr="00B308B2">
        <w:rPr>
          <w:spacing w:val="38"/>
        </w:rPr>
        <w:t xml:space="preserve"> </w:t>
      </w:r>
      <w:r w:rsidRPr="00B308B2">
        <w:t>na</w:t>
      </w:r>
      <w:r w:rsidRPr="00B308B2">
        <w:rPr>
          <w:spacing w:val="39"/>
        </w:rPr>
        <w:t xml:space="preserve"> </w:t>
      </w:r>
      <w:r w:rsidRPr="00B308B2">
        <w:t>koji</w:t>
      </w:r>
      <w:r w:rsidRPr="00B308B2">
        <w:rPr>
          <w:spacing w:val="39"/>
        </w:rPr>
        <w:t xml:space="preserve"> </w:t>
      </w:r>
      <w:r w:rsidRPr="00B308B2">
        <w:t>se</w:t>
      </w:r>
      <w:r w:rsidRPr="00B308B2">
        <w:rPr>
          <w:spacing w:val="40"/>
        </w:rPr>
        <w:t xml:space="preserve"> </w:t>
      </w:r>
      <w:r w:rsidRPr="00B308B2">
        <w:t>mjeri</w:t>
      </w:r>
      <w:r w:rsidRPr="00B308B2">
        <w:rPr>
          <w:spacing w:val="38"/>
        </w:rPr>
        <w:t xml:space="preserve"> </w:t>
      </w:r>
      <w:r w:rsidRPr="00B308B2">
        <w:t>vrijednost</w:t>
      </w:r>
      <w:r w:rsidRPr="00B308B2">
        <w:rPr>
          <w:spacing w:val="38"/>
        </w:rPr>
        <w:t xml:space="preserve"> </w:t>
      </w:r>
      <w:r w:rsidRPr="00B308B2">
        <w:t>čega,</w:t>
      </w:r>
      <w:r w:rsidRPr="00B308B2">
        <w:rPr>
          <w:spacing w:val="38"/>
        </w:rPr>
        <w:t xml:space="preserve"> </w:t>
      </w:r>
      <w:r w:rsidRPr="00B308B2">
        <w:t>nađena</w:t>
      </w:r>
      <w:r w:rsidRPr="00B308B2">
        <w:rPr>
          <w:spacing w:val="39"/>
        </w:rPr>
        <w:t xml:space="preserve"> </w:t>
      </w:r>
      <w:r w:rsidRPr="00B308B2">
        <w:t>odlika</w:t>
      </w:r>
      <w:r w:rsidRPr="00B308B2">
        <w:rPr>
          <w:spacing w:val="39"/>
        </w:rPr>
        <w:t xml:space="preserve"> </w:t>
      </w:r>
      <w:r w:rsidRPr="00B308B2">
        <w:t>ili</w:t>
      </w:r>
      <w:r w:rsidRPr="00B308B2">
        <w:rPr>
          <w:spacing w:val="38"/>
        </w:rPr>
        <w:t xml:space="preserve"> </w:t>
      </w:r>
      <w:r w:rsidRPr="00B308B2">
        <w:t>svojstvo</w:t>
      </w:r>
      <w:r w:rsidRPr="00B308B2">
        <w:rPr>
          <w:spacing w:val="38"/>
        </w:rPr>
        <w:t xml:space="preserve"> </w:t>
      </w:r>
      <w:r w:rsidRPr="00B308B2">
        <w:t>po</w:t>
      </w:r>
      <w:r w:rsidRPr="00B308B2">
        <w:rPr>
          <w:spacing w:val="75"/>
        </w:rPr>
        <w:t xml:space="preserve"> </w:t>
      </w:r>
      <w:r w:rsidRPr="00B308B2">
        <w:t>kojem se ocjenjuje, odlučuje, raspoređuje</w:t>
      </w:r>
      <w:r w:rsidRPr="00B308B2">
        <w:rPr>
          <w:spacing w:val="1"/>
        </w:rPr>
        <w:t xml:space="preserve"> </w:t>
      </w:r>
      <w:r w:rsidRPr="00B308B2">
        <w:t>itd., mjerilo.</w:t>
      </w:r>
    </w:p>
  </w:footnote>
  <w:footnote w:id="23">
    <w:p w:rsidR="00BF390B" w:rsidRDefault="00BF390B" w:rsidP="00B308B2">
      <w:pPr>
        <w:pStyle w:val="NoSpacing"/>
      </w:pPr>
      <w:r w:rsidRPr="00B308B2">
        <w:rPr>
          <w:rStyle w:val="FootnoteReference"/>
          <w:sz w:val="20"/>
          <w:szCs w:val="20"/>
        </w:rPr>
        <w:footnoteRef/>
      </w:r>
      <w:r w:rsidRPr="00B308B2">
        <w:t xml:space="preserve"> I</w:t>
      </w:r>
      <w:r w:rsidRPr="00B308B2">
        <w:rPr>
          <w:b/>
          <w:bCs/>
        </w:rPr>
        <w:t>.</w:t>
      </w:r>
      <w:r w:rsidRPr="00B308B2">
        <w:rPr>
          <w:b/>
          <w:bCs/>
          <w:spacing w:val="46"/>
        </w:rPr>
        <w:t xml:space="preserve"> </w:t>
      </w:r>
      <w:r w:rsidRPr="00B308B2">
        <w:t>Grbin (2009):„Naknada</w:t>
      </w:r>
      <w:r w:rsidRPr="00B308B2">
        <w:rPr>
          <w:spacing w:val="52"/>
        </w:rPr>
        <w:t xml:space="preserve"> </w:t>
      </w:r>
      <w:r w:rsidRPr="00B308B2">
        <w:t>neimovinske</w:t>
      </w:r>
      <w:r w:rsidRPr="00B308B2">
        <w:rPr>
          <w:spacing w:val="53"/>
        </w:rPr>
        <w:t xml:space="preserve"> </w:t>
      </w:r>
      <w:r w:rsidRPr="00B308B2">
        <w:t>štete“,</w:t>
      </w:r>
      <w:r w:rsidRPr="00B308B2">
        <w:rPr>
          <w:spacing w:val="51"/>
        </w:rPr>
        <w:t xml:space="preserve"> </w:t>
      </w:r>
      <w:r w:rsidRPr="00B308B2">
        <w:t>Inženjerski</w:t>
      </w:r>
      <w:r w:rsidRPr="00B308B2">
        <w:rPr>
          <w:spacing w:val="52"/>
        </w:rPr>
        <w:t xml:space="preserve"> </w:t>
      </w:r>
      <w:r w:rsidRPr="00B308B2">
        <w:t>biro,</w:t>
      </w:r>
      <w:r w:rsidRPr="00B308B2">
        <w:rPr>
          <w:spacing w:val="51"/>
        </w:rPr>
        <w:t xml:space="preserve"> </w:t>
      </w:r>
      <w:r w:rsidRPr="00B308B2">
        <w:t>Opatija,</w:t>
      </w:r>
      <w:r w:rsidRPr="00B308B2">
        <w:rPr>
          <w:spacing w:val="51"/>
        </w:rPr>
        <w:t xml:space="preserve"> </w:t>
      </w:r>
      <w:r w:rsidRPr="00B308B2">
        <w:t>str.</w:t>
      </w:r>
      <w:r w:rsidRPr="00B308B2">
        <w:rPr>
          <w:spacing w:val="51"/>
        </w:rPr>
        <w:t xml:space="preserve"> </w:t>
      </w:r>
      <w:r w:rsidRPr="00B308B2">
        <w:t>49-50,</w:t>
      </w:r>
      <w:r w:rsidRPr="00B308B2">
        <w:rPr>
          <w:spacing w:val="26"/>
        </w:rPr>
        <w:t xml:space="preserve">      </w:t>
      </w:r>
      <w:r w:rsidRPr="00B308B2">
        <w:rPr>
          <w:i/>
        </w:rPr>
        <w:t>”U</w:t>
      </w:r>
      <w:r w:rsidRPr="00B308B2">
        <w:rPr>
          <w:i/>
          <w:spacing w:val="69"/>
        </w:rPr>
        <w:t xml:space="preserve"> </w:t>
      </w:r>
      <w:r w:rsidRPr="00B308B2">
        <w:rPr>
          <w:i/>
        </w:rPr>
        <w:t>Orijentacijskim</w:t>
      </w:r>
      <w:r w:rsidRPr="00B308B2">
        <w:rPr>
          <w:i/>
          <w:spacing w:val="6"/>
        </w:rPr>
        <w:t xml:space="preserve"> </w:t>
      </w:r>
      <w:r w:rsidRPr="00B308B2">
        <w:rPr>
          <w:i/>
        </w:rPr>
        <w:t>kriterijima</w:t>
      </w:r>
      <w:r w:rsidRPr="00B308B2">
        <w:rPr>
          <w:i/>
          <w:spacing w:val="6"/>
        </w:rPr>
        <w:t xml:space="preserve"> </w:t>
      </w:r>
      <w:r w:rsidRPr="00B308B2">
        <w:rPr>
          <w:i/>
        </w:rPr>
        <w:t>su</w:t>
      </w:r>
      <w:r w:rsidRPr="00B308B2">
        <w:rPr>
          <w:i/>
          <w:spacing w:val="8"/>
        </w:rPr>
        <w:t xml:space="preserve"> </w:t>
      </w:r>
      <w:r w:rsidRPr="00B308B2">
        <w:rPr>
          <w:i/>
        </w:rPr>
        <w:t>iznosi</w:t>
      </w:r>
      <w:r w:rsidRPr="00B308B2">
        <w:rPr>
          <w:i/>
          <w:spacing w:val="6"/>
        </w:rPr>
        <w:t xml:space="preserve"> </w:t>
      </w:r>
      <w:r w:rsidRPr="00B308B2">
        <w:rPr>
          <w:i/>
        </w:rPr>
        <w:t>naknade</w:t>
      </w:r>
      <w:r w:rsidRPr="00B308B2">
        <w:rPr>
          <w:i/>
          <w:spacing w:val="7"/>
        </w:rPr>
        <w:t xml:space="preserve"> </w:t>
      </w:r>
      <w:r w:rsidRPr="00B308B2">
        <w:rPr>
          <w:i/>
        </w:rPr>
        <w:t>utvrđeni</w:t>
      </w:r>
      <w:r w:rsidRPr="00B308B2">
        <w:rPr>
          <w:i/>
          <w:spacing w:val="8"/>
        </w:rPr>
        <w:t xml:space="preserve"> </w:t>
      </w:r>
      <w:r w:rsidRPr="00B308B2">
        <w:rPr>
          <w:i/>
          <w:spacing w:val="-2"/>
        </w:rPr>
        <w:t>tako</w:t>
      </w:r>
      <w:r w:rsidRPr="00B308B2">
        <w:rPr>
          <w:i/>
          <w:spacing w:val="7"/>
        </w:rPr>
        <w:t xml:space="preserve"> </w:t>
      </w:r>
      <w:r w:rsidRPr="00B308B2">
        <w:rPr>
          <w:i/>
        </w:rPr>
        <w:t>da</w:t>
      </w:r>
      <w:r w:rsidRPr="00B308B2">
        <w:rPr>
          <w:i/>
          <w:spacing w:val="6"/>
        </w:rPr>
        <w:t xml:space="preserve"> </w:t>
      </w:r>
      <w:r w:rsidRPr="00B308B2">
        <w:rPr>
          <w:i/>
        </w:rPr>
        <w:t>se</w:t>
      </w:r>
      <w:r w:rsidRPr="00B308B2">
        <w:rPr>
          <w:i/>
          <w:spacing w:val="7"/>
        </w:rPr>
        <w:t xml:space="preserve"> </w:t>
      </w:r>
      <w:r w:rsidRPr="00B308B2">
        <w:rPr>
          <w:i/>
        </w:rPr>
        <w:t>s</w:t>
      </w:r>
      <w:r w:rsidRPr="00B308B2">
        <w:rPr>
          <w:i/>
          <w:spacing w:val="7"/>
        </w:rPr>
        <w:t xml:space="preserve"> </w:t>
      </w:r>
      <w:r w:rsidRPr="00B308B2">
        <w:rPr>
          <w:i/>
        </w:rPr>
        <w:t>povećanjem</w:t>
      </w:r>
      <w:r w:rsidRPr="00B308B2">
        <w:rPr>
          <w:i/>
          <w:spacing w:val="5"/>
        </w:rPr>
        <w:t xml:space="preserve"> </w:t>
      </w:r>
      <w:r w:rsidRPr="00B308B2">
        <w:rPr>
          <w:i/>
        </w:rPr>
        <w:t>štetnih</w:t>
      </w:r>
      <w:r w:rsidRPr="00B308B2">
        <w:rPr>
          <w:i/>
          <w:spacing w:val="7"/>
        </w:rPr>
        <w:t xml:space="preserve"> </w:t>
      </w:r>
      <w:r w:rsidRPr="00B308B2">
        <w:rPr>
          <w:i/>
        </w:rPr>
        <w:t>posljedica</w:t>
      </w:r>
      <w:r w:rsidRPr="00B308B2">
        <w:rPr>
          <w:i/>
          <w:spacing w:val="63"/>
        </w:rPr>
        <w:t xml:space="preserve"> </w:t>
      </w:r>
      <w:r w:rsidRPr="00B308B2">
        <w:rPr>
          <w:i/>
        </w:rPr>
        <w:t>oni</w:t>
      </w:r>
      <w:r w:rsidRPr="00B308B2">
        <w:rPr>
          <w:i/>
          <w:spacing w:val="1"/>
        </w:rPr>
        <w:t xml:space="preserve"> </w:t>
      </w:r>
      <w:r w:rsidRPr="00B308B2">
        <w:rPr>
          <w:i/>
        </w:rPr>
        <w:t>ne</w:t>
      </w:r>
      <w:r w:rsidRPr="00B308B2">
        <w:rPr>
          <w:i/>
          <w:spacing w:val="3"/>
        </w:rPr>
        <w:t xml:space="preserve"> </w:t>
      </w:r>
      <w:r w:rsidRPr="00B308B2">
        <w:rPr>
          <w:i/>
        </w:rPr>
        <w:t>povećavaju</w:t>
      </w:r>
      <w:r w:rsidRPr="00B308B2">
        <w:rPr>
          <w:i/>
          <w:spacing w:val="3"/>
        </w:rPr>
        <w:t xml:space="preserve"> </w:t>
      </w:r>
      <w:r w:rsidRPr="00B308B2">
        <w:rPr>
          <w:i/>
        </w:rPr>
        <w:t>linearno,</w:t>
      </w:r>
      <w:r w:rsidRPr="00B308B2">
        <w:rPr>
          <w:i/>
          <w:spacing w:val="3"/>
        </w:rPr>
        <w:t xml:space="preserve"> </w:t>
      </w:r>
      <w:r w:rsidRPr="00B308B2">
        <w:rPr>
          <w:i/>
        </w:rPr>
        <w:t>nego</w:t>
      </w:r>
      <w:r w:rsidRPr="00B308B2">
        <w:rPr>
          <w:i/>
          <w:spacing w:val="3"/>
        </w:rPr>
        <w:t xml:space="preserve"> </w:t>
      </w:r>
      <w:r w:rsidRPr="00B308B2">
        <w:rPr>
          <w:i/>
        </w:rPr>
        <w:t>se</w:t>
      </w:r>
      <w:r w:rsidRPr="00B308B2">
        <w:rPr>
          <w:i/>
          <w:spacing w:val="2"/>
        </w:rPr>
        <w:t xml:space="preserve"> </w:t>
      </w:r>
      <w:r w:rsidRPr="00B308B2">
        <w:rPr>
          <w:i/>
        </w:rPr>
        <w:t>pošlo</w:t>
      </w:r>
      <w:r w:rsidRPr="00B308B2">
        <w:rPr>
          <w:i/>
          <w:spacing w:val="3"/>
        </w:rPr>
        <w:t xml:space="preserve"> </w:t>
      </w:r>
      <w:r w:rsidRPr="00B308B2">
        <w:rPr>
          <w:i/>
        </w:rPr>
        <w:t>od</w:t>
      </w:r>
      <w:r w:rsidRPr="00B308B2">
        <w:rPr>
          <w:i/>
          <w:spacing w:val="7"/>
        </w:rPr>
        <w:t xml:space="preserve"> </w:t>
      </w:r>
      <w:r w:rsidRPr="00B308B2">
        <w:rPr>
          <w:i/>
          <w:spacing w:val="-2"/>
        </w:rPr>
        <w:t>toga</w:t>
      </w:r>
      <w:r w:rsidRPr="00B308B2">
        <w:rPr>
          <w:i/>
          <w:spacing w:val="1"/>
        </w:rPr>
        <w:t xml:space="preserve"> </w:t>
      </w:r>
      <w:r w:rsidRPr="00B308B2">
        <w:rPr>
          <w:i/>
        </w:rPr>
        <w:t>da</w:t>
      </w:r>
      <w:r w:rsidRPr="00B308B2">
        <w:rPr>
          <w:i/>
          <w:spacing w:val="2"/>
        </w:rPr>
        <w:t xml:space="preserve"> </w:t>
      </w:r>
      <w:r w:rsidRPr="00B308B2">
        <w:rPr>
          <w:i/>
        </w:rPr>
        <w:t>se</w:t>
      </w:r>
      <w:r w:rsidRPr="00B308B2">
        <w:rPr>
          <w:i/>
          <w:spacing w:val="3"/>
        </w:rPr>
        <w:t xml:space="preserve"> </w:t>
      </w:r>
      <w:r w:rsidRPr="00B308B2">
        <w:rPr>
          <w:i/>
        </w:rPr>
        <w:t>za</w:t>
      </w:r>
      <w:r w:rsidRPr="00B308B2">
        <w:rPr>
          <w:i/>
          <w:spacing w:val="5"/>
        </w:rPr>
        <w:t xml:space="preserve"> </w:t>
      </w:r>
      <w:r w:rsidRPr="00B308B2">
        <w:rPr>
          <w:i/>
          <w:spacing w:val="-2"/>
        </w:rPr>
        <w:t>teže</w:t>
      </w:r>
      <w:r w:rsidRPr="00B308B2">
        <w:rPr>
          <w:i/>
          <w:spacing w:val="3"/>
        </w:rPr>
        <w:t xml:space="preserve"> </w:t>
      </w:r>
      <w:r w:rsidRPr="00B308B2">
        <w:rPr>
          <w:i/>
        </w:rPr>
        <w:t>štetne</w:t>
      </w:r>
      <w:r w:rsidRPr="00B308B2">
        <w:rPr>
          <w:i/>
          <w:spacing w:val="3"/>
        </w:rPr>
        <w:t xml:space="preserve"> </w:t>
      </w:r>
      <w:r w:rsidRPr="00B308B2">
        <w:rPr>
          <w:i/>
        </w:rPr>
        <w:t>posljedice</w:t>
      </w:r>
      <w:r w:rsidRPr="00B308B2">
        <w:rPr>
          <w:i/>
          <w:spacing w:val="7"/>
        </w:rPr>
        <w:t xml:space="preserve"> </w:t>
      </w:r>
      <w:r w:rsidRPr="00B308B2">
        <w:rPr>
          <w:i/>
        </w:rPr>
        <w:t>treba oštećeniku</w:t>
      </w:r>
      <w:r w:rsidRPr="00B308B2">
        <w:rPr>
          <w:i/>
          <w:spacing w:val="55"/>
        </w:rPr>
        <w:t xml:space="preserve"> </w:t>
      </w:r>
      <w:r w:rsidRPr="00B308B2">
        <w:rPr>
          <w:i/>
          <w:spacing w:val="-2"/>
        </w:rPr>
        <w:t>dosuditi</w:t>
      </w:r>
      <w:r w:rsidRPr="00B308B2">
        <w:rPr>
          <w:i/>
          <w:spacing w:val="30"/>
        </w:rPr>
        <w:t xml:space="preserve"> </w:t>
      </w:r>
      <w:r w:rsidRPr="00B308B2">
        <w:rPr>
          <w:i/>
        </w:rPr>
        <w:t>nerazmjerno</w:t>
      </w:r>
      <w:r w:rsidRPr="00B308B2">
        <w:rPr>
          <w:i/>
          <w:spacing w:val="30"/>
        </w:rPr>
        <w:t xml:space="preserve"> </w:t>
      </w:r>
      <w:r w:rsidRPr="00B308B2">
        <w:rPr>
          <w:i/>
        </w:rPr>
        <w:t>veći</w:t>
      </w:r>
      <w:r w:rsidRPr="00B308B2">
        <w:rPr>
          <w:i/>
          <w:spacing w:val="30"/>
        </w:rPr>
        <w:t xml:space="preserve"> </w:t>
      </w:r>
      <w:r w:rsidRPr="00B308B2">
        <w:rPr>
          <w:i/>
        </w:rPr>
        <w:t>iznos</w:t>
      </w:r>
      <w:r w:rsidRPr="00B308B2">
        <w:rPr>
          <w:i/>
          <w:spacing w:val="31"/>
        </w:rPr>
        <w:t xml:space="preserve"> </w:t>
      </w:r>
      <w:r w:rsidRPr="00B308B2">
        <w:rPr>
          <w:i/>
        </w:rPr>
        <w:t>od</w:t>
      </w:r>
      <w:r w:rsidRPr="00B308B2">
        <w:rPr>
          <w:i/>
          <w:spacing w:val="32"/>
        </w:rPr>
        <w:t xml:space="preserve"> </w:t>
      </w:r>
      <w:r w:rsidRPr="00B308B2">
        <w:rPr>
          <w:i/>
        </w:rPr>
        <w:t>onoga</w:t>
      </w:r>
      <w:r w:rsidRPr="00B308B2">
        <w:rPr>
          <w:i/>
          <w:spacing w:val="28"/>
        </w:rPr>
        <w:t xml:space="preserve"> </w:t>
      </w:r>
      <w:r w:rsidRPr="00B308B2">
        <w:rPr>
          <w:i/>
        </w:rPr>
        <w:t>na</w:t>
      </w:r>
      <w:r w:rsidRPr="00B308B2">
        <w:rPr>
          <w:i/>
          <w:spacing w:val="30"/>
        </w:rPr>
        <w:t xml:space="preserve"> </w:t>
      </w:r>
      <w:r w:rsidRPr="00B308B2">
        <w:rPr>
          <w:i/>
        </w:rPr>
        <w:t>koji</w:t>
      </w:r>
      <w:r w:rsidRPr="00B308B2">
        <w:rPr>
          <w:i/>
          <w:spacing w:val="31"/>
        </w:rPr>
        <w:t xml:space="preserve"> </w:t>
      </w:r>
      <w:r w:rsidRPr="00B308B2">
        <w:rPr>
          <w:i/>
        </w:rPr>
        <w:t>bi</w:t>
      </w:r>
      <w:r w:rsidRPr="00B308B2">
        <w:rPr>
          <w:i/>
          <w:spacing w:val="31"/>
        </w:rPr>
        <w:t xml:space="preserve"> </w:t>
      </w:r>
      <w:r w:rsidRPr="00B308B2">
        <w:rPr>
          <w:i/>
        </w:rPr>
        <w:t>imao</w:t>
      </w:r>
      <w:r w:rsidRPr="00B308B2">
        <w:rPr>
          <w:i/>
          <w:spacing w:val="33"/>
        </w:rPr>
        <w:t xml:space="preserve"> </w:t>
      </w:r>
      <w:r w:rsidRPr="00B308B2">
        <w:rPr>
          <w:i/>
        </w:rPr>
        <w:t>pravo</w:t>
      </w:r>
      <w:r w:rsidRPr="00B308B2">
        <w:rPr>
          <w:i/>
          <w:spacing w:val="31"/>
        </w:rPr>
        <w:t xml:space="preserve"> </w:t>
      </w:r>
      <w:r w:rsidRPr="00B308B2">
        <w:rPr>
          <w:i/>
        </w:rPr>
        <w:t>da</w:t>
      </w:r>
      <w:r w:rsidRPr="00B308B2">
        <w:rPr>
          <w:i/>
          <w:spacing w:val="30"/>
        </w:rPr>
        <w:t xml:space="preserve"> </w:t>
      </w:r>
      <w:r w:rsidRPr="00B308B2">
        <w:rPr>
          <w:i/>
        </w:rPr>
        <w:t>su</w:t>
      </w:r>
      <w:r w:rsidRPr="00B308B2">
        <w:rPr>
          <w:i/>
          <w:spacing w:val="34"/>
        </w:rPr>
        <w:t xml:space="preserve"> </w:t>
      </w:r>
      <w:r w:rsidRPr="00B308B2">
        <w:rPr>
          <w:i/>
          <w:spacing w:val="-3"/>
        </w:rPr>
        <w:t>te</w:t>
      </w:r>
      <w:r w:rsidRPr="00B308B2">
        <w:rPr>
          <w:i/>
          <w:spacing w:val="32"/>
        </w:rPr>
        <w:t xml:space="preserve"> </w:t>
      </w:r>
      <w:r w:rsidRPr="00B308B2">
        <w:rPr>
          <w:i/>
        </w:rPr>
        <w:t>posljedice</w:t>
      </w:r>
      <w:r w:rsidRPr="00B308B2">
        <w:rPr>
          <w:i/>
          <w:spacing w:val="31"/>
        </w:rPr>
        <w:t xml:space="preserve"> </w:t>
      </w:r>
      <w:r w:rsidRPr="00B308B2">
        <w:rPr>
          <w:i/>
        </w:rPr>
        <w:t>bile</w:t>
      </w:r>
      <w:r w:rsidRPr="00B308B2">
        <w:rPr>
          <w:i/>
          <w:spacing w:val="32"/>
        </w:rPr>
        <w:t xml:space="preserve"> </w:t>
      </w:r>
      <w:r w:rsidRPr="00B308B2">
        <w:rPr>
          <w:i/>
          <w:spacing w:val="-2"/>
        </w:rPr>
        <w:t>lakše.</w:t>
      </w:r>
      <w:r w:rsidRPr="00B308B2">
        <w:rPr>
          <w:i/>
          <w:spacing w:val="72"/>
        </w:rPr>
        <w:t xml:space="preserve"> </w:t>
      </w:r>
      <w:r w:rsidRPr="00B308B2">
        <w:rPr>
          <w:i/>
        </w:rPr>
        <w:t>Pravičnost</w:t>
      </w:r>
      <w:r w:rsidRPr="00B308B2">
        <w:rPr>
          <w:i/>
          <w:spacing w:val="33"/>
        </w:rPr>
        <w:t xml:space="preserve"> </w:t>
      </w:r>
      <w:r w:rsidRPr="00B308B2">
        <w:rPr>
          <w:i/>
        </w:rPr>
        <w:t>novčane</w:t>
      </w:r>
      <w:r w:rsidRPr="00B308B2">
        <w:rPr>
          <w:i/>
          <w:spacing w:val="39"/>
        </w:rPr>
        <w:t xml:space="preserve"> </w:t>
      </w:r>
      <w:r w:rsidRPr="00B308B2">
        <w:rPr>
          <w:i/>
        </w:rPr>
        <w:t>naknade</w:t>
      </w:r>
      <w:r w:rsidRPr="00B308B2">
        <w:rPr>
          <w:i/>
          <w:spacing w:val="39"/>
        </w:rPr>
        <w:t xml:space="preserve"> </w:t>
      </w:r>
      <w:r w:rsidRPr="00B308B2">
        <w:rPr>
          <w:i/>
        </w:rPr>
        <w:t>nematerijalne</w:t>
      </w:r>
      <w:r w:rsidRPr="00B308B2">
        <w:rPr>
          <w:i/>
          <w:spacing w:val="40"/>
        </w:rPr>
        <w:t xml:space="preserve"> </w:t>
      </w:r>
      <w:r w:rsidRPr="00B308B2">
        <w:rPr>
          <w:i/>
        </w:rPr>
        <w:t>štete</w:t>
      </w:r>
      <w:r w:rsidRPr="00B308B2">
        <w:rPr>
          <w:i/>
          <w:spacing w:val="39"/>
        </w:rPr>
        <w:t xml:space="preserve"> </w:t>
      </w:r>
      <w:r w:rsidRPr="00B308B2">
        <w:rPr>
          <w:i/>
        </w:rPr>
        <w:t>u</w:t>
      </w:r>
      <w:r w:rsidRPr="00B308B2">
        <w:rPr>
          <w:i/>
          <w:spacing w:val="39"/>
        </w:rPr>
        <w:t xml:space="preserve"> </w:t>
      </w:r>
      <w:r w:rsidRPr="00B308B2">
        <w:rPr>
          <w:i/>
        </w:rPr>
        <w:t>pravilu</w:t>
      </w:r>
      <w:r w:rsidRPr="00B308B2">
        <w:rPr>
          <w:i/>
          <w:spacing w:val="40"/>
        </w:rPr>
        <w:t xml:space="preserve"> </w:t>
      </w:r>
      <w:r w:rsidRPr="00B308B2">
        <w:rPr>
          <w:i/>
        </w:rPr>
        <w:t>ovisi</w:t>
      </w:r>
      <w:r w:rsidRPr="00B308B2">
        <w:rPr>
          <w:i/>
          <w:spacing w:val="39"/>
        </w:rPr>
        <w:t xml:space="preserve"> </w:t>
      </w:r>
      <w:r w:rsidRPr="00B308B2">
        <w:rPr>
          <w:i/>
        </w:rPr>
        <w:t>o</w:t>
      </w:r>
      <w:r w:rsidRPr="00B308B2">
        <w:rPr>
          <w:i/>
          <w:spacing w:val="40"/>
        </w:rPr>
        <w:t xml:space="preserve"> </w:t>
      </w:r>
      <w:r w:rsidRPr="00B308B2">
        <w:rPr>
          <w:i/>
        </w:rPr>
        <w:t>aktivnosti</w:t>
      </w:r>
      <w:r w:rsidRPr="00B308B2">
        <w:rPr>
          <w:i/>
          <w:spacing w:val="40"/>
        </w:rPr>
        <w:t xml:space="preserve"> </w:t>
      </w:r>
      <w:r w:rsidRPr="00B308B2">
        <w:rPr>
          <w:i/>
        </w:rPr>
        <w:t>dvaju</w:t>
      </w:r>
      <w:r w:rsidRPr="00B308B2">
        <w:rPr>
          <w:i/>
          <w:spacing w:val="39"/>
        </w:rPr>
        <w:t xml:space="preserve"> </w:t>
      </w:r>
      <w:r w:rsidRPr="00B308B2">
        <w:rPr>
          <w:i/>
        </w:rPr>
        <w:t>činitelja</w:t>
      </w:r>
      <w:r w:rsidRPr="00B308B2">
        <w:rPr>
          <w:i/>
          <w:spacing w:val="37"/>
        </w:rPr>
        <w:t xml:space="preserve"> </w:t>
      </w:r>
      <w:r w:rsidRPr="00B308B2">
        <w:rPr>
          <w:i/>
        </w:rPr>
        <w:t>od</w:t>
      </w:r>
      <w:r w:rsidRPr="00B308B2">
        <w:rPr>
          <w:i/>
          <w:spacing w:val="55"/>
        </w:rPr>
        <w:t xml:space="preserve"> </w:t>
      </w:r>
      <w:r w:rsidRPr="00B308B2">
        <w:rPr>
          <w:i/>
        </w:rPr>
        <w:t>kojih</w:t>
      </w:r>
      <w:r w:rsidRPr="00B308B2">
        <w:rPr>
          <w:i/>
          <w:spacing w:val="30"/>
        </w:rPr>
        <w:t xml:space="preserve"> </w:t>
      </w:r>
      <w:r w:rsidRPr="00B308B2">
        <w:rPr>
          <w:i/>
        </w:rPr>
        <w:t>svaki</w:t>
      </w:r>
      <w:r w:rsidRPr="00B308B2">
        <w:rPr>
          <w:i/>
          <w:spacing w:val="29"/>
        </w:rPr>
        <w:t xml:space="preserve"> </w:t>
      </w:r>
      <w:r w:rsidRPr="00B308B2">
        <w:rPr>
          <w:i/>
        </w:rPr>
        <w:t>ima</w:t>
      </w:r>
      <w:r w:rsidRPr="00B308B2">
        <w:rPr>
          <w:i/>
          <w:spacing w:val="28"/>
        </w:rPr>
        <w:t xml:space="preserve"> </w:t>
      </w:r>
      <w:r w:rsidRPr="00B308B2">
        <w:rPr>
          <w:i/>
        </w:rPr>
        <w:t>drugačiju</w:t>
      </w:r>
      <w:r w:rsidRPr="00B308B2">
        <w:rPr>
          <w:i/>
          <w:spacing w:val="29"/>
        </w:rPr>
        <w:t xml:space="preserve"> </w:t>
      </w:r>
      <w:r w:rsidRPr="00B308B2">
        <w:rPr>
          <w:i/>
        </w:rPr>
        <w:t>ulogu.</w:t>
      </w:r>
      <w:r w:rsidRPr="00B308B2">
        <w:rPr>
          <w:i/>
          <w:spacing w:val="26"/>
        </w:rPr>
        <w:t xml:space="preserve"> </w:t>
      </w:r>
      <w:r w:rsidRPr="00B308B2">
        <w:rPr>
          <w:i/>
          <w:spacing w:val="1"/>
        </w:rPr>
        <w:t>To</w:t>
      </w:r>
      <w:r w:rsidRPr="00B308B2">
        <w:rPr>
          <w:i/>
          <w:spacing w:val="28"/>
        </w:rPr>
        <w:t xml:space="preserve"> </w:t>
      </w:r>
      <w:r w:rsidRPr="00B308B2">
        <w:rPr>
          <w:i/>
        </w:rPr>
        <w:t>su</w:t>
      </w:r>
      <w:r w:rsidRPr="00B308B2">
        <w:rPr>
          <w:i/>
          <w:spacing w:val="31"/>
        </w:rPr>
        <w:t xml:space="preserve"> </w:t>
      </w:r>
      <w:r w:rsidRPr="00B308B2">
        <w:rPr>
          <w:i/>
          <w:spacing w:val="-2"/>
        </w:rPr>
        <w:t>medicinski</w:t>
      </w:r>
      <w:r w:rsidRPr="00B308B2">
        <w:rPr>
          <w:i/>
          <w:spacing w:val="28"/>
        </w:rPr>
        <w:t xml:space="preserve"> </w:t>
      </w:r>
      <w:r w:rsidRPr="00B308B2">
        <w:rPr>
          <w:i/>
        </w:rPr>
        <w:t>stručnjaci</w:t>
      </w:r>
      <w:r w:rsidRPr="00B308B2">
        <w:rPr>
          <w:i/>
          <w:spacing w:val="30"/>
        </w:rPr>
        <w:t xml:space="preserve"> </w:t>
      </w:r>
      <w:r w:rsidRPr="00B308B2">
        <w:rPr>
          <w:i/>
        </w:rPr>
        <w:t>i</w:t>
      </w:r>
      <w:r w:rsidRPr="00B308B2">
        <w:rPr>
          <w:i/>
          <w:spacing w:val="27"/>
        </w:rPr>
        <w:t xml:space="preserve"> </w:t>
      </w:r>
      <w:r w:rsidRPr="00B308B2">
        <w:rPr>
          <w:i/>
        </w:rPr>
        <w:t>suci.</w:t>
      </w:r>
      <w:r w:rsidRPr="00B308B2">
        <w:rPr>
          <w:i/>
          <w:spacing w:val="30"/>
        </w:rPr>
        <w:t xml:space="preserve"> </w:t>
      </w:r>
      <w:r w:rsidRPr="00B308B2">
        <w:rPr>
          <w:i/>
        </w:rPr>
        <w:t>U</w:t>
      </w:r>
      <w:r w:rsidRPr="00B308B2">
        <w:rPr>
          <w:i/>
          <w:spacing w:val="29"/>
        </w:rPr>
        <w:t xml:space="preserve"> </w:t>
      </w:r>
      <w:r w:rsidRPr="00B308B2">
        <w:rPr>
          <w:i/>
        </w:rPr>
        <w:t>parnicama</w:t>
      </w:r>
      <w:r w:rsidRPr="00B308B2">
        <w:rPr>
          <w:i/>
          <w:spacing w:val="29"/>
        </w:rPr>
        <w:t xml:space="preserve"> </w:t>
      </w:r>
      <w:r w:rsidRPr="00B308B2">
        <w:rPr>
          <w:i/>
        </w:rPr>
        <w:t>radi</w:t>
      </w:r>
      <w:r w:rsidRPr="00B308B2">
        <w:rPr>
          <w:i/>
          <w:spacing w:val="28"/>
        </w:rPr>
        <w:t xml:space="preserve"> </w:t>
      </w:r>
      <w:r w:rsidRPr="00B308B2">
        <w:rPr>
          <w:i/>
        </w:rPr>
        <w:t>naknade</w:t>
      </w:r>
      <w:r w:rsidRPr="00B308B2">
        <w:rPr>
          <w:i/>
          <w:spacing w:val="71"/>
        </w:rPr>
        <w:t xml:space="preserve"> </w:t>
      </w:r>
      <w:r w:rsidRPr="00B308B2">
        <w:rPr>
          <w:i/>
        </w:rPr>
        <w:t>nematerijalne</w:t>
      </w:r>
      <w:r w:rsidRPr="00B308B2">
        <w:rPr>
          <w:i/>
          <w:spacing w:val="3"/>
        </w:rPr>
        <w:t xml:space="preserve"> </w:t>
      </w:r>
      <w:r w:rsidRPr="00B308B2">
        <w:rPr>
          <w:i/>
        </w:rPr>
        <w:t>štete</w:t>
      </w:r>
      <w:r w:rsidRPr="00B308B2">
        <w:rPr>
          <w:i/>
          <w:spacing w:val="3"/>
        </w:rPr>
        <w:t xml:space="preserve"> </w:t>
      </w:r>
      <w:r w:rsidRPr="00B308B2">
        <w:rPr>
          <w:i/>
        </w:rPr>
        <w:t>sud,</w:t>
      </w:r>
      <w:r w:rsidRPr="00B308B2">
        <w:rPr>
          <w:i/>
          <w:spacing w:val="3"/>
        </w:rPr>
        <w:t xml:space="preserve"> </w:t>
      </w:r>
      <w:r w:rsidRPr="00B308B2">
        <w:rPr>
          <w:i/>
        </w:rPr>
        <w:t>ne</w:t>
      </w:r>
      <w:r w:rsidRPr="00B308B2">
        <w:rPr>
          <w:i/>
          <w:spacing w:val="2"/>
        </w:rPr>
        <w:t xml:space="preserve"> </w:t>
      </w:r>
      <w:r w:rsidRPr="00B308B2">
        <w:rPr>
          <w:i/>
        </w:rPr>
        <w:t>uvijek,</w:t>
      </w:r>
      <w:r w:rsidRPr="00B308B2">
        <w:rPr>
          <w:i/>
          <w:spacing w:val="5"/>
        </w:rPr>
        <w:t xml:space="preserve"> </w:t>
      </w:r>
      <w:r w:rsidRPr="00B308B2">
        <w:rPr>
          <w:i/>
        </w:rPr>
        <w:t>ali</w:t>
      </w:r>
      <w:r w:rsidRPr="00B308B2">
        <w:rPr>
          <w:i/>
          <w:spacing w:val="3"/>
        </w:rPr>
        <w:t xml:space="preserve"> </w:t>
      </w:r>
      <w:r w:rsidRPr="00B308B2">
        <w:rPr>
          <w:i/>
        </w:rPr>
        <w:t>vrlo</w:t>
      </w:r>
      <w:r w:rsidRPr="00B308B2">
        <w:rPr>
          <w:i/>
          <w:spacing w:val="2"/>
        </w:rPr>
        <w:t xml:space="preserve"> </w:t>
      </w:r>
      <w:r w:rsidRPr="00B308B2">
        <w:rPr>
          <w:i/>
        </w:rPr>
        <w:t>često,</w:t>
      </w:r>
      <w:r w:rsidRPr="00B308B2">
        <w:rPr>
          <w:i/>
          <w:spacing w:val="4"/>
        </w:rPr>
        <w:t xml:space="preserve"> </w:t>
      </w:r>
      <w:r w:rsidRPr="00B308B2">
        <w:rPr>
          <w:i/>
        </w:rPr>
        <w:t>angažira</w:t>
      </w:r>
      <w:r w:rsidRPr="00B308B2">
        <w:rPr>
          <w:i/>
          <w:spacing w:val="2"/>
        </w:rPr>
        <w:t xml:space="preserve"> </w:t>
      </w:r>
      <w:r w:rsidRPr="00B308B2">
        <w:rPr>
          <w:i/>
        </w:rPr>
        <w:t>jednog</w:t>
      </w:r>
      <w:r w:rsidRPr="00B308B2">
        <w:rPr>
          <w:i/>
          <w:spacing w:val="3"/>
        </w:rPr>
        <w:t xml:space="preserve"> </w:t>
      </w:r>
      <w:r w:rsidRPr="00B308B2">
        <w:rPr>
          <w:i/>
        </w:rPr>
        <w:t>ili</w:t>
      </w:r>
      <w:r w:rsidRPr="00B308B2">
        <w:rPr>
          <w:i/>
          <w:spacing w:val="1"/>
        </w:rPr>
        <w:t xml:space="preserve"> </w:t>
      </w:r>
      <w:r w:rsidRPr="00B308B2">
        <w:rPr>
          <w:i/>
        </w:rPr>
        <w:t>više</w:t>
      </w:r>
      <w:r w:rsidRPr="00B308B2">
        <w:rPr>
          <w:i/>
          <w:spacing w:val="4"/>
        </w:rPr>
        <w:t xml:space="preserve"> </w:t>
      </w:r>
      <w:r w:rsidRPr="00B308B2">
        <w:rPr>
          <w:i/>
        </w:rPr>
        <w:t>medicinskih</w:t>
      </w:r>
      <w:r w:rsidRPr="00B308B2">
        <w:rPr>
          <w:i/>
          <w:spacing w:val="3"/>
        </w:rPr>
        <w:t xml:space="preserve"> </w:t>
      </w:r>
      <w:r w:rsidRPr="00B308B2">
        <w:rPr>
          <w:i/>
        </w:rPr>
        <w:t>vještaka.</w:t>
      </w:r>
      <w:r w:rsidRPr="00B308B2">
        <w:rPr>
          <w:i/>
          <w:spacing w:val="3"/>
        </w:rPr>
        <w:t xml:space="preserve"> </w:t>
      </w:r>
      <w:r w:rsidRPr="00B308B2">
        <w:rPr>
          <w:i/>
          <w:spacing w:val="1"/>
        </w:rPr>
        <w:t>Na</w:t>
      </w:r>
      <w:r w:rsidRPr="00B308B2">
        <w:rPr>
          <w:i/>
          <w:spacing w:val="27"/>
        </w:rPr>
        <w:t xml:space="preserve"> </w:t>
      </w:r>
      <w:r w:rsidRPr="00B308B2">
        <w:rPr>
          <w:i/>
        </w:rPr>
        <w:t>temelju</w:t>
      </w:r>
      <w:r w:rsidRPr="00B308B2">
        <w:rPr>
          <w:i/>
          <w:spacing w:val="22"/>
        </w:rPr>
        <w:t xml:space="preserve"> </w:t>
      </w:r>
      <w:r w:rsidRPr="00B308B2">
        <w:rPr>
          <w:i/>
        </w:rPr>
        <w:t>njihovih</w:t>
      </w:r>
      <w:r w:rsidRPr="00B308B2">
        <w:rPr>
          <w:i/>
          <w:spacing w:val="22"/>
        </w:rPr>
        <w:t xml:space="preserve"> </w:t>
      </w:r>
      <w:r w:rsidRPr="00B308B2">
        <w:rPr>
          <w:i/>
        </w:rPr>
        <w:t>nalaza</w:t>
      </w:r>
      <w:r w:rsidRPr="00B308B2">
        <w:rPr>
          <w:i/>
          <w:spacing w:val="20"/>
        </w:rPr>
        <w:t xml:space="preserve"> </w:t>
      </w:r>
      <w:r w:rsidRPr="00B308B2">
        <w:rPr>
          <w:i/>
        </w:rPr>
        <w:t>i</w:t>
      </w:r>
      <w:r w:rsidRPr="00B308B2">
        <w:rPr>
          <w:i/>
          <w:spacing w:val="22"/>
        </w:rPr>
        <w:t xml:space="preserve"> </w:t>
      </w:r>
      <w:r w:rsidRPr="00B308B2">
        <w:rPr>
          <w:i/>
        </w:rPr>
        <w:t>mišljenja</w:t>
      </w:r>
      <w:r w:rsidRPr="00B308B2">
        <w:rPr>
          <w:i/>
          <w:spacing w:val="19"/>
        </w:rPr>
        <w:t xml:space="preserve"> </w:t>
      </w:r>
      <w:r w:rsidRPr="00B308B2">
        <w:rPr>
          <w:i/>
        </w:rPr>
        <w:t>sud</w:t>
      </w:r>
      <w:r w:rsidRPr="00B308B2">
        <w:rPr>
          <w:i/>
          <w:spacing w:val="20"/>
        </w:rPr>
        <w:t xml:space="preserve"> </w:t>
      </w:r>
      <w:r w:rsidRPr="00B308B2">
        <w:rPr>
          <w:i/>
        </w:rPr>
        <w:t>utvrđuje</w:t>
      </w:r>
      <w:r w:rsidRPr="00B308B2">
        <w:rPr>
          <w:i/>
          <w:spacing w:val="22"/>
        </w:rPr>
        <w:t xml:space="preserve"> </w:t>
      </w:r>
      <w:r w:rsidRPr="00B308B2">
        <w:rPr>
          <w:i/>
        </w:rPr>
        <w:t>odlučne</w:t>
      </w:r>
      <w:r w:rsidRPr="00B308B2">
        <w:rPr>
          <w:i/>
          <w:spacing w:val="21"/>
        </w:rPr>
        <w:t xml:space="preserve"> </w:t>
      </w:r>
      <w:r w:rsidRPr="00B308B2">
        <w:rPr>
          <w:i/>
          <w:spacing w:val="-2"/>
        </w:rPr>
        <w:t>činjenice</w:t>
      </w:r>
      <w:r w:rsidRPr="00B308B2">
        <w:rPr>
          <w:i/>
          <w:spacing w:val="21"/>
        </w:rPr>
        <w:t xml:space="preserve"> </w:t>
      </w:r>
      <w:r w:rsidRPr="00B308B2">
        <w:rPr>
          <w:i/>
        </w:rPr>
        <w:t>o</w:t>
      </w:r>
      <w:r w:rsidRPr="00B308B2">
        <w:rPr>
          <w:i/>
          <w:spacing w:val="21"/>
        </w:rPr>
        <w:t xml:space="preserve"> </w:t>
      </w:r>
      <w:r w:rsidRPr="00B308B2">
        <w:rPr>
          <w:i/>
        </w:rPr>
        <w:t>kojima</w:t>
      </w:r>
      <w:r w:rsidRPr="00B308B2">
        <w:rPr>
          <w:i/>
          <w:spacing w:val="20"/>
        </w:rPr>
        <w:t xml:space="preserve"> </w:t>
      </w:r>
      <w:r w:rsidRPr="00B308B2">
        <w:rPr>
          <w:i/>
        </w:rPr>
        <w:t>ovisi</w:t>
      </w:r>
      <w:r w:rsidRPr="00B308B2">
        <w:rPr>
          <w:i/>
          <w:spacing w:val="22"/>
        </w:rPr>
        <w:t xml:space="preserve"> </w:t>
      </w:r>
      <w:r w:rsidRPr="00B308B2">
        <w:rPr>
          <w:i/>
        </w:rPr>
        <w:t>iznos</w:t>
      </w:r>
      <w:r w:rsidRPr="00B308B2">
        <w:rPr>
          <w:i/>
          <w:spacing w:val="21"/>
        </w:rPr>
        <w:t xml:space="preserve"> </w:t>
      </w:r>
      <w:r w:rsidRPr="00B308B2">
        <w:rPr>
          <w:i/>
          <w:spacing w:val="-2"/>
        </w:rPr>
        <w:t>naknade.</w:t>
      </w:r>
      <w:r w:rsidRPr="00B308B2">
        <w:rPr>
          <w:i/>
          <w:spacing w:val="60"/>
        </w:rPr>
        <w:t xml:space="preserve"> </w:t>
      </w:r>
      <w:r w:rsidRPr="00B308B2">
        <w:rPr>
          <w:i/>
        </w:rPr>
        <w:t>Sud</w:t>
      </w:r>
      <w:r w:rsidRPr="00B308B2">
        <w:rPr>
          <w:i/>
          <w:spacing w:val="55"/>
        </w:rPr>
        <w:t xml:space="preserve"> </w:t>
      </w:r>
      <w:r w:rsidRPr="00B308B2">
        <w:rPr>
          <w:i/>
        </w:rPr>
        <w:t>se</w:t>
      </w:r>
      <w:r w:rsidRPr="00B308B2">
        <w:rPr>
          <w:i/>
          <w:spacing w:val="55"/>
        </w:rPr>
        <w:t xml:space="preserve"> </w:t>
      </w:r>
      <w:r w:rsidRPr="00B308B2">
        <w:rPr>
          <w:i/>
        </w:rPr>
        <w:t>oslanja</w:t>
      </w:r>
      <w:r w:rsidRPr="00B308B2">
        <w:rPr>
          <w:i/>
          <w:spacing w:val="53"/>
        </w:rPr>
        <w:t xml:space="preserve"> </w:t>
      </w:r>
      <w:r w:rsidRPr="00B308B2">
        <w:rPr>
          <w:i/>
        </w:rPr>
        <w:t>na</w:t>
      </w:r>
      <w:r w:rsidRPr="00B308B2">
        <w:rPr>
          <w:i/>
          <w:spacing w:val="54"/>
        </w:rPr>
        <w:t xml:space="preserve"> </w:t>
      </w:r>
      <w:r w:rsidRPr="00B308B2">
        <w:rPr>
          <w:i/>
        </w:rPr>
        <w:t>vještake,</w:t>
      </w:r>
      <w:r w:rsidRPr="00B308B2">
        <w:rPr>
          <w:i/>
          <w:spacing w:val="56"/>
        </w:rPr>
        <w:t xml:space="preserve"> </w:t>
      </w:r>
      <w:r w:rsidRPr="00B308B2">
        <w:rPr>
          <w:i/>
        </w:rPr>
        <w:t>jer</w:t>
      </w:r>
      <w:r w:rsidRPr="00B308B2">
        <w:rPr>
          <w:i/>
          <w:spacing w:val="55"/>
        </w:rPr>
        <w:t xml:space="preserve"> </w:t>
      </w:r>
      <w:r w:rsidRPr="00B308B2">
        <w:rPr>
          <w:i/>
        </w:rPr>
        <w:t>ne</w:t>
      </w:r>
      <w:r w:rsidRPr="00B308B2">
        <w:rPr>
          <w:i/>
          <w:spacing w:val="55"/>
        </w:rPr>
        <w:t xml:space="preserve"> </w:t>
      </w:r>
      <w:r w:rsidRPr="00B308B2">
        <w:rPr>
          <w:i/>
        </w:rPr>
        <w:t>raspolaže</w:t>
      </w:r>
      <w:r w:rsidRPr="00B308B2">
        <w:rPr>
          <w:i/>
          <w:spacing w:val="56"/>
        </w:rPr>
        <w:t xml:space="preserve"> </w:t>
      </w:r>
      <w:r w:rsidRPr="00B308B2">
        <w:rPr>
          <w:i/>
        </w:rPr>
        <w:t>stručnim</w:t>
      </w:r>
      <w:r w:rsidRPr="00B308B2">
        <w:rPr>
          <w:i/>
          <w:spacing w:val="54"/>
        </w:rPr>
        <w:t xml:space="preserve"> </w:t>
      </w:r>
      <w:r w:rsidRPr="00B308B2">
        <w:rPr>
          <w:i/>
        </w:rPr>
        <w:t>liječničkim</w:t>
      </w:r>
      <w:r w:rsidRPr="00B308B2">
        <w:rPr>
          <w:i/>
          <w:spacing w:val="53"/>
        </w:rPr>
        <w:t xml:space="preserve"> </w:t>
      </w:r>
      <w:r w:rsidRPr="00B308B2">
        <w:rPr>
          <w:i/>
        </w:rPr>
        <w:t>znanjem.</w:t>
      </w:r>
      <w:r w:rsidRPr="00B308B2">
        <w:rPr>
          <w:i/>
          <w:spacing w:val="55"/>
        </w:rPr>
        <w:t xml:space="preserve"> </w:t>
      </w:r>
      <w:r w:rsidRPr="00B308B2">
        <w:rPr>
          <w:i/>
        </w:rPr>
        <w:t>Ako</w:t>
      </w:r>
      <w:r w:rsidRPr="00B308B2">
        <w:rPr>
          <w:i/>
          <w:spacing w:val="56"/>
        </w:rPr>
        <w:t xml:space="preserve"> </w:t>
      </w:r>
      <w:r w:rsidRPr="00B308B2">
        <w:rPr>
          <w:i/>
        </w:rPr>
        <w:t>je</w:t>
      </w:r>
      <w:r w:rsidRPr="00B308B2">
        <w:rPr>
          <w:i/>
          <w:spacing w:val="56"/>
        </w:rPr>
        <w:t xml:space="preserve"> </w:t>
      </w:r>
      <w:r w:rsidRPr="00B308B2">
        <w:rPr>
          <w:i/>
        </w:rPr>
        <w:t>mišljenje</w:t>
      </w:r>
      <w:r w:rsidRPr="00B308B2">
        <w:rPr>
          <w:i/>
          <w:spacing w:val="49"/>
        </w:rPr>
        <w:t xml:space="preserve"> </w:t>
      </w:r>
      <w:r w:rsidRPr="00B308B2">
        <w:rPr>
          <w:i/>
        </w:rPr>
        <w:t>vještaka</w:t>
      </w:r>
      <w:r w:rsidRPr="00B308B2">
        <w:rPr>
          <w:i/>
          <w:spacing w:val="10"/>
        </w:rPr>
        <w:t xml:space="preserve"> </w:t>
      </w:r>
      <w:r w:rsidRPr="00B308B2">
        <w:rPr>
          <w:i/>
        </w:rPr>
        <w:t>pogrešno,</w:t>
      </w:r>
      <w:r w:rsidRPr="00B308B2">
        <w:rPr>
          <w:i/>
          <w:spacing w:val="11"/>
        </w:rPr>
        <w:t xml:space="preserve"> </w:t>
      </w:r>
      <w:r w:rsidRPr="00B308B2">
        <w:rPr>
          <w:i/>
        </w:rPr>
        <w:t>ni</w:t>
      </w:r>
      <w:r w:rsidRPr="00B308B2">
        <w:rPr>
          <w:i/>
          <w:spacing w:val="10"/>
        </w:rPr>
        <w:t xml:space="preserve"> </w:t>
      </w:r>
      <w:r w:rsidRPr="00B308B2">
        <w:rPr>
          <w:i/>
        </w:rPr>
        <w:t>dosuđena</w:t>
      </w:r>
      <w:r w:rsidRPr="00B308B2">
        <w:rPr>
          <w:i/>
          <w:spacing w:val="8"/>
        </w:rPr>
        <w:t xml:space="preserve"> </w:t>
      </w:r>
      <w:r w:rsidRPr="00B308B2">
        <w:rPr>
          <w:i/>
        </w:rPr>
        <w:t>novčana</w:t>
      </w:r>
      <w:r w:rsidRPr="00B308B2">
        <w:rPr>
          <w:i/>
          <w:spacing w:val="10"/>
        </w:rPr>
        <w:t xml:space="preserve"> </w:t>
      </w:r>
      <w:r w:rsidRPr="00B308B2">
        <w:rPr>
          <w:i/>
        </w:rPr>
        <w:t>naknada</w:t>
      </w:r>
      <w:r w:rsidRPr="00B308B2">
        <w:rPr>
          <w:i/>
          <w:spacing w:val="10"/>
        </w:rPr>
        <w:t xml:space="preserve"> </w:t>
      </w:r>
      <w:r w:rsidRPr="00B308B2">
        <w:rPr>
          <w:i/>
        </w:rPr>
        <w:t>nematerijalne</w:t>
      </w:r>
      <w:r w:rsidRPr="00B308B2">
        <w:rPr>
          <w:i/>
          <w:spacing w:val="11"/>
        </w:rPr>
        <w:t xml:space="preserve"> </w:t>
      </w:r>
      <w:r w:rsidRPr="00B308B2">
        <w:rPr>
          <w:i/>
        </w:rPr>
        <w:t>štete</w:t>
      </w:r>
      <w:r w:rsidRPr="00B308B2">
        <w:rPr>
          <w:i/>
          <w:spacing w:val="13"/>
        </w:rPr>
        <w:t xml:space="preserve"> </w:t>
      </w:r>
      <w:r w:rsidRPr="00B308B2">
        <w:rPr>
          <w:i/>
        </w:rPr>
        <w:t>neće</w:t>
      </w:r>
      <w:r w:rsidRPr="00B308B2">
        <w:rPr>
          <w:i/>
          <w:spacing w:val="11"/>
        </w:rPr>
        <w:t xml:space="preserve"> </w:t>
      </w:r>
      <w:r w:rsidRPr="00B308B2">
        <w:rPr>
          <w:i/>
        </w:rPr>
        <w:t>biti</w:t>
      </w:r>
      <w:r w:rsidRPr="00B308B2">
        <w:rPr>
          <w:i/>
          <w:spacing w:val="11"/>
        </w:rPr>
        <w:t xml:space="preserve"> </w:t>
      </w:r>
      <w:r w:rsidRPr="00B308B2">
        <w:rPr>
          <w:i/>
        </w:rPr>
        <w:t>pravična.</w:t>
      </w:r>
      <w:r w:rsidRPr="00B308B2">
        <w:rPr>
          <w:i/>
          <w:spacing w:val="12"/>
        </w:rPr>
        <w:t xml:space="preserve"> </w:t>
      </w:r>
      <w:r w:rsidRPr="00B308B2">
        <w:rPr>
          <w:i/>
        </w:rPr>
        <w:t>Zato</w:t>
      </w:r>
      <w:r w:rsidRPr="00B308B2">
        <w:rPr>
          <w:i/>
          <w:spacing w:val="13"/>
        </w:rPr>
        <w:t xml:space="preserve"> </w:t>
      </w:r>
      <w:r w:rsidRPr="00B308B2">
        <w:rPr>
          <w:i/>
          <w:spacing w:val="1"/>
        </w:rPr>
        <w:t>bi</w:t>
      </w:r>
      <w:r w:rsidRPr="00B308B2">
        <w:rPr>
          <w:i/>
          <w:spacing w:val="54"/>
        </w:rPr>
        <w:t xml:space="preserve"> </w:t>
      </w:r>
      <w:r w:rsidRPr="00B308B2">
        <w:rPr>
          <w:i/>
        </w:rPr>
        <w:t>bilo potrebno objektivizirati ne samo</w:t>
      </w:r>
      <w:r w:rsidRPr="00B308B2">
        <w:rPr>
          <w:i/>
          <w:spacing w:val="2"/>
        </w:rPr>
        <w:t xml:space="preserve"> </w:t>
      </w:r>
      <w:r w:rsidRPr="00B308B2">
        <w:rPr>
          <w:i/>
        </w:rPr>
        <w:t>sudske kriterije već</w:t>
      </w:r>
      <w:r w:rsidRPr="00B308B2">
        <w:rPr>
          <w:i/>
          <w:spacing w:val="1"/>
        </w:rPr>
        <w:t xml:space="preserve"> </w:t>
      </w:r>
      <w:r w:rsidRPr="00B308B2">
        <w:rPr>
          <w:i/>
        </w:rPr>
        <w:t>i</w:t>
      </w:r>
      <w:r w:rsidRPr="00B308B2">
        <w:rPr>
          <w:i/>
          <w:spacing w:val="-3"/>
        </w:rPr>
        <w:t xml:space="preserve"> </w:t>
      </w:r>
      <w:r w:rsidRPr="00B308B2">
        <w:rPr>
          <w:i/>
        </w:rPr>
        <w:t>one</w:t>
      </w:r>
      <w:r w:rsidRPr="00B308B2">
        <w:rPr>
          <w:i/>
          <w:spacing w:val="2"/>
        </w:rPr>
        <w:t xml:space="preserve"> </w:t>
      </w:r>
      <w:r w:rsidRPr="00B308B2">
        <w:rPr>
          <w:i/>
          <w:spacing w:val="-2"/>
        </w:rPr>
        <w:t>medicinskih</w:t>
      </w:r>
      <w:r w:rsidRPr="00B308B2">
        <w:rPr>
          <w:i/>
          <w:spacing w:val="1"/>
        </w:rPr>
        <w:t xml:space="preserve"> </w:t>
      </w:r>
      <w:r w:rsidRPr="00B308B2">
        <w:rPr>
          <w:i/>
        </w:rPr>
        <w:t>stručnjaka.“</w:t>
      </w:r>
    </w:p>
  </w:footnote>
  <w:footnote w:id="24">
    <w:p w:rsidR="00BF390B" w:rsidRPr="00B308B2" w:rsidRDefault="00BF390B" w:rsidP="00B308B2">
      <w:pPr>
        <w:pStyle w:val="NoSpacing"/>
      </w:pPr>
      <w:r w:rsidRPr="00B308B2">
        <w:rPr>
          <w:rStyle w:val="FootnoteReference"/>
          <w:sz w:val="20"/>
          <w:szCs w:val="20"/>
        </w:rPr>
        <w:footnoteRef/>
      </w:r>
      <w:r w:rsidRPr="00B308B2">
        <w:t xml:space="preserve"> Iz</w:t>
      </w:r>
      <w:r w:rsidRPr="00B308B2">
        <w:rPr>
          <w:spacing w:val="55"/>
        </w:rPr>
        <w:t xml:space="preserve"> </w:t>
      </w:r>
      <w:r w:rsidRPr="00B308B2">
        <w:t>Obrazloženja</w:t>
      </w:r>
      <w:r w:rsidRPr="00B308B2">
        <w:rPr>
          <w:spacing w:val="57"/>
        </w:rPr>
        <w:t xml:space="preserve"> </w:t>
      </w:r>
      <w:r w:rsidRPr="00B308B2">
        <w:t>predlagatelja,</w:t>
      </w:r>
      <w:r w:rsidRPr="00B308B2">
        <w:rPr>
          <w:spacing w:val="56"/>
        </w:rPr>
        <w:t xml:space="preserve"> </w:t>
      </w:r>
      <w:r w:rsidRPr="00B308B2">
        <w:t>citiramo</w:t>
      </w:r>
      <w:r w:rsidRPr="00B308B2">
        <w:rPr>
          <w:spacing w:val="56"/>
        </w:rPr>
        <w:t xml:space="preserve"> </w:t>
      </w:r>
      <w:r w:rsidRPr="00B308B2">
        <w:t>dijelove:</w:t>
      </w:r>
      <w:r w:rsidRPr="00B308B2">
        <w:rPr>
          <w:spacing w:val="56"/>
        </w:rPr>
        <w:t xml:space="preserve"> </w:t>
      </w:r>
      <w:r w:rsidRPr="00B308B2">
        <w:t>“</w:t>
      </w:r>
      <w:r w:rsidRPr="00B308B2">
        <w:rPr>
          <w:spacing w:val="57"/>
        </w:rPr>
        <w:t xml:space="preserve"> </w:t>
      </w:r>
      <w:r w:rsidRPr="00B308B2">
        <w:t>Ustavni</w:t>
      </w:r>
      <w:r w:rsidRPr="00B308B2">
        <w:rPr>
          <w:spacing w:val="57"/>
        </w:rPr>
        <w:t xml:space="preserve"> </w:t>
      </w:r>
      <w:r w:rsidRPr="00B308B2">
        <w:t>osnov</w:t>
      </w:r>
      <w:r w:rsidRPr="00B308B2">
        <w:rPr>
          <w:spacing w:val="57"/>
        </w:rPr>
        <w:t xml:space="preserve"> </w:t>
      </w:r>
      <w:r w:rsidRPr="00B308B2">
        <w:t>za</w:t>
      </w:r>
      <w:r w:rsidRPr="00B308B2">
        <w:rPr>
          <w:spacing w:val="55"/>
        </w:rPr>
        <w:t xml:space="preserve"> </w:t>
      </w:r>
      <w:r w:rsidRPr="00B308B2">
        <w:t>donošenje</w:t>
      </w:r>
      <w:r w:rsidRPr="00B308B2">
        <w:rPr>
          <w:spacing w:val="56"/>
        </w:rPr>
        <w:t xml:space="preserve"> </w:t>
      </w:r>
      <w:r w:rsidRPr="00B308B2">
        <w:t>Zakona</w:t>
      </w:r>
      <w:r w:rsidRPr="00B308B2">
        <w:rPr>
          <w:spacing w:val="56"/>
        </w:rPr>
        <w:t xml:space="preserve"> </w:t>
      </w:r>
      <w:r w:rsidRPr="00B308B2">
        <w:t>o</w:t>
      </w:r>
      <w:r w:rsidRPr="00B308B2">
        <w:rPr>
          <w:spacing w:val="83"/>
        </w:rPr>
        <w:t xml:space="preserve"> </w:t>
      </w:r>
      <w:r w:rsidRPr="00B308B2">
        <w:t>obligacionim odnosima</w:t>
      </w:r>
      <w:r w:rsidRPr="00B308B2">
        <w:rPr>
          <w:spacing w:val="-2"/>
        </w:rPr>
        <w:t xml:space="preserve"> </w:t>
      </w:r>
      <w:r w:rsidRPr="00B308B2">
        <w:t>sadržan je u sljedećim odredbama Ustava Bosne i Hercegovine:</w:t>
      </w:r>
    </w:p>
    <w:p w:rsidR="00BF390B" w:rsidRPr="00B308B2" w:rsidRDefault="00BF390B" w:rsidP="00B308B2">
      <w:pPr>
        <w:pStyle w:val="NoSpacing"/>
      </w:pPr>
      <w:r w:rsidRPr="00B308B2">
        <w:t>U</w:t>
      </w:r>
      <w:r w:rsidRPr="00B308B2">
        <w:rPr>
          <w:spacing w:val="8"/>
        </w:rPr>
        <w:t xml:space="preserve"> </w:t>
      </w:r>
      <w:r w:rsidRPr="00B308B2">
        <w:t>članu</w:t>
      </w:r>
      <w:r w:rsidRPr="00B308B2">
        <w:rPr>
          <w:spacing w:val="7"/>
        </w:rPr>
        <w:t xml:space="preserve"> </w:t>
      </w:r>
      <w:r w:rsidRPr="00B308B2">
        <w:t>IV</w:t>
      </w:r>
      <w:r w:rsidRPr="00B308B2">
        <w:rPr>
          <w:spacing w:val="9"/>
        </w:rPr>
        <w:t xml:space="preserve"> </w:t>
      </w:r>
      <w:r w:rsidRPr="00B308B2">
        <w:t>tačka</w:t>
      </w:r>
      <w:r w:rsidRPr="00B308B2">
        <w:rPr>
          <w:spacing w:val="9"/>
        </w:rPr>
        <w:t xml:space="preserve"> </w:t>
      </w:r>
      <w:r w:rsidRPr="00B308B2">
        <w:t>4.</w:t>
      </w:r>
      <w:r w:rsidRPr="00B308B2">
        <w:rPr>
          <w:spacing w:val="8"/>
        </w:rPr>
        <w:t xml:space="preserve"> </w:t>
      </w:r>
      <w:r w:rsidRPr="00B308B2">
        <w:t>a)</w:t>
      </w:r>
      <w:r w:rsidRPr="00B308B2">
        <w:rPr>
          <w:spacing w:val="9"/>
        </w:rPr>
        <w:t xml:space="preserve"> </w:t>
      </w:r>
      <w:r w:rsidRPr="00B308B2">
        <w:t>Ustava</w:t>
      </w:r>
      <w:r w:rsidRPr="00B308B2">
        <w:rPr>
          <w:spacing w:val="9"/>
        </w:rPr>
        <w:t xml:space="preserve"> </w:t>
      </w:r>
      <w:r w:rsidRPr="00B308B2">
        <w:t>Bosne</w:t>
      </w:r>
      <w:r w:rsidRPr="00B308B2">
        <w:rPr>
          <w:spacing w:val="8"/>
        </w:rPr>
        <w:t xml:space="preserve"> </w:t>
      </w:r>
      <w:r w:rsidRPr="00B308B2">
        <w:t>i</w:t>
      </w:r>
      <w:r w:rsidRPr="00B308B2">
        <w:rPr>
          <w:spacing w:val="9"/>
        </w:rPr>
        <w:t xml:space="preserve"> </w:t>
      </w:r>
      <w:r w:rsidRPr="00B308B2">
        <w:t>Hercegovine</w:t>
      </w:r>
      <w:r w:rsidRPr="00B308B2">
        <w:rPr>
          <w:spacing w:val="9"/>
        </w:rPr>
        <w:t xml:space="preserve"> </w:t>
      </w:r>
      <w:r w:rsidRPr="00B308B2">
        <w:t>je</w:t>
      </w:r>
      <w:r w:rsidRPr="00B308B2">
        <w:rPr>
          <w:spacing w:val="10"/>
        </w:rPr>
        <w:t xml:space="preserve"> </w:t>
      </w:r>
      <w:r w:rsidRPr="00B308B2">
        <w:t>propisano</w:t>
      </w:r>
      <w:r w:rsidRPr="00B308B2">
        <w:rPr>
          <w:spacing w:val="9"/>
        </w:rPr>
        <w:t xml:space="preserve"> </w:t>
      </w:r>
      <w:r w:rsidRPr="00B308B2">
        <w:t>da</w:t>
      </w:r>
      <w:r w:rsidRPr="00B308B2">
        <w:rPr>
          <w:spacing w:val="9"/>
        </w:rPr>
        <w:t xml:space="preserve"> </w:t>
      </w:r>
      <w:r w:rsidRPr="00B308B2">
        <w:t>je</w:t>
      </w:r>
      <w:r w:rsidRPr="00B308B2">
        <w:rPr>
          <w:spacing w:val="10"/>
        </w:rPr>
        <w:t xml:space="preserve"> </w:t>
      </w:r>
      <w:r w:rsidRPr="00B308B2">
        <w:t>Parlamentarna</w:t>
      </w:r>
      <w:r w:rsidRPr="00B308B2">
        <w:rPr>
          <w:spacing w:val="8"/>
        </w:rPr>
        <w:t xml:space="preserve"> </w:t>
      </w:r>
      <w:r w:rsidRPr="00B308B2">
        <w:t>skupština</w:t>
      </w:r>
      <w:r w:rsidRPr="00B308B2">
        <w:rPr>
          <w:spacing w:val="61"/>
        </w:rPr>
        <w:t xml:space="preserve"> </w:t>
      </w:r>
      <w:r w:rsidRPr="00B308B2">
        <w:t>BIH</w:t>
      </w:r>
      <w:r w:rsidRPr="00B308B2">
        <w:rPr>
          <w:spacing w:val="8"/>
        </w:rPr>
        <w:t xml:space="preserve"> </w:t>
      </w:r>
      <w:r w:rsidRPr="00B308B2">
        <w:t>nadležna</w:t>
      </w:r>
      <w:r w:rsidRPr="00B308B2">
        <w:rPr>
          <w:spacing w:val="10"/>
        </w:rPr>
        <w:t xml:space="preserve"> </w:t>
      </w:r>
      <w:r w:rsidRPr="00B308B2">
        <w:t>za</w:t>
      </w:r>
      <w:r w:rsidRPr="00B308B2">
        <w:rPr>
          <w:spacing w:val="9"/>
        </w:rPr>
        <w:t xml:space="preserve"> </w:t>
      </w:r>
      <w:r w:rsidRPr="00B308B2">
        <w:t>donošenje</w:t>
      </w:r>
      <w:r w:rsidRPr="00B308B2">
        <w:rPr>
          <w:spacing w:val="10"/>
        </w:rPr>
        <w:t xml:space="preserve"> </w:t>
      </w:r>
      <w:r w:rsidRPr="00B308B2">
        <w:t>zakona</w:t>
      </w:r>
      <w:r w:rsidRPr="00B308B2">
        <w:rPr>
          <w:spacing w:val="9"/>
        </w:rPr>
        <w:t xml:space="preserve"> </w:t>
      </w:r>
      <w:r w:rsidRPr="00B308B2">
        <w:t>koji</w:t>
      </w:r>
      <w:r w:rsidRPr="00B308B2">
        <w:rPr>
          <w:spacing w:val="9"/>
        </w:rPr>
        <w:t xml:space="preserve"> </w:t>
      </w:r>
      <w:r w:rsidRPr="00B308B2">
        <w:t>su</w:t>
      </w:r>
      <w:r w:rsidRPr="00B308B2">
        <w:rPr>
          <w:spacing w:val="8"/>
        </w:rPr>
        <w:t xml:space="preserve"> </w:t>
      </w:r>
      <w:r w:rsidRPr="00B308B2">
        <w:t>potrebni</w:t>
      </w:r>
      <w:r w:rsidRPr="00B308B2">
        <w:rPr>
          <w:spacing w:val="10"/>
        </w:rPr>
        <w:t xml:space="preserve"> </w:t>
      </w:r>
      <w:r w:rsidRPr="00B308B2">
        <w:t>za</w:t>
      </w:r>
      <w:r w:rsidRPr="00B308B2">
        <w:rPr>
          <w:spacing w:val="9"/>
        </w:rPr>
        <w:t xml:space="preserve"> </w:t>
      </w:r>
      <w:r w:rsidRPr="00B308B2">
        <w:t>provođenje</w:t>
      </w:r>
      <w:r w:rsidRPr="00B308B2">
        <w:rPr>
          <w:spacing w:val="10"/>
        </w:rPr>
        <w:t xml:space="preserve"> </w:t>
      </w:r>
      <w:r w:rsidRPr="00B308B2">
        <w:t>odluka</w:t>
      </w:r>
      <w:r w:rsidRPr="00B308B2">
        <w:rPr>
          <w:spacing w:val="10"/>
        </w:rPr>
        <w:t xml:space="preserve"> </w:t>
      </w:r>
      <w:r w:rsidRPr="00B308B2">
        <w:t>Predsjedništva</w:t>
      </w:r>
      <w:r w:rsidRPr="00B308B2">
        <w:rPr>
          <w:spacing w:val="10"/>
        </w:rPr>
        <w:t xml:space="preserve"> </w:t>
      </w:r>
      <w:r w:rsidRPr="00B308B2">
        <w:t>Bosne</w:t>
      </w:r>
      <w:r w:rsidRPr="00B308B2">
        <w:rPr>
          <w:spacing w:val="67"/>
        </w:rPr>
        <w:t xml:space="preserve"> </w:t>
      </w:r>
      <w:r w:rsidRPr="00B308B2">
        <w:t>i Hercegovine</w:t>
      </w:r>
      <w:r w:rsidRPr="00B308B2">
        <w:rPr>
          <w:spacing w:val="1"/>
        </w:rPr>
        <w:t xml:space="preserve"> </w:t>
      </w:r>
      <w:r w:rsidRPr="00B308B2">
        <w:t>ili da se provedu nadležnosti Skupštine po</w:t>
      </w:r>
      <w:r w:rsidRPr="00B308B2">
        <w:rPr>
          <w:spacing w:val="-2"/>
        </w:rPr>
        <w:t xml:space="preserve"> </w:t>
      </w:r>
      <w:r w:rsidRPr="00B308B2">
        <w:t>ovom Ustavu.</w:t>
      </w:r>
    </w:p>
    <w:p w:rsidR="00BF390B" w:rsidRDefault="00BF390B" w:rsidP="00B308B2">
      <w:pPr>
        <w:pStyle w:val="NoSpacing"/>
      </w:pPr>
      <w:r w:rsidRPr="00B308B2">
        <w:t>U</w:t>
      </w:r>
      <w:r w:rsidRPr="00B308B2">
        <w:rPr>
          <w:spacing w:val="5"/>
        </w:rPr>
        <w:t xml:space="preserve"> </w:t>
      </w:r>
      <w:r w:rsidRPr="00B308B2">
        <w:t>članu</w:t>
      </w:r>
      <w:r w:rsidRPr="00B308B2">
        <w:rPr>
          <w:spacing w:val="4"/>
        </w:rPr>
        <w:t xml:space="preserve"> </w:t>
      </w:r>
      <w:r w:rsidRPr="00B308B2">
        <w:t>I</w:t>
      </w:r>
      <w:r w:rsidRPr="00B308B2">
        <w:rPr>
          <w:spacing w:val="7"/>
        </w:rPr>
        <w:t xml:space="preserve"> </w:t>
      </w:r>
      <w:r w:rsidRPr="00B308B2">
        <w:t>tačka</w:t>
      </w:r>
      <w:r w:rsidRPr="00B308B2">
        <w:rPr>
          <w:spacing w:val="5"/>
        </w:rPr>
        <w:t xml:space="preserve"> </w:t>
      </w:r>
      <w:r w:rsidRPr="00B308B2">
        <w:t>4.</w:t>
      </w:r>
      <w:r w:rsidRPr="00B308B2">
        <w:rPr>
          <w:spacing w:val="11"/>
        </w:rPr>
        <w:t xml:space="preserve"> </w:t>
      </w:r>
      <w:r w:rsidRPr="00B308B2">
        <w:t>Ustava</w:t>
      </w:r>
      <w:r w:rsidRPr="00B308B2">
        <w:rPr>
          <w:spacing w:val="5"/>
        </w:rPr>
        <w:t xml:space="preserve"> </w:t>
      </w:r>
      <w:r w:rsidRPr="00B308B2">
        <w:t>Bosne</w:t>
      </w:r>
      <w:r w:rsidRPr="00B308B2">
        <w:rPr>
          <w:spacing w:val="7"/>
        </w:rPr>
        <w:t xml:space="preserve"> </w:t>
      </w:r>
      <w:r w:rsidRPr="00B308B2">
        <w:t>i</w:t>
      </w:r>
      <w:r w:rsidRPr="00B308B2">
        <w:rPr>
          <w:spacing w:val="5"/>
        </w:rPr>
        <w:t xml:space="preserve"> </w:t>
      </w:r>
      <w:r w:rsidRPr="00B308B2">
        <w:t>Hercegovine</w:t>
      </w:r>
      <w:r w:rsidRPr="00B308B2">
        <w:rPr>
          <w:spacing w:val="5"/>
        </w:rPr>
        <w:t xml:space="preserve"> </w:t>
      </w:r>
      <w:r w:rsidRPr="00B308B2">
        <w:t>je</w:t>
      </w:r>
      <w:r w:rsidRPr="00B308B2">
        <w:rPr>
          <w:spacing w:val="7"/>
        </w:rPr>
        <w:t xml:space="preserve"> </w:t>
      </w:r>
      <w:r w:rsidRPr="00B308B2">
        <w:t>propisano</w:t>
      </w:r>
      <w:r w:rsidRPr="00B308B2">
        <w:rPr>
          <w:spacing w:val="5"/>
        </w:rPr>
        <w:t xml:space="preserve"> </w:t>
      </w:r>
      <w:r w:rsidRPr="00B308B2">
        <w:t>da</w:t>
      </w:r>
      <w:r w:rsidRPr="00B308B2">
        <w:rPr>
          <w:spacing w:val="5"/>
        </w:rPr>
        <w:t xml:space="preserve"> </w:t>
      </w:r>
      <w:r w:rsidRPr="00B308B2">
        <w:t>će</w:t>
      </w:r>
      <w:r w:rsidRPr="00B308B2">
        <w:rPr>
          <w:spacing w:val="5"/>
        </w:rPr>
        <w:t xml:space="preserve"> </w:t>
      </w:r>
      <w:r w:rsidRPr="00B308B2">
        <w:t>po</w:t>
      </w:r>
      <w:r w:rsidRPr="00B308B2">
        <w:rPr>
          <w:spacing w:val="5"/>
        </w:rPr>
        <w:t xml:space="preserve"> </w:t>
      </w:r>
      <w:r w:rsidRPr="00B308B2">
        <w:t>cijeloj</w:t>
      </w:r>
      <w:r w:rsidRPr="00B308B2">
        <w:rPr>
          <w:spacing w:val="5"/>
        </w:rPr>
        <w:t xml:space="preserve"> </w:t>
      </w:r>
      <w:r w:rsidRPr="00B308B2">
        <w:t>Bosni</w:t>
      </w:r>
      <w:r w:rsidRPr="00B308B2">
        <w:rPr>
          <w:spacing w:val="5"/>
        </w:rPr>
        <w:t xml:space="preserve"> </w:t>
      </w:r>
      <w:r w:rsidRPr="00B308B2">
        <w:t>i</w:t>
      </w:r>
      <w:r w:rsidRPr="00B308B2">
        <w:rPr>
          <w:spacing w:val="4"/>
        </w:rPr>
        <w:t xml:space="preserve"> </w:t>
      </w:r>
      <w:r w:rsidRPr="00B308B2">
        <w:t>Hercegovini</w:t>
      </w:r>
      <w:r w:rsidRPr="00B308B2">
        <w:rPr>
          <w:spacing w:val="40"/>
        </w:rPr>
        <w:t xml:space="preserve"> </w:t>
      </w:r>
      <w:r w:rsidRPr="00B308B2">
        <w:t>postojati</w:t>
      </w:r>
      <w:r w:rsidRPr="00B308B2">
        <w:rPr>
          <w:spacing w:val="17"/>
        </w:rPr>
        <w:t xml:space="preserve"> </w:t>
      </w:r>
      <w:r w:rsidRPr="00B308B2">
        <w:t>sloboda</w:t>
      </w:r>
      <w:r w:rsidRPr="00B308B2">
        <w:rPr>
          <w:spacing w:val="18"/>
        </w:rPr>
        <w:t xml:space="preserve"> </w:t>
      </w:r>
      <w:r w:rsidRPr="00B308B2">
        <w:t>kretanja.</w:t>
      </w:r>
      <w:r w:rsidRPr="00B308B2">
        <w:rPr>
          <w:spacing w:val="18"/>
        </w:rPr>
        <w:t xml:space="preserve"> </w:t>
      </w:r>
      <w:r w:rsidRPr="00B308B2">
        <w:t>Bosna</w:t>
      </w:r>
      <w:r w:rsidRPr="00B308B2">
        <w:rPr>
          <w:spacing w:val="18"/>
        </w:rPr>
        <w:t xml:space="preserve"> </w:t>
      </w:r>
      <w:r w:rsidRPr="00B308B2">
        <w:t>i</w:t>
      </w:r>
      <w:r w:rsidRPr="00B308B2">
        <w:rPr>
          <w:spacing w:val="17"/>
        </w:rPr>
        <w:t xml:space="preserve"> </w:t>
      </w:r>
      <w:r w:rsidRPr="00B308B2">
        <w:t>Hercegovina</w:t>
      </w:r>
      <w:r w:rsidRPr="00B308B2">
        <w:rPr>
          <w:spacing w:val="18"/>
        </w:rPr>
        <w:t xml:space="preserve"> </w:t>
      </w:r>
      <w:r w:rsidRPr="00B308B2">
        <w:t>i</w:t>
      </w:r>
      <w:r w:rsidRPr="00B308B2">
        <w:rPr>
          <w:spacing w:val="18"/>
        </w:rPr>
        <w:t xml:space="preserve"> </w:t>
      </w:r>
      <w:r w:rsidRPr="00B308B2">
        <w:t>Entiteti</w:t>
      </w:r>
      <w:r w:rsidRPr="00B308B2">
        <w:rPr>
          <w:spacing w:val="18"/>
        </w:rPr>
        <w:t xml:space="preserve"> </w:t>
      </w:r>
      <w:r w:rsidRPr="00B308B2">
        <w:t>neće</w:t>
      </w:r>
      <w:r w:rsidRPr="00B308B2">
        <w:rPr>
          <w:spacing w:val="18"/>
        </w:rPr>
        <w:t xml:space="preserve"> </w:t>
      </w:r>
      <w:r w:rsidRPr="00B308B2">
        <w:t>ometati</w:t>
      </w:r>
      <w:r w:rsidRPr="00B308B2">
        <w:rPr>
          <w:spacing w:val="17"/>
        </w:rPr>
        <w:t xml:space="preserve"> </w:t>
      </w:r>
      <w:r w:rsidRPr="00B308B2">
        <w:t>punu</w:t>
      </w:r>
      <w:r w:rsidRPr="00B308B2">
        <w:rPr>
          <w:spacing w:val="18"/>
        </w:rPr>
        <w:t xml:space="preserve"> </w:t>
      </w:r>
      <w:r w:rsidRPr="00B308B2">
        <w:t>slobodu</w:t>
      </w:r>
      <w:r w:rsidRPr="00B308B2">
        <w:rPr>
          <w:spacing w:val="18"/>
        </w:rPr>
        <w:t xml:space="preserve"> </w:t>
      </w:r>
      <w:r w:rsidRPr="00B308B2">
        <w:t>kretanja</w:t>
      </w:r>
      <w:r w:rsidRPr="00B308B2">
        <w:rPr>
          <w:spacing w:val="35"/>
        </w:rPr>
        <w:t xml:space="preserve"> </w:t>
      </w:r>
      <w:r w:rsidRPr="00B308B2">
        <w:t>osoba, roba,</w:t>
      </w:r>
      <w:r w:rsidRPr="00B308B2">
        <w:rPr>
          <w:spacing w:val="-3"/>
        </w:rPr>
        <w:t xml:space="preserve"> </w:t>
      </w:r>
      <w:r w:rsidRPr="00B308B2">
        <w:t>usluga i kapitala</w:t>
      </w:r>
      <w:r w:rsidRPr="00B308B2">
        <w:rPr>
          <w:spacing w:val="63"/>
        </w:rPr>
        <w:t xml:space="preserve"> </w:t>
      </w:r>
      <w:r w:rsidRPr="00B308B2">
        <w:t>cijeloj Bosni i</w:t>
      </w:r>
      <w:r w:rsidRPr="00B308B2">
        <w:rPr>
          <w:spacing w:val="-2"/>
        </w:rPr>
        <w:t xml:space="preserve"> </w:t>
      </w:r>
      <w:r w:rsidRPr="00B308B2">
        <w:t>Hercegovini.</w:t>
      </w:r>
    </w:p>
  </w:footnote>
  <w:footnote w:id="25">
    <w:p w:rsidR="00BF390B" w:rsidRDefault="00BF390B" w:rsidP="00B308B2">
      <w:pPr>
        <w:pStyle w:val="NoSpacing"/>
      </w:pPr>
      <w:r w:rsidRPr="00B308B2">
        <w:rPr>
          <w:rStyle w:val="FootnoteReference"/>
          <w:sz w:val="20"/>
          <w:szCs w:val="20"/>
        </w:rPr>
        <w:footnoteRef/>
      </w:r>
      <w:r w:rsidRPr="00B308B2">
        <w:t xml:space="preserve"> Vidi:</w:t>
      </w:r>
      <w:r w:rsidRPr="00B308B2">
        <w:rPr>
          <w:spacing w:val="37"/>
        </w:rPr>
        <w:t xml:space="preserve"> </w:t>
      </w:r>
      <w:r w:rsidRPr="00B308B2">
        <w:t>Službene</w:t>
      </w:r>
      <w:r w:rsidRPr="00B308B2">
        <w:rPr>
          <w:spacing w:val="34"/>
        </w:rPr>
        <w:t xml:space="preserve"> </w:t>
      </w:r>
      <w:r w:rsidRPr="00B308B2">
        <w:t>novine</w:t>
      </w:r>
      <w:r w:rsidRPr="00B308B2">
        <w:rPr>
          <w:spacing w:val="33"/>
        </w:rPr>
        <w:t xml:space="preserve"> </w:t>
      </w:r>
      <w:r w:rsidRPr="00B308B2">
        <w:t>FBiH,</w:t>
      </w:r>
      <w:r w:rsidRPr="00B308B2">
        <w:rPr>
          <w:spacing w:val="32"/>
        </w:rPr>
        <w:t xml:space="preserve"> </w:t>
      </w:r>
      <w:r w:rsidRPr="00B308B2">
        <w:t>br.</w:t>
      </w:r>
      <w:r w:rsidRPr="00B308B2">
        <w:rPr>
          <w:spacing w:val="33"/>
        </w:rPr>
        <w:t xml:space="preserve"> </w:t>
      </w:r>
      <w:r w:rsidRPr="00B308B2">
        <w:t>24/05,</w:t>
      </w:r>
      <w:r w:rsidRPr="00B308B2">
        <w:rPr>
          <w:spacing w:val="33"/>
        </w:rPr>
        <w:t xml:space="preserve"> </w:t>
      </w:r>
      <w:r w:rsidRPr="00B308B2">
        <w:t>i</w:t>
      </w:r>
      <w:r w:rsidRPr="00B308B2">
        <w:rPr>
          <w:spacing w:val="33"/>
        </w:rPr>
        <w:t xml:space="preserve"> </w:t>
      </w:r>
      <w:r w:rsidRPr="00B308B2">
        <w:t>Službeni</w:t>
      </w:r>
      <w:r w:rsidRPr="00B308B2">
        <w:rPr>
          <w:spacing w:val="32"/>
        </w:rPr>
        <w:t xml:space="preserve"> </w:t>
      </w:r>
      <w:r w:rsidRPr="00B308B2">
        <w:t>glasnik</w:t>
      </w:r>
      <w:r w:rsidRPr="00B308B2">
        <w:rPr>
          <w:spacing w:val="34"/>
        </w:rPr>
        <w:t xml:space="preserve"> </w:t>
      </w:r>
      <w:r w:rsidRPr="00B308B2">
        <w:t>RS,</w:t>
      </w:r>
      <w:r w:rsidRPr="00B308B2">
        <w:rPr>
          <w:spacing w:val="32"/>
        </w:rPr>
        <w:t xml:space="preserve"> </w:t>
      </w:r>
      <w:r w:rsidRPr="00B308B2">
        <w:t>br.</w:t>
      </w:r>
      <w:r w:rsidRPr="00B308B2">
        <w:rPr>
          <w:spacing w:val="33"/>
        </w:rPr>
        <w:t xml:space="preserve"> </w:t>
      </w:r>
      <w:r w:rsidRPr="00B308B2">
        <w:t>17/05,</w:t>
      </w:r>
      <w:r w:rsidRPr="00B308B2">
        <w:rPr>
          <w:spacing w:val="32"/>
        </w:rPr>
        <w:t xml:space="preserve"> </w:t>
      </w:r>
      <w:r w:rsidRPr="00B308B2">
        <w:t>64/06</w:t>
      </w:r>
      <w:r w:rsidRPr="00B308B2">
        <w:rPr>
          <w:spacing w:val="33"/>
        </w:rPr>
        <w:t xml:space="preserve"> </w:t>
      </w:r>
      <w:r w:rsidRPr="00B308B2">
        <w:t>i</w:t>
      </w:r>
      <w:r w:rsidRPr="00B308B2">
        <w:rPr>
          <w:spacing w:val="33"/>
        </w:rPr>
        <w:t xml:space="preserve"> </w:t>
      </w:r>
      <w:r w:rsidRPr="00B308B2">
        <w:t>12/09,</w:t>
      </w:r>
      <w:r w:rsidRPr="00B308B2">
        <w:rPr>
          <w:spacing w:val="79"/>
        </w:rPr>
        <w:t xml:space="preserve"> </w:t>
      </w:r>
      <w:r w:rsidRPr="00B308B2">
        <w:t>prečišćen tekst 102/09.</w:t>
      </w:r>
    </w:p>
  </w:footnote>
  <w:footnote w:id="26">
    <w:p w:rsidR="00BF390B" w:rsidRDefault="00BF390B" w:rsidP="00B308B2">
      <w:pPr>
        <w:pStyle w:val="NoSpacing"/>
      </w:pPr>
      <w:r w:rsidRPr="00B308B2">
        <w:rPr>
          <w:rStyle w:val="FootnoteReference"/>
          <w:sz w:val="20"/>
          <w:szCs w:val="20"/>
        </w:rPr>
        <w:footnoteRef/>
      </w:r>
      <w:r w:rsidRPr="00B308B2">
        <w:t xml:space="preserve"> Vidi:</w:t>
      </w:r>
      <w:r w:rsidRPr="00B308B2">
        <w:rPr>
          <w:spacing w:val="3"/>
        </w:rPr>
        <w:t xml:space="preserve"> </w:t>
      </w:r>
      <w:r w:rsidRPr="00B308B2">
        <w:t>Službene</w:t>
      </w:r>
      <w:r w:rsidRPr="00B308B2">
        <w:rPr>
          <w:spacing w:val="1"/>
        </w:rPr>
        <w:t xml:space="preserve"> </w:t>
      </w:r>
      <w:r w:rsidRPr="00B308B2">
        <w:t>novine FBiH, br. 24/05 i Službeni glasnik</w:t>
      </w:r>
      <w:r w:rsidRPr="00B308B2">
        <w:rPr>
          <w:spacing w:val="-2"/>
        </w:rPr>
        <w:t xml:space="preserve"> </w:t>
      </w:r>
      <w:r w:rsidRPr="00B308B2">
        <w:t>RS, br. 14/00</w:t>
      </w:r>
      <w:r w:rsidRPr="00B308B2">
        <w:rPr>
          <w:spacing w:val="-2"/>
        </w:rPr>
        <w:t xml:space="preserve"> </w:t>
      </w:r>
      <w:r w:rsidRPr="00B308B2">
        <w:t>i 20/00.</w:t>
      </w:r>
    </w:p>
  </w:footnote>
  <w:footnote w:id="27">
    <w:p w:rsidR="00BF390B" w:rsidRDefault="00BF390B" w:rsidP="00B308B2">
      <w:pPr>
        <w:pStyle w:val="NoSpacing"/>
      </w:pPr>
      <w:r w:rsidRPr="00B308B2">
        <w:rPr>
          <w:rStyle w:val="FootnoteReference"/>
          <w:sz w:val="20"/>
          <w:szCs w:val="20"/>
        </w:rPr>
        <w:footnoteRef/>
      </w:r>
      <w:r w:rsidRPr="00B308B2">
        <w:t xml:space="preserve"> Sporazum </w:t>
      </w:r>
      <w:r w:rsidRPr="00B308B2">
        <w:rPr>
          <w:spacing w:val="10"/>
        </w:rPr>
        <w:t xml:space="preserve"> </w:t>
      </w:r>
      <w:r w:rsidRPr="00B308B2">
        <w:t xml:space="preserve">o </w:t>
      </w:r>
      <w:r w:rsidRPr="00B308B2">
        <w:rPr>
          <w:spacing w:val="10"/>
        </w:rPr>
        <w:t xml:space="preserve"> </w:t>
      </w:r>
      <w:r w:rsidRPr="00B308B2">
        <w:t xml:space="preserve">stabilizaciji </w:t>
      </w:r>
      <w:r w:rsidRPr="00B308B2">
        <w:rPr>
          <w:spacing w:val="11"/>
        </w:rPr>
        <w:t xml:space="preserve"> </w:t>
      </w:r>
      <w:r w:rsidRPr="00B308B2">
        <w:t xml:space="preserve">i </w:t>
      </w:r>
      <w:r w:rsidRPr="00B308B2">
        <w:rPr>
          <w:spacing w:val="10"/>
        </w:rPr>
        <w:t xml:space="preserve"> </w:t>
      </w:r>
      <w:r w:rsidRPr="00B308B2">
        <w:t xml:space="preserve">pridruživanju </w:t>
      </w:r>
      <w:r w:rsidRPr="00B308B2">
        <w:rPr>
          <w:spacing w:val="9"/>
        </w:rPr>
        <w:t xml:space="preserve"> </w:t>
      </w:r>
      <w:r w:rsidRPr="00B308B2">
        <w:t xml:space="preserve">potpisan </w:t>
      </w:r>
      <w:r w:rsidRPr="00B308B2">
        <w:rPr>
          <w:spacing w:val="10"/>
        </w:rPr>
        <w:t xml:space="preserve"> </w:t>
      </w:r>
      <w:r w:rsidRPr="00B308B2">
        <w:t xml:space="preserve">je </w:t>
      </w:r>
      <w:r w:rsidRPr="00B308B2">
        <w:rPr>
          <w:spacing w:val="10"/>
        </w:rPr>
        <w:t xml:space="preserve"> </w:t>
      </w:r>
      <w:r w:rsidRPr="00B308B2">
        <w:t xml:space="preserve">16.7.2008. </w:t>
      </w:r>
      <w:r w:rsidRPr="00B308B2">
        <w:rPr>
          <w:spacing w:val="11"/>
        </w:rPr>
        <w:t xml:space="preserve"> </w:t>
      </w:r>
      <w:r w:rsidRPr="00B308B2">
        <w:t xml:space="preserve">između </w:t>
      </w:r>
      <w:r w:rsidRPr="00B308B2">
        <w:rPr>
          <w:spacing w:val="10"/>
        </w:rPr>
        <w:t xml:space="preserve"> </w:t>
      </w:r>
      <w:r w:rsidRPr="00B308B2">
        <w:t xml:space="preserve">država </w:t>
      </w:r>
      <w:r w:rsidRPr="00B308B2">
        <w:rPr>
          <w:spacing w:val="11"/>
        </w:rPr>
        <w:t xml:space="preserve"> </w:t>
      </w:r>
      <w:r w:rsidRPr="00B308B2">
        <w:t>članica</w:t>
      </w:r>
      <w:r w:rsidRPr="00B308B2">
        <w:rPr>
          <w:spacing w:val="67"/>
        </w:rPr>
        <w:t xml:space="preserve"> </w:t>
      </w:r>
      <w:r w:rsidRPr="00B308B2">
        <w:t>Europske</w:t>
      </w:r>
      <w:r w:rsidRPr="00B308B2">
        <w:rPr>
          <w:spacing w:val="1"/>
        </w:rPr>
        <w:t xml:space="preserve"> </w:t>
      </w:r>
      <w:r w:rsidRPr="00B308B2">
        <w:t>zajednice s jedne</w:t>
      </w:r>
      <w:r w:rsidRPr="00B308B2">
        <w:rPr>
          <w:spacing w:val="1"/>
        </w:rPr>
        <w:t xml:space="preserve"> </w:t>
      </w:r>
      <w:r w:rsidRPr="00B308B2">
        <w:t>i Bosne i</w:t>
      </w:r>
      <w:r w:rsidRPr="00B308B2">
        <w:rPr>
          <w:spacing w:val="-2"/>
        </w:rPr>
        <w:t xml:space="preserve"> </w:t>
      </w:r>
      <w:r w:rsidRPr="00B308B2">
        <w:t>Hercegovine</w:t>
      </w:r>
      <w:r w:rsidRPr="00B308B2">
        <w:rPr>
          <w:spacing w:val="-2"/>
        </w:rPr>
        <w:t xml:space="preserve"> </w:t>
      </w:r>
      <w:r w:rsidRPr="00B308B2">
        <w:t>s druge strane.</w:t>
      </w:r>
    </w:p>
  </w:footnote>
  <w:footnote w:id="28">
    <w:p w:rsidR="00BF390B" w:rsidRDefault="00BF390B" w:rsidP="00B308B2">
      <w:pPr>
        <w:pStyle w:val="NoSpacing"/>
      </w:pPr>
      <w:r w:rsidRPr="00B308B2">
        <w:rPr>
          <w:rStyle w:val="FootnoteReference"/>
          <w:sz w:val="20"/>
          <w:szCs w:val="20"/>
        </w:rPr>
        <w:footnoteRef/>
      </w:r>
      <w:r w:rsidRPr="00B308B2">
        <w:t xml:space="preserve"> Miroslav Džidić i Marijan Ćurković (2017); Pravo osiguranja, Pravni fakultet Sveučilišta u Mostaru</w:t>
      </w:r>
    </w:p>
  </w:footnote>
  <w:footnote w:id="29">
    <w:p w:rsidR="00BF390B" w:rsidRDefault="00BF390B" w:rsidP="00B308B2">
      <w:pPr>
        <w:pStyle w:val="NoSpacing"/>
      </w:pPr>
      <w:r w:rsidRPr="00B308B2">
        <w:rPr>
          <w:rStyle w:val="FootnoteReference"/>
          <w:sz w:val="20"/>
          <w:szCs w:val="20"/>
        </w:rPr>
        <w:footnoteRef/>
      </w:r>
      <w:r w:rsidRPr="00B308B2">
        <w:t xml:space="preserve"> Halid Kurtović (2012);„Uvođenje</w:t>
      </w:r>
      <w:r w:rsidRPr="00B308B2">
        <w:rPr>
          <w:spacing w:val="49"/>
        </w:rPr>
        <w:t xml:space="preserve"> </w:t>
      </w:r>
      <w:r w:rsidRPr="00B308B2">
        <w:t>nekih</w:t>
      </w:r>
      <w:r w:rsidRPr="00B308B2">
        <w:rPr>
          <w:spacing w:val="48"/>
        </w:rPr>
        <w:t xml:space="preserve"> </w:t>
      </w:r>
      <w:r w:rsidRPr="00B308B2">
        <w:t>novih</w:t>
      </w:r>
      <w:r w:rsidRPr="00B308B2">
        <w:rPr>
          <w:spacing w:val="48"/>
        </w:rPr>
        <w:t xml:space="preserve"> </w:t>
      </w:r>
      <w:r w:rsidRPr="00B308B2">
        <w:t>obveza</w:t>
      </w:r>
      <w:r w:rsidRPr="00B308B2">
        <w:rPr>
          <w:spacing w:val="48"/>
        </w:rPr>
        <w:t xml:space="preserve"> </w:t>
      </w:r>
      <w:r w:rsidRPr="00B308B2">
        <w:t>za</w:t>
      </w:r>
      <w:r w:rsidRPr="00B308B2">
        <w:rPr>
          <w:spacing w:val="48"/>
        </w:rPr>
        <w:t xml:space="preserve"> </w:t>
      </w:r>
      <w:r w:rsidRPr="00B308B2">
        <w:t>osiguravajuća</w:t>
      </w:r>
      <w:r w:rsidRPr="00B308B2">
        <w:rPr>
          <w:spacing w:val="48"/>
        </w:rPr>
        <w:t xml:space="preserve"> </w:t>
      </w:r>
      <w:r w:rsidRPr="00B308B2">
        <w:t>društva</w:t>
      </w:r>
      <w:r w:rsidRPr="00B308B2">
        <w:rPr>
          <w:spacing w:val="49"/>
        </w:rPr>
        <w:t xml:space="preserve"> </w:t>
      </w:r>
      <w:r w:rsidRPr="00B308B2">
        <w:t>po</w:t>
      </w:r>
      <w:r w:rsidRPr="00B308B2">
        <w:rPr>
          <w:spacing w:val="47"/>
        </w:rPr>
        <w:t xml:space="preserve"> </w:t>
      </w:r>
      <w:r w:rsidRPr="00B308B2">
        <w:t>osnovu</w:t>
      </w:r>
      <w:r w:rsidRPr="00B308B2">
        <w:rPr>
          <w:spacing w:val="47"/>
        </w:rPr>
        <w:t xml:space="preserve"> </w:t>
      </w:r>
      <w:r w:rsidRPr="00B308B2">
        <w:t>obveznog</w:t>
      </w:r>
      <w:r w:rsidRPr="00B308B2">
        <w:rPr>
          <w:spacing w:val="67"/>
        </w:rPr>
        <w:t xml:space="preserve"> </w:t>
      </w:r>
      <w:r w:rsidRPr="00B308B2">
        <w:t>osiguranja</w:t>
      </w:r>
      <w:r w:rsidRPr="00B308B2">
        <w:rPr>
          <w:spacing w:val="-2"/>
        </w:rPr>
        <w:t xml:space="preserve"> </w:t>
      </w:r>
      <w:r w:rsidRPr="00B308B2">
        <w:t>motornih vozila“, Anali</w:t>
      </w:r>
      <w:r w:rsidRPr="00B308B2">
        <w:rPr>
          <w:spacing w:val="-2"/>
        </w:rPr>
        <w:t xml:space="preserve"> </w:t>
      </w:r>
      <w:r w:rsidRPr="00B308B2">
        <w:t>PF Zenica, br.7 god.4.,165-176.</w:t>
      </w:r>
    </w:p>
  </w:footnote>
  <w:footnote w:id="30">
    <w:p w:rsidR="00BF390B" w:rsidRPr="00B308B2" w:rsidRDefault="00BF390B" w:rsidP="00B308B2">
      <w:pPr>
        <w:pStyle w:val="NoSpacing"/>
      </w:pPr>
      <w:r w:rsidRPr="00B308B2">
        <w:t xml:space="preserve"> </w:t>
      </w:r>
      <w:r w:rsidRPr="00B308B2">
        <w:rPr>
          <w:rStyle w:val="FootnoteReference"/>
          <w:sz w:val="20"/>
          <w:szCs w:val="20"/>
        </w:rPr>
        <w:footnoteRef/>
      </w:r>
      <w:r w:rsidRPr="00B308B2">
        <w:t xml:space="preserve"> M. Kalođera (1941); Naknada neimovinske štete,</w:t>
      </w:r>
      <w:r w:rsidRPr="00B308B2">
        <w:rPr>
          <w:spacing w:val="-2"/>
        </w:rPr>
        <w:t xml:space="preserve"> </w:t>
      </w:r>
      <w:r w:rsidRPr="00B308B2">
        <w:t>Zagreb,  str 14.</w:t>
      </w:r>
    </w:p>
    <w:p w:rsidR="00BF390B" w:rsidRDefault="00BF390B" w:rsidP="00B308B2">
      <w:pPr>
        <w:pStyle w:val="NoSpacin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0B" w:rsidRDefault="00BF390B"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90B" w:rsidRDefault="00BF390B" w:rsidP="00543ED5">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BF390B" w:rsidRDefault="00BF3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0B" w:rsidRDefault="00BF390B"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F390B" w:rsidRDefault="00BF390B" w:rsidP="00CC0B6B">
    <w:pPr>
      <w:pStyle w:val="Header"/>
      <w:ind w:right="360"/>
      <w:rPr>
        <w:sz w:val="18"/>
        <w:szCs w:val="18"/>
        <w:lang w:val="hr-HR"/>
      </w:rPr>
    </w:pPr>
    <w:r>
      <w:rPr>
        <w:sz w:val="18"/>
        <w:szCs w:val="18"/>
        <w:lang w:val="hr-HR"/>
      </w:rPr>
      <w:t>Dubravko Grgić</w:t>
    </w:r>
    <w:r w:rsidRPr="00736D64">
      <w:rPr>
        <w:sz w:val="18"/>
        <w:szCs w:val="18"/>
        <w:lang w:val="hr-HR"/>
      </w:rPr>
      <w:t xml:space="preserve">: </w:t>
    </w:r>
    <w:r>
      <w:rPr>
        <w:sz w:val="18"/>
        <w:szCs w:val="18"/>
        <w:lang w:val="hr-HR"/>
      </w:rPr>
      <w:t xml:space="preserve">NEIMOVINSKE STETE U PRAVU OSIGURANJA </w:t>
    </w:r>
    <w:r w:rsidRPr="00736D64">
      <w:rPr>
        <w:sz w:val="18"/>
        <w:szCs w:val="18"/>
        <w:lang w:val="hr-HR"/>
      </w:rPr>
      <w:t xml:space="preserve">BiH </w:t>
    </w:r>
  </w:p>
  <w:p w:rsidR="00BF390B" w:rsidRPr="00736D64" w:rsidRDefault="00BF390B" w:rsidP="00CC0B6B">
    <w:pPr>
      <w:pStyle w:val="Header"/>
      <w:ind w:right="360"/>
      <w:rPr>
        <w:sz w:val="18"/>
        <w:szCs w:val="18"/>
        <w:lang w:val="hr-HR"/>
      </w:rPr>
    </w:pPr>
    <w:r w:rsidRPr="00736D64">
      <w:rPr>
        <w:sz w:val="18"/>
        <w:szCs w:val="18"/>
        <w:lang w:val="hr-HR"/>
      </w:rPr>
      <w:t>„TRANSITION/TRANZICIJA“,  2017, Vol. XIX, No. 39</w:t>
    </w:r>
  </w:p>
  <w:p w:rsidR="00BF390B" w:rsidRDefault="00BF390B"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12E7F47"/>
    <w:multiLevelType w:val="hybridMultilevel"/>
    <w:tmpl w:val="CD8AB956"/>
    <w:lvl w:ilvl="0" w:tplc="441A070C">
      <w:start w:val="1"/>
      <w:numFmt w:val="decimal"/>
      <w:lvlText w:val="%1)"/>
      <w:lvlJc w:val="left"/>
      <w:pPr>
        <w:ind w:left="1080" w:hanging="360"/>
      </w:pPr>
      <w:rPr>
        <w:rFonts w:eastAsia="Times New Roman" w:cs="Times New Roman" w:hint="default"/>
      </w:rPr>
    </w:lvl>
    <w:lvl w:ilvl="1" w:tplc="141A0019" w:tentative="1">
      <w:start w:val="1"/>
      <w:numFmt w:val="lowerLetter"/>
      <w:lvlText w:val="%2."/>
      <w:lvlJc w:val="left"/>
      <w:pPr>
        <w:ind w:left="1800" w:hanging="360"/>
      </w:pPr>
      <w:rPr>
        <w:rFonts w:cs="Times New Roman"/>
      </w:rPr>
    </w:lvl>
    <w:lvl w:ilvl="2" w:tplc="141A001B" w:tentative="1">
      <w:start w:val="1"/>
      <w:numFmt w:val="lowerRoman"/>
      <w:lvlText w:val="%3."/>
      <w:lvlJc w:val="right"/>
      <w:pPr>
        <w:ind w:left="2520" w:hanging="180"/>
      </w:pPr>
      <w:rPr>
        <w:rFonts w:cs="Times New Roman"/>
      </w:rPr>
    </w:lvl>
    <w:lvl w:ilvl="3" w:tplc="141A000F" w:tentative="1">
      <w:start w:val="1"/>
      <w:numFmt w:val="decimal"/>
      <w:lvlText w:val="%4."/>
      <w:lvlJc w:val="left"/>
      <w:pPr>
        <w:ind w:left="3240" w:hanging="360"/>
      </w:pPr>
      <w:rPr>
        <w:rFonts w:cs="Times New Roman"/>
      </w:rPr>
    </w:lvl>
    <w:lvl w:ilvl="4" w:tplc="141A0019" w:tentative="1">
      <w:start w:val="1"/>
      <w:numFmt w:val="lowerLetter"/>
      <w:lvlText w:val="%5."/>
      <w:lvlJc w:val="left"/>
      <w:pPr>
        <w:ind w:left="3960" w:hanging="360"/>
      </w:pPr>
      <w:rPr>
        <w:rFonts w:cs="Times New Roman"/>
      </w:rPr>
    </w:lvl>
    <w:lvl w:ilvl="5" w:tplc="141A001B" w:tentative="1">
      <w:start w:val="1"/>
      <w:numFmt w:val="lowerRoman"/>
      <w:lvlText w:val="%6."/>
      <w:lvlJc w:val="right"/>
      <w:pPr>
        <w:ind w:left="4680" w:hanging="180"/>
      </w:pPr>
      <w:rPr>
        <w:rFonts w:cs="Times New Roman"/>
      </w:rPr>
    </w:lvl>
    <w:lvl w:ilvl="6" w:tplc="141A000F" w:tentative="1">
      <w:start w:val="1"/>
      <w:numFmt w:val="decimal"/>
      <w:lvlText w:val="%7."/>
      <w:lvlJc w:val="left"/>
      <w:pPr>
        <w:ind w:left="5400" w:hanging="360"/>
      </w:pPr>
      <w:rPr>
        <w:rFonts w:cs="Times New Roman"/>
      </w:rPr>
    </w:lvl>
    <w:lvl w:ilvl="7" w:tplc="141A0019" w:tentative="1">
      <w:start w:val="1"/>
      <w:numFmt w:val="lowerLetter"/>
      <w:lvlText w:val="%8."/>
      <w:lvlJc w:val="left"/>
      <w:pPr>
        <w:ind w:left="6120" w:hanging="360"/>
      </w:pPr>
      <w:rPr>
        <w:rFonts w:cs="Times New Roman"/>
      </w:rPr>
    </w:lvl>
    <w:lvl w:ilvl="8" w:tplc="141A001B" w:tentative="1">
      <w:start w:val="1"/>
      <w:numFmt w:val="lowerRoman"/>
      <w:lvlText w:val="%9."/>
      <w:lvlJc w:val="right"/>
      <w:pPr>
        <w:ind w:left="6840" w:hanging="180"/>
      </w:pPr>
      <w:rPr>
        <w:rFonts w:cs="Times New Roman"/>
      </w:rPr>
    </w:lvl>
  </w:abstractNum>
  <w:abstractNum w:abstractNumId="2">
    <w:nsid w:val="0CFA7FDB"/>
    <w:multiLevelType w:val="multilevel"/>
    <w:tmpl w:val="041A001D"/>
    <w:styleLink w:val="VIEZNANISTIL"/>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66227E79"/>
    <w:multiLevelType w:val="multilevel"/>
    <w:tmpl w:val="041A001D"/>
    <w:styleLink w:val="Stil1"/>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1825648"/>
    <w:multiLevelType w:val="multilevel"/>
    <w:tmpl w:val="297CFBE2"/>
    <w:lvl w:ilvl="0">
      <w:start w:val="1"/>
      <w:numFmt w:val="upperRoman"/>
      <w:lvlText w:val="%1."/>
      <w:lvlJc w:val="left"/>
      <w:pPr>
        <w:ind w:left="533" w:hanging="426"/>
      </w:pPr>
      <w:rPr>
        <w:rFonts w:ascii="Bookman Old Style" w:eastAsia="Times New Roman" w:hAnsi="Bookman Old Style" w:cs="Times New Roman" w:hint="default"/>
        <w:color w:val="0070C0"/>
        <w:spacing w:val="-1"/>
        <w:w w:val="88"/>
        <w:sz w:val="22"/>
        <w:szCs w:val="22"/>
      </w:rPr>
    </w:lvl>
    <w:lvl w:ilvl="1">
      <w:start w:val="1"/>
      <w:numFmt w:val="decimal"/>
      <w:lvlText w:val="%2."/>
      <w:lvlJc w:val="left"/>
      <w:pPr>
        <w:ind w:left="814" w:hanging="254"/>
      </w:pPr>
      <w:rPr>
        <w:rFonts w:ascii="Bookman Old Style" w:eastAsia="Times New Roman" w:hAnsi="Bookman Old Style" w:cs="Times New Roman" w:hint="default"/>
        <w:spacing w:val="-1"/>
        <w:w w:val="88"/>
        <w:sz w:val="22"/>
        <w:szCs w:val="22"/>
      </w:rPr>
    </w:lvl>
    <w:lvl w:ilvl="2">
      <w:start w:val="1"/>
      <w:numFmt w:val="decimal"/>
      <w:lvlText w:val="%2.%3."/>
      <w:lvlJc w:val="left"/>
      <w:pPr>
        <w:ind w:left="1201" w:hanging="414"/>
      </w:pPr>
      <w:rPr>
        <w:rFonts w:ascii="Century" w:eastAsia="Times New Roman" w:hAnsi="Century" w:cs="Times New Roman" w:hint="default"/>
        <w:w w:val="96"/>
        <w:sz w:val="22"/>
        <w:szCs w:val="22"/>
      </w:rPr>
    </w:lvl>
    <w:lvl w:ilvl="3">
      <w:start w:val="1"/>
      <w:numFmt w:val="decimal"/>
      <w:lvlText w:val="%2.%3.%4."/>
      <w:lvlJc w:val="left"/>
      <w:pPr>
        <w:ind w:left="1869" w:hanging="592"/>
      </w:pPr>
      <w:rPr>
        <w:rFonts w:ascii="Century" w:eastAsia="Times New Roman" w:hAnsi="Century" w:cs="Times New Roman" w:hint="default"/>
        <w:w w:val="96"/>
        <w:sz w:val="22"/>
        <w:szCs w:val="22"/>
      </w:rPr>
    </w:lvl>
    <w:lvl w:ilvl="4">
      <w:start w:val="1"/>
      <w:numFmt w:val="decimal"/>
      <w:lvlText w:val="%2.%3.%4.%5."/>
      <w:lvlJc w:val="left"/>
      <w:pPr>
        <w:ind w:left="2018" w:hanging="770"/>
      </w:pPr>
      <w:rPr>
        <w:rFonts w:ascii="Century" w:eastAsia="Times New Roman" w:hAnsi="Century" w:cs="Times New Roman" w:hint="default"/>
        <w:spacing w:val="-1"/>
        <w:w w:val="96"/>
        <w:sz w:val="22"/>
        <w:szCs w:val="22"/>
      </w:rPr>
    </w:lvl>
    <w:lvl w:ilvl="5">
      <w:start w:val="1"/>
      <w:numFmt w:val="bullet"/>
      <w:lvlText w:val="•"/>
      <w:lvlJc w:val="left"/>
      <w:pPr>
        <w:ind w:left="1057" w:hanging="770"/>
      </w:pPr>
    </w:lvl>
    <w:lvl w:ilvl="6">
      <w:start w:val="1"/>
      <w:numFmt w:val="bullet"/>
      <w:lvlText w:val="•"/>
      <w:lvlJc w:val="left"/>
      <w:pPr>
        <w:ind w:left="1057" w:hanging="770"/>
      </w:pPr>
    </w:lvl>
    <w:lvl w:ilvl="7">
      <w:start w:val="1"/>
      <w:numFmt w:val="bullet"/>
      <w:lvlText w:val="•"/>
      <w:lvlJc w:val="left"/>
      <w:pPr>
        <w:ind w:left="1201" w:hanging="770"/>
      </w:pPr>
    </w:lvl>
    <w:lvl w:ilvl="8">
      <w:start w:val="1"/>
      <w:numFmt w:val="bullet"/>
      <w:lvlText w:val="•"/>
      <w:lvlJc w:val="left"/>
      <w:pPr>
        <w:ind w:left="1257" w:hanging="770"/>
      </w:pPr>
    </w:lvl>
  </w:abstractNum>
  <w:num w:numId="1">
    <w:abstractNumId w:val="0"/>
  </w:num>
  <w:num w:numId="2">
    <w:abstractNumId w:val="3"/>
  </w:num>
  <w:num w:numId="3">
    <w:abstractNumId w:val="4"/>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7AAF"/>
    <w:rsid w:val="0009154C"/>
    <w:rsid w:val="00095750"/>
    <w:rsid w:val="000C7201"/>
    <w:rsid w:val="000D5D7C"/>
    <w:rsid w:val="000E0D53"/>
    <w:rsid w:val="000F0A75"/>
    <w:rsid w:val="000F28FD"/>
    <w:rsid w:val="000F7BB1"/>
    <w:rsid w:val="00100768"/>
    <w:rsid w:val="00101117"/>
    <w:rsid w:val="00102BC8"/>
    <w:rsid w:val="00106CC7"/>
    <w:rsid w:val="001154EE"/>
    <w:rsid w:val="001158A4"/>
    <w:rsid w:val="00122C71"/>
    <w:rsid w:val="00131DB1"/>
    <w:rsid w:val="00135F40"/>
    <w:rsid w:val="00143E4D"/>
    <w:rsid w:val="00152A0A"/>
    <w:rsid w:val="00155E30"/>
    <w:rsid w:val="00163B34"/>
    <w:rsid w:val="001653EA"/>
    <w:rsid w:val="0016647B"/>
    <w:rsid w:val="001703AC"/>
    <w:rsid w:val="00170A47"/>
    <w:rsid w:val="00171C97"/>
    <w:rsid w:val="00172985"/>
    <w:rsid w:val="0019677B"/>
    <w:rsid w:val="001A04D5"/>
    <w:rsid w:val="001A2966"/>
    <w:rsid w:val="001B383D"/>
    <w:rsid w:val="001C562A"/>
    <w:rsid w:val="001E00CF"/>
    <w:rsid w:val="001E32DC"/>
    <w:rsid w:val="0023309B"/>
    <w:rsid w:val="00241240"/>
    <w:rsid w:val="00243A5B"/>
    <w:rsid w:val="00246D56"/>
    <w:rsid w:val="00250ED2"/>
    <w:rsid w:val="0026510A"/>
    <w:rsid w:val="00267AD3"/>
    <w:rsid w:val="00272307"/>
    <w:rsid w:val="00277681"/>
    <w:rsid w:val="002844E1"/>
    <w:rsid w:val="0028562E"/>
    <w:rsid w:val="00294CBC"/>
    <w:rsid w:val="002962D2"/>
    <w:rsid w:val="002B105D"/>
    <w:rsid w:val="002C735E"/>
    <w:rsid w:val="00301183"/>
    <w:rsid w:val="00301969"/>
    <w:rsid w:val="00314BEF"/>
    <w:rsid w:val="00320BCB"/>
    <w:rsid w:val="00321752"/>
    <w:rsid w:val="00322ED3"/>
    <w:rsid w:val="00326CFA"/>
    <w:rsid w:val="0034089C"/>
    <w:rsid w:val="00370FE1"/>
    <w:rsid w:val="00371515"/>
    <w:rsid w:val="00381B59"/>
    <w:rsid w:val="003A3685"/>
    <w:rsid w:val="003B6218"/>
    <w:rsid w:val="003D0620"/>
    <w:rsid w:val="003D2629"/>
    <w:rsid w:val="003E0BC9"/>
    <w:rsid w:val="003E0EF4"/>
    <w:rsid w:val="003E1192"/>
    <w:rsid w:val="003E3B8A"/>
    <w:rsid w:val="003F1D04"/>
    <w:rsid w:val="00400F6A"/>
    <w:rsid w:val="00430955"/>
    <w:rsid w:val="004359A6"/>
    <w:rsid w:val="00451C87"/>
    <w:rsid w:val="004553C1"/>
    <w:rsid w:val="004560BB"/>
    <w:rsid w:val="0045798B"/>
    <w:rsid w:val="004744FD"/>
    <w:rsid w:val="00475139"/>
    <w:rsid w:val="0048382D"/>
    <w:rsid w:val="004956C5"/>
    <w:rsid w:val="004C062A"/>
    <w:rsid w:val="004D1E5D"/>
    <w:rsid w:val="004D334D"/>
    <w:rsid w:val="004F6DBB"/>
    <w:rsid w:val="00510FF3"/>
    <w:rsid w:val="00520B39"/>
    <w:rsid w:val="00520FE5"/>
    <w:rsid w:val="00537797"/>
    <w:rsid w:val="00543ED5"/>
    <w:rsid w:val="005441C4"/>
    <w:rsid w:val="00547EF1"/>
    <w:rsid w:val="00553A71"/>
    <w:rsid w:val="0055799A"/>
    <w:rsid w:val="005836E1"/>
    <w:rsid w:val="005B6FA4"/>
    <w:rsid w:val="005C0A8A"/>
    <w:rsid w:val="005D01DA"/>
    <w:rsid w:val="005D236A"/>
    <w:rsid w:val="005D329E"/>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07E9"/>
    <w:rsid w:val="006B3E95"/>
    <w:rsid w:val="006D797B"/>
    <w:rsid w:val="006E0693"/>
    <w:rsid w:val="006E7C83"/>
    <w:rsid w:val="00705F2F"/>
    <w:rsid w:val="00732F73"/>
    <w:rsid w:val="00736D64"/>
    <w:rsid w:val="0074164D"/>
    <w:rsid w:val="007509C7"/>
    <w:rsid w:val="00775A75"/>
    <w:rsid w:val="00787665"/>
    <w:rsid w:val="0079481A"/>
    <w:rsid w:val="00796CEF"/>
    <w:rsid w:val="007A04DD"/>
    <w:rsid w:val="007A3EFC"/>
    <w:rsid w:val="007A7198"/>
    <w:rsid w:val="007A79A5"/>
    <w:rsid w:val="007D7C29"/>
    <w:rsid w:val="007E6C67"/>
    <w:rsid w:val="007F4074"/>
    <w:rsid w:val="007F449C"/>
    <w:rsid w:val="00804BA9"/>
    <w:rsid w:val="0081322A"/>
    <w:rsid w:val="0084264E"/>
    <w:rsid w:val="00843D1E"/>
    <w:rsid w:val="008734B5"/>
    <w:rsid w:val="0088076D"/>
    <w:rsid w:val="00886FDA"/>
    <w:rsid w:val="008A3B9A"/>
    <w:rsid w:val="008A518F"/>
    <w:rsid w:val="008B2625"/>
    <w:rsid w:val="008B3196"/>
    <w:rsid w:val="008B4EC6"/>
    <w:rsid w:val="008B7B75"/>
    <w:rsid w:val="008C5E4A"/>
    <w:rsid w:val="008C7EF3"/>
    <w:rsid w:val="008E5F6A"/>
    <w:rsid w:val="008E678F"/>
    <w:rsid w:val="008F088A"/>
    <w:rsid w:val="008F126B"/>
    <w:rsid w:val="00905873"/>
    <w:rsid w:val="00923202"/>
    <w:rsid w:val="0094511E"/>
    <w:rsid w:val="00960575"/>
    <w:rsid w:val="0096748B"/>
    <w:rsid w:val="009B443B"/>
    <w:rsid w:val="009C0ED5"/>
    <w:rsid w:val="009D1047"/>
    <w:rsid w:val="009E7DD5"/>
    <w:rsid w:val="00A346C6"/>
    <w:rsid w:val="00A47DB2"/>
    <w:rsid w:val="00A5168D"/>
    <w:rsid w:val="00A5560D"/>
    <w:rsid w:val="00A55DED"/>
    <w:rsid w:val="00A564CB"/>
    <w:rsid w:val="00A60DAC"/>
    <w:rsid w:val="00A71D82"/>
    <w:rsid w:val="00A732CB"/>
    <w:rsid w:val="00A91470"/>
    <w:rsid w:val="00AA322D"/>
    <w:rsid w:val="00AB3C48"/>
    <w:rsid w:val="00AB6B4A"/>
    <w:rsid w:val="00AC2355"/>
    <w:rsid w:val="00AC4683"/>
    <w:rsid w:val="00AC4C47"/>
    <w:rsid w:val="00AD1B65"/>
    <w:rsid w:val="00AE7EE3"/>
    <w:rsid w:val="00AF14AD"/>
    <w:rsid w:val="00AF50F6"/>
    <w:rsid w:val="00B2529C"/>
    <w:rsid w:val="00B308B2"/>
    <w:rsid w:val="00B31EE0"/>
    <w:rsid w:val="00B32AB3"/>
    <w:rsid w:val="00B45292"/>
    <w:rsid w:val="00B5471D"/>
    <w:rsid w:val="00B65CFE"/>
    <w:rsid w:val="00B730DD"/>
    <w:rsid w:val="00B8023E"/>
    <w:rsid w:val="00B82C22"/>
    <w:rsid w:val="00BA5DC1"/>
    <w:rsid w:val="00BB1875"/>
    <w:rsid w:val="00BC4477"/>
    <w:rsid w:val="00BE3E3D"/>
    <w:rsid w:val="00BE7E04"/>
    <w:rsid w:val="00BF390B"/>
    <w:rsid w:val="00C078DE"/>
    <w:rsid w:val="00C21AF9"/>
    <w:rsid w:val="00C316FD"/>
    <w:rsid w:val="00C3763D"/>
    <w:rsid w:val="00C53457"/>
    <w:rsid w:val="00C6633F"/>
    <w:rsid w:val="00C90135"/>
    <w:rsid w:val="00C95D9B"/>
    <w:rsid w:val="00CB7248"/>
    <w:rsid w:val="00CC0169"/>
    <w:rsid w:val="00CC0313"/>
    <w:rsid w:val="00CC0B6B"/>
    <w:rsid w:val="00CD57C2"/>
    <w:rsid w:val="00CD5909"/>
    <w:rsid w:val="00CD5DCB"/>
    <w:rsid w:val="00CD6F9C"/>
    <w:rsid w:val="00CE4788"/>
    <w:rsid w:val="00D3231E"/>
    <w:rsid w:val="00D36B2E"/>
    <w:rsid w:val="00D5245D"/>
    <w:rsid w:val="00D5778A"/>
    <w:rsid w:val="00D778A3"/>
    <w:rsid w:val="00D87098"/>
    <w:rsid w:val="00D91956"/>
    <w:rsid w:val="00DA0E8D"/>
    <w:rsid w:val="00DA101E"/>
    <w:rsid w:val="00DA5B93"/>
    <w:rsid w:val="00DA635F"/>
    <w:rsid w:val="00DB5700"/>
    <w:rsid w:val="00DC0189"/>
    <w:rsid w:val="00DC51DD"/>
    <w:rsid w:val="00DD47B0"/>
    <w:rsid w:val="00DD6216"/>
    <w:rsid w:val="00DF27D4"/>
    <w:rsid w:val="00E05ED5"/>
    <w:rsid w:val="00E2479B"/>
    <w:rsid w:val="00E41C65"/>
    <w:rsid w:val="00E43CC3"/>
    <w:rsid w:val="00E445C2"/>
    <w:rsid w:val="00E64819"/>
    <w:rsid w:val="00E709EC"/>
    <w:rsid w:val="00E72E71"/>
    <w:rsid w:val="00E866CA"/>
    <w:rsid w:val="00E90F14"/>
    <w:rsid w:val="00E952C2"/>
    <w:rsid w:val="00EC05B0"/>
    <w:rsid w:val="00EC0F7B"/>
    <w:rsid w:val="00EC1921"/>
    <w:rsid w:val="00EC3DD1"/>
    <w:rsid w:val="00EC5E2F"/>
    <w:rsid w:val="00EE3017"/>
    <w:rsid w:val="00EE5F56"/>
    <w:rsid w:val="00EF4F79"/>
    <w:rsid w:val="00EF71D7"/>
    <w:rsid w:val="00F164AE"/>
    <w:rsid w:val="00F16B26"/>
    <w:rsid w:val="00F176C2"/>
    <w:rsid w:val="00F212AD"/>
    <w:rsid w:val="00F361B3"/>
    <w:rsid w:val="00F428FB"/>
    <w:rsid w:val="00F439F9"/>
    <w:rsid w:val="00F5082C"/>
    <w:rsid w:val="00F60C59"/>
    <w:rsid w:val="00F62BEE"/>
    <w:rsid w:val="00F75B01"/>
    <w:rsid w:val="00F84344"/>
    <w:rsid w:val="00F87660"/>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3">
    <w:name w:val="heading 3"/>
    <w:aliases w:val="Footnote Text Char,Footnote Text Blue Char,Footnote Text1 Char,Char Char,single space Char,ft Char,footnote text Char Char,Tegn1 Char1,Tegn1 Char Char,Char Char Char Char,Footnote Text Char2 Char Char Char,Footnote Text Char Char2 Char Char C"/>
    <w:basedOn w:val="Normal"/>
    <w:next w:val="Normal"/>
    <w:link w:val="Heading3Char"/>
    <w:uiPriority w:val="99"/>
    <w:qFormat/>
    <w:rsid w:val="00F212AD"/>
    <w:pPr>
      <w:keepNext/>
      <w:autoSpaceDE w:val="0"/>
      <w:autoSpaceDN w:val="0"/>
      <w:adjustRightInd w:val="0"/>
      <w:spacing w:before="0"/>
      <w:ind w:firstLine="306"/>
      <w:jc w:val="center"/>
      <w:outlineLvl w:val="2"/>
    </w:pPr>
    <w:rPr>
      <w:bCs/>
      <w:kern w:val="24"/>
      <w:sz w:val="28"/>
      <w:szCs w:val="26"/>
      <w:lang w:val="hr-HR" w:eastAsia="hr-HR"/>
    </w:rPr>
  </w:style>
  <w:style w:type="paragraph" w:styleId="Heading4">
    <w:name w:val="heading 4"/>
    <w:basedOn w:val="Normal"/>
    <w:next w:val="Normal"/>
    <w:link w:val="Heading4Char"/>
    <w:uiPriority w:val="99"/>
    <w:qFormat/>
    <w:rsid w:val="00F212AD"/>
    <w:pPr>
      <w:keepNext/>
      <w:keepLines/>
      <w:spacing w:before="40"/>
      <w:outlineLvl w:val="3"/>
    </w:pPr>
    <w:rPr>
      <w:rFonts w:ascii="Calibri" w:hAnsi="Calibri"/>
      <w:i/>
      <w:iCs/>
      <w:color w:val="365F91"/>
    </w:rPr>
  </w:style>
  <w:style w:type="paragraph" w:styleId="Heading5">
    <w:name w:val="heading 5"/>
    <w:basedOn w:val="Normal"/>
    <w:next w:val="Normal"/>
    <w:link w:val="Heading5Char"/>
    <w:uiPriority w:val="99"/>
    <w:qFormat/>
    <w:rsid w:val="00F212AD"/>
    <w:pPr>
      <w:autoSpaceDE w:val="0"/>
      <w:autoSpaceDN w:val="0"/>
      <w:adjustRightInd w:val="0"/>
      <w:spacing w:after="60"/>
      <w:ind w:firstLine="306"/>
      <w:outlineLvl w:val="4"/>
    </w:pPr>
    <w:rPr>
      <w:b/>
      <w:bCs/>
      <w:i/>
      <w:iCs/>
      <w:kern w:val="24"/>
      <w:sz w:val="26"/>
      <w:szCs w:val="26"/>
      <w:lang w:val="hr-HR" w:eastAsia="hr-HR"/>
    </w:rPr>
  </w:style>
  <w:style w:type="paragraph" w:styleId="Heading6">
    <w:name w:val="heading 6"/>
    <w:basedOn w:val="Normal"/>
    <w:next w:val="Normal"/>
    <w:link w:val="Heading6Char"/>
    <w:uiPriority w:val="99"/>
    <w:qFormat/>
    <w:rsid w:val="00F212AD"/>
    <w:pPr>
      <w:keepNext/>
      <w:autoSpaceDE w:val="0"/>
      <w:autoSpaceDN w:val="0"/>
      <w:adjustRightInd w:val="0"/>
      <w:spacing w:before="0"/>
      <w:ind w:firstLine="306"/>
      <w:outlineLvl w:val="5"/>
    </w:pPr>
    <w:rPr>
      <w:bCs/>
      <w:kern w:val="24"/>
      <w:sz w:val="28"/>
      <w:lang w:val="bs-Latn-BA" w:eastAsia="hr-HR"/>
    </w:rPr>
  </w:style>
  <w:style w:type="paragraph" w:styleId="Heading7">
    <w:name w:val="heading 7"/>
    <w:basedOn w:val="Normal"/>
    <w:next w:val="Normal"/>
    <w:link w:val="Heading7Char"/>
    <w:uiPriority w:val="99"/>
    <w:qFormat/>
    <w:rsid w:val="00F212AD"/>
    <w:pPr>
      <w:keepNext/>
      <w:autoSpaceDE w:val="0"/>
      <w:autoSpaceDN w:val="0"/>
      <w:adjustRightInd w:val="0"/>
      <w:spacing w:before="0"/>
      <w:ind w:firstLine="306"/>
      <w:outlineLvl w:val="6"/>
    </w:pPr>
    <w:rPr>
      <w:b/>
      <w:bCs/>
      <w:kern w:val="24"/>
      <w:lang w:val="hr-HR" w:eastAsia="hr-HR"/>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26"/>
      <w:szCs w:val="26"/>
      <w:lang w:val="en-GB"/>
    </w:rPr>
  </w:style>
  <w:style w:type="character" w:customStyle="1" w:styleId="Heading3Char">
    <w:name w:val="Heading 3 Char"/>
    <w:aliases w:val="Footnote Text Char Char,Footnote Text Blue Char Char,Footnote Text1 Char Char,Char Char Char,single space Char Char,ft Char Char,footnote text Char Char Char,Tegn1 Char1 Char,Tegn1 Char Char Char,Char Char Char Char Char"/>
    <w:basedOn w:val="DefaultParagraphFont"/>
    <w:link w:val="Heading3"/>
    <w:uiPriority w:val="9"/>
    <w:semiHidden/>
    <w:rsid w:val="009D659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locked/>
    <w:rsid w:val="00F212AD"/>
    <w:rPr>
      <w:rFonts w:ascii="Calibri" w:hAnsi="Calibri" w:cs="Times New Roman"/>
      <w:i/>
      <w:iCs/>
      <w:color w:val="365F91"/>
      <w:lang w:val="en-GB"/>
    </w:rPr>
  </w:style>
  <w:style w:type="character" w:customStyle="1" w:styleId="Heading5Char">
    <w:name w:val="Heading 5 Char"/>
    <w:basedOn w:val="DefaultParagraphFont"/>
    <w:link w:val="Heading5"/>
    <w:uiPriority w:val="99"/>
    <w:locked/>
    <w:rsid w:val="00F212AD"/>
    <w:rPr>
      <w:rFonts w:ascii="Times New Roman" w:hAnsi="Times New Roman" w:cs="Times New Roman"/>
      <w:b/>
      <w:bCs/>
      <w:i/>
      <w:iCs/>
      <w:kern w:val="24"/>
      <w:sz w:val="26"/>
      <w:szCs w:val="26"/>
      <w:lang w:val="hr-HR" w:eastAsia="hr-HR"/>
    </w:rPr>
  </w:style>
  <w:style w:type="character" w:customStyle="1" w:styleId="Heading6Char">
    <w:name w:val="Heading 6 Char"/>
    <w:basedOn w:val="DefaultParagraphFont"/>
    <w:link w:val="Heading6"/>
    <w:uiPriority w:val="99"/>
    <w:locked/>
    <w:rsid w:val="00F212AD"/>
    <w:rPr>
      <w:rFonts w:ascii="Times New Roman" w:hAnsi="Times New Roman" w:cs="Times New Roman"/>
      <w:bCs/>
      <w:kern w:val="24"/>
      <w:sz w:val="28"/>
      <w:lang w:val="bs-Latn-BA" w:eastAsia="hr-HR"/>
    </w:rPr>
  </w:style>
  <w:style w:type="character" w:customStyle="1" w:styleId="Heading7Char">
    <w:name w:val="Heading 7 Char"/>
    <w:basedOn w:val="DefaultParagraphFont"/>
    <w:link w:val="Heading7"/>
    <w:uiPriority w:val="99"/>
    <w:locked/>
    <w:rsid w:val="00F212AD"/>
    <w:rPr>
      <w:rFonts w:ascii="Times New Roman" w:hAnsi="Times New Roman" w:cs="Times New Roman"/>
      <w:b/>
      <w:bCs/>
      <w:kern w:val="24"/>
      <w:lang w:val="hr-HR" w:eastAsia="hr-HR"/>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aliases w:val="ftref"/>
    <w:basedOn w:val="DefaultParagraphFont"/>
    <w:uiPriority w:val="99"/>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aliases w:val="Heading 3 Char1,Char Char Char1"/>
    <w:basedOn w:val="Normal"/>
    <w:link w:val="FootnoteTextChar1"/>
    <w:uiPriority w:val="99"/>
    <w:rsid w:val="00AF50F6"/>
    <w:pPr>
      <w:spacing w:before="0"/>
      <w:jc w:val="left"/>
    </w:pPr>
    <w:rPr>
      <w:sz w:val="20"/>
      <w:szCs w:val="20"/>
      <w:lang w:val="en-US"/>
    </w:rPr>
  </w:style>
  <w:style w:type="character" w:customStyle="1" w:styleId="FootnoteTextChar1">
    <w:name w:val="Footnote Text Char1"/>
    <w:aliases w:val="Heading 3 Char1 Char,Char Char Char1 Char"/>
    <w:basedOn w:val="DefaultParagraphFont"/>
    <w:link w:val="FootnoteText"/>
    <w:uiPriority w:val="99"/>
    <w:semiHidden/>
    <w:rsid w:val="009D659E"/>
    <w:rPr>
      <w:rFonts w:ascii="Times New Roman" w:hAnsi="Times New Roman"/>
      <w:sz w:val="20"/>
      <w:szCs w:val="20"/>
      <w:lang w:val="en-GB" w:eastAsia="en-US"/>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locked/>
    <w:rsid w:val="00F9552F"/>
    <w:rPr>
      <w:rFonts w:ascii="Times New Roman" w:hAnsi="Times New Roman" w:cs="Times New Roman"/>
    </w:rPr>
  </w:style>
  <w:style w:type="paragraph" w:styleId="BodyText2">
    <w:name w:val="Body Text 2"/>
    <w:basedOn w:val="Normal"/>
    <w:link w:val="BodyText2Char"/>
    <w:uiPriority w:val="99"/>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9D659E"/>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9D659E"/>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9D659E"/>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Bodytext0">
    <w:name w:val="Body text_"/>
    <w:basedOn w:val="DefaultParagraphFont"/>
    <w:link w:val="BodyText12"/>
    <w:uiPriority w:val="99"/>
    <w:locked/>
    <w:rsid w:val="00F212AD"/>
    <w:rPr>
      <w:rFonts w:ascii="Bookman Old Style" w:eastAsia="Times New Roman" w:hAnsi="Bookman Old Style" w:cs="Bookman Old Style"/>
      <w:sz w:val="23"/>
      <w:szCs w:val="23"/>
      <w:shd w:val="clear" w:color="auto" w:fill="FFFFFF"/>
    </w:rPr>
  </w:style>
  <w:style w:type="character" w:customStyle="1" w:styleId="BodyText1">
    <w:name w:val="Body Text1"/>
    <w:basedOn w:val="Bodytext0"/>
    <w:uiPriority w:val="99"/>
    <w:rsid w:val="00F212AD"/>
  </w:style>
  <w:style w:type="paragraph" w:customStyle="1" w:styleId="BodyText12">
    <w:name w:val="Body Text12"/>
    <w:basedOn w:val="Normal"/>
    <w:link w:val="Bodytext0"/>
    <w:uiPriority w:val="99"/>
    <w:rsid w:val="00F212AD"/>
    <w:pPr>
      <w:shd w:val="clear" w:color="auto" w:fill="FFFFFF"/>
      <w:spacing w:before="0" w:line="283" w:lineRule="exact"/>
      <w:ind w:hanging="720"/>
      <w:jc w:val="center"/>
    </w:pPr>
    <w:rPr>
      <w:rFonts w:ascii="Bookman Old Style" w:hAnsi="Bookman Old Style" w:cs="Bookman Old Style"/>
      <w:sz w:val="23"/>
      <w:szCs w:val="23"/>
      <w:lang w:val="en-US"/>
    </w:rPr>
  </w:style>
  <w:style w:type="character" w:styleId="FollowedHyperlink">
    <w:name w:val="FollowedHyperlink"/>
    <w:basedOn w:val="DefaultParagraphFont"/>
    <w:uiPriority w:val="99"/>
    <w:rsid w:val="00F212AD"/>
    <w:rPr>
      <w:rFonts w:cs="Times New Roman"/>
      <w:color w:val="800080"/>
      <w:u w:val="single"/>
    </w:rPr>
  </w:style>
  <w:style w:type="paragraph" w:styleId="Title">
    <w:name w:val="Title"/>
    <w:basedOn w:val="Normal"/>
    <w:link w:val="TitleChar"/>
    <w:uiPriority w:val="99"/>
    <w:qFormat/>
    <w:rsid w:val="00F212AD"/>
    <w:pPr>
      <w:tabs>
        <w:tab w:val="left" w:pos="560"/>
      </w:tabs>
      <w:autoSpaceDE w:val="0"/>
      <w:autoSpaceDN w:val="0"/>
      <w:adjustRightInd w:val="0"/>
      <w:spacing w:before="0"/>
      <w:ind w:firstLine="306"/>
      <w:jc w:val="center"/>
    </w:pPr>
    <w:rPr>
      <w:b/>
      <w:bCs/>
      <w:kern w:val="24"/>
      <w:sz w:val="28"/>
      <w:lang w:val="hr-HR" w:eastAsia="hr-HR"/>
    </w:rPr>
  </w:style>
  <w:style w:type="character" w:customStyle="1" w:styleId="TitleChar">
    <w:name w:val="Title Char"/>
    <w:basedOn w:val="DefaultParagraphFont"/>
    <w:link w:val="Title"/>
    <w:uiPriority w:val="99"/>
    <w:locked/>
    <w:rsid w:val="00F212AD"/>
    <w:rPr>
      <w:rFonts w:ascii="Times New Roman" w:hAnsi="Times New Roman" w:cs="Times New Roman"/>
      <w:b/>
      <w:bCs/>
      <w:kern w:val="24"/>
      <w:sz w:val="28"/>
      <w:lang w:val="hr-HR" w:eastAsia="hr-HR"/>
    </w:rPr>
  </w:style>
  <w:style w:type="character" w:styleId="CommentReference">
    <w:name w:val="annotation reference"/>
    <w:basedOn w:val="DefaultParagraphFont"/>
    <w:uiPriority w:val="99"/>
    <w:semiHidden/>
    <w:rsid w:val="00F212AD"/>
    <w:rPr>
      <w:rFonts w:cs="Times New Roman"/>
      <w:sz w:val="16"/>
    </w:rPr>
  </w:style>
  <w:style w:type="paragraph" w:styleId="CommentText">
    <w:name w:val="annotation text"/>
    <w:basedOn w:val="Normal"/>
    <w:link w:val="CommentTextChar"/>
    <w:uiPriority w:val="99"/>
    <w:semiHidden/>
    <w:rsid w:val="00F212AD"/>
    <w:pPr>
      <w:autoSpaceDE w:val="0"/>
      <w:autoSpaceDN w:val="0"/>
      <w:adjustRightInd w:val="0"/>
      <w:spacing w:before="0"/>
      <w:ind w:firstLine="306"/>
    </w:pPr>
    <w:rPr>
      <w:kern w:val="24"/>
      <w:sz w:val="20"/>
      <w:lang w:val="hr-HR" w:eastAsia="hr-HR"/>
    </w:rPr>
  </w:style>
  <w:style w:type="character" w:customStyle="1" w:styleId="CommentTextChar">
    <w:name w:val="Comment Text Char"/>
    <w:basedOn w:val="DefaultParagraphFont"/>
    <w:link w:val="CommentText"/>
    <w:uiPriority w:val="99"/>
    <w:semiHidden/>
    <w:locked/>
    <w:rsid w:val="00F212AD"/>
    <w:rPr>
      <w:rFonts w:ascii="Times New Roman" w:hAnsi="Times New Roman" w:cs="Times New Roman"/>
      <w:kern w:val="24"/>
      <w:sz w:val="20"/>
      <w:lang w:val="hr-HR" w:eastAsia="hr-HR"/>
    </w:rPr>
  </w:style>
  <w:style w:type="paragraph" w:customStyle="1" w:styleId="Predmetkomentara1">
    <w:name w:val="Predmet komentara1"/>
    <w:basedOn w:val="CommentText"/>
    <w:next w:val="CommentText"/>
    <w:uiPriority w:val="99"/>
    <w:semiHidden/>
    <w:rsid w:val="00F212AD"/>
    <w:rPr>
      <w:b/>
      <w:bCs/>
    </w:rPr>
  </w:style>
  <w:style w:type="paragraph" w:customStyle="1" w:styleId="Tekstbalonia1">
    <w:name w:val="Tekst balončića1"/>
    <w:basedOn w:val="Normal"/>
    <w:uiPriority w:val="99"/>
    <w:semiHidden/>
    <w:rsid w:val="00F212AD"/>
    <w:pPr>
      <w:autoSpaceDE w:val="0"/>
      <w:autoSpaceDN w:val="0"/>
      <w:adjustRightInd w:val="0"/>
      <w:spacing w:before="0"/>
      <w:ind w:firstLine="306"/>
    </w:pPr>
    <w:rPr>
      <w:rFonts w:ascii="Tahoma" w:hAnsi="Tahoma" w:cs="Tahoma"/>
      <w:kern w:val="24"/>
      <w:sz w:val="16"/>
      <w:szCs w:val="16"/>
      <w:lang w:val="hr-HR" w:eastAsia="hr-HR"/>
    </w:rPr>
  </w:style>
  <w:style w:type="paragraph" w:styleId="EndnoteText">
    <w:name w:val="endnote text"/>
    <w:basedOn w:val="Normal"/>
    <w:link w:val="EndnoteTextChar"/>
    <w:uiPriority w:val="99"/>
    <w:semiHidden/>
    <w:rsid w:val="00F212AD"/>
    <w:pPr>
      <w:autoSpaceDE w:val="0"/>
      <w:autoSpaceDN w:val="0"/>
      <w:adjustRightInd w:val="0"/>
      <w:spacing w:before="0"/>
      <w:ind w:firstLine="306"/>
    </w:pPr>
    <w:rPr>
      <w:kern w:val="24"/>
      <w:sz w:val="20"/>
      <w:lang w:val="hr-HR" w:eastAsia="hr-HR"/>
    </w:rPr>
  </w:style>
  <w:style w:type="character" w:customStyle="1" w:styleId="EndnoteTextChar">
    <w:name w:val="Endnote Text Char"/>
    <w:basedOn w:val="DefaultParagraphFont"/>
    <w:link w:val="EndnoteText"/>
    <w:uiPriority w:val="99"/>
    <w:semiHidden/>
    <w:locked/>
    <w:rsid w:val="00F212AD"/>
    <w:rPr>
      <w:rFonts w:ascii="Times New Roman" w:hAnsi="Times New Roman" w:cs="Times New Roman"/>
      <w:kern w:val="24"/>
      <w:sz w:val="20"/>
      <w:lang w:val="hr-HR" w:eastAsia="hr-HR"/>
    </w:rPr>
  </w:style>
  <w:style w:type="character" w:styleId="EndnoteReference">
    <w:name w:val="endnote reference"/>
    <w:basedOn w:val="DefaultParagraphFont"/>
    <w:uiPriority w:val="99"/>
    <w:semiHidden/>
    <w:rsid w:val="00F212AD"/>
    <w:rPr>
      <w:rFonts w:cs="Times New Roman"/>
      <w:vertAlign w:val="superscript"/>
    </w:rPr>
  </w:style>
  <w:style w:type="paragraph" w:customStyle="1" w:styleId="Tekstbalonia2">
    <w:name w:val="Tekst balončića2"/>
    <w:basedOn w:val="Normal"/>
    <w:uiPriority w:val="99"/>
    <w:semiHidden/>
    <w:rsid w:val="00F212AD"/>
    <w:pPr>
      <w:autoSpaceDE w:val="0"/>
      <w:autoSpaceDN w:val="0"/>
      <w:adjustRightInd w:val="0"/>
      <w:spacing w:before="0"/>
      <w:ind w:firstLine="306"/>
    </w:pPr>
    <w:rPr>
      <w:rFonts w:ascii="Tahoma" w:hAnsi="Tahoma" w:cs="Tahoma"/>
      <w:kern w:val="24"/>
      <w:sz w:val="16"/>
      <w:szCs w:val="16"/>
      <w:lang w:val="hr-HR" w:eastAsia="hr-HR"/>
    </w:rPr>
  </w:style>
  <w:style w:type="paragraph" w:customStyle="1" w:styleId="Predmetkomentara2">
    <w:name w:val="Predmet komentara2"/>
    <w:basedOn w:val="CommentText"/>
    <w:next w:val="CommentText"/>
    <w:uiPriority w:val="99"/>
    <w:semiHidden/>
    <w:rsid w:val="00F212AD"/>
    <w:rPr>
      <w:b/>
      <w:bCs/>
      <w:szCs w:val="20"/>
    </w:rPr>
  </w:style>
  <w:style w:type="paragraph" w:styleId="BodyTextIndent">
    <w:name w:val="Body Text Indent"/>
    <w:basedOn w:val="Normal"/>
    <w:link w:val="BodyTextIndentChar"/>
    <w:uiPriority w:val="99"/>
    <w:rsid w:val="00F212AD"/>
    <w:pPr>
      <w:autoSpaceDE w:val="0"/>
      <w:autoSpaceDN w:val="0"/>
      <w:adjustRightInd w:val="0"/>
      <w:spacing w:before="0"/>
      <w:ind w:firstLine="748"/>
    </w:pPr>
    <w:rPr>
      <w:i/>
      <w:iCs/>
      <w:kern w:val="24"/>
      <w:sz w:val="28"/>
      <w:lang w:val="hr-HR" w:eastAsia="hr-HR"/>
    </w:rPr>
  </w:style>
  <w:style w:type="character" w:customStyle="1" w:styleId="BodyTextIndentChar">
    <w:name w:val="Body Text Indent Char"/>
    <w:basedOn w:val="DefaultParagraphFont"/>
    <w:link w:val="BodyTextIndent"/>
    <w:uiPriority w:val="99"/>
    <w:locked/>
    <w:rsid w:val="00F212AD"/>
    <w:rPr>
      <w:rFonts w:ascii="Times New Roman" w:hAnsi="Times New Roman" w:cs="Times New Roman"/>
      <w:i/>
      <w:iCs/>
      <w:kern w:val="24"/>
      <w:sz w:val="28"/>
      <w:lang w:val="hr-HR" w:eastAsia="hr-HR"/>
    </w:rPr>
  </w:style>
  <w:style w:type="paragraph" w:styleId="DocumentMap">
    <w:name w:val="Document Map"/>
    <w:basedOn w:val="Normal"/>
    <w:link w:val="DocumentMapChar"/>
    <w:uiPriority w:val="99"/>
    <w:semiHidden/>
    <w:rsid w:val="00F212AD"/>
    <w:pPr>
      <w:shd w:val="clear" w:color="auto" w:fill="000080"/>
      <w:autoSpaceDE w:val="0"/>
      <w:autoSpaceDN w:val="0"/>
      <w:adjustRightInd w:val="0"/>
      <w:spacing w:before="0"/>
      <w:ind w:firstLine="306"/>
    </w:pPr>
    <w:rPr>
      <w:rFonts w:ascii="Tahoma" w:hAnsi="Tahoma" w:cs="Tahoma"/>
      <w:kern w:val="24"/>
      <w:sz w:val="20"/>
      <w:szCs w:val="20"/>
      <w:lang w:val="hr-HR" w:eastAsia="hr-HR"/>
    </w:rPr>
  </w:style>
  <w:style w:type="character" w:customStyle="1" w:styleId="DocumentMapChar">
    <w:name w:val="Document Map Char"/>
    <w:basedOn w:val="DefaultParagraphFont"/>
    <w:link w:val="DocumentMap"/>
    <w:uiPriority w:val="99"/>
    <w:semiHidden/>
    <w:locked/>
    <w:rsid w:val="00F212AD"/>
    <w:rPr>
      <w:rFonts w:ascii="Tahoma" w:hAnsi="Tahoma" w:cs="Tahoma"/>
      <w:kern w:val="24"/>
      <w:sz w:val="20"/>
      <w:szCs w:val="20"/>
      <w:shd w:val="clear" w:color="auto" w:fill="000080"/>
      <w:lang w:val="hr-HR" w:eastAsia="hr-HR"/>
    </w:rPr>
  </w:style>
  <w:style w:type="paragraph" w:styleId="CommentSubject">
    <w:name w:val="annotation subject"/>
    <w:basedOn w:val="CommentText"/>
    <w:next w:val="CommentText"/>
    <w:link w:val="CommentSubjectChar"/>
    <w:uiPriority w:val="99"/>
    <w:semiHidden/>
    <w:rsid w:val="00F212AD"/>
    <w:rPr>
      <w:b/>
      <w:bCs/>
      <w:szCs w:val="20"/>
    </w:rPr>
  </w:style>
  <w:style w:type="character" w:customStyle="1" w:styleId="CommentSubjectChar">
    <w:name w:val="Comment Subject Char"/>
    <w:basedOn w:val="CommentTextChar"/>
    <w:link w:val="CommentSubject"/>
    <w:uiPriority w:val="99"/>
    <w:semiHidden/>
    <w:locked/>
    <w:rsid w:val="00F212AD"/>
    <w:rPr>
      <w:b/>
      <w:bCs/>
      <w:szCs w:val="20"/>
    </w:rPr>
  </w:style>
  <w:style w:type="paragraph" w:customStyle="1" w:styleId="Default">
    <w:name w:val="Default"/>
    <w:uiPriority w:val="99"/>
    <w:rsid w:val="00F212AD"/>
    <w:pPr>
      <w:autoSpaceDE w:val="0"/>
      <w:autoSpaceDN w:val="0"/>
      <w:adjustRightInd w:val="0"/>
    </w:pPr>
    <w:rPr>
      <w:rFonts w:ascii="Times New Roman" w:hAnsi="Times New Roman"/>
      <w:color w:val="000000"/>
      <w:sz w:val="24"/>
      <w:szCs w:val="24"/>
      <w:lang w:val="en-US" w:eastAsia="en-US"/>
    </w:rPr>
  </w:style>
  <w:style w:type="character" w:styleId="Strong">
    <w:name w:val="Strong"/>
    <w:basedOn w:val="DefaultParagraphFont"/>
    <w:uiPriority w:val="99"/>
    <w:qFormat/>
    <w:rsid w:val="00F212AD"/>
    <w:rPr>
      <w:rFonts w:cs="Times New Roman"/>
      <w:b/>
    </w:rPr>
  </w:style>
  <w:style w:type="character" w:customStyle="1" w:styleId="BodytextTimesNewRoman">
    <w:name w:val="Body text + Times New Roman"/>
    <w:uiPriority w:val="99"/>
    <w:rsid w:val="00F212AD"/>
    <w:rPr>
      <w:rFonts w:ascii="Times New Roman" w:hAnsi="Times New Roman"/>
      <w:spacing w:val="0"/>
      <w:sz w:val="17"/>
    </w:rPr>
  </w:style>
  <w:style w:type="character" w:customStyle="1" w:styleId="apple-converted-space">
    <w:name w:val="apple-converted-space"/>
    <w:basedOn w:val="DefaultParagraphFont"/>
    <w:uiPriority w:val="99"/>
    <w:rsid w:val="00F212AD"/>
    <w:rPr>
      <w:rFonts w:cs="Times New Roman"/>
    </w:rPr>
  </w:style>
  <w:style w:type="character" w:customStyle="1" w:styleId="FootnoteBold">
    <w:name w:val="Footnote + Bold"/>
    <w:uiPriority w:val="99"/>
    <w:rsid w:val="00F212AD"/>
    <w:rPr>
      <w:rFonts w:ascii="Book Antiqua" w:eastAsia="Times New Roman" w:hAnsi="Book Antiqua"/>
      <w:b/>
      <w:spacing w:val="0"/>
      <w:sz w:val="18"/>
      <w:shd w:val="clear" w:color="auto" w:fill="FFFFFF"/>
    </w:rPr>
  </w:style>
  <w:style w:type="character" w:customStyle="1" w:styleId="Bodytext20">
    <w:name w:val="Body text (2)_"/>
    <w:link w:val="Bodytext21"/>
    <w:uiPriority w:val="99"/>
    <w:locked/>
    <w:rsid w:val="00F212AD"/>
    <w:rPr>
      <w:shd w:val="clear" w:color="auto" w:fill="FFFFFF"/>
    </w:rPr>
  </w:style>
  <w:style w:type="character" w:customStyle="1" w:styleId="BodytextSpacing2pt">
    <w:name w:val="Body text + Spacing 2 pt"/>
    <w:uiPriority w:val="99"/>
    <w:rsid w:val="00F212AD"/>
    <w:rPr>
      <w:rFonts w:ascii="Times New Roman" w:hAnsi="Times New Roman"/>
      <w:spacing w:val="50"/>
      <w:sz w:val="23"/>
    </w:rPr>
  </w:style>
  <w:style w:type="character" w:customStyle="1" w:styleId="Heading10">
    <w:name w:val="Heading #1_"/>
    <w:link w:val="Heading11"/>
    <w:uiPriority w:val="99"/>
    <w:locked/>
    <w:rsid w:val="00F212AD"/>
    <w:rPr>
      <w:sz w:val="23"/>
      <w:shd w:val="clear" w:color="auto" w:fill="FFFFFF"/>
    </w:rPr>
  </w:style>
  <w:style w:type="character" w:customStyle="1" w:styleId="Heading1Spacing2pt">
    <w:name w:val="Heading #1 + Spacing 2 pt"/>
    <w:uiPriority w:val="99"/>
    <w:rsid w:val="00F212AD"/>
    <w:rPr>
      <w:spacing w:val="50"/>
      <w:sz w:val="23"/>
      <w:shd w:val="clear" w:color="auto" w:fill="FFFFFF"/>
    </w:rPr>
  </w:style>
  <w:style w:type="character" w:customStyle="1" w:styleId="BodytextBold">
    <w:name w:val="Body text + Bold"/>
    <w:uiPriority w:val="99"/>
    <w:rsid w:val="00F212AD"/>
    <w:rPr>
      <w:rFonts w:ascii="Times New Roman" w:hAnsi="Times New Roman"/>
      <w:b/>
      <w:spacing w:val="0"/>
      <w:sz w:val="23"/>
    </w:rPr>
  </w:style>
  <w:style w:type="character" w:customStyle="1" w:styleId="BodytextItalic">
    <w:name w:val="Body text + Italic"/>
    <w:uiPriority w:val="99"/>
    <w:rsid w:val="00F212AD"/>
    <w:rPr>
      <w:rFonts w:ascii="Times New Roman" w:hAnsi="Times New Roman"/>
      <w:i/>
      <w:spacing w:val="0"/>
      <w:sz w:val="23"/>
    </w:rPr>
  </w:style>
  <w:style w:type="character" w:customStyle="1" w:styleId="Heading12">
    <w:name w:val="Heading #1 (2)_"/>
    <w:link w:val="Heading120"/>
    <w:uiPriority w:val="99"/>
    <w:locked/>
    <w:rsid w:val="00F212AD"/>
    <w:rPr>
      <w:shd w:val="clear" w:color="auto" w:fill="FFFFFF"/>
    </w:rPr>
  </w:style>
  <w:style w:type="character" w:customStyle="1" w:styleId="Heading1NotBold">
    <w:name w:val="Heading #1 + Not Bold"/>
    <w:uiPriority w:val="99"/>
    <w:rsid w:val="00F212AD"/>
    <w:rPr>
      <w:b/>
      <w:sz w:val="23"/>
      <w:shd w:val="clear" w:color="auto" w:fill="FFFFFF"/>
    </w:rPr>
  </w:style>
  <w:style w:type="character" w:customStyle="1" w:styleId="BodyText22">
    <w:name w:val="Body Text2"/>
    <w:uiPriority w:val="99"/>
    <w:rsid w:val="00F212AD"/>
    <w:rPr>
      <w:rFonts w:ascii="Times New Roman" w:hAnsi="Times New Roman"/>
      <w:spacing w:val="0"/>
      <w:sz w:val="23"/>
      <w:u w:val="single"/>
    </w:rPr>
  </w:style>
  <w:style w:type="character" w:customStyle="1" w:styleId="Bodytext3NotItalic">
    <w:name w:val="Body text (3) + Not Italic"/>
    <w:uiPriority w:val="99"/>
    <w:rsid w:val="00F212AD"/>
    <w:rPr>
      <w:rFonts w:ascii="Times New Roman" w:hAnsi="Times New Roman"/>
      <w:i/>
      <w:spacing w:val="0"/>
      <w:sz w:val="23"/>
    </w:rPr>
  </w:style>
  <w:style w:type="character" w:customStyle="1" w:styleId="Bodytext30">
    <w:name w:val="Body text (3)"/>
    <w:uiPriority w:val="99"/>
    <w:rsid w:val="00F212AD"/>
    <w:rPr>
      <w:rFonts w:ascii="Times New Roman" w:hAnsi="Times New Roman"/>
      <w:spacing w:val="0"/>
      <w:sz w:val="23"/>
      <w:u w:val="single"/>
    </w:rPr>
  </w:style>
  <w:style w:type="character" w:customStyle="1" w:styleId="Picturecaption">
    <w:name w:val="Picture caption_"/>
    <w:link w:val="Picturecaption0"/>
    <w:uiPriority w:val="99"/>
    <w:locked/>
    <w:rsid w:val="00F212AD"/>
    <w:rPr>
      <w:sz w:val="23"/>
      <w:shd w:val="clear" w:color="auto" w:fill="FFFFFF"/>
    </w:rPr>
  </w:style>
  <w:style w:type="paragraph" w:customStyle="1" w:styleId="Bodytext21">
    <w:name w:val="Body text (2)"/>
    <w:basedOn w:val="Normal"/>
    <w:link w:val="Bodytext20"/>
    <w:uiPriority w:val="99"/>
    <w:rsid w:val="00F212AD"/>
    <w:pPr>
      <w:shd w:val="clear" w:color="auto" w:fill="FFFFFF"/>
      <w:autoSpaceDE w:val="0"/>
      <w:autoSpaceDN w:val="0"/>
      <w:adjustRightInd w:val="0"/>
      <w:spacing w:before="0" w:line="274" w:lineRule="exact"/>
      <w:ind w:firstLine="306"/>
    </w:pPr>
    <w:rPr>
      <w:rFonts w:ascii="Cambria" w:hAnsi="Cambria"/>
      <w:sz w:val="20"/>
      <w:szCs w:val="20"/>
      <w:lang w:val="hr-HR" w:eastAsia="hr-HR"/>
    </w:rPr>
  </w:style>
  <w:style w:type="paragraph" w:customStyle="1" w:styleId="Heading11">
    <w:name w:val="Heading #1"/>
    <w:basedOn w:val="Normal"/>
    <w:link w:val="Heading10"/>
    <w:uiPriority w:val="99"/>
    <w:rsid w:val="00F212AD"/>
    <w:pPr>
      <w:shd w:val="clear" w:color="auto" w:fill="FFFFFF"/>
      <w:autoSpaceDE w:val="0"/>
      <w:autoSpaceDN w:val="0"/>
      <w:adjustRightInd w:val="0"/>
      <w:spacing w:before="600" w:after="300" w:line="240" w:lineRule="atLeast"/>
      <w:ind w:firstLine="306"/>
      <w:outlineLvl w:val="0"/>
    </w:pPr>
    <w:rPr>
      <w:rFonts w:ascii="Cambria" w:hAnsi="Cambria"/>
      <w:sz w:val="23"/>
      <w:szCs w:val="23"/>
      <w:lang w:val="hr-HR" w:eastAsia="hr-HR"/>
    </w:rPr>
  </w:style>
  <w:style w:type="paragraph" w:customStyle="1" w:styleId="Heading120">
    <w:name w:val="Heading #1 (2)"/>
    <w:basedOn w:val="Normal"/>
    <w:link w:val="Heading12"/>
    <w:uiPriority w:val="99"/>
    <w:rsid w:val="00F212AD"/>
    <w:pPr>
      <w:shd w:val="clear" w:color="auto" w:fill="FFFFFF"/>
      <w:autoSpaceDE w:val="0"/>
      <w:autoSpaceDN w:val="0"/>
      <w:adjustRightInd w:val="0"/>
      <w:spacing w:before="0" w:line="274" w:lineRule="exact"/>
      <w:ind w:firstLine="306"/>
      <w:outlineLvl w:val="0"/>
    </w:pPr>
    <w:rPr>
      <w:rFonts w:ascii="Cambria" w:hAnsi="Cambria"/>
      <w:sz w:val="20"/>
      <w:szCs w:val="20"/>
      <w:lang w:val="hr-HR" w:eastAsia="hr-HR"/>
    </w:rPr>
  </w:style>
  <w:style w:type="paragraph" w:customStyle="1" w:styleId="Picturecaption0">
    <w:name w:val="Picture caption"/>
    <w:basedOn w:val="Normal"/>
    <w:link w:val="Picturecaption"/>
    <w:uiPriority w:val="99"/>
    <w:rsid w:val="00F212AD"/>
    <w:pPr>
      <w:shd w:val="clear" w:color="auto" w:fill="FFFFFF"/>
      <w:autoSpaceDE w:val="0"/>
      <w:autoSpaceDN w:val="0"/>
      <w:adjustRightInd w:val="0"/>
      <w:spacing w:before="0" w:after="60" w:line="240" w:lineRule="atLeast"/>
      <w:ind w:firstLine="306"/>
    </w:pPr>
    <w:rPr>
      <w:rFonts w:ascii="Cambria" w:hAnsi="Cambria"/>
      <w:sz w:val="23"/>
      <w:szCs w:val="23"/>
      <w:lang w:val="hr-HR" w:eastAsia="hr-HR"/>
    </w:rPr>
  </w:style>
  <w:style w:type="character" w:customStyle="1" w:styleId="BodytextTimesNewRoman2">
    <w:name w:val="Body text + Times New Roman2"/>
    <w:aliases w:val="Italic"/>
    <w:uiPriority w:val="99"/>
    <w:rsid w:val="00F212AD"/>
    <w:rPr>
      <w:rFonts w:ascii="Times New Roman" w:hAnsi="Times New Roman"/>
      <w:i/>
      <w:sz w:val="17"/>
      <w:shd w:val="clear" w:color="auto" w:fill="FFFFFF"/>
    </w:rPr>
  </w:style>
  <w:style w:type="character" w:customStyle="1" w:styleId="BodytextTimesNewRoman1">
    <w:name w:val="Body text + Times New Roman1"/>
    <w:aliases w:val="Bold"/>
    <w:uiPriority w:val="99"/>
    <w:rsid w:val="00F212AD"/>
    <w:rPr>
      <w:rFonts w:ascii="Times New Roman" w:hAnsi="Times New Roman"/>
      <w:b/>
      <w:sz w:val="17"/>
      <w:shd w:val="clear" w:color="auto" w:fill="FFFFFF"/>
    </w:rPr>
  </w:style>
  <w:style w:type="paragraph" w:customStyle="1" w:styleId="Bodytext10">
    <w:name w:val="Body text1"/>
    <w:basedOn w:val="Normal"/>
    <w:uiPriority w:val="99"/>
    <w:rsid w:val="00F212AD"/>
    <w:pPr>
      <w:shd w:val="clear" w:color="auto" w:fill="FFFFFF"/>
      <w:autoSpaceDE w:val="0"/>
      <w:autoSpaceDN w:val="0"/>
      <w:adjustRightInd w:val="0"/>
      <w:spacing w:before="360" w:after="120" w:line="283" w:lineRule="exact"/>
      <w:ind w:hanging="380"/>
    </w:pPr>
    <w:rPr>
      <w:rFonts w:ascii="Palatino Linotype" w:hAnsi="Palatino Linotype"/>
      <w:sz w:val="17"/>
      <w:szCs w:val="17"/>
      <w:lang w:val="bs-Latn-BA"/>
    </w:rPr>
  </w:style>
  <w:style w:type="character" w:customStyle="1" w:styleId="Bodytext4">
    <w:name w:val="Body text (4)_"/>
    <w:link w:val="Bodytext40"/>
    <w:uiPriority w:val="99"/>
    <w:locked/>
    <w:rsid w:val="00F212AD"/>
    <w:rPr>
      <w:i/>
      <w:sz w:val="18"/>
      <w:shd w:val="clear" w:color="auto" w:fill="FFFFFF"/>
    </w:rPr>
  </w:style>
  <w:style w:type="paragraph" w:customStyle="1" w:styleId="Bodytext40">
    <w:name w:val="Body text (4)"/>
    <w:basedOn w:val="Normal"/>
    <w:link w:val="Bodytext4"/>
    <w:uiPriority w:val="99"/>
    <w:rsid w:val="00F212AD"/>
    <w:pPr>
      <w:shd w:val="clear" w:color="auto" w:fill="FFFFFF"/>
      <w:autoSpaceDE w:val="0"/>
      <w:autoSpaceDN w:val="0"/>
      <w:adjustRightInd w:val="0"/>
      <w:spacing w:before="120" w:after="120" w:line="235" w:lineRule="exact"/>
      <w:ind w:firstLine="306"/>
      <w:jc w:val="center"/>
    </w:pPr>
    <w:rPr>
      <w:rFonts w:ascii="Cambria" w:hAnsi="Cambria"/>
      <w:i/>
      <w:iCs/>
      <w:sz w:val="18"/>
      <w:szCs w:val="18"/>
      <w:lang w:val="hr-HR" w:eastAsia="hr-HR"/>
    </w:rPr>
  </w:style>
  <w:style w:type="character" w:customStyle="1" w:styleId="Bodytext5">
    <w:name w:val="Body text (5)_"/>
    <w:link w:val="Bodytext51"/>
    <w:uiPriority w:val="99"/>
    <w:locked/>
    <w:rsid w:val="00F212AD"/>
    <w:rPr>
      <w:sz w:val="16"/>
      <w:shd w:val="clear" w:color="auto" w:fill="FFFFFF"/>
    </w:rPr>
  </w:style>
  <w:style w:type="character" w:customStyle="1" w:styleId="Bodytext50">
    <w:name w:val="Body text (5)"/>
    <w:uiPriority w:val="99"/>
    <w:rsid w:val="00F212AD"/>
  </w:style>
  <w:style w:type="paragraph" w:customStyle="1" w:styleId="Bodytext51">
    <w:name w:val="Body text (5)1"/>
    <w:basedOn w:val="Normal"/>
    <w:link w:val="Bodytext5"/>
    <w:uiPriority w:val="99"/>
    <w:rsid w:val="00F212AD"/>
    <w:pPr>
      <w:shd w:val="clear" w:color="auto" w:fill="FFFFFF"/>
      <w:autoSpaceDE w:val="0"/>
      <w:autoSpaceDN w:val="0"/>
      <w:adjustRightInd w:val="0"/>
      <w:spacing w:before="120" w:after="540" w:line="240" w:lineRule="atLeast"/>
      <w:ind w:firstLine="306"/>
      <w:jc w:val="center"/>
    </w:pPr>
    <w:rPr>
      <w:rFonts w:ascii="Cambria" w:hAnsi="Cambria"/>
      <w:sz w:val="16"/>
      <w:szCs w:val="16"/>
      <w:lang w:val="hr-HR" w:eastAsia="hr-HR"/>
    </w:rPr>
  </w:style>
  <w:style w:type="character" w:customStyle="1" w:styleId="Bodytext5Bold1">
    <w:name w:val="Body text (5) + Bold1"/>
    <w:uiPriority w:val="99"/>
    <w:rsid w:val="00F212AD"/>
    <w:rPr>
      <w:rFonts w:ascii="Times New Roman" w:hAnsi="Times New Roman"/>
      <w:b/>
      <w:spacing w:val="0"/>
      <w:sz w:val="16"/>
      <w:shd w:val="clear" w:color="auto" w:fill="FFFFFF"/>
      <w:lang w:val="de-DE" w:eastAsia="de-DE"/>
    </w:rPr>
  </w:style>
  <w:style w:type="paragraph" w:customStyle="1" w:styleId="Style">
    <w:name w:val="Style"/>
    <w:uiPriority w:val="99"/>
    <w:rsid w:val="00F212AD"/>
    <w:pPr>
      <w:widowControl w:val="0"/>
      <w:autoSpaceDE w:val="0"/>
      <w:autoSpaceDN w:val="0"/>
      <w:adjustRightInd w:val="0"/>
    </w:pPr>
    <w:rPr>
      <w:rFonts w:ascii="Times New Roman" w:hAnsi="Times New Roman"/>
      <w:sz w:val="24"/>
      <w:szCs w:val="24"/>
      <w:lang w:val="en-US" w:eastAsia="en-US"/>
    </w:rPr>
  </w:style>
  <w:style w:type="character" w:customStyle="1" w:styleId="Bodytext31">
    <w:name w:val="Body text (3)_"/>
    <w:uiPriority w:val="99"/>
    <w:rsid w:val="00F212AD"/>
    <w:rPr>
      <w:rFonts w:ascii="Verdana" w:eastAsia="Times New Roman" w:hAnsi="Verdana"/>
      <w:spacing w:val="0"/>
      <w:sz w:val="8"/>
    </w:rPr>
  </w:style>
  <w:style w:type="character" w:customStyle="1" w:styleId="Bodytext6">
    <w:name w:val="Body text (6)_"/>
    <w:link w:val="Bodytext61"/>
    <w:uiPriority w:val="99"/>
    <w:locked/>
    <w:rsid w:val="00F212AD"/>
    <w:rPr>
      <w:rFonts w:ascii="Verdana" w:eastAsia="Times New Roman" w:hAnsi="Verdana"/>
      <w:sz w:val="11"/>
      <w:shd w:val="clear" w:color="auto" w:fill="FFFFFF"/>
    </w:rPr>
  </w:style>
  <w:style w:type="character" w:customStyle="1" w:styleId="Bodytext60">
    <w:name w:val="Body text (6)"/>
    <w:uiPriority w:val="99"/>
    <w:rsid w:val="00F212AD"/>
  </w:style>
  <w:style w:type="character" w:customStyle="1" w:styleId="Bodytext7">
    <w:name w:val="Body text (7)_"/>
    <w:uiPriority w:val="99"/>
    <w:rsid w:val="00F212AD"/>
    <w:rPr>
      <w:rFonts w:ascii="Verdana" w:eastAsia="Times New Roman" w:hAnsi="Verdana"/>
      <w:spacing w:val="0"/>
      <w:sz w:val="11"/>
    </w:rPr>
  </w:style>
  <w:style w:type="character" w:customStyle="1" w:styleId="Bodytext70">
    <w:name w:val="Body text (7)"/>
    <w:uiPriority w:val="99"/>
    <w:rsid w:val="00F212AD"/>
  </w:style>
  <w:style w:type="character" w:customStyle="1" w:styleId="a1">
    <w:name w:val="a1"/>
    <w:uiPriority w:val="99"/>
    <w:rsid w:val="00F212AD"/>
    <w:rPr>
      <w:color w:val="008000"/>
    </w:rPr>
  </w:style>
  <w:style w:type="character" w:customStyle="1" w:styleId="FootnoteChar">
    <w:name w:val="Footnote_ Char"/>
    <w:link w:val="Footnote"/>
    <w:uiPriority w:val="99"/>
    <w:locked/>
    <w:rsid w:val="00F212AD"/>
    <w:rPr>
      <w:rFonts w:ascii="Book Antiqua" w:eastAsia="Times New Roman" w:hAnsi="Book Antiqua"/>
      <w:sz w:val="18"/>
      <w:shd w:val="clear" w:color="auto" w:fill="FFFFFF"/>
    </w:rPr>
  </w:style>
  <w:style w:type="character" w:customStyle="1" w:styleId="Footnote9">
    <w:name w:val="Footnote + 9"/>
    <w:aliases w:val="5 pt,Italic2"/>
    <w:uiPriority w:val="99"/>
    <w:rsid w:val="00F212AD"/>
    <w:rPr>
      <w:rFonts w:ascii="Book Antiqua" w:eastAsia="Times New Roman" w:hAnsi="Book Antiqua"/>
      <w:i/>
      <w:sz w:val="19"/>
      <w:shd w:val="clear" w:color="auto" w:fill="FFFFFF"/>
    </w:rPr>
  </w:style>
  <w:style w:type="paragraph" w:customStyle="1" w:styleId="Footnote">
    <w:name w:val="Footnote_"/>
    <w:basedOn w:val="Normal"/>
    <w:link w:val="FootnoteChar"/>
    <w:uiPriority w:val="99"/>
    <w:rsid w:val="00F212AD"/>
    <w:pPr>
      <w:shd w:val="clear" w:color="auto" w:fill="FFFFFF"/>
      <w:autoSpaceDE w:val="0"/>
      <w:autoSpaceDN w:val="0"/>
      <w:adjustRightInd w:val="0"/>
      <w:spacing w:before="0" w:line="223" w:lineRule="exact"/>
      <w:ind w:hanging="400"/>
    </w:pPr>
    <w:rPr>
      <w:rFonts w:ascii="Book Antiqua" w:hAnsi="Book Antiqua"/>
      <w:sz w:val="18"/>
      <w:szCs w:val="18"/>
      <w:lang w:val="hr-HR" w:eastAsia="hr-HR"/>
    </w:rPr>
  </w:style>
  <w:style w:type="character" w:styleId="Emphasis">
    <w:name w:val="Emphasis"/>
    <w:basedOn w:val="DefaultParagraphFont"/>
    <w:uiPriority w:val="99"/>
    <w:qFormat/>
    <w:rsid w:val="00F212AD"/>
    <w:rPr>
      <w:rFonts w:cs="Times New Roman"/>
      <w:b/>
    </w:rPr>
  </w:style>
  <w:style w:type="character" w:customStyle="1" w:styleId="style91">
    <w:name w:val="style91"/>
    <w:uiPriority w:val="99"/>
    <w:rsid w:val="00F212AD"/>
    <w:rPr>
      <w:b/>
      <w:color w:val="0033FF"/>
    </w:rPr>
  </w:style>
  <w:style w:type="table" w:customStyle="1" w:styleId="TableGrid1">
    <w:name w:val="Table Grid1"/>
    <w:uiPriority w:val="99"/>
    <w:rsid w:val="00F212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rsid w:val="00F212AD"/>
    <w:rPr>
      <w:rFonts w:cs="Times New Roman"/>
      <w:i/>
    </w:rPr>
  </w:style>
  <w:style w:type="character" w:customStyle="1" w:styleId="toctoggle">
    <w:name w:val="toctoggle"/>
    <w:uiPriority w:val="99"/>
    <w:rsid w:val="00F212AD"/>
  </w:style>
  <w:style w:type="character" w:customStyle="1" w:styleId="tocnumber">
    <w:name w:val="tocnumber"/>
    <w:uiPriority w:val="99"/>
    <w:rsid w:val="00F212AD"/>
  </w:style>
  <w:style w:type="character" w:customStyle="1" w:styleId="toctext">
    <w:name w:val="toctext"/>
    <w:uiPriority w:val="99"/>
    <w:rsid w:val="00F212AD"/>
  </w:style>
  <w:style w:type="character" w:customStyle="1" w:styleId="mw-headline">
    <w:name w:val="mw-headline"/>
    <w:uiPriority w:val="99"/>
    <w:rsid w:val="00F212AD"/>
  </w:style>
  <w:style w:type="character" w:customStyle="1" w:styleId="editsectionmoved">
    <w:name w:val="editsectionmoved"/>
    <w:uiPriority w:val="99"/>
    <w:rsid w:val="00F212AD"/>
  </w:style>
  <w:style w:type="character" w:customStyle="1" w:styleId="Footnote2">
    <w:name w:val="Footnote (2)_"/>
    <w:link w:val="Footnote20"/>
    <w:uiPriority w:val="99"/>
    <w:locked/>
    <w:rsid w:val="00F212AD"/>
    <w:rPr>
      <w:rFonts w:ascii="Book Antiqua" w:eastAsia="Times New Roman" w:hAnsi="Book Antiqua"/>
      <w:sz w:val="17"/>
      <w:shd w:val="clear" w:color="auto" w:fill="FFFFFF"/>
    </w:rPr>
  </w:style>
  <w:style w:type="character" w:customStyle="1" w:styleId="Footnote29pt">
    <w:name w:val="Footnote (2) + 9 pt"/>
    <w:uiPriority w:val="99"/>
    <w:rsid w:val="00F212AD"/>
    <w:rPr>
      <w:rFonts w:ascii="Book Antiqua" w:eastAsia="Times New Roman" w:hAnsi="Book Antiqua"/>
      <w:sz w:val="18"/>
      <w:shd w:val="clear" w:color="auto" w:fill="FFFFFF"/>
    </w:rPr>
  </w:style>
  <w:style w:type="paragraph" w:customStyle="1" w:styleId="Footnote20">
    <w:name w:val="Footnote (2)"/>
    <w:basedOn w:val="Normal"/>
    <w:link w:val="Footnote2"/>
    <w:uiPriority w:val="99"/>
    <w:rsid w:val="00F212AD"/>
    <w:pPr>
      <w:shd w:val="clear" w:color="auto" w:fill="FFFFFF"/>
      <w:autoSpaceDE w:val="0"/>
      <w:autoSpaceDN w:val="0"/>
      <w:adjustRightInd w:val="0"/>
      <w:spacing w:before="0" w:line="223" w:lineRule="exact"/>
      <w:ind w:firstLine="306"/>
    </w:pPr>
    <w:rPr>
      <w:rFonts w:ascii="Book Antiqua" w:hAnsi="Book Antiqua"/>
      <w:sz w:val="17"/>
      <w:szCs w:val="17"/>
      <w:lang w:val="hr-HR" w:eastAsia="hr-HR"/>
    </w:rPr>
  </w:style>
  <w:style w:type="character" w:customStyle="1" w:styleId="BezproredaCharChar">
    <w:name w:val="Bez proreda Char Char"/>
    <w:link w:val="BezproredaChar"/>
    <w:uiPriority w:val="99"/>
    <w:locked/>
    <w:rsid w:val="00F212AD"/>
    <w:rPr>
      <w:rFonts w:ascii="Cambria" w:hAnsi="Cambria"/>
    </w:rPr>
  </w:style>
  <w:style w:type="paragraph" w:customStyle="1" w:styleId="BezproredaChar">
    <w:name w:val="Bez proreda Char"/>
    <w:basedOn w:val="Normal"/>
    <w:link w:val="BezproredaCharChar"/>
    <w:uiPriority w:val="99"/>
    <w:rsid w:val="00F212AD"/>
    <w:pPr>
      <w:autoSpaceDE w:val="0"/>
      <w:autoSpaceDN w:val="0"/>
      <w:adjustRightInd w:val="0"/>
      <w:spacing w:before="0"/>
      <w:ind w:firstLine="306"/>
    </w:pPr>
    <w:rPr>
      <w:rFonts w:ascii="Cambria" w:hAnsi="Cambria"/>
      <w:sz w:val="20"/>
      <w:szCs w:val="20"/>
      <w:lang w:val="hr-HR" w:eastAsia="hr-HR"/>
    </w:rPr>
  </w:style>
  <w:style w:type="paragraph" w:customStyle="1" w:styleId="Bezproreda">
    <w:name w:val="Bez proreda"/>
    <w:basedOn w:val="Normal"/>
    <w:uiPriority w:val="99"/>
    <w:rsid w:val="00F212AD"/>
    <w:pPr>
      <w:autoSpaceDE w:val="0"/>
      <w:autoSpaceDN w:val="0"/>
      <w:adjustRightInd w:val="0"/>
      <w:spacing w:before="0"/>
      <w:ind w:firstLine="306"/>
    </w:pPr>
    <w:rPr>
      <w:rFonts w:ascii="Cambria" w:hAnsi="Cambria"/>
      <w:sz w:val="22"/>
      <w:szCs w:val="22"/>
      <w:lang w:val="en-US"/>
    </w:rPr>
  </w:style>
  <w:style w:type="paragraph" w:customStyle="1" w:styleId="c5">
    <w:name w:val="c5"/>
    <w:basedOn w:val="Normal"/>
    <w:uiPriority w:val="99"/>
    <w:rsid w:val="00F212AD"/>
    <w:pPr>
      <w:autoSpaceDE w:val="0"/>
      <w:autoSpaceDN w:val="0"/>
      <w:adjustRightInd w:val="0"/>
      <w:spacing w:before="100" w:beforeAutospacing="1" w:after="227" w:line="278" w:lineRule="atLeast"/>
      <w:ind w:firstLine="306"/>
    </w:pPr>
    <w:rPr>
      <w:rFonts w:ascii="Georgia" w:hAnsi="Georgia"/>
      <w:color w:val="000000"/>
      <w:sz w:val="18"/>
      <w:szCs w:val="18"/>
      <w:lang w:val="hr-BA" w:eastAsia="hr-BA"/>
    </w:rPr>
  </w:style>
  <w:style w:type="paragraph" w:customStyle="1" w:styleId="Footnote0">
    <w:name w:val="Footnote"/>
    <w:basedOn w:val="Normal"/>
    <w:uiPriority w:val="99"/>
    <w:rsid w:val="00F212AD"/>
    <w:pPr>
      <w:shd w:val="clear" w:color="auto" w:fill="FFFFFF"/>
      <w:autoSpaceDE w:val="0"/>
      <w:autoSpaceDN w:val="0"/>
      <w:adjustRightInd w:val="0"/>
      <w:spacing w:before="0" w:line="223" w:lineRule="exact"/>
      <w:ind w:hanging="400"/>
    </w:pPr>
    <w:rPr>
      <w:rFonts w:ascii="Book Antiqua" w:hAnsi="Book Antiqua" w:cs="Book Antiqua"/>
      <w:sz w:val="18"/>
      <w:szCs w:val="18"/>
      <w:lang w:val="hr-BA" w:eastAsia="hr-BA"/>
    </w:rPr>
  </w:style>
  <w:style w:type="character" w:customStyle="1" w:styleId="BodytextBold1">
    <w:name w:val="Body text + Bold1"/>
    <w:aliases w:val="Spacing 1 pt"/>
    <w:uiPriority w:val="99"/>
    <w:rsid w:val="00F212AD"/>
    <w:rPr>
      <w:rFonts w:ascii="Book Antiqua" w:eastAsia="Times New Roman" w:hAnsi="Book Antiqua"/>
      <w:b/>
      <w:spacing w:val="30"/>
      <w:sz w:val="21"/>
      <w:shd w:val="clear" w:color="auto" w:fill="FFFFFF"/>
    </w:rPr>
  </w:style>
  <w:style w:type="character" w:customStyle="1" w:styleId="Tableofcontents">
    <w:name w:val="Table of contents_"/>
    <w:link w:val="Tableofcontents0"/>
    <w:uiPriority w:val="99"/>
    <w:locked/>
    <w:rsid w:val="00F212AD"/>
    <w:rPr>
      <w:rFonts w:ascii="Book Antiqua" w:eastAsia="Times New Roman" w:hAnsi="Book Antiqua"/>
      <w:sz w:val="21"/>
      <w:shd w:val="clear" w:color="auto" w:fill="FFFFFF"/>
    </w:rPr>
  </w:style>
  <w:style w:type="paragraph" w:customStyle="1" w:styleId="Tableofcontents0">
    <w:name w:val="Table of contents"/>
    <w:basedOn w:val="Normal"/>
    <w:link w:val="Tableofcontents"/>
    <w:uiPriority w:val="99"/>
    <w:rsid w:val="00F212AD"/>
    <w:pPr>
      <w:shd w:val="clear" w:color="auto" w:fill="FFFFFF"/>
      <w:autoSpaceDE w:val="0"/>
      <w:autoSpaceDN w:val="0"/>
      <w:adjustRightInd w:val="0"/>
      <w:spacing w:before="0" w:line="281" w:lineRule="exact"/>
      <w:ind w:firstLine="560"/>
    </w:pPr>
    <w:rPr>
      <w:rFonts w:ascii="Book Antiqua" w:hAnsi="Book Antiqua"/>
      <w:sz w:val="21"/>
      <w:szCs w:val="21"/>
      <w:lang w:val="hr-HR" w:eastAsia="hr-HR"/>
    </w:rPr>
  </w:style>
  <w:style w:type="character" w:customStyle="1" w:styleId="Footnote8">
    <w:name w:val="Footnote + 8"/>
    <w:aliases w:val="5 pt1,Italic1"/>
    <w:uiPriority w:val="99"/>
    <w:rsid w:val="00F212AD"/>
    <w:rPr>
      <w:rFonts w:ascii="Book Antiqua" w:eastAsia="Times New Roman" w:hAnsi="Book Antiqua"/>
      <w:i/>
      <w:spacing w:val="0"/>
      <w:sz w:val="17"/>
    </w:rPr>
  </w:style>
  <w:style w:type="character" w:customStyle="1" w:styleId="Heading30">
    <w:name w:val="Heading #3_"/>
    <w:link w:val="Heading31"/>
    <w:uiPriority w:val="99"/>
    <w:locked/>
    <w:rsid w:val="00F212AD"/>
    <w:rPr>
      <w:rFonts w:ascii="Book Antiqua" w:eastAsia="Times New Roman" w:hAnsi="Book Antiqua"/>
      <w:sz w:val="23"/>
      <w:shd w:val="clear" w:color="auto" w:fill="FFFFFF"/>
    </w:rPr>
  </w:style>
  <w:style w:type="paragraph" w:customStyle="1" w:styleId="Heading31">
    <w:name w:val="Heading #3"/>
    <w:basedOn w:val="Normal"/>
    <w:link w:val="Heading30"/>
    <w:uiPriority w:val="99"/>
    <w:rsid w:val="00F212AD"/>
    <w:pPr>
      <w:shd w:val="clear" w:color="auto" w:fill="FFFFFF"/>
      <w:autoSpaceDE w:val="0"/>
      <w:autoSpaceDN w:val="0"/>
      <w:adjustRightInd w:val="0"/>
      <w:spacing w:before="540" w:after="240" w:line="281" w:lineRule="exact"/>
      <w:ind w:hanging="560"/>
      <w:outlineLvl w:val="2"/>
    </w:pPr>
    <w:rPr>
      <w:rFonts w:ascii="Book Antiqua" w:hAnsi="Book Antiqua"/>
      <w:sz w:val="23"/>
      <w:szCs w:val="23"/>
      <w:lang w:val="hr-HR" w:eastAsia="hr-HR"/>
    </w:rPr>
  </w:style>
  <w:style w:type="paragraph" w:customStyle="1" w:styleId="2zakon">
    <w:name w:val="2zakon"/>
    <w:basedOn w:val="Normal"/>
    <w:uiPriority w:val="99"/>
    <w:rsid w:val="00F212AD"/>
    <w:pPr>
      <w:autoSpaceDE w:val="0"/>
      <w:autoSpaceDN w:val="0"/>
      <w:adjustRightInd w:val="0"/>
      <w:spacing w:before="100" w:beforeAutospacing="1" w:after="100" w:afterAutospacing="1"/>
      <w:ind w:firstLine="306"/>
      <w:jc w:val="center"/>
    </w:pPr>
    <w:rPr>
      <w:rFonts w:ascii="Arial" w:hAnsi="Arial" w:cs="Arial"/>
      <w:color w:val="0033CC"/>
      <w:sz w:val="36"/>
      <w:szCs w:val="36"/>
      <w:lang w:val="en-US"/>
    </w:rPr>
  </w:style>
  <w:style w:type="paragraph" w:customStyle="1" w:styleId="articlelead">
    <w:name w:val="article_lead"/>
    <w:basedOn w:val="Normal"/>
    <w:uiPriority w:val="99"/>
    <w:rsid w:val="00F212AD"/>
    <w:pPr>
      <w:autoSpaceDE w:val="0"/>
      <w:autoSpaceDN w:val="0"/>
      <w:adjustRightInd w:val="0"/>
      <w:spacing w:before="100" w:beforeAutospacing="1" w:after="100" w:afterAutospacing="1"/>
      <w:ind w:firstLine="306"/>
    </w:pPr>
    <w:rPr>
      <w:lang w:val="en-US"/>
    </w:rPr>
  </w:style>
  <w:style w:type="paragraph" w:styleId="z-TopofForm">
    <w:name w:val="HTML Top of Form"/>
    <w:basedOn w:val="Normal"/>
    <w:next w:val="Normal"/>
    <w:link w:val="z-TopofFormChar"/>
    <w:hidden/>
    <w:uiPriority w:val="99"/>
    <w:semiHidden/>
    <w:rsid w:val="00F212AD"/>
    <w:pPr>
      <w:pBdr>
        <w:bottom w:val="single" w:sz="6" w:space="1" w:color="auto"/>
      </w:pBdr>
      <w:autoSpaceDE w:val="0"/>
      <w:autoSpaceDN w:val="0"/>
      <w:adjustRightInd w:val="0"/>
      <w:spacing w:before="0"/>
      <w:ind w:firstLine="306"/>
      <w:jc w:val="center"/>
    </w:pPr>
    <w:rPr>
      <w:rFonts w:ascii="Arial" w:hAnsi="Arial"/>
      <w:vanish/>
      <w:sz w:val="16"/>
      <w:szCs w:val="16"/>
      <w:lang w:val="en-US"/>
    </w:rPr>
  </w:style>
  <w:style w:type="character" w:customStyle="1" w:styleId="z-TopofFormChar">
    <w:name w:val="z-Top of Form Char"/>
    <w:basedOn w:val="DefaultParagraphFont"/>
    <w:link w:val="z-TopofForm"/>
    <w:uiPriority w:val="99"/>
    <w:semiHidden/>
    <w:locked/>
    <w:rsid w:val="00F212AD"/>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F212AD"/>
    <w:pPr>
      <w:pBdr>
        <w:top w:val="single" w:sz="6" w:space="1" w:color="auto"/>
      </w:pBdr>
      <w:autoSpaceDE w:val="0"/>
      <w:autoSpaceDN w:val="0"/>
      <w:adjustRightInd w:val="0"/>
      <w:spacing w:before="0"/>
      <w:ind w:firstLine="306"/>
      <w:jc w:val="center"/>
    </w:pPr>
    <w:rPr>
      <w:rFonts w:ascii="Arial" w:hAnsi="Arial"/>
      <w:vanish/>
      <w:sz w:val="16"/>
      <w:szCs w:val="16"/>
      <w:lang w:val="en-US"/>
    </w:rPr>
  </w:style>
  <w:style w:type="character" w:customStyle="1" w:styleId="z-BottomofFormChar">
    <w:name w:val="z-Bottom of Form Char"/>
    <w:basedOn w:val="DefaultParagraphFont"/>
    <w:link w:val="z-BottomofForm"/>
    <w:uiPriority w:val="99"/>
    <w:semiHidden/>
    <w:locked/>
    <w:rsid w:val="00F212AD"/>
    <w:rPr>
      <w:rFonts w:ascii="Arial" w:hAnsi="Arial" w:cs="Times New Roman"/>
      <w:vanish/>
      <w:sz w:val="16"/>
      <w:szCs w:val="16"/>
    </w:rPr>
  </w:style>
  <w:style w:type="character" w:customStyle="1" w:styleId="pictotitleboxtext5">
    <w:name w:val="picto_title_box_text5"/>
    <w:uiPriority w:val="99"/>
    <w:rsid w:val="00F212AD"/>
    <w:rPr>
      <w:color w:val="00376B"/>
      <w:sz w:val="15"/>
      <w:bdr w:val="single" w:sz="6" w:space="0" w:color="FFFFFF" w:frame="1"/>
    </w:rPr>
  </w:style>
  <w:style w:type="character" w:customStyle="1" w:styleId="imagesign1">
    <w:name w:val="image_sign1"/>
    <w:uiPriority w:val="99"/>
    <w:rsid w:val="00F212AD"/>
    <w:rPr>
      <w:color w:val="00376B"/>
      <w:sz w:val="16"/>
    </w:rPr>
  </w:style>
  <w:style w:type="character" w:customStyle="1" w:styleId="articleauthordate1">
    <w:name w:val="article_author_date1"/>
    <w:uiPriority w:val="99"/>
    <w:rsid w:val="00F212AD"/>
    <w:rPr>
      <w:color w:val="FF0000"/>
    </w:rPr>
  </w:style>
  <w:style w:type="character" w:customStyle="1" w:styleId="FootnoteItalic3">
    <w:name w:val="Footnote + Italic3"/>
    <w:uiPriority w:val="99"/>
    <w:rsid w:val="00F212AD"/>
    <w:rPr>
      <w:rFonts w:ascii="Book Antiqua" w:hAnsi="Book Antiqua"/>
      <w:i/>
      <w:spacing w:val="2"/>
      <w:sz w:val="20"/>
      <w:shd w:val="clear" w:color="auto" w:fill="FFFFFF"/>
    </w:rPr>
  </w:style>
  <w:style w:type="character" w:customStyle="1" w:styleId="Bodytext6Bold">
    <w:name w:val="Body text (6) + Bold"/>
    <w:uiPriority w:val="99"/>
    <w:rsid w:val="00F212AD"/>
    <w:rPr>
      <w:rFonts w:ascii="Book Antiqua" w:eastAsia="Times New Roman" w:hAnsi="Book Antiqua"/>
      <w:b/>
      <w:sz w:val="20"/>
      <w:shd w:val="clear" w:color="auto" w:fill="FFFFFF"/>
    </w:rPr>
  </w:style>
  <w:style w:type="paragraph" w:customStyle="1" w:styleId="Bodytext61">
    <w:name w:val="Body text (6)1"/>
    <w:basedOn w:val="Normal"/>
    <w:link w:val="Bodytext6"/>
    <w:uiPriority w:val="99"/>
    <w:rsid w:val="00F212AD"/>
    <w:pPr>
      <w:shd w:val="clear" w:color="auto" w:fill="FFFFFF"/>
      <w:autoSpaceDE w:val="0"/>
      <w:autoSpaceDN w:val="0"/>
      <w:adjustRightInd w:val="0"/>
      <w:spacing w:before="360" w:after="780" w:line="322" w:lineRule="exact"/>
      <w:ind w:hanging="300"/>
      <w:jc w:val="center"/>
    </w:pPr>
    <w:rPr>
      <w:rFonts w:ascii="Verdana" w:hAnsi="Verdana"/>
      <w:sz w:val="11"/>
      <w:szCs w:val="11"/>
      <w:lang w:val="hr-HR" w:eastAsia="hr-HR"/>
    </w:rPr>
  </w:style>
  <w:style w:type="character" w:customStyle="1" w:styleId="Bodytext6Italic3">
    <w:name w:val="Body text (6) + Italic3"/>
    <w:uiPriority w:val="99"/>
    <w:rsid w:val="00F212AD"/>
    <w:rPr>
      <w:rFonts w:ascii="Book Antiqua" w:eastAsia="Times New Roman" w:hAnsi="Book Antiqua"/>
      <w:i/>
      <w:spacing w:val="2"/>
      <w:sz w:val="20"/>
      <w:shd w:val="clear" w:color="auto" w:fill="FFFFFF"/>
    </w:rPr>
  </w:style>
  <w:style w:type="character" w:customStyle="1" w:styleId="a">
    <w:name w:val="a"/>
    <w:uiPriority w:val="99"/>
    <w:rsid w:val="00F212AD"/>
  </w:style>
  <w:style w:type="character" w:customStyle="1" w:styleId="l7">
    <w:name w:val="l7"/>
    <w:uiPriority w:val="99"/>
    <w:rsid w:val="00F212AD"/>
  </w:style>
  <w:style w:type="paragraph" w:styleId="TOCHeading">
    <w:name w:val="TOC Heading"/>
    <w:basedOn w:val="Heading1"/>
    <w:next w:val="Normal"/>
    <w:uiPriority w:val="99"/>
    <w:qFormat/>
    <w:rsid w:val="00F212AD"/>
    <w:pPr>
      <w:autoSpaceDE w:val="0"/>
      <w:autoSpaceDN w:val="0"/>
      <w:adjustRightInd w:val="0"/>
      <w:spacing w:after="0" w:line="276" w:lineRule="auto"/>
      <w:ind w:left="0" w:firstLine="306"/>
      <w:outlineLvl w:val="9"/>
    </w:pPr>
    <w:rPr>
      <w:rFonts w:eastAsia="MS Gothic"/>
      <w:color w:val="365F91"/>
      <w:sz w:val="28"/>
      <w:szCs w:val="28"/>
      <w:lang w:eastAsia="ja-JP"/>
    </w:rPr>
  </w:style>
  <w:style w:type="character" w:customStyle="1" w:styleId="shorttext">
    <w:name w:val="short_text"/>
    <w:uiPriority w:val="99"/>
    <w:rsid w:val="00F212AD"/>
  </w:style>
  <w:style w:type="table" w:customStyle="1" w:styleId="TableGrid2">
    <w:name w:val="Table Grid2"/>
    <w:uiPriority w:val="99"/>
    <w:rsid w:val="00F212AD"/>
    <w:rPr>
      <w:rFonts w:ascii="Times New Roman" w:hAnsi="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212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3E0EF4"/>
    <w:pPr>
      <w:widowControl w:val="0"/>
      <w:spacing w:before="0"/>
      <w:jc w:val="left"/>
    </w:pPr>
    <w:rPr>
      <w:rFonts w:ascii="Cambria" w:hAnsi="Cambria"/>
      <w:sz w:val="22"/>
      <w:szCs w:val="22"/>
      <w:lang w:val="bs-Latn-BA" w:eastAsia="bs-Latn-BA"/>
    </w:rPr>
  </w:style>
  <w:style w:type="numbering" w:customStyle="1" w:styleId="VIEZNANISTIL">
    <w:name w:val="VIŠEZNAČNI STIL"/>
    <w:rsid w:val="009D659E"/>
    <w:pPr>
      <w:numPr>
        <w:numId w:val="4"/>
      </w:numPr>
    </w:pPr>
  </w:style>
  <w:style w:type="numbering" w:customStyle="1" w:styleId="Stil1">
    <w:name w:val="Stil1"/>
    <w:rsid w:val="009D659E"/>
    <w:pPr>
      <w:numPr>
        <w:numId w:val="3"/>
      </w:numPr>
    </w:pPr>
  </w:style>
</w:styles>
</file>

<file path=word/webSettings.xml><?xml version="1.0" encoding="utf-8"?>
<w:webSettings xmlns:r="http://schemas.openxmlformats.org/officeDocument/2006/relationships" xmlns:w="http://schemas.openxmlformats.org/wordprocessingml/2006/main">
  <w:divs>
    <w:div w:id="715395920">
      <w:marLeft w:val="0"/>
      <w:marRight w:val="0"/>
      <w:marTop w:val="0"/>
      <w:marBottom w:val="0"/>
      <w:divBdr>
        <w:top w:val="none" w:sz="0" w:space="0" w:color="auto"/>
        <w:left w:val="none" w:sz="0" w:space="0" w:color="auto"/>
        <w:bottom w:val="none" w:sz="0" w:space="0" w:color="auto"/>
        <w:right w:val="none" w:sz="0" w:space="0" w:color="auto"/>
      </w:divBdr>
    </w:div>
    <w:div w:id="715395924">
      <w:marLeft w:val="0"/>
      <w:marRight w:val="0"/>
      <w:marTop w:val="0"/>
      <w:marBottom w:val="0"/>
      <w:divBdr>
        <w:top w:val="none" w:sz="0" w:space="0" w:color="auto"/>
        <w:left w:val="none" w:sz="0" w:space="0" w:color="auto"/>
        <w:bottom w:val="none" w:sz="0" w:space="0" w:color="auto"/>
        <w:right w:val="none" w:sz="0" w:space="0" w:color="auto"/>
      </w:divBdr>
    </w:div>
    <w:div w:id="715395925">
      <w:marLeft w:val="0"/>
      <w:marRight w:val="0"/>
      <w:marTop w:val="0"/>
      <w:marBottom w:val="0"/>
      <w:divBdr>
        <w:top w:val="none" w:sz="0" w:space="0" w:color="auto"/>
        <w:left w:val="none" w:sz="0" w:space="0" w:color="auto"/>
        <w:bottom w:val="none" w:sz="0" w:space="0" w:color="auto"/>
        <w:right w:val="none" w:sz="0" w:space="0" w:color="auto"/>
      </w:divBdr>
      <w:divsChild>
        <w:div w:id="715395921">
          <w:marLeft w:val="0"/>
          <w:marRight w:val="0"/>
          <w:marTop w:val="0"/>
          <w:marBottom w:val="0"/>
          <w:divBdr>
            <w:top w:val="none" w:sz="0" w:space="0" w:color="auto"/>
            <w:left w:val="none" w:sz="0" w:space="0" w:color="auto"/>
            <w:bottom w:val="none" w:sz="0" w:space="0" w:color="auto"/>
            <w:right w:val="none" w:sz="0" w:space="0" w:color="auto"/>
          </w:divBdr>
          <w:divsChild>
            <w:div w:id="715395923">
              <w:marLeft w:val="0"/>
              <w:marRight w:val="0"/>
              <w:marTop w:val="0"/>
              <w:marBottom w:val="0"/>
              <w:divBdr>
                <w:top w:val="none" w:sz="0" w:space="0" w:color="auto"/>
                <w:left w:val="none" w:sz="0" w:space="0" w:color="auto"/>
                <w:bottom w:val="none" w:sz="0" w:space="0" w:color="auto"/>
                <w:right w:val="none" w:sz="0" w:space="0" w:color="auto"/>
              </w:divBdr>
              <w:divsChild>
                <w:div w:id="7153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926">
      <w:marLeft w:val="0"/>
      <w:marRight w:val="0"/>
      <w:marTop w:val="0"/>
      <w:marBottom w:val="0"/>
      <w:divBdr>
        <w:top w:val="none" w:sz="0" w:space="0" w:color="auto"/>
        <w:left w:val="none" w:sz="0" w:space="0" w:color="auto"/>
        <w:bottom w:val="none" w:sz="0" w:space="0" w:color="auto"/>
        <w:right w:val="none" w:sz="0" w:space="0" w:color="auto"/>
      </w:divBdr>
    </w:div>
    <w:div w:id="715395927">
      <w:marLeft w:val="0"/>
      <w:marRight w:val="0"/>
      <w:marTop w:val="0"/>
      <w:marBottom w:val="0"/>
      <w:divBdr>
        <w:top w:val="none" w:sz="0" w:space="0" w:color="auto"/>
        <w:left w:val="none" w:sz="0" w:space="0" w:color="auto"/>
        <w:bottom w:val="none" w:sz="0" w:space="0" w:color="auto"/>
        <w:right w:val="none" w:sz="0" w:space="0" w:color="auto"/>
      </w:divBdr>
    </w:div>
    <w:div w:id="715395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4768</Words>
  <Characters>27181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2018-07-04T13:55:00Z</dcterms:created>
  <dcterms:modified xsi:type="dcterms:W3CDTF">2018-07-04T13:55:00Z</dcterms:modified>
</cp:coreProperties>
</file>