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677"/>
      </w:tblGrid>
      <w:tr w:rsidR="00AB16FF" w:rsidRPr="00AB16FF" w:rsidTr="00F10FB9">
        <w:trPr>
          <w:cantSplit/>
        </w:trPr>
        <w:tc>
          <w:tcPr>
            <w:tcW w:w="5106" w:type="dxa"/>
          </w:tcPr>
          <w:p w:rsidR="00AB16FF" w:rsidRPr="00AB16FF" w:rsidRDefault="00AB16FF" w:rsidP="00A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D342F8" wp14:editId="01BD0FB2">
                  <wp:extent cx="1857375" cy="714375"/>
                  <wp:effectExtent l="0" t="0" r="9525" b="9525"/>
                  <wp:docPr id="3" name="Immagine 3" descr="C:\Documents and Settings\Pietro Brandmayr\Documenti\aaabrand\aaabrand\lettere\logo universitˆ col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ietro Brandmayr\Documenti\aaabrand\aaabrand\lettere\logo universitˆ colo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73"/>
                          <a:stretch/>
                        </pic:blipFill>
                        <pic:spPr bwMode="auto">
                          <a:xfrm>
                            <a:off x="0" y="0"/>
                            <a:ext cx="1857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0D8" w:rsidRPr="00E77789" w:rsidRDefault="00AB16FF" w:rsidP="00A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E77789">
              <w:rPr>
                <w:rFonts w:ascii="Times New Roman" w:eastAsia="Times New Roman" w:hAnsi="Times New Roman" w:cs="Times New Roman"/>
                <w:szCs w:val="24"/>
                <w:lang w:val="en-US"/>
              </w:rPr>
              <w:t>Prof. Pietro Brandmayr</w:t>
            </w:r>
            <w:r w:rsidR="009800D8" w:rsidRPr="00E7778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E7778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</w:t>
            </w:r>
          </w:p>
          <w:p w:rsidR="009800D8" w:rsidRPr="00E77789" w:rsidRDefault="009800D8" w:rsidP="00A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DiBEST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– Dept. of Biology</w:t>
            </w:r>
          </w:p>
          <w:p w:rsidR="009800D8" w:rsidRPr="009800D8" w:rsidRDefault="009800D8" w:rsidP="00A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800D8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Ecology and Earth Science</w:t>
            </w:r>
          </w:p>
          <w:p w:rsidR="009800D8" w:rsidRPr="009800D8" w:rsidRDefault="009800D8" w:rsidP="00A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800D8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Zoology Section, </w:t>
            </w:r>
            <w:proofErr w:type="spellStart"/>
            <w:r w:rsidRPr="009800D8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Zo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ocoenoses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Lab.</w:t>
            </w:r>
          </w:p>
          <w:p w:rsidR="00AB16FF" w:rsidRPr="00E77789" w:rsidRDefault="00AB16FF" w:rsidP="00A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E77789">
              <w:rPr>
                <w:rFonts w:ascii="Times New Roman" w:eastAsia="Times New Roman" w:hAnsi="Times New Roman" w:cs="Times New Roman"/>
                <w:sz w:val="20"/>
                <w:szCs w:val="24"/>
              </w:rPr>
              <w:t>e-mail</w:t>
            </w:r>
            <w:proofErr w:type="gramEnd"/>
            <w:r w:rsidRPr="00E77789">
              <w:rPr>
                <w:rFonts w:ascii="Times New Roman" w:eastAsia="Times New Roman" w:hAnsi="Times New Roman" w:cs="Times New Roman"/>
                <w:sz w:val="20"/>
                <w:szCs w:val="24"/>
              </w:rPr>
              <w:t>: brandmay</w:t>
            </w:r>
            <w:r w:rsidR="009800D8" w:rsidRPr="00E77789">
              <w:rPr>
                <w:rFonts w:ascii="Times New Roman" w:eastAsia="Times New Roman" w:hAnsi="Times New Roman" w:cs="Times New Roman"/>
                <w:sz w:val="20"/>
                <w:szCs w:val="24"/>
              </w:rPr>
              <w:t>r</w:t>
            </w:r>
            <w:r w:rsidRPr="00E77789">
              <w:rPr>
                <w:rFonts w:ascii="Times New Roman" w:eastAsia="Times New Roman" w:hAnsi="Times New Roman" w:cs="Times New Roman"/>
                <w:sz w:val="20"/>
                <w:szCs w:val="24"/>
              </w:rPr>
              <w:t>@unical.it</w:t>
            </w:r>
          </w:p>
          <w:p w:rsidR="00AB16FF" w:rsidRPr="00AB16FF" w:rsidRDefault="00AB16FF" w:rsidP="0098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AB16FF">
              <w:rPr>
                <w:rFonts w:ascii="Times New Roman" w:eastAsia="Times New Roman" w:hAnsi="Times New Roman" w:cs="Times New Roman"/>
                <w:sz w:val="20"/>
                <w:szCs w:val="24"/>
              </w:rPr>
              <w:t>tel.</w:t>
            </w:r>
            <w:proofErr w:type="gramEnd"/>
            <w:r w:rsidRPr="00AB16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++39.984.492978 – fax 492981</w:t>
            </w:r>
          </w:p>
        </w:tc>
        <w:tc>
          <w:tcPr>
            <w:tcW w:w="4677" w:type="dxa"/>
          </w:tcPr>
          <w:p w:rsidR="00AB16FF" w:rsidRPr="00AB16FF" w:rsidRDefault="000D1607" w:rsidP="00AB16F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181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6FF" w:rsidRPr="00AB16FF" w:rsidRDefault="00AB16FF" w:rsidP="00AB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F" w:rsidRPr="00B53B53" w:rsidRDefault="00AB16FF" w:rsidP="00AB1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3B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B53B53">
        <w:rPr>
          <w:rFonts w:ascii="Times New Roman" w:eastAsia="Times New Roman" w:hAnsi="Times New Roman" w:cs="Times New Roman"/>
          <w:sz w:val="24"/>
          <w:szCs w:val="24"/>
          <w:lang w:val="en-US"/>
        </w:rPr>
        <w:t>Dest</w:t>
      </w:r>
      <w:proofErr w:type="spellEnd"/>
      <w:r w:rsidRPr="00B53B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B16FF" w:rsidRPr="00B53B53" w:rsidRDefault="00E77789" w:rsidP="00AB1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723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B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To: </w:t>
      </w:r>
      <w:proofErr w:type="spellStart"/>
      <w:r w:rsidRPr="00B53B53">
        <w:rPr>
          <w:rFonts w:ascii="Times New Roman" w:eastAsia="Times New Roman" w:hAnsi="Times New Roman" w:cs="Times New Roman"/>
          <w:sz w:val="24"/>
          <w:szCs w:val="24"/>
          <w:lang w:val="en-US"/>
        </w:rPr>
        <w:t>Periodicum</w:t>
      </w:r>
      <w:proofErr w:type="spellEnd"/>
      <w:r w:rsidRPr="00B53B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53">
        <w:rPr>
          <w:rFonts w:ascii="Times New Roman" w:eastAsia="Times New Roman" w:hAnsi="Times New Roman" w:cs="Times New Roman"/>
          <w:sz w:val="24"/>
          <w:szCs w:val="24"/>
          <w:lang w:val="en-US"/>
        </w:rPr>
        <w:t>Biologorum</w:t>
      </w:r>
      <w:proofErr w:type="spellEnd"/>
      <w:r w:rsidRPr="00B53B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Editors</w:t>
      </w:r>
    </w:p>
    <w:p w:rsidR="00E77789" w:rsidRDefault="00B53B53" w:rsidP="00AB1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723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Pr="001F3BA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/>
          </w:rPr>
          <w:t>http://hr</w:t>
        </w:r>
        <w:r w:rsidRPr="001F3BA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1F3BA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/>
          </w:rPr>
          <w:t>ak.srce.hr/ojs/index.php/periodicum_biologorum</w:t>
        </w:r>
      </w:hyperlink>
    </w:p>
    <w:p w:rsidR="00B53B53" w:rsidRPr="00B53B53" w:rsidRDefault="00B53B53" w:rsidP="00AB1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723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6FF" w:rsidRPr="00E77789" w:rsidRDefault="00AB16FF" w:rsidP="00AB1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777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77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Rende</w:t>
      </w:r>
      <w:proofErr w:type="spellEnd"/>
      <w:r w:rsidRPr="00E777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DATE  \* FIRSTCAP </w:instrText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E77789">
        <w:rPr>
          <w:rFonts w:ascii="Times New Roman" w:eastAsia="Times New Roman" w:hAnsi="Times New Roman" w:cs="Times New Roman"/>
          <w:b/>
          <w:noProof/>
          <w:sz w:val="24"/>
          <w:szCs w:val="24"/>
        </w:rPr>
        <w:t>12/02/2016</w:t>
      </w:r>
      <w:r w:rsidRPr="00AB16F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AB16FF" w:rsidRPr="00E77789" w:rsidRDefault="00AB16FF" w:rsidP="00AB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6FF" w:rsidRPr="00E77789" w:rsidRDefault="00AB16FF" w:rsidP="00AB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6FF" w:rsidRDefault="00AB16FF" w:rsidP="00AB16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77789">
        <w:rPr>
          <w:rFonts w:ascii="Times New Roman" w:eastAsia="Times New Roman" w:hAnsi="Times New Roman" w:cs="Times New Roman"/>
          <w:sz w:val="24"/>
          <w:szCs w:val="24"/>
          <w:lang w:val="en-US"/>
        </w:rPr>
        <w:t>Oggetto</w:t>
      </w:r>
      <w:proofErr w:type="spellEnd"/>
      <w:r w:rsidRPr="00E777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E77789" w:rsidRPr="00E77789">
        <w:rPr>
          <w:rFonts w:ascii="Times New Roman" w:eastAsia="Times New Roman" w:hAnsi="Times New Roman" w:cs="Times New Roman"/>
          <w:sz w:val="24"/>
          <w:szCs w:val="24"/>
          <w:lang w:val="en-US"/>
        </w:rPr>
        <w:t>submission of the manuscript:</w:t>
      </w:r>
    </w:p>
    <w:p w:rsidR="00E77789" w:rsidRDefault="00E77789" w:rsidP="00AB16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7789" w:rsidRP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777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Climate change and its impact on </w:t>
      </w:r>
      <w:proofErr w:type="spellStart"/>
      <w:r w:rsidRPr="00E77789">
        <w:rPr>
          <w:rFonts w:ascii="Times New Roman" w:eastAsia="Times New Roman" w:hAnsi="Times New Roman" w:cs="Times New Roman"/>
          <w:sz w:val="28"/>
          <w:szCs w:val="28"/>
          <w:lang w:val="en-US"/>
        </w:rPr>
        <w:t>epigean</w:t>
      </w:r>
      <w:proofErr w:type="spellEnd"/>
      <w:r w:rsidRPr="00E777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hypogean carabid beetles.</w:t>
      </w:r>
      <w:proofErr w:type="gramEnd"/>
    </w:p>
    <w:p w:rsidR="00E77789" w:rsidRP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Review by: </w:t>
      </w:r>
      <w:r w:rsidRPr="00E7778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Pietro Brandmayr</w:t>
      </w:r>
      <w:r w:rsidRPr="00E777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Roberto Pizzolotto</w:t>
      </w:r>
    </w:p>
    <w:p w:rsid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be included in: Proceedings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European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Carabidologists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Meeting,</w:t>
      </w:r>
    </w:p>
    <w:p w:rsid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Primosten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Sept. 2015.</w:t>
      </w:r>
    </w:p>
    <w:p w:rsid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corresponding author I declare that:</w:t>
      </w:r>
    </w:p>
    <w:p w:rsidR="00E77789" w:rsidRDefault="00E77789" w:rsidP="00E777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7526" w:rsidRPr="00E77789" w:rsidRDefault="00E77789" w:rsidP="00E7778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7789">
        <w:rPr>
          <w:rFonts w:ascii="Times New Roman" w:hAnsi="Times New Roman" w:cs="Times New Roman"/>
          <w:lang w:val="en-US"/>
        </w:rPr>
        <w:t>The second author agrees with the submission of this MS</w:t>
      </w:r>
    </w:p>
    <w:p w:rsidR="00E77789" w:rsidRDefault="00E77789" w:rsidP="00E7778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manuscript has n</w:t>
      </w:r>
      <w:r w:rsidR="00EE35F2">
        <w:rPr>
          <w:rFonts w:ascii="Times New Roman" w:hAnsi="Times New Roman" w:cs="Times New Roman"/>
          <w:lang w:val="en-US"/>
        </w:rPr>
        <w:t>ever</w:t>
      </w:r>
      <w:r>
        <w:rPr>
          <w:rFonts w:ascii="Times New Roman" w:hAnsi="Times New Roman" w:cs="Times New Roman"/>
          <w:lang w:val="en-US"/>
        </w:rPr>
        <w:t xml:space="preserve"> been submitted elsewhere</w:t>
      </w:r>
      <w:r w:rsidR="00EE35F2">
        <w:rPr>
          <w:rFonts w:ascii="Times New Roman" w:hAnsi="Times New Roman" w:cs="Times New Roman"/>
          <w:lang w:val="en-US"/>
        </w:rPr>
        <w:t xml:space="preserve"> nor published</w:t>
      </w:r>
    </w:p>
    <w:p w:rsidR="00EE35F2" w:rsidRPr="00EE35F2" w:rsidRDefault="00E77789" w:rsidP="00EE35F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are no ethical conflicts </w:t>
      </w:r>
    </w:p>
    <w:p w:rsidR="00EE35F2" w:rsidRDefault="00EE35F2" w:rsidP="00EE35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possible reviewers we may suggest:</w:t>
      </w:r>
    </w:p>
    <w:p w:rsidR="00EE35F2" w:rsidRDefault="00EE35F2" w:rsidP="00EE35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Dr. Hans Turin - </w:t>
      </w:r>
      <w:hyperlink r:id="rId9" w:history="1">
        <w:r w:rsidRPr="001F3BA0">
          <w:rPr>
            <w:rStyle w:val="Collegamentoipertestuale"/>
            <w:rFonts w:ascii="Times New Roman" w:hAnsi="Times New Roman" w:cs="Times New Roman"/>
            <w:lang w:val="en-US"/>
          </w:rPr>
          <w:t>h.turin@hccnet.nl</w:t>
        </w:r>
      </w:hyperlink>
      <w:r>
        <w:rPr>
          <w:rFonts w:ascii="Times New Roman" w:hAnsi="Times New Roman" w:cs="Times New Roman"/>
          <w:lang w:val="en-US"/>
        </w:rPr>
        <w:t xml:space="preserve">   The Netherlands</w:t>
      </w:r>
    </w:p>
    <w:p w:rsidR="00EE35F2" w:rsidRDefault="00EE35F2" w:rsidP="00EE35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Prof. John Spence - </w:t>
      </w:r>
      <w:hyperlink r:id="rId10" w:history="1">
        <w:r w:rsidRPr="001F3BA0">
          <w:rPr>
            <w:rStyle w:val="Collegamentoipertestuale"/>
            <w:rFonts w:ascii="Times New Roman" w:hAnsi="Times New Roman" w:cs="Times New Roman"/>
            <w:lang w:val="en-US"/>
          </w:rPr>
          <w:t>jspence@ualberta.ca</w:t>
        </w:r>
      </w:hyperlink>
      <w:r>
        <w:rPr>
          <w:rFonts w:ascii="Times New Roman" w:hAnsi="Times New Roman" w:cs="Times New Roman"/>
          <w:lang w:val="en-US"/>
        </w:rPr>
        <w:t xml:space="preserve">  University of Alberta – Canada</w:t>
      </w:r>
    </w:p>
    <w:p w:rsidR="00EE35F2" w:rsidRDefault="00EE35F2" w:rsidP="00EE35F2">
      <w:pPr>
        <w:rPr>
          <w:rFonts w:ascii="Times New Roman" w:hAnsi="Times New Roman" w:cs="Times New Roman"/>
          <w:lang w:val="en-US"/>
        </w:rPr>
      </w:pPr>
    </w:p>
    <w:p w:rsidR="00EE35F2" w:rsidRDefault="00EE35F2" w:rsidP="00EE35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Sincerely yours</w:t>
      </w:r>
    </w:p>
    <w:p w:rsidR="00EE35F2" w:rsidRDefault="00EE35F2" w:rsidP="00EE35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Prof. Pietro Brandmayr</w:t>
      </w:r>
    </w:p>
    <w:p w:rsidR="00EE35F2" w:rsidRPr="00EE35F2" w:rsidRDefault="00EE35F2" w:rsidP="00EE35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11730" cy="836676"/>
            <wp:effectExtent l="0" t="0" r="762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grap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5F2" w:rsidRPr="00EE35F2">
      <w:pgSz w:w="11906" w:h="16838"/>
      <w:pgMar w:top="1304" w:right="1134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1BE"/>
    <w:multiLevelType w:val="hybridMultilevel"/>
    <w:tmpl w:val="6A468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09A3"/>
    <w:multiLevelType w:val="hybridMultilevel"/>
    <w:tmpl w:val="8BF25374"/>
    <w:lvl w:ilvl="0" w:tplc="7D26AE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89"/>
    <w:rsid w:val="00097526"/>
    <w:rsid w:val="000D1607"/>
    <w:rsid w:val="009800D8"/>
    <w:rsid w:val="00AB16FF"/>
    <w:rsid w:val="00B53B53"/>
    <w:rsid w:val="00E77789"/>
    <w:rsid w:val="00E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6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77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35F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3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6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77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35F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3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ojs/index.php/periodicum_biologoru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jspence@ualbert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turin@hccne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Logolet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Logoletnuovo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2016-02-12T19:11:00Z</dcterms:created>
  <dcterms:modified xsi:type="dcterms:W3CDTF">2016-02-12T19:40:00Z</dcterms:modified>
</cp:coreProperties>
</file>