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6AFD" w14:textId="5B391F60" w:rsidR="00837EA9" w:rsidRPr="00816B49" w:rsidRDefault="00837EA9" w:rsidP="00837EA9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816B49">
        <w:rPr>
          <w:rFonts w:ascii="Times New Roman" w:hAnsi="Times New Roman" w:cs="Times New Roman"/>
          <w:b/>
          <w:bCs/>
          <w:sz w:val="28"/>
          <w:szCs w:val="28"/>
        </w:rPr>
        <w:t xml:space="preserve">Fluvial sedimentology of the river </w:t>
      </w:r>
      <w:proofErr w:type="spellStart"/>
      <w:r w:rsidRPr="00816B49">
        <w:rPr>
          <w:rFonts w:ascii="Times New Roman" w:hAnsi="Times New Roman" w:cs="Times New Roman"/>
          <w:b/>
          <w:bCs/>
          <w:sz w:val="28"/>
          <w:szCs w:val="28"/>
        </w:rPr>
        <w:t>Ethiope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6B49">
        <w:rPr>
          <w:rFonts w:ascii="Times New Roman" w:hAnsi="Times New Roman" w:cs="Times New Roman"/>
          <w:b/>
          <w:bCs/>
          <w:sz w:val="28"/>
          <w:szCs w:val="28"/>
        </w:rPr>
        <w:t>sediments, Niger Delta, Southern Nigeria</w:t>
      </w:r>
      <w:r w:rsidR="00B61D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1D0E" w:rsidRPr="00C00B92">
        <w:rPr>
          <w:bCs/>
          <w:i/>
          <w:iCs/>
          <w:sz w:val="28"/>
          <w:szCs w:val="28"/>
        </w:rPr>
        <w:t>(Supplementary Document)</w:t>
      </w:r>
    </w:p>
    <w:p w14:paraId="2D8D8B2B" w14:textId="77777777" w:rsidR="00616D51" w:rsidRDefault="00616D51" w:rsidP="004D7B8E">
      <w:pPr>
        <w:tabs>
          <w:tab w:val="left" w:pos="357"/>
        </w:tabs>
        <w:rPr>
          <w:b/>
        </w:rPr>
      </w:pPr>
    </w:p>
    <w:p w14:paraId="4BBBD9D5" w14:textId="77777777" w:rsidR="007D51B4" w:rsidRDefault="007D51B4" w:rsidP="004D7B8E">
      <w:pPr>
        <w:tabs>
          <w:tab w:val="left" w:pos="357"/>
        </w:tabs>
        <w:rPr>
          <w:b/>
        </w:rPr>
      </w:pPr>
    </w:p>
    <w:p w14:paraId="741C2B85" w14:textId="77777777" w:rsidR="006D5CDF" w:rsidRPr="00816B49" w:rsidRDefault="006D5CDF" w:rsidP="006D5CDF">
      <w:pPr>
        <w:pStyle w:val="Text"/>
      </w:pPr>
      <w:proofErr w:type="spellStart"/>
      <w:r w:rsidRPr="00816B49">
        <w:t>Israel</w:t>
      </w:r>
      <w:proofErr w:type="spellEnd"/>
      <w:r w:rsidRPr="00816B49">
        <w:t xml:space="preserve"> </w:t>
      </w:r>
      <w:proofErr w:type="spellStart"/>
      <w:r w:rsidRPr="00816B49">
        <w:t>Aruoriwo</w:t>
      </w:r>
      <w:proofErr w:type="spellEnd"/>
      <w:r>
        <w:t xml:space="preserve"> </w:t>
      </w:r>
      <w:proofErr w:type="spellStart"/>
      <w:r w:rsidRPr="00816B49">
        <w:t>Abiodun</w:t>
      </w:r>
      <w:proofErr w:type="spellEnd"/>
      <w:r w:rsidRPr="00816B49">
        <w:t xml:space="preserve"> Etobro</w:t>
      </w:r>
      <w:r w:rsidRPr="00816B49">
        <w:rPr>
          <w:vertAlign w:val="superscript"/>
        </w:rPr>
        <w:t>1</w:t>
      </w:r>
      <w:r w:rsidRPr="00816B49">
        <w:t xml:space="preserve">; </w:t>
      </w:r>
      <w:proofErr w:type="spellStart"/>
      <w:r w:rsidRPr="00816B49">
        <w:t>Omabehere</w:t>
      </w:r>
      <w:proofErr w:type="spellEnd"/>
      <w:r>
        <w:t xml:space="preserve"> </w:t>
      </w:r>
      <w:proofErr w:type="spellStart"/>
      <w:r w:rsidRPr="00816B49">
        <w:t>Innocent</w:t>
      </w:r>
      <w:proofErr w:type="spellEnd"/>
      <w:r w:rsidRPr="00816B49">
        <w:t xml:space="preserve"> Ejeh</w:t>
      </w:r>
      <w:r w:rsidRPr="00816B49">
        <w:rPr>
          <w:vertAlign w:val="superscript"/>
        </w:rPr>
        <w:t>2</w:t>
      </w:r>
      <w:r w:rsidRPr="00816B49">
        <w:t xml:space="preserve">; </w:t>
      </w:r>
      <w:proofErr w:type="spellStart"/>
      <w:r w:rsidRPr="00816B49">
        <w:t>Glory</w:t>
      </w:r>
      <w:proofErr w:type="spellEnd"/>
      <w:r>
        <w:t xml:space="preserve"> </w:t>
      </w:r>
      <w:proofErr w:type="spellStart"/>
      <w:r w:rsidRPr="00816B49">
        <w:t>Oghenevwede</w:t>
      </w:r>
      <w:proofErr w:type="spellEnd"/>
      <w:r w:rsidRPr="00816B49">
        <w:t xml:space="preserve"> Ovwamuedo</w:t>
      </w:r>
      <w:r w:rsidRPr="00816B49">
        <w:rPr>
          <w:vertAlign w:val="superscript"/>
        </w:rPr>
        <w:t>3</w:t>
      </w:r>
    </w:p>
    <w:p w14:paraId="77BE73F7" w14:textId="77777777" w:rsidR="006D5CDF" w:rsidRPr="00816B49" w:rsidRDefault="006D5CDF" w:rsidP="006D5CDF">
      <w:pPr>
        <w:pStyle w:val="TEXTIND"/>
        <w:ind w:firstLine="0"/>
        <w:jc w:val="left"/>
        <w:rPr>
          <w:i/>
          <w:iCs/>
          <w:sz w:val="18"/>
          <w:szCs w:val="18"/>
        </w:rPr>
      </w:pPr>
      <w:r w:rsidRPr="00816B49">
        <w:rPr>
          <w:i/>
          <w:iCs/>
          <w:sz w:val="18"/>
          <w:szCs w:val="18"/>
          <w:vertAlign w:val="superscript"/>
        </w:rPr>
        <w:t>1</w:t>
      </w:r>
      <w:r w:rsidRPr="00816B49">
        <w:rPr>
          <w:i/>
          <w:iCs/>
          <w:sz w:val="18"/>
          <w:szCs w:val="18"/>
        </w:rPr>
        <w:t xml:space="preserve">Geology Department, Delta State University, PMB 1 </w:t>
      </w:r>
      <w:proofErr w:type="spellStart"/>
      <w:r w:rsidRPr="00816B49">
        <w:rPr>
          <w:i/>
          <w:iCs/>
          <w:sz w:val="18"/>
          <w:szCs w:val="18"/>
        </w:rPr>
        <w:t>Abraka</w:t>
      </w:r>
      <w:proofErr w:type="spellEnd"/>
      <w:r w:rsidRPr="00816B49">
        <w:rPr>
          <w:i/>
          <w:iCs/>
          <w:sz w:val="18"/>
          <w:szCs w:val="18"/>
        </w:rPr>
        <w:t>, Nigeria.ORCID0000-0002-6460-5821</w:t>
      </w:r>
    </w:p>
    <w:p w14:paraId="6073C53D" w14:textId="77777777" w:rsidR="006D5CDF" w:rsidRPr="00816B49" w:rsidRDefault="006D5CDF" w:rsidP="006D5CDF">
      <w:pPr>
        <w:pStyle w:val="TEXTIND"/>
        <w:ind w:firstLine="0"/>
        <w:rPr>
          <w:i/>
          <w:iCs/>
          <w:sz w:val="18"/>
          <w:szCs w:val="18"/>
        </w:rPr>
      </w:pPr>
      <w:r w:rsidRPr="00816B49">
        <w:rPr>
          <w:i/>
          <w:iCs/>
          <w:sz w:val="18"/>
          <w:szCs w:val="18"/>
          <w:vertAlign w:val="superscript"/>
        </w:rPr>
        <w:t>2</w:t>
      </w:r>
      <w:r w:rsidRPr="00816B49">
        <w:rPr>
          <w:i/>
          <w:iCs/>
          <w:sz w:val="18"/>
          <w:szCs w:val="18"/>
        </w:rPr>
        <w:t xml:space="preserve">Geology Department, Delta State University, PMB 1, </w:t>
      </w:r>
      <w:proofErr w:type="spellStart"/>
      <w:r w:rsidRPr="00816B49">
        <w:rPr>
          <w:i/>
          <w:iCs/>
          <w:sz w:val="18"/>
          <w:szCs w:val="18"/>
        </w:rPr>
        <w:t>Abraka</w:t>
      </w:r>
      <w:proofErr w:type="spellEnd"/>
      <w:r w:rsidRPr="00816B49">
        <w:rPr>
          <w:i/>
          <w:iCs/>
          <w:sz w:val="18"/>
          <w:szCs w:val="18"/>
        </w:rPr>
        <w:t>, Nigeria. ORCID 0000-0002-8983-9747</w:t>
      </w:r>
    </w:p>
    <w:p w14:paraId="54628E66" w14:textId="77777777" w:rsidR="006D5CDF" w:rsidRPr="00816B49" w:rsidRDefault="006D5CDF" w:rsidP="006D5CDF">
      <w:pPr>
        <w:pStyle w:val="TEXTIND"/>
        <w:spacing w:after="240"/>
        <w:ind w:firstLine="0"/>
        <w:rPr>
          <w:i/>
          <w:iCs/>
          <w:sz w:val="18"/>
          <w:szCs w:val="18"/>
        </w:rPr>
      </w:pPr>
      <w:r w:rsidRPr="00816B49">
        <w:rPr>
          <w:i/>
          <w:iCs/>
          <w:sz w:val="18"/>
          <w:szCs w:val="18"/>
          <w:vertAlign w:val="superscript"/>
        </w:rPr>
        <w:t>3</w:t>
      </w:r>
      <w:r w:rsidRPr="00816B49">
        <w:rPr>
          <w:i/>
          <w:iCs/>
          <w:sz w:val="18"/>
          <w:szCs w:val="18"/>
        </w:rPr>
        <w:t xml:space="preserve">Geology Department, Delta State University, PMB 1, </w:t>
      </w:r>
      <w:proofErr w:type="spellStart"/>
      <w:r w:rsidRPr="00816B49">
        <w:rPr>
          <w:i/>
          <w:iCs/>
          <w:sz w:val="18"/>
          <w:szCs w:val="18"/>
        </w:rPr>
        <w:t>Abraka</w:t>
      </w:r>
      <w:proofErr w:type="spellEnd"/>
      <w:r w:rsidRPr="00816B49">
        <w:rPr>
          <w:i/>
          <w:iCs/>
          <w:sz w:val="18"/>
          <w:szCs w:val="18"/>
        </w:rPr>
        <w:t>, Nigeria. ORCID 0000-0001-2142-4713</w:t>
      </w:r>
    </w:p>
    <w:p w14:paraId="45C1F106" w14:textId="77777777" w:rsidR="00616D51" w:rsidRDefault="00616D51" w:rsidP="004D7B8E">
      <w:pPr>
        <w:tabs>
          <w:tab w:val="left" w:pos="357"/>
        </w:tabs>
        <w:rPr>
          <w:b/>
        </w:rPr>
      </w:pPr>
    </w:p>
    <w:p w14:paraId="6119B51C" w14:textId="77777777" w:rsidR="00616D51" w:rsidRDefault="00616D51" w:rsidP="004D7B8E">
      <w:pPr>
        <w:tabs>
          <w:tab w:val="left" w:pos="357"/>
        </w:tabs>
        <w:rPr>
          <w:b/>
        </w:rPr>
      </w:pPr>
    </w:p>
    <w:p w14:paraId="709B91AF" w14:textId="74FE769F" w:rsidR="004B1607" w:rsidRPr="00816B49" w:rsidRDefault="00BB3E37" w:rsidP="004D7B8E">
      <w:pPr>
        <w:tabs>
          <w:tab w:val="left" w:pos="357"/>
        </w:tabs>
        <w:rPr>
          <w:b/>
        </w:rPr>
      </w:pPr>
      <w:r w:rsidRPr="00816B49">
        <w:rPr>
          <w:b/>
        </w:rPr>
        <w:t>Supplementary Materials A</w:t>
      </w:r>
      <w:r w:rsidR="00F14141" w:rsidRPr="00816B49">
        <w:t xml:space="preserve">: Results of flow velocity measurement of the river </w:t>
      </w:r>
      <w:proofErr w:type="spellStart"/>
      <w:r w:rsidR="00F14141" w:rsidRPr="00816B49">
        <w:t>Ethiope</w:t>
      </w:r>
      <w:proofErr w:type="spellEnd"/>
    </w:p>
    <w:tbl>
      <w:tblPr>
        <w:tblStyle w:val="TableGrid"/>
        <w:tblW w:w="104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1417"/>
        <w:gridCol w:w="2410"/>
        <w:gridCol w:w="2410"/>
      </w:tblGrid>
      <w:tr w:rsidR="00765028" w:rsidRPr="00816B49" w14:paraId="0C3E0EC9" w14:textId="77777777" w:rsidTr="00C5266C">
        <w:trPr>
          <w:trHeight w:val="43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0EBB9" w14:textId="77777777" w:rsidR="00765028" w:rsidRPr="00816B49" w:rsidRDefault="00765028" w:rsidP="00D95DB6">
            <w:pPr>
              <w:ind w:left="-105"/>
              <w:rPr>
                <w:b/>
                <w:bCs/>
              </w:rPr>
            </w:pPr>
            <w:r w:rsidRPr="00816B49">
              <w:rPr>
                <w:b/>
                <w:bCs/>
              </w:rPr>
              <w:t>Location/GPS reading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FE981" w14:textId="77777777" w:rsidR="00765028" w:rsidRPr="00816B49" w:rsidRDefault="00765028" w:rsidP="00D95DB6">
            <w:pPr>
              <w:rPr>
                <w:b/>
                <w:bCs/>
              </w:rPr>
            </w:pPr>
            <w:r w:rsidRPr="00816B49">
              <w:rPr>
                <w:b/>
                <w:bCs/>
              </w:rPr>
              <w:t>Distance traversed by float (m)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D6C6" w14:textId="77777777" w:rsidR="00765028" w:rsidRPr="00816B49" w:rsidRDefault="00765028" w:rsidP="00D95DB6">
            <w:pPr>
              <w:rPr>
                <w:b/>
                <w:bCs/>
              </w:rPr>
            </w:pPr>
            <w:r w:rsidRPr="00816B49">
              <w:rPr>
                <w:b/>
                <w:bCs/>
              </w:rPr>
              <w:t>Average Time (s)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654CC2" w14:textId="77777777" w:rsidR="00765028" w:rsidRPr="00816B49" w:rsidRDefault="00765028" w:rsidP="00D95DB6">
            <w:pPr>
              <w:rPr>
                <w:b/>
                <w:bCs/>
              </w:rPr>
            </w:pPr>
            <w:r w:rsidRPr="00816B49">
              <w:rPr>
                <w:b/>
                <w:bCs/>
              </w:rPr>
              <w:t>Flow velocity (m/s)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E9EB9" w14:textId="77777777" w:rsidR="00765028" w:rsidRPr="00816B49" w:rsidRDefault="00765028" w:rsidP="00D95DB6">
            <w:pPr>
              <w:rPr>
                <w:b/>
                <w:bCs/>
              </w:rPr>
            </w:pPr>
            <w:r w:rsidRPr="00816B49">
              <w:rPr>
                <w:b/>
                <w:bCs/>
              </w:rPr>
              <w:t xml:space="preserve">Approximate width (m) at point of measurement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BD66F" w14:textId="77777777" w:rsidR="00765028" w:rsidRPr="00816B49" w:rsidRDefault="00765028" w:rsidP="00D95DB6">
            <w:pPr>
              <w:rPr>
                <w:b/>
                <w:bCs/>
              </w:rPr>
            </w:pPr>
            <w:r w:rsidRPr="00816B49">
              <w:rPr>
                <w:b/>
                <w:bCs/>
              </w:rPr>
              <w:t>Approximate depth (m) at point of measurement</w:t>
            </w:r>
          </w:p>
        </w:tc>
      </w:tr>
      <w:tr w:rsidR="00765028" w:rsidRPr="00816B49" w14:paraId="7D84841F" w14:textId="77777777" w:rsidTr="00C5266C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3C9D9CF" w14:textId="77777777" w:rsidR="00765028" w:rsidRPr="00816B49" w:rsidRDefault="00765028" w:rsidP="00D95DB6">
            <w:pPr>
              <w:ind w:left="-105"/>
            </w:pPr>
            <w:r w:rsidRPr="00816B49">
              <w:rPr>
                <w:b/>
                <w:bCs/>
                <w:i/>
                <w:iCs/>
              </w:rPr>
              <w:t>Umutu</w:t>
            </w:r>
          </w:p>
          <w:p w14:paraId="31B5BB28" w14:textId="77777777" w:rsidR="00765028" w:rsidRPr="00816B49" w:rsidRDefault="00765028" w:rsidP="00D95DB6">
            <w:pPr>
              <w:ind w:left="-105"/>
              <w:rPr>
                <w:sz w:val="18"/>
                <w:szCs w:val="18"/>
              </w:rPr>
            </w:pPr>
            <w:r w:rsidRPr="00816B49">
              <w:rPr>
                <w:sz w:val="18"/>
                <w:szCs w:val="18"/>
              </w:rPr>
              <w:t xml:space="preserve">N 05° 54’51.20” </w:t>
            </w:r>
          </w:p>
          <w:p w14:paraId="23D9C905" w14:textId="77777777" w:rsidR="00765028" w:rsidRPr="00816B49" w:rsidRDefault="00765028" w:rsidP="00D95DB6">
            <w:pPr>
              <w:ind w:left="-105"/>
              <w:rPr>
                <w:sz w:val="18"/>
                <w:szCs w:val="18"/>
              </w:rPr>
            </w:pPr>
            <w:r w:rsidRPr="00816B49">
              <w:rPr>
                <w:sz w:val="18"/>
                <w:szCs w:val="18"/>
              </w:rPr>
              <w:t>E 06° 10’ 12.60”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5019656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10.00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8F1530F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12.20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D0C3CFE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0.81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98CAE3F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11.80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50575C9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01.40</w:t>
            </w:r>
          </w:p>
        </w:tc>
      </w:tr>
      <w:tr w:rsidR="00765028" w:rsidRPr="00816B49" w14:paraId="4A1914F7" w14:textId="77777777" w:rsidTr="00C5266C">
        <w:tc>
          <w:tcPr>
            <w:tcW w:w="1418" w:type="dxa"/>
            <w:vAlign w:val="center"/>
          </w:tcPr>
          <w:p w14:paraId="5FCD8CE0" w14:textId="77777777" w:rsidR="00765028" w:rsidRPr="00816B49" w:rsidRDefault="00765028" w:rsidP="00D95DB6">
            <w:pPr>
              <w:ind w:left="-105"/>
              <w:rPr>
                <w:b/>
                <w:bCs/>
                <w:i/>
                <w:iCs/>
              </w:rPr>
            </w:pPr>
            <w:proofErr w:type="spellStart"/>
            <w:r w:rsidRPr="00816B49">
              <w:rPr>
                <w:b/>
                <w:bCs/>
                <w:i/>
                <w:iCs/>
              </w:rPr>
              <w:t>Obinomba</w:t>
            </w:r>
            <w:proofErr w:type="spellEnd"/>
          </w:p>
          <w:p w14:paraId="6BA251B4" w14:textId="77777777" w:rsidR="00765028" w:rsidRPr="00816B49" w:rsidRDefault="00765028" w:rsidP="00D95DB6">
            <w:pPr>
              <w:ind w:left="-105"/>
              <w:rPr>
                <w:b/>
                <w:bCs/>
                <w:i/>
                <w:iCs/>
              </w:rPr>
            </w:pPr>
            <w:r w:rsidRPr="00816B49">
              <w:rPr>
                <w:sz w:val="18"/>
                <w:szCs w:val="18"/>
              </w:rPr>
              <w:t>N 05° 51’42.10”</w:t>
            </w:r>
          </w:p>
          <w:p w14:paraId="4D25488C" w14:textId="77777777" w:rsidR="00765028" w:rsidRPr="00816B49" w:rsidRDefault="00765028" w:rsidP="00D95DB6">
            <w:pPr>
              <w:ind w:left="-105"/>
            </w:pPr>
            <w:r w:rsidRPr="00816B49">
              <w:t>E 06° 10’ 02.0”</w:t>
            </w:r>
          </w:p>
        </w:tc>
        <w:tc>
          <w:tcPr>
            <w:tcW w:w="1843" w:type="dxa"/>
            <w:vAlign w:val="center"/>
          </w:tcPr>
          <w:p w14:paraId="2A5CFAE7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12.00</w:t>
            </w:r>
          </w:p>
        </w:tc>
        <w:tc>
          <w:tcPr>
            <w:tcW w:w="992" w:type="dxa"/>
            <w:vAlign w:val="center"/>
          </w:tcPr>
          <w:p w14:paraId="4C1233CD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42.00</w:t>
            </w:r>
          </w:p>
        </w:tc>
        <w:tc>
          <w:tcPr>
            <w:tcW w:w="1417" w:type="dxa"/>
            <w:vAlign w:val="center"/>
          </w:tcPr>
          <w:p w14:paraId="715A2F0A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0.29</w:t>
            </w:r>
          </w:p>
        </w:tc>
        <w:tc>
          <w:tcPr>
            <w:tcW w:w="2410" w:type="dxa"/>
            <w:vAlign w:val="center"/>
          </w:tcPr>
          <w:p w14:paraId="2BCB7E3B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40.00</w:t>
            </w:r>
          </w:p>
        </w:tc>
        <w:tc>
          <w:tcPr>
            <w:tcW w:w="2410" w:type="dxa"/>
            <w:vAlign w:val="center"/>
          </w:tcPr>
          <w:p w14:paraId="38B670FB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05.00</w:t>
            </w:r>
          </w:p>
        </w:tc>
      </w:tr>
      <w:tr w:rsidR="00765028" w:rsidRPr="00816B49" w14:paraId="4E21CBE5" w14:textId="77777777" w:rsidTr="00C5266C">
        <w:trPr>
          <w:trHeight w:val="681"/>
        </w:trPr>
        <w:tc>
          <w:tcPr>
            <w:tcW w:w="1418" w:type="dxa"/>
          </w:tcPr>
          <w:p w14:paraId="3F462205" w14:textId="77777777" w:rsidR="00765028" w:rsidRPr="00816B49" w:rsidRDefault="00765028" w:rsidP="00D95DB6">
            <w:pPr>
              <w:ind w:left="-107"/>
              <w:rPr>
                <w:b/>
                <w:bCs/>
                <w:i/>
                <w:iCs/>
              </w:rPr>
            </w:pPr>
            <w:proofErr w:type="spellStart"/>
            <w:r w:rsidRPr="00816B49">
              <w:rPr>
                <w:b/>
                <w:bCs/>
                <w:i/>
                <w:iCs/>
              </w:rPr>
              <w:t>Obiaruku</w:t>
            </w:r>
            <w:proofErr w:type="spellEnd"/>
          </w:p>
          <w:p w14:paraId="0093EEF0" w14:textId="77777777" w:rsidR="00765028" w:rsidRPr="00816B49" w:rsidRDefault="00765028" w:rsidP="00D95DB6">
            <w:pPr>
              <w:ind w:left="-107"/>
              <w:rPr>
                <w:sz w:val="18"/>
                <w:szCs w:val="18"/>
              </w:rPr>
            </w:pPr>
            <w:r w:rsidRPr="00816B49">
              <w:rPr>
                <w:sz w:val="18"/>
                <w:szCs w:val="18"/>
              </w:rPr>
              <w:t>N 05° 51’ 12.60”</w:t>
            </w:r>
          </w:p>
          <w:p w14:paraId="46422DDA" w14:textId="77777777" w:rsidR="00765028" w:rsidRPr="00816B49" w:rsidRDefault="00765028" w:rsidP="00D95DB6">
            <w:pPr>
              <w:ind w:left="-107"/>
            </w:pPr>
            <w:r w:rsidRPr="00816B49">
              <w:rPr>
                <w:sz w:val="18"/>
                <w:szCs w:val="18"/>
              </w:rPr>
              <w:t>E 06° 08’ 42.50”</w:t>
            </w:r>
          </w:p>
        </w:tc>
        <w:tc>
          <w:tcPr>
            <w:tcW w:w="1843" w:type="dxa"/>
            <w:vAlign w:val="center"/>
          </w:tcPr>
          <w:p w14:paraId="73E5D4AB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10.00</w:t>
            </w:r>
          </w:p>
        </w:tc>
        <w:tc>
          <w:tcPr>
            <w:tcW w:w="992" w:type="dxa"/>
            <w:vAlign w:val="center"/>
          </w:tcPr>
          <w:p w14:paraId="531C8C92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17.75</w:t>
            </w:r>
          </w:p>
        </w:tc>
        <w:tc>
          <w:tcPr>
            <w:tcW w:w="1417" w:type="dxa"/>
            <w:vAlign w:val="center"/>
          </w:tcPr>
          <w:p w14:paraId="09499EF9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0.56</w:t>
            </w:r>
          </w:p>
        </w:tc>
        <w:tc>
          <w:tcPr>
            <w:tcW w:w="2410" w:type="dxa"/>
            <w:vAlign w:val="center"/>
          </w:tcPr>
          <w:p w14:paraId="68647971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28.40</w:t>
            </w:r>
          </w:p>
        </w:tc>
        <w:tc>
          <w:tcPr>
            <w:tcW w:w="2410" w:type="dxa"/>
            <w:vAlign w:val="center"/>
          </w:tcPr>
          <w:p w14:paraId="7193CCB9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08.00</w:t>
            </w:r>
          </w:p>
        </w:tc>
      </w:tr>
      <w:tr w:rsidR="00765028" w:rsidRPr="00816B49" w14:paraId="0B9D94D4" w14:textId="77777777" w:rsidTr="00C5266C">
        <w:tc>
          <w:tcPr>
            <w:tcW w:w="1418" w:type="dxa"/>
          </w:tcPr>
          <w:p w14:paraId="0197DF3F" w14:textId="77777777" w:rsidR="00765028" w:rsidRPr="00816B49" w:rsidRDefault="00765028" w:rsidP="00D95DB6">
            <w:pPr>
              <w:ind w:left="-107"/>
              <w:rPr>
                <w:b/>
                <w:bCs/>
                <w:i/>
                <w:iCs/>
              </w:rPr>
            </w:pPr>
            <w:proofErr w:type="spellStart"/>
            <w:r w:rsidRPr="00816B49">
              <w:rPr>
                <w:b/>
                <w:bCs/>
                <w:i/>
                <w:iCs/>
              </w:rPr>
              <w:t>Abraka</w:t>
            </w:r>
            <w:proofErr w:type="spellEnd"/>
          </w:p>
          <w:p w14:paraId="3A5C1934" w14:textId="77777777" w:rsidR="00765028" w:rsidRPr="00816B49" w:rsidRDefault="00765028" w:rsidP="00D95DB6">
            <w:pPr>
              <w:ind w:left="-107"/>
              <w:rPr>
                <w:sz w:val="18"/>
                <w:szCs w:val="18"/>
              </w:rPr>
            </w:pPr>
            <w:r w:rsidRPr="00816B49">
              <w:rPr>
                <w:sz w:val="18"/>
                <w:szCs w:val="18"/>
              </w:rPr>
              <w:t>N 05° 49’ 27.20”</w:t>
            </w:r>
          </w:p>
          <w:p w14:paraId="7A3FA4E6" w14:textId="77777777" w:rsidR="00765028" w:rsidRPr="00816B49" w:rsidRDefault="00765028" w:rsidP="00D95DB6">
            <w:pPr>
              <w:ind w:left="-107"/>
              <w:rPr>
                <w:b/>
                <w:bCs/>
                <w:i/>
                <w:iCs/>
              </w:rPr>
            </w:pPr>
            <w:r w:rsidRPr="00816B49">
              <w:rPr>
                <w:sz w:val="18"/>
                <w:szCs w:val="18"/>
              </w:rPr>
              <w:t>E 06° 06’ 29.70”</w:t>
            </w:r>
          </w:p>
        </w:tc>
        <w:tc>
          <w:tcPr>
            <w:tcW w:w="1843" w:type="dxa"/>
            <w:vAlign w:val="center"/>
          </w:tcPr>
          <w:p w14:paraId="76A5FC05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10.00</w:t>
            </w:r>
          </w:p>
        </w:tc>
        <w:tc>
          <w:tcPr>
            <w:tcW w:w="992" w:type="dxa"/>
            <w:vAlign w:val="center"/>
          </w:tcPr>
          <w:p w14:paraId="58C23E61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11.50</w:t>
            </w:r>
          </w:p>
        </w:tc>
        <w:tc>
          <w:tcPr>
            <w:tcW w:w="1417" w:type="dxa"/>
            <w:vAlign w:val="center"/>
          </w:tcPr>
          <w:p w14:paraId="2EE0051A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0.87</w:t>
            </w:r>
          </w:p>
        </w:tc>
        <w:tc>
          <w:tcPr>
            <w:tcW w:w="2410" w:type="dxa"/>
            <w:vAlign w:val="center"/>
          </w:tcPr>
          <w:p w14:paraId="63308591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25.00</w:t>
            </w:r>
          </w:p>
        </w:tc>
        <w:tc>
          <w:tcPr>
            <w:tcW w:w="2410" w:type="dxa"/>
            <w:vAlign w:val="center"/>
          </w:tcPr>
          <w:p w14:paraId="578104AF" w14:textId="77777777" w:rsidR="00765028" w:rsidRPr="00816B49" w:rsidRDefault="00765028" w:rsidP="00D95DB6">
            <w:pPr>
              <w:spacing w:after="120" w:line="360" w:lineRule="auto"/>
              <w:jc w:val="center"/>
            </w:pPr>
            <w:r w:rsidRPr="00816B49">
              <w:t>10.00</w:t>
            </w:r>
          </w:p>
        </w:tc>
      </w:tr>
    </w:tbl>
    <w:p w14:paraId="37634808" w14:textId="77777777" w:rsidR="0058608A" w:rsidRPr="00145F59" w:rsidRDefault="0058608A" w:rsidP="00235BC2">
      <w:pPr>
        <w:pStyle w:val="TEXTIND"/>
        <w:tabs>
          <w:tab w:val="left" w:pos="357"/>
        </w:tabs>
        <w:spacing w:line="240" w:lineRule="auto"/>
        <w:ind w:firstLine="0"/>
        <w:jc w:val="left"/>
      </w:pPr>
    </w:p>
    <w:p w14:paraId="04C5C4F8" w14:textId="77777777" w:rsidR="00486F5E" w:rsidRPr="00816B49" w:rsidRDefault="00486F5E" w:rsidP="00235BC2">
      <w:pPr>
        <w:pStyle w:val="TEXTIND"/>
        <w:tabs>
          <w:tab w:val="left" w:pos="357"/>
        </w:tabs>
        <w:spacing w:line="240" w:lineRule="auto"/>
        <w:ind w:firstLine="0"/>
        <w:jc w:val="left"/>
        <w:rPr>
          <w:b/>
        </w:rPr>
      </w:pPr>
      <w:r w:rsidRPr="00816B49">
        <w:rPr>
          <w:b/>
          <w:bCs/>
        </w:rPr>
        <w:t>Supplementary Materials</w:t>
      </w:r>
      <w:r w:rsidR="00F14141" w:rsidRPr="00816B49">
        <w:rPr>
          <w:b/>
          <w:bCs/>
        </w:rPr>
        <w:t xml:space="preserve"> B</w:t>
      </w:r>
      <w:r w:rsidR="00235BC2" w:rsidRPr="00816B49">
        <w:rPr>
          <w:b/>
          <w:bCs/>
        </w:rPr>
        <w:t xml:space="preserve">: </w:t>
      </w:r>
      <w:r w:rsidR="00C20048" w:rsidRPr="00816B49">
        <w:t xml:space="preserve">Results of the pebble </w:t>
      </w:r>
      <w:r w:rsidR="00235BC2" w:rsidRPr="00816B49">
        <w:t xml:space="preserve">morphometric study of the river </w:t>
      </w:r>
      <w:proofErr w:type="spellStart"/>
      <w:r w:rsidR="00235BC2" w:rsidRPr="00816B49">
        <w:t>Ethiope</w:t>
      </w:r>
      <w:proofErr w:type="spellEnd"/>
      <w:r w:rsidR="00235BC2" w:rsidRPr="00816B49">
        <w:t xml:space="preserve"> sediments</w:t>
      </w:r>
    </w:p>
    <w:tbl>
      <w:tblPr>
        <w:tblStyle w:val="JISTBL"/>
        <w:tblW w:w="9728" w:type="dxa"/>
        <w:tblLook w:val="04A0" w:firstRow="1" w:lastRow="0" w:firstColumn="1" w:lastColumn="0" w:noHBand="0" w:noVBand="1"/>
      </w:tblPr>
      <w:tblGrid>
        <w:gridCol w:w="582"/>
        <w:gridCol w:w="694"/>
        <w:gridCol w:w="709"/>
        <w:gridCol w:w="666"/>
        <w:gridCol w:w="601"/>
        <w:gridCol w:w="601"/>
        <w:gridCol w:w="601"/>
        <w:gridCol w:w="666"/>
        <w:gridCol w:w="666"/>
        <w:gridCol w:w="843"/>
        <w:gridCol w:w="719"/>
        <w:gridCol w:w="601"/>
        <w:gridCol w:w="1779"/>
      </w:tblGrid>
      <w:tr w:rsidR="00235BC2" w:rsidRPr="00816B49" w14:paraId="27DAAE2D" w14:textId="77777777" w:rsidTr="00A00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582" w:type="dxa"/>
            <w:tcBorders>
              <w:top w:val="single" w:sz="4" w:space="0" w:color="auto"/>
            </w:tcBorders>
            <w:noWrap/>
            <w:hideMark/>
          </w:tcPr>
          <w:p w14:paraId="3222195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S/N</w:t>
            </w:r>
          </w:p>
        </w:tc>
        <w:tc>
          <w:tcPr>
            <w:tcW w:w="694" w:type="dxa"/>
            <w:tcBorders>
              <w:top w:val="single" w:sz="4" w:space="0" w:color="auto"/>
            </w:tcBorders>
            <w:noWrap/>
            <w:hideMark/>
          </w:tcPr>
          <w:p w14:paraId="6133D24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L (mm)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1C16272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I (mm)</w:t>
            </w:r>
          </w:p>
        </w:tc>
        <w:tc>
          <w:tcPr>
            <w:tcW w:w="666" w:type="dxa"/>
            <w:tcBorders>
              <w:top w:val="single" w:sz="4" w:space="0" w:color="auto"/>
            </w:tcBorders>
            <w:noWrap/>
            <w:hideMark/>
          </w:tcPr>
          <w:p w14:paraId="18E8388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S (mm)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hideMark/>
          </w:tcPr>
          <w:p w14:paraId="1FCDE34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S/L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hideMark/>
          </w:tcPr>
          <w:p w14:paraId="38949F7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S/I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hideMark/>
          </w:tcPr>
          <w:p w14:paraId="38B56F9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I/L</w:t>
            </w:r>
          </w:p>
        </w:tc>
        <w:tc>
          <w:tcPr>
            <w:tcW w:w="666" w:type="dxa"/>
            <w:tcBorders>
              <w:top w:val="single" w:sz="4" w:space="0" w:color="auto"/>
            </w:tcBorders>
            <w:noWrap/>
            <w:hideMark/>
          </w:tcPr>
          <w:p w14:paraId="2385EC6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L-I</w:t>
            </w:r>
          </w:p>
        </w:tc>
        <w:tc>
          <w:tcPr>
            <w:tcW w:w="666" w:type="dxa"/>
            <w:tcBorders>
              <w:top w:val="single" w:sz="4" w:space="0" w:color="auto"/>
            </w:tcBorders>
            <w:noWrap/>
            <w:hideMark/>
          </w:tcPr>
          <w:p w14:paraId="63CA5C3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L-S</w:t>
            </w:r>
          </w:p>
        </w:tc>
        <w:tc>
          <w:tcPr>
            <w:tcW w:w="843" w:type="dxa"/>
            <w:tcBorders>
              <w:top w:val="single" w:sz="4" w:space="0" w:color="auto"/>
            </w:tcBorders>
            <w:noWrap/>
            <w:hideMark/>
          </w:tcPr>
          <w:p w14:paraId="6540AA6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FI</w:t>
            </w:r>
          </w:p>
        </w:tc>
        <w:tc>
          <w:tcPr>
            <w:tcW w:w="719" w:type="dxa"/>
            <w:tcBorders>
              <w:top w:val="single" w:sz="4" w:space="0" w:color="auto"/>
            </w:tcBorders>
            <w:noWrap/>
            <w:hideMark/>
          </w:tcPr>
          <w:p w14:paraId="7CD63E5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OPI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hideMark/>
          </w:tcPr>
          <w:p w14:paraId="42231C7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16B49">
              <w:rPr>
                <w:rFonts w:eastAsia="Times New Roman"/>
                <w:color w:val="000000"/>
              </w:rPr>
              <w:t>Ѱp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</w:tcBorders>
            <w:noWrap/>
            <w:hideMark/>
          </w:tcPr>
          <w:p w14:paraId="5807372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Roundness (%)</w:t>
            </w:r>
          </w:p>
        </w:tc>
      </w:tr>
      <w:tr w:rsidR="00235BC2" w:rsidRPr="00816B49" w14:paraId="3949FBA8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  <w:hideMark/>
          </w:tcPr>
          <w:p w14:paraId="0B58CF3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94" w:type="dxa"/>
            <w:noWrap/>
            <w:hideMark/>
          </w:tcPr>
          <w:p w14:paraId="6913174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52.40</w:t>
            </w:r>
          </w:p>
        </w:tc>
        <w:tc>
          <w:tcPr>
            <w:tcW w:w="709" w:type="dxa"/>
            <w:noWrap/>
            <w:hideMark/>
          </w:tcPr>
          <w:p w14:paraId="1C71AB0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34.80</w:t>
            </w:r>
          </w:p>
        </w:tc>
        <w:tc>
          <w:tcPr>
            <w:tcW w:w="666" w:type="dxa"/>
            <w:noWrap/>
            <w:hideMark/>
          </w:tcPr>
          <w:p w14:paraId="4FBB256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12.70</w:t>
            </w:r>
          </w:p>
        </w:tc>
        <w:tc>
          <w:tcPr>
            <w:tcW w:w="601" w:type="dxa"/>
            <w:noWrap/>
            <w:hideMark/>
          </w:tcPr>
          <w:p w14:paraId="5995BB0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0.51</w:t>
            </w:r>
          </w:p>
        </w:tc>
        <w:tc>
          <w:tcPr>
            <w:tcW w:w="601" w:type="dxa"/>
            <w:noWrap/>
            <w:hideMark/>
          </w:tcPr>
          <w:p w14:paraId="6035C02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0.36</w:t>
            </w:r>
          </w:p>
        </w:tc>
        <w:tc>
          <w:tcPr>
            <w:tcW w:w="601" w:type="dxa"/>
            <w:noWrap/>
            <w:hideMark/>
          </w:tcPr>
          <w:p w14:paraId="0918AD1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0.77</w:t>
            </w:r>
          </w:p>
        </w:tc>
        <w:tc>
          <w:tcPr>
            <w:tcW w:w="666" w:type="dxa"/>
            <w:noWrap/>
            <w:hideMark/>
          </w:tcPr>
          <w:p w14:paraId="12B55C4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17.60</w:t>
            </w:r>
          </w:p>
        </w:tc>
        <w:tc>
          <w:tcPr>
            <w:tcW w:w="666" w:type="dxa"/>
            <w:noWrap/>
            <w:hideMark/>
          </w:tcPr>
          <w:p w14:paraId="52A181C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39.70</w:t>
            </w:r>
          </w:p>
        </w:tc>
        <w:tc>
          <w:tcPr>
            <w:tcW w:w="843" w:type="dxa"/>
            <w:noWrap/>
            <w:hideMark/>
          </w:tcPr>
          <w:p w14:paraId="18FCB0C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57.80</w:t>
            </w:r>
          </w:p>
        </w:tc>
        <w:tc>
          <w:tcPr>
            <w:tcW w:w="719" w:type="dxa"/>
            <w:noWrap/>
            <w:hideMark/>
          </w:tcPr>
          <w:p w14:paraId="31164A9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-0.00</w:t>
            </w:r>
          </w:p>
        </w:tc>
        <w:tc>
          <w:tcPr>
            <w:tcW w:w="601" w:type="dxa"/>
            <w:noWrap/>
            <w:hideMark/>
          </w:tcPr>
          <w:p w14:paraId="3F3922B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0.45</w:t>
            </w:r>
          </w:p>
        </w:tc>
        <w:tc>
          <w:tcPr>
            <w:tcW w:w="1779" w:type="dxa"/>
            <w:noWrap/>
            <w:hideMark/>
          </w:tcPr>
          <w:p w14:paraId="0DF6348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40</w:t>
            </w:r>
          </w:p>
        </w:tc>
      </w:tr>
      <w:tr w:rsidR="00235BC2" w:rsidRPr="00816B49" w14:paraId="03C44A6D" w14:textId="77777777" w:rsidTr="00A00299">
        <w:trPr>
          <w:trHeight w:val="300"/>
        </w:trPr>
        <w:tc>
          <w:tcPr>
            <w:tcW w:w="582" w:type="dxa"/>
            <w:noWrap/>
            <w:hideMark/>
          </w:tcPr>
          <w:p w14:paraId="664822F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94" w:type="dxa"/>
            <w:noWrap/>
            <w:hideMark/>
          </w:tcPr>
          <w:p w14:paraId="78731E4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47.00</w:t>
            </w:r>
          </w:p>
        </w:tc>
        <w:tc>
          <w:tcPr>
            <w:tcW w:w="709" w:type="dxa"/>
            <w:noWrap/>
            <w:hideMark/>
          </w:tcPr>
          <w:p w14:paraId="735D3F8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35.40</w:t>
            </w:r>
          </w:p>
        </w:tc>
        <w:tc>
          <w:tcPr>
            <w:tcW w:w="666" w:type="dxa"/>
            <w:noWrap/>
            <w:hideMark/>
          </w:tcPr>
          <w:p w14:paraId="5B5A8DE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22.90</w:t>
            </w:r>
          </w:p>
        </w:tc>
        <w:tc>
          <w:tcPr>
            <w:tcW w:w="601" w:type="dxa"/>
            <w:noWrap/>
            <w:hideMark/>
          </w:tcPr>
          <w:p w14:paraId="3C03E1B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0.52</w:t>
            </w:r>
          </w:p>
        </w:tc>
        <w:tc>
          <w:tcPr>
            <w:tcW w:w="601" w:type="dxa"/>
            <w:noWrap/>
            <w:hideMark/>
          </w:tcPr>
          <w:p w14:paraId="7BF705C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0.65</w:t>
            </w:r>
          </w:p>
        </w:tc>
        <w:tc>
          <w:tcPr>
            <w:tcW w:w="601" w:type="dxa"/>
            <w:noWrap/>
            <w:hideMark/>
          </w:tcPr>
          <w:p w14:paraId="4EA60E3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0.77</w:t>
            </w:r>
          </w:p>
        </w:tc>
        <w:tc>
          <w:tcPr>
            <w:tcW w:w="666" w:type="dxa"/>
            <w:noWrap/>
            <w:hideMark/>
          </w:tcPr>
          <w:p w14:paraId="537B58B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11.60</w:t>
            </w:r>
          </w:p>
        </w:tc>
        <w:tc>
          <w:tcPr>
            <w:tcW w:w="666" w:type="dxa"/>
            <w:noWrap/>
            <w:hideMark/>
          </w:tcPr>
          <w:p w14:paraId="3E0792C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24.10</w:t>
            </w:r>
          </w:p>
        </w:tc>
        <w:tc>
          <w:tcPr>
            <w:tcW w:w="843" w:type="dxa"/>
            <w:noWrap/>
            <w:hideMark/>
          </w:tcPr>
          <w:p w14:paraId="43962FB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73.40</w:t>
            </w:r>
          </w:p>
        </w:tc>
        <w:tc>
          <w:tcPr>
            <w:tcW w:w="719" w:type="dxa"/>
            <w:noWrap/>
            <w:hideMark/>
          </w:tcPr>
          <w:p w14:paraId="73B1300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-0.00</w:t>
            </w:r>
          </w:p>
        </w:tc>
        <w:tc>
          <w:tcPr>
            <w:tcW w:w="601" w:type="dxa"/>
            <w:noWrap/>
            <w:hideMark/>
          </w:tcPr>
          <w:p w14:paraId="6F8C97B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0.68</w:t>
            </w:r>
          </w:p>
        </w:tc>
        <w:tc>
          <w:tcPr>
            <w:tcW w:w="1779" w:type="dxa"/>
            <w:noWrap/>
            <w:hideMark/>
          </w:tcPr>
          <w:p w14:paraId="7FA54E9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50</w:t>
            </w:r>
          </w:p>
        </w:tc>
      </w:tr>
      <w:tr w:rsidR="00235BC2" w:rsidRPr="00816B49" w14:paraId="5F59160A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  <w:hideMark/>
          </w:tcPr>
          <w:p w14:paraId="1C67F62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94" w:type="dxa"/>
            <w:noWrap/>
            <w:hideMark/>
          </w:tcPr>
          <w:p w14:paraId="5B5B766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53.90</w:t>
            </w:r>
          </w:p>
        </w:tc>
        <w:tc>
          <w:tcPr>
            <w:tcW w:w="709" w:type="dxa"/>
            <w:noWrap/>
            <w:hideMark/>
          </w:tcPr>
          <w:p w14:paraId="5EDB5D9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38.00</w:t>
            </w:r>
          </w:p>
        </w:tc>
        <w:tc>
          <w:tcPr>
            <w:tcW w:w="666" w:type="dxa"/>
            <w:noWrap/>
            <w:hideMark/>
          </w:tcPr>
          <w:p w14:paraId="20A308F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24.30</w:t>
            </w:r>
          </w:p>
        </w:tc>
        <w:tc>
          <w:tcPr>
            <w:tcW w:w="601" w:type="dxa"/>
            <w:noWrap/>
            <w:hideMark/>
          </w:tcPr>
          <w:p w14:paraId="299C60D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0.52</w:t>
            </w:r>
          </w:p>
        </w:tc>
        <w:tc>
          <w:tcPr>
            <w:tcW w:w="601" w:type="dxa"/>
            <w:noWrap/>
            <w:hideMark/>
          </w:tcPr>
          <w:p w14:paraId="6F3B37B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601" w:type="dxa"/>
            <w:noWrap/>
            <w:hideMark/>
          </w:tcPr>
          <w:p w14:paraId="4DD683F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0.77</w:t>
            </w:r>
          </w:p>
        </w:tc>
        <w:tc>
          <w:tcPr>
            <w:tcW w:w="666" w:type="dxa"/>
            <w:noWrap/>
            <w:hideMark/>
          </w:tcPr>
          <w:p w14:paraId="39914BA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15.90</w:t>
            </w:r>
          </w:p>
        </w:tc>
        <w:tc>
          <w:tcPr>
            <w:tcW w:w="666" w:type="dxa"/>
            <w:noWrap/>
            <w:hideMark/>
          </w:tcPr>
          <w:p w14:paraId="16105D5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29.60</w:t>
            </w:r>
          </w:p>
        </w:tc>
        <w:tc>
          <w:tcPr>
            <w:tcW w:w="843" w:type="dxa"/>
            <w:noWrap/>
            <w:hideMark/>
          </w:tcPr>
          <w:p w14:paraId="0CD9053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74.60</w:t>
            </w:r>
          </w:p>
        </w:tc>
        <w:tc>
          <w:tcPr>
            <w:tcW w:w="719" w:type="dxa"/>
            <w:noWrap/>
            <w:hideMark/>
          </w:tcPr>
          <w:p w14:paraId="7CA983B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0E2FE06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0.66</w:t>
            </w:r>
          </w:p>
        </w:tc>
        <w:tc>
          <w:tcPr>
            <w:tcW w:w="1779" w:type="dxa"/>
            <w:noWrap/>
            <w:hideMark/>
          </w:tcPr>
          <w:p w14:paraId="5DC1655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30</w:t>
            </w:r>
          </w:p>
        </w:tc>
      </w:tr>
      <w:tr w:rsidR="00235BC2" w:rsidRPr="00816B49" w14:paraId="1F84EB40" w14:textId="77777777" w:rsidTr="00A00299">
        <w:trPr>
          <w:trHeight w:val="300"/>
        </w:trPr>
        <w:tc>
          <w:tcPr>
            <w:tcW w:w="582" w:type="dxa"/>
            <w:noWrap/>
            <w:hideMark/>
          </w:tcPr>
          <w:p w14:paraId="77AF654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94" w:type="dxa"/>
            <w:noWrap/>
            <w:hideMark/>
          </w:tcPr>
          <w:p w14:paraId="1ECC76D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43.80</w:t>
            </w:r>
          </w:p>
        </w:tc>
        <w:tc>
          <w:tcPr>
            <w:tcW w:w="709" w:type="dxa"/>
            <w:noWrap/>
            <w:hideMark/>
          </w:tcPr>
          <w:p w14:paraId="24F7ABE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33.00</w:t>
            </w:r>
          </w:p>
        </w:tc>
        <w:tc>
          <w:tcPr>
            <w:tcW w:w="666" w:type="dxa"/>
            <w:noWrap/>
            <w:hideMark/>
          </w:tcPr>
          <w:p w14:paraId="4C8ADE0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31.50</w:t>
            </w:r>
          </w:p>
        </w:tc>
        <w:tc>
          <w:tcPr>
            <w:tcW w:w="601" w:type="dxa"/>
            <w:noWrap/>
            <w:hideMark/>
          </w:tcPr>
          <w:p w14:paraId="0674072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0.52</w:t>
            </w:r>
          </w:p>
        </w:tc>
        <w:tc>
          <w:tcPr>
            <w:tcW w:w="601" w:type="dxa"/>
            <w:noWrap/>
            <w:hideMark/>
          </w:tcPr>
          <w:p w14:paraId="2C43833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0.95</w:t>
            </w:r>
          </w:p>
        </w:tc>
        <w:tc>
          <w:tcPr>
            <w:tcW w:w="601" w:type="dxa"/>
            <w:noWrap/>
            <w:hideMark/>
          </w:tcPr>
          <w:p w14:paraId="350DAE3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0.77</w:t>
            </w:r>
          </w:p>
        </w:tc>
        <w:tc>
          <w:tcPr>
            <w:tcW w:w="666" w:type="dxa"/>
            <w:noWrap/>
            <w:hideMark/>
          </w:tcPr>
          <w:p w14:paraId="68E180F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10.80</w:t>
            </w:r>
          </w:p>
        </w:tc>
        <w:tc>
          <w:tcPr>
            <w:tcW w:w="666" w:type="dxa"/>
            <w:noWrap/>
            <w:hideMark/>
          </w:tcPr>
          <w:p w14:paraId="2E1E8AA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12.30</w:t>
            </w:r>
          </w:p>
        </w:tc>
        <w:tc>
          <w:tcPr>
            <w:tcW w:w="843" w:type="dxa"/>
            <w:noWrap/>
            <w:hideMark/>
          </w:tcPr>
          <w:p w14:paraId="64B9341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96.60</w:t>
            </w:r>
          </w:p>
        </w:tc>
        <w:tc>
          <w:tcPr>
            <w:tcW w:w="719" w:type="dxa"/>
            <w:noWrap/>
            <w:hideMark/>
          </w:tcPr>
          <w:p w14:paraId="300FCB3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68F2EE2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0.88</w:t>
            </w:r>
          </w:p>
        </w:tc>
        <w:tc>
          <w:tcPr>
            <w:tcW w:w="1779" w:type="dxa"/>
            <w:noWrap/>
            <w:hideMark/>
          </w:tcPr>
          <w:p w14:paraId="4AA7B98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30</w:t>
            </w:r>
          </w:p>
        </w:tc>
      </w:tr>
      <w:tr w:rsidR="00235BC2" w:rsidRPr="00816B49" w14:paraId="54DB5FFE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  <w:hideMark/>
          </w:tcPr>
          <w:p w14:paraId="4941B81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94" w:type="dxa"/>
            <w:noWrap/>
            <w:hideMark/>
          </w:tcPr>
          <w:p w14:paraId="7940FD6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45.90</w:t>
            </w:r>
          </w:p>
        </w:tc>
        <w:tc>
          <w:tcPr>
            <w:tcW w:w="709" w:type="dxa"/>
            <w:noWrap/>
            <w:hideMark/>
          </w:tcPr>
          <w:p w14:paraId="4D468CE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44.60</w:t>
            </w:r>
          </w:p>
        </w:tc>
        <w:tc>
          <w:tcPr>
            <w:tcW w:w="666" w:type="dxa"/>
            <w:noWrap/>
            <w:hideMark/>
          </w:tcPr>
          <w:p w14:paraId="2699033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30.90</w:t>
            </w:r>
          </w:p>
        </w:tc>
        <w:tc>
          <w:tcPr>
            <w:tcW w:w="601" w:type="dxa"/>
            <w:noWrap/>
            <w:hideMark/>
          </w:tcPr>
          <w:p w14:paraId="571E1C4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0.52</w:t>
            </w:r>
          </w:p>
        </w:tc>
        <w:tc>
          <w:tcPr>
            <w:tcW w:w="601" w:type="dxa"/>
            <w:noWrap/>
            <w:hideMark/>
          </w:tcPr>
          <w:p w14:paraId="392F462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0.69</w:t>
            </w:r>
          </w:p>
        </w:tc>
        <w:tc>
          <w:tcPr>
            <w:tcW w:w="601" w:type="dxa"/>
            <w:noWrap/>
            <w:hideMark/>
          </w:tcPr>
          <w:p w14:paraId="65A2294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0.77</w:t>
            </w:r>
          </w:p>
        </w:tc>
        <w:tc>
          <w:tcPr>
            <w:tcW w:w="666" w:type="dxa"/>
            <w:noWrap/>
            <w:hideMark/>
          </w:tcPr>
          <w:p w14:paraId="1916084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1.300</w:t>
            </w:r>
          </w:p>
        </w:tc>
        <w:tc>
          <w:tcPr>
            <w:tcW w:w="666" w:type="dxa"/>
            <w:noWrap/>
            <w:hideMark/>
          </w:tcPr>
          <w:p w14:paraId="7D480E7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15.00</w:t>
            </w:r>
          </w:p>
        </w:tc>
        <w:tc>
          <w:tcPr>
            <w:tcW w:w="843" w:type="dxa"/>
            <w:noWrap/>
            <w:hideMark/>
          </w:tcPr>
          <w:p w14:paraId="5060BFE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70.20</w:t>
            </w:r>
          </w:p>
        </w:tc>
        <w:tc>
          <w:tcPr>
            <w:tcW w:w="719" w:type="dxa"/>
            <w:noWrap/>
            <w:hideMark/>
          </w:tcPr>
          <w:p w14:paraId="2AAFE44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38D64BD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0.78</w:t>
            </w:r>
          </w:p>
        </w:tc>
        <w:tc>
          <w:tcPr>
            <w:tcW w:w="1779" w:type="dxa"/>
            <w:noWrap/>
            <w:hideMark/>
          </w:tcPr>
          <w:p w14:paraId="102775B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40</w:t>
            </w:r>
          </w:p>
        </w:tc>
      </w:tr>
      <w:tr w:rsidR="00235BC2" w:rsidRPr="00816B49" w14:paraId="6557852E" w14:textId="77777777" w:rsidTr="00A00299">
        <w:trPr>
          <w:trHeight w:val="300"/>
        </w:trPr>
        <w:tc>
          <w:tcPr>
            <w:tcW w:w="582" w:type="dxa"/>
            <w:noWrap/>
            <w:hideMark/>
          </w:tcPr>
          <w:p w14:paraId="7EFE78C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94" w:type="dxa"/>
            <w:noWrap/>
            <w:hideMark/>
          </w:tcPr>
          <w:p w14:paraId="036D2F0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45.40</w:t>
            </w:r>
          </w:p>
        </w:tc>
        <w:tc>
          <w:tcPr>
            <w:tcW w:w="709" w:type="dxa"/>
            <w:noWrap/>
            <w:hideMark/>
          </w:tcPr>
          <w:p w14:paraId="0EB228B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31.80</w:t>
            </w:r>
          </w:p>
        </w:tc>
        <w:tc>
          <w:tcPr>
            <w:tcW w:w="666" w:type="dxa"/>
            <w:noWrap/>
            <w:hideMark/>
          </w:tcPr>
          <w:p w14:paraId="63D1A48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26.00</w:t>
            </w:r>
          </w:p>
        </w:tc>
        <w:tc>
          <w:tcPr>
            <w:tcW w:w="601" w:type="dxa"/>
            <w:noWrap/>
            <w:hideMark/>
          </w:tcPr>
          <w:p w14:paraId="7CA21FB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0.51</w:t>
            </w:r>
          </w:p>
        </w:tc>
        <w:tc>
          <w:tcPr>
            <w:tcW w:w="601" w:type="dxa"/>
            <w:noWrap/>
            <w:hideMark/>
          </w:tcPr>
          <w:p w14:paraId="72A7AAA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0.82</w:t>
            </w:r>
          </w:p>
        </w:tc>
        <w:tc>
          <w:tcPr>
            <w:tcW w:w="601" w:type="dxa"/>
            <w:noWrap/>
            <w:hideMark/>
          </w:tcPr>
          <w:p w14:paraId="254B06E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0.77</w:t>
            </w:r>
          </w:p>
        </w:tc>
        <w:tc>
          <w:tcPr>
            <w:tcW w:w="666" w:type="dxa"/>
            <w:noWrap/>
            <w:hideMark/>
          </w:tcPr>
          <w:p w14:paraId="4A54F9A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13.60</w:t>
            </w:r>
          </w:p>
        </w:tc>
        <w:tc>
          <w:tcPr>
            <w:tcW w:w="666" w:type="dxa"/>
            <w:noWrap/>
            <w:hideMark/>
          </w:tcPr>
          <w:p w14:paraId="38FB444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19.40</w:t>
            </w:r>
          </w:p>
        </w:tc>
        <w:tc>
          <w:tcPr>
            <w:tcW w:w="843" w:type="dxa"/>
            <w:noWrap/>
            <w:hideMark/>
          </w:tcPr>
          <w:p w14:paraId="1A7831B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87.20</w:t>
            </w:r>
          </w:p>
        </w:tc>
        <w:tc>
          <w:tcPr>
            <w:tcW w:w="719" w:type="dxa"/>
            <w:noWrap/>
            <w:hideMark/>
          </w:tcPr>
          <w:p w14:paraId="1018EB7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270EED5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0.78</w:t>
            </w:r>
          </w:p>
        </w:tc>
        <w:tc>
          <w:tcPr>
            <w:tcW w:w="1779" w:type="dxa"/>
            <w:noWrap/>
            <w:hideMark/>
          </w:tcPr>
          <w:p w14:paraId="02B498D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40</w:t>
            </w:r>
          </w:p>
        </w:tc>
      </w:tr>
      <w:tr w:rsidR="00235BC2" w:rsidRPr="00816B49" w14:paraId="31E7C61C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  <w:hideMark/>
          </w:tcPr>
          <w:p w14:paraId="699D2E3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94" w:type="dxa"/>
            <w:noWrap/>
            <w:hideMark/>
          </w:tcPr>
          <w:p w14:paraId="4E02280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49.10</w:t>
            </w:r>
          </w:p>
        </w:tc>
        <w:tc>
          <w:tcPr>
            <w:tcW w:w="709" w:type="dxa"/>
            <w:noWrap/>
            <w:hideMark/>
          </w:tcPr>
          <w:p w14:paraId="43C5812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38.00</w:t>
            </w:r>
          </w:p>
        </w:tc>
        <w:tc>
          <w:tcPr>
            <w:tcW w:w="666" w:type="dxa"/>
            <w:noWrap/>
            <w:hideMark/>
          </w:tcPr>
          <w:p w14:paraId="0AF8D0B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22.80</w:t>
            </w:r>
          </w:p>
        </w:tc>
        <w:tc>
          <w:tcPr>
            <w:tcW w:w="601" w:type="dxa"/>
            <w:noWrap/>
            <w:hideMark/>
          </w:tcPr>
          <w:p w14:paraId="066BFFF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0.51</w:t>
            </w:r>
          </w:p>
        </w:tc>
        <w:tc>
          <w:tcPr>
            <w:tcW w:w="601" w:type="dxa"/>
            <w:noWrap/>
            <w:hideMark/>
          </w:tcPr>
          <w:p w14:paraId="7848118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0.60</w:t>
            </w:r>
          </w:p>
        </w:tc>
        <w:tc>
          <w:tcPr>
            <w:tcW w:w="601" w:type="dxa"/>
            <w:noWrap/>
            <w:hideMark/>
          </w:tcPr>
          <w:p w14:paraId="7FD6587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0.77</w:t>
            </w:r>
          </w:p>
        </w:tc>
        <w:tc>
          <w:tcPr>
            <w:tcW w:w="666" w:type="dxa"/>
            <w:noWrap/>
            <w:hideMark/>
          </w:tcPr>
          <w:p w14:paraId="5D0CAC0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11.10</w:t>
            </w:r>
          </w:p>
        </w:tc>
        <w:tc>
          <w:tcPr>
            <w:tcW w:w="666" w:type="dxa"/>
            <w:noWrap/>
            <w:hideMark/>
          </w:tcPr>
          <w:p w14:paraId="4A2FE6C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26.30</w:t>
            </w:r>
          </w:p>
        </w:tc>
        <w:tc>
          <w:tcPr>
            <w:tcW w:w="843" w:type="dxa"/>
            <w:noWrap/>
            <w:hideMark/>
          </w:tcPr>
          <w:p w14:paraId="2AB430A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69.00</w:t>
            </w:r>
          </w:p>
        </w:tc>
        <w:tc>
          <w:tcPr>
            <w:tcW w:w="719" w:type="dxa"/>
            <w:noWrap/>
            <w:hideMark/>
          </w:tcPr>
          <w:p w14:paraId="5DBBA63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02E4C8F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0.65</w:t>
            </w:r>
          </w:p>
        </w:tc>
        <w:tc>
          <w:tcPr>
            <w:tcW w:w="1779" w:type="dxa"/>
            <w:noWrap/>
            <w:hideMark/>
          </w:tcPr>
          <w:p w14:paraId="1DFDEFD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30</w:t>
            </w:r>
          </w:p>
        </w:tc>
      </w:tr>
      <w:tr w:rsidR="00235BC2" w:rsidRPr="00816B49" w14:paraId="5794EB13" w14:textId="77777777" w:rsidTr="00A00299">
        <w:trPr>
          <w:trHeight w:val="300"/>
        </w:trPr>
        <w:tc>
          <w:tcPr>
            <w:tcW w:w="582" w:type="dxa"/>
            <w:noWrap/>
            <w:hideMark/>
          </w:tcPr>
          <w:p w14:paraId="23A7DBF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94" w:type="dxa"/>
            <w:noWrap/>
            <w:hideMark/>
          </w:tcPr>
          <w:p w14:paraId="79AE6A9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58.30</w:t>
            </w:r>
          </w:p>
        </w:tc>
        <w:tc>
          <w:tcPr>
            <w:tcW w:w="709" w:type="dxa"/>
            <w:noWrap/>
            <w:hideMark/>
          </w:tcPr>
          <w:p w14:paraId="333D321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53.20</w:t>
            </w:r>
          </w:p>
        </w:tc>
        <w:tc>
          <w:tcPr>
            <w:tcW w:w="666" w:type="dxa"/>
            <w:noWrap/>
            <w:hideMark/>
          </w:tcPr>
          <w:p w14:paraId="4DB6D45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32.70</w:t>
            </w:r>
          </w:p>
        </w:tc>
        <w:tc>
          <w:tcPr>
            <w:tcW w:w="601" w:type="dxa"/>
            <w:noWrap/>
            <w:hideMark/>
          </w:tcPr>
          <w:p w14:paraId="79FD452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0.51</w:t>
            </w:r>
          </w:p>
        </w:tc>
        <w:tc>
          <w:tcPr>
            <w:tcW w:w="601" w:type="dxa"/>
            <w:noWrap/>
            <w:hideMark/>
          </w:tcPr>
          <w:p w14:paraId="0453D04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0.61</w:t>
            </w:r>
          </w:p>
        </w:tc>
        <w:tc>
          <w:tcPr>
            <w:tcW w:w="601" w:type="dxa"/>
            <w:noWrap/>
            <w:hideMark/>
          </w:tcPr>
          <w:p w14:paraId="1E6AE4A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0.76</w:t>
            </w:r>
          </w:p>
        </w:tc>
        <w:tc>
          <w:tcPr>
            <w:tcW w:w="666" w:type="dxa"/>
            <w:noWrap/>
            <w:hideMark/>
          </w:tcPr>
          <w:p w14:paraId="05D39E5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5.10</w:t>
            </w:r>
          </w:p>
        </w:tc>
        <w:tc>
          <w:tcPr>
            <w:tcW w:w="666" w:type="dxa"/>
            <w:noWrap/>
            <w:hideMark/>
          </w:tcPr>
          <w:p w14:paraId="226EFD4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25.60</w:t>
            </w:r>
          </w:p>
        </w:tc>
        <w:tc>
          <w:tcPr>
            <w:tcW w:w="843" w:type="dxa"/>
            <w:noWrap/>
            <w:hideMark/>
          </w:tcPr>
          <w:p w14:paraId="16F735B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64.80</w:t>
            </w:r>
          </w:p>
        </w:tc>
        <w:tc>
          <w:tcPr>
            <w:tcW w:w="719" w:type="dxa"/>
            <w:noWrap/>
            <w:hideMark/>
          </w:tcPr>
          <w:p w14:paraId="24D41AF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781BA17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1779" w:type="dxa"/>
            <w:noWrap/>
            <w:hideMark/>
          </w:tcPr>
          <w:p w14:paraId="570E385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30</w:t>
            </w:r>
          </w:p>
        </w:tc>
      </w:tr>
      <w:tr w:rsidR="00235BC2" w:rsidRPr="00816B49" w14:paraId="52AA0E63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  <w:hideMark/>
          </w:tcPr>
          <w:p w14:paraId="070B26F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94" w:type="dxa"/>
            <w:noWrap/>
            <w:hideMark/>
          </w:tcPr>
          <w:p w14:paraId="51E1F31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53.20</w:t>
            </w:r>
          </w:p>
        </w:tc>
        <w:tc>
          <w:tcPr>
            <w:tcW w:w="709" w:type="dxa"/>
            <w:noWrap/>
            <w:hideMark/>
          </w:tcPr>
          <w:p w14:paraId="6437D01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36.00</w:t>
            </w:r>
          </w:p>
        </w:tc>
        <w:tc>
          <w:tcPr>
            <w:tcW w:w="666" w:type="dxa"/>
            <w:noWrap/>
            <w:hideMark/>
          </w:tcPr>
          <w:p w14:paraId="4C37ADB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20.80</w:t>
            </w:r>
          </w:p>
        </w:tc>
        <w:tc>
          <w:tcPr>
            <w:tcW w:w="601" w:type="dxa"/>
            <w:noWrap/>
            <w:hideMark/>
          </w:tcPr>
          <w:p w14:paraId="0F0F523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0.51</w:t>
            </w:r>
          </w:p>
        </w:tc>
        <w:tc>
          <w:tcPr>
            <w:tcW w:w="601" w:type="dxa"/>
            <w:noWrap/>
            <w:hideMark/>
          </w:tcPr>
          <w:p w14:paraId="59D2E06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0.58</w:t>
            </w:r>
          </w:p>
        </w:tc>
        <w:tc>
          <w:tcPr>
            <w:tcW w:w="601" w:type="dxa"/>
            <w:noWrap/>
            <w:hideMark/>
          </w:tcPr>
          <w:p w14:paraId="09F88F8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0.75</w:t>
            </w:r>
          </w:p>
        </w:tc>
        <w:tc>
          <w:tcPr>
            <w:tcW w:w="666" w:type="dxa"/>
            <w:noWrap/>
            <w:hideMark/>
          </w:tcPr>
          <w:p w14:paraId="1FA66D3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17.20</w:t>
            </w:r>
          </w:p>
        </w:tc>
        <w:tc>
          <w:tcPr>
            <w:tcW w:w="666" w:type="dxa"/>
            <w:noWrap/>
            <w:hideMark/>
          </w:tcPr>
          <w:p w14:paraId="4EB945B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32.40</w:t>
            </w:r>
          </w:p>
        </w:tc>
        <w:tc>
          <w:tcPr>
            <w:tcW w:w="843" w:type="dxa"/>
            <w:noWrap/>
            <w:hideMark/>
          </w:tcPr>
          <w:p w14:paraId="34B3D8F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71.40</w:t>
            </w:r>
          </w:p>
        </w:tc>
        <w:tc>
          <w:tcPr>
            <w:tcW w:w="719" w:type="dxa"/>
            <w:noWrap/>
            <w:hideMark/>
          </w:tcPr>
          <w:p w14:paraId="7298508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5855429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0.61</w:t>
            </w:r>
          </w:p>
        </w:tc>
        <w:tc>
          <w:tcPr>
            <w:tcW w:w="1779" w:type="dxa"/>
            <w:noWrap/>
            <w:hideMark/>
          </w:tcPr>
          <w:p w14:paraId="59E8CA6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50</w:t>
            </w:r>
          </w:p>
        </w:tc>
      </w:tr>
      <w:tr w:rsidR="00235BC2" w:rsidRPr="00816B49" w14:paraId="1571B11B" w14:textId="77777777" w:rsidTr="00A00299">
        <w:trPr>
          <w:trHeight w:val="300"/>
        </w:trPr>
        <w:tc>
          <w:tcPr>
            <w:tcW w:w="582" w:type="dxa"/>
            <w:noWrap/>
            <w:hideMark/>
          </w:tcPr>
          <w:p w14:paraId="60F6C98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94" w:type="dxa"/>
            <w:noWrap/>
            <w:hideMark/>
          </w:tcPr>
          <w:p w14:paraId="769EFB0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62.40</w:t>
            </w:r>
          </w:p>
        </w:tc>
        <w:tc>
          <w:tcPr>
            <w:tcW w:w="709" w:type="dxa"/>
            <w:noWrap/>
            <w:hideMark/>
          </w:tcPr>
          <w:p w14:paraId="4C11A02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41.70</w:t>
            </w:r>
          </w:p>
        </w:tc>
        <w:tc>
          <w:tcPr>
            <w:tcW w:w="666" w:type="dxa"/>
            <w:noWrap/>
            <w:hideMark/>
          </w:tcPr>
          <w:p w14:paraId="5B39B2D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35.80</w:t>
            </w:r>
          </w:p>
        </w:tc>
        <w:tc>
          <w:tcPr>
            <w:tcW w:w="601" w:type="dxa"/>
            <w:noWrap/>
            <w:hideMark/>
          </w:tcPr>
          <w:p w14:paraId="4F8E9E3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0.51</w:t>
            </w:r>
          </w:p>
        </w:tc>
        <w:tc>
          <w:tcPr>
            <w:tcW w:w="601" w:type="dxa"/>
            <w:noWrap/>
            <w:hideMark/>
          </w:tcPr>
          <w:p w14:paraId="2D57D7E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0.86</w:t>
            </w:r>
          </w:p>
        </w:tc>
        <w:tc>
          <w:tcPr>
            <w:tcW w:w="601" w:type="dxa"/>
            <w:noWrap/>
            <w:hideMark/>
          </w:tcPr>
          <w:p w14:paraId="1E03914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0.76</w:t>
            </w:r>
          </w:p>
        </w:tc>
        <w:tc>
          <w:tcPr>
            <w:tcW w:w="666" w:type="dxa"/>
            <w:noWrap/>
            <w:hideMark/>
          </w:tcPr>
          <w:p w14:paraId="09E996D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20.70</w:t>
            </w:r>
          </w:p>
        </w:tc>
        <w:tc>
          <w:tcPr>
            <w:tcW w:w="666" w:type="dxa"/>
            <w:noWrap/>
            <w:hideMark/>
          </w:tcPr>
          <w:p w14:paraId="614C1FC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26.60</w:t>
            </w:r>
          </w:p>
        </w:tc>
        <w:tc>
          <w:tcPr>
            <w:tcW w:w="843" w:type="dxa"/>
            <w:noWrap/>
            <w:hideMark/>
          </w:tcPr>
          <w:p w14:paraId="406BEA3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90.50</w:t>
            </w:r>
          </w:p>
        </w:tc>
        <w:tc>
          <w:tcPr>
            <w:tcW w:w="719" w:type="dxa"/>
            <w:noWrap/>
            <w:hideMark/>
          </w:tcPr>
          <w:p w14:paraId="0704059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40561BC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0.79</w:t>
            </w:r>
          </w:p>
        </w:tc>
        <w:tc>
          <w:tcPr>
            <w:tcW w:w="1779" w:type="dxa"/>
            <w:noWrap/>
            <w:hideMark/>
          </w:tcPr>
          <w:p w14:paraId="4274C9E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50</w:t>
            </w:r>
          </w:p>
        </w:tc>
      </w:tr>
      <w:tr w:rsidR="00235BC2" w:rsidRPr="00816B49" w14:paraId="7639AFA3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  <w:hideMark/>
          </w:tcPr>
          <w:p w14:paraId="45A40FA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94" w:type="dxa"/>
            <w:noWrap/>
            <w:hideMark/>
          </w:tcPr>
          <w:p w14:paraId="41F9785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53.30</w:t>
            </w:r>
          </w:p>
        </w:tc>
        <w:tc>
          <w:tcPr>
            <w:tcW w:w="709" w:type="dxa"/>
            <w:noWrap/>
            <w:hideMark/>
          </w:tcPr>
          <w:p w14:paraId="1A8BB44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39.80</w:t>
            </w:r>
          </w:p>
        </w:tc>
        <w:tc>
          <w:tcPr>
            <w:tcW w:w="666" w:type="dxa"/>
            <w:noWrap/>
            <w:hideMark/>
          </w:tcPr>
          <w:p w14:paraId="7C8F9A2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30.00</w:t>
            </w:r>
          </w:p>
        </w:tc>
        <w:tc>
          <w:tcPr>
            <w:tcW w:w="601" w:type="dxa"/>
            <w:noWrap/>
            <w:hideMark/>
          </w:tcPr>
          <w:p w14:paraId="2C1990E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0.51</w:t>
            </w:r>
          </w:p>
        </w:tc>
        <w:tc>
          <w:tcPr>
            <w:tcW w:w="601" w:type="dxa"/>
            <w:noWrap/>
            <w:hideMark/>
          </w:tcPr>
          <w:p w14:paraId="6BD8B36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0.75</w:t>
            </w:r>
          </w:p>
        </w:tc>
        <w:tc>
          <w:tcPr>
            <w:tcW w:w="601" w:type="dxa"/>
            <w:noWrap/>
            <w:hideMark/>
          </w:tcPr>
          <w:p w14:paraId="7366525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0.76</w:t>
            </w:r>
          </w:p>
        </w:tc>
        <w:tc>
          <w:tcPr>
            <w:tcW w:w="666" w:type="dxa"/>
            <w:noWrap/>
            <w:hideMark/>
          </w:tcPr>
          <w:p w14:paraId="37711C1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13.50</w:t>
            </w:r>
          </w:p>
        </w:tc>
        <w:tc>
          <w:tcPr>
            <w:tcW w:w="666" w:type="dxa"/>
            <w:noWrap/>
            <w:hideMark/>
          </w:tcPr>
          <w:p w14:paraId="094F3B0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23.30</w:t>
            </w:r>
          </w:p>
        </w:tc>
        <w:tc>
          <w:tcPr>
            <w:tcW w:w="843" w:type="dxa"/>
            <w:noWrap/>
            <w:hideMark/>
          </w:tcPr>
          <w:p w14:paraId="3F99515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81.60</w:t>
            </w:r>
          </w:p>
        </w:tc>
        <w:tc>
          <w:tcPr>
            <w:tcW w:w="719" w:type="dxa"/>
            <w:noWrap/>
            <w:hideMark/>
          </w:tcPr>
          <w:p w14:paraId="77D34F5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0097FF2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0.75</w:t>
            </w:r>
          </w:p>
        </w:tc>
        <w:tc>
          <w:tcPr>
            <w:tcW w:w="1779" w:type="dxa"/>
            <w:noWrap/>
            <w:hideMark/>
          </w:tcPr>
          <w:p w14:paraId="6223106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50</w:t>
            </w:r>
          </w:p>
        </w:tc>
      </w:tr>
      <w:tr w:rsidR="00235BC2" w:rsidRPr="00816B49" w14:paraId="0670D135" w14:textId="77777777" w:rsidTr="00A00299">
        <w:trPr>
          <w:trHeight w:val="300"/>
        </w:trPr>
        <w:tc>
          <w:tcPr>
            <w:tcW w:w="582" w:type="dxa"/>
            <w:noWrap/>
            <w:hideMark/>
          </w:tcPr>
          <w:p w14:paraId="1E13F28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94" w:type="dxa"/>
            <w:noWrap/>
            <w:hideMark/>
          </w:tcPr>
          <w:p w14:paraId="7E4D129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41.00</w:t>
            </w:r>
          </w:p>
        </w:tc>
        <w:tc>
          <w:tcPr>
            <w:tcW w:w="709" w:type="dxa"/>
            <w:noWrap/>
            <w:hideMark/>
          </w:tcPr>
          <w:p w14:paraId="6DD019D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39.30</w:t>
            </w:r>
          </w:p>
        </w:tc>
        <w:tc>
          <w:tcPr>
            <w:tcW w:w="666" w:type="dxa"/>
            <w:noWrap/>
            <w:hideMark/>
          </w:tcPr>
          <w:p w14:paraId="637CB41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24.30</w:t>
            </w:r>
          </w:p>
        </w:tc>
        <w:tc>
          <w:tcPr>
            <w:tcW w:w="601" w:type="dxa"/>
            <w:noWrap/>
            <w:hideMark/>
          </w:tcPr>
          <w:p w14:paraId="4216700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0.51</w:t>
            </w:r>
          </w:p>
        </w:tc>
        <w:tc>
          <w:tcPr>
            <w:tcW w:w="601" w:type="dxa"/>
            <w:noWrap/>
            <w:hideMark/>
          </w:tcPr>
          <w:p w14:paraId="71D3F4C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0.62</w:t>
            </w:r>
          </w:p>
        </w:tc>
        <w:tc>
          <w:tcPr>
            <w:tcW w:w="601" w:type="dxa"/>
            <w:noWrap/>
            <w:hideMark/>
          </w:tcPr>
          <w:p w14:paraId="6B61B63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0.76</w:t>
            </w:r>
          </w:p>
        </w:tc>
        <w:tc>
          <w:tcPr>
            <w:tcW w:w="666" w:type="dxa"/>
            <w:noWrap/>
            <w:hideMark/>
          </w:tcPr>
          <w:p w14:paraId="1E98C3B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1.70</w:t>
            </w:r>
          </w:p>
        </w:tc>
        <w:tc>
          <w:tcPr>
            <w:tcW w:w="666" w:type="dxa"/>
            <w:noWrap/>
            <w:hideMark/>
          </w:tcPr>
          <w:p w14:paraId="6599D61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16.70</w:t>
            </w:r>
          </w:p>
        </w:tc>
        <w:tc>
          <w:tcPr>
            <w:tcW w:w="843" w:type="dxa"/>
            <w:noWrap/>
            <w:hideMark/>
          </w:tcPr>
          <w:p w14:paraId="59B7258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63.40</w:t>
            </w:r>
          </w:p>
        </w:tc>
        <w:tc>
          <w:tcPr>
            <w:tcW w:w="719" w:type="dxa"/>
            <w:noWrap/>
            <w:hideMark/>
          </w:tcPr>
          <w:p w14:paraId="622822A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38C5723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1779" w:type="dxa"/>
            <w:noWrap/>
            <w:hideMark/>
          </w:tcPr>
          <w:p w14:paraId="09BBD89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50</w:t>
            </w:r>
          </w:p>
        </w:tc>
      </w:tr>
      <w:tr w:rsidR="00235BC2" w:rsidRPr="00816B49" w14:paraId="4F19CDB8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  <w:hideMark/>
          </w:tcPr>
          <w:p w14:paraId="3116822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94" w:type="dxa"/>
            <w:noWrap/>
            <w:hideMark/>
          </w:tcPr>
          <w:p w14:paraId="478B9F8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55.00</w:t>
            </w:r>
          </w:p>
        </w:tc>
        <w:tc>
          <w:tcPr>
            <w:tcW w:w="709" w:type="dxa"/>
            <w:noWrap/>
            <w:hideMark/>
          </w:tcPr>
          <w:p w14:paraId="5272FE7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41.40</w:t>
            </w:r>
          </w:p>
        </w:tc>
        <w:tc>
          <w:tcPr>
            <w:tcW w:w="666" w:type="dxa"/>
            <w:noWrap/>
            <w:hideMark/>
          </w:tcPr>
          <w:p w14:paraId="2098021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41.00</w:t>
            </w:r>
          </w:p>
        </w:tc>
        <w:tc>
          <w:tcPr>
            <w:tcW w:w="601" w:type="dxa"/>
            <w:noWrap/>
            <w:hideMark/>
          </w:tcPr>
          <w:p w14:paraId="0294889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601" w:type="dxa"/>
            <w:noWrap/>
            <w:hideMark/>
          </w:tcPr>
          <w:p w14:paraId="1749D69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0.99</w:t>
            </w:r>
          </w:p>
        </w:tc>
        <w:tc>
          <w:tcPr>
            <w:tcW w:w="601" w:type="dxa"/>
            <w:noWrap/>
            <w:hideMark/>
          </w:tcPr>
          <w:p w14:paraId="06BA136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666" w:type="dxa"/>
            <w:noWrap/>
            <w:hideMark/>
          </w:tcPr>
          <w:p w14:paraId="2B866DB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13.60</w:t>
            </w:r>
          </w:p>
        </w:tc>
        <w:tc>
          <w:tcPr>
            <w:tcW w:w="666" w:type="dxa"/>
            <w:noWrap/>
            <w:hideMark/>
          </w:tcPr>
          <w:p w14:paraId="5F2CF56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14.00</w:t>
            </w:r>
          </w:p>
        </w:tc>
        <w:tc>
          <w:tcPr>
            <w:tcW w:w="843" w:type="dxa"/>
            <w:noWrap/>
            <w:hideMark/>
          </w:tcPr>
          <w:p w14:paraId="5ACE5E8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99.30</w:t>
            </w:r>
          </w:p>
        </w:tc>
        <w:tc>
          <w:tcPr>
            <w:tcW w:w="719" w:type="dxa"/>
            <w:noWrap/>
            <w:hideMark/>
          </w:tcPr>
          <w:p w14:paraId="3A0D6E8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305548A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0.90</w:t>
            </w:r>
          </w:p>
        </w:tc>
        <w:tc>
          <w:tcPr>
            <w:tcW w:w="1779" w:type="dxa"/>
            <w:noWrap/>
            <w:hideMark/>
          </w:tcPr>
          <w:p w14:paraId="52D1A0F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30</w:t>
            </w:r>
          </w:p>
        </w:tc>
      </w:tr>
      <w:tr w:rsidR="00235BC2" w:rsidRPr="00816B49" w14:paraId="7040F8EE" w14:textId="77777777" w:rsidTr="00A00299">
        <w:trPr>
          <w:trHeight w:val="300"/>
        </w:trPr>
        <w:tc>
          <w:tcPr>
            <w:tcW w:w="582" w:type="dxa"/>
            <w:noWrap/>
            <w:hideMark/>
          </w:tcPr>
          <w:p w14:paraId="2BF5F47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94" w:type="dxa"/>
            <w:noWrap/>
            <w:hideMark/>
          </w:tcPr>
          <w:p w14:paraId="15AF82C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41.80</w:t>
            </w:r>
          </w:p>
        </w:tc>
        <w:tc>
          <w:tcPr>
            <w:tcW w:w="709" w:type="dxa"/>
            <w:noWrap/>
            <w:hideMark/>
          </w:tcPr>
          <w:p w14:paraId="093892B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35.80</w:t>
            </w:r>
          </w:p>
        </w:tc>
        <w:tc>
          <w:tcPr>
            <w:tcW w:w="666" w:type="dxa"/>
            <w:noWrap/>
            <w:hideMark/>
          </w:tcPr>
          <w:p w14:paraId="5A6227F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23.40</w:t>
            </w:r>
          </w:p>
        </w:tc>
        <w:tc>
          <w:tcPr>
            <w:tcW w:w="601" w:type="dxa"/>
            <w:noWrap/>
            <w:hideMark/>
          </w:tcPr>
          <w:p w14:paraId="02A3F74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0.49</w:t>
            </w:r>
          </w:p>
        </w:tc>
        <w:tc>
          <w:tcPr>
            <w:tcW w:w="601" w:type="dxa"/>
            <w:noWrap/>
            <w:hideMark/>
          </w:tcPr>
          <w:p w14:paraId="6751989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0.65</w:t>
            </w:r>
          </w:p>
        </w:tc>
        <w:tc>
          <w:tcPr>
            <w:tcW w:w="601" w:type="dxa"/>
            <w:noWrap/>
            <w:hideMark/>
          </w:tcPr>
          <w:p w14:paraId="405784C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666" w:type="dxa"/>
            <w:noWrap/>
            <w:hideMark/>
          </w:tcPr>
          <w:p w14:paraId="788D2E9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06.00</w:t>
            </w:r>
          </w:p>
        </w:tc>
        <w:tc>
          <w:tcPr>
            <w:tcW w:w="666" w:type="dxa"/>
            <w:noWrap/>
            <w:hideMark/>
          </w:tcPr>
          <w:p w14:paraId="5B422DF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18.40</w:t>
            </w:r>
          </w:p>
        </w:tc>
        <w:tc>
          <w:tcPr>
            <w:tcW w:w="843" w:type="dxa"/>
            <w:noWrap/>
            <w:hideMark/>
          </w:tcPr>
          <w:p w14:paraId="14E9B94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70.30</w:t>
            </w:r>
          </w:p>
        </w:tc>
        <w:tc>
          <w:tcPr>
            <w:tcW w:w="719" w:type="dxa"/>
            <w:noWrap/>
            <w:hideMark/>
          </w:tcPr>
          <w:p w14:paraId="657628F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010D965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1779" w:type="dxa"/>
            <w:noWrap/>
            <w:hideMark/>
          </w:tcPr>
          <w:p w14:paraId="014C896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45</w:t>
            </w:r>
          </w:p>
        </w:tc>
      </w:tr>
      <w:tr w:rsidR="00235BC2" w:rsidRPr="00816B49" w14:paraId="2AC2367D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  <w:hideMark/>
          </w:tcPr>
          <w:p w14:paraId="079AC21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94" w:type="dxa"/>
            <w:noWrap/>
            <w:hideMark/>
          </w:tcPr>
          <w:p w14:paraId="57151F8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44.30</w:t>
            </w:r>
          </w:p>
        </w:tc>
        <w:tc>
          <w:tcPr>
            <w:tcW w:w="709" w:type="dxa"/>
            <w:noWrap/>
            <w:hideMark/>
          </w:tcPr>
          <w:p w14:paraId="6066A3A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33.70</w:t>
            </w:r>
          </w:p>
        </w:tc>
        <w:tc>
          <w:tcPr>
            <w:tcW w:w="666" w:type="dxa"/>
            <w:noWrap/>
            <w:hideMark/>
          </w:tcPr>
          <w:p w14:paraId="5CA221C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17.80</w:t>
            </w:r>
          </w:p>
        </w:tc>
        <w:tc>
          <w:tcPr>
            <w:tcW w:w="601" w:type="dxa"/>
            <w:noWrap/>
            <w:hideMark/>
          </w:tcPr>
          <w:p w14:paraId="52F79C4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0.49</w:t>
            </w:r>
          </w:p>
        </w:tc>
        <w:tc>
          <w:tcPr>
            <w:tcW w:w="601" w:type="dxa"/>
            <w:noWrap/>
            <w:hideMark/>
          </w:tcPr>
          <w:p w14:paraId="00330B5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0.53</w:t>
            </w:r>
          </w:p>
        </w:tc>
        <w:tc>
          <w:tcPr>
            <w:tcW w:w="601" w:type="dxa"/>
            <w:noWrap/>
            <w:hideMark/>
          </w:tcPr>
          <w:p w14:paraId="4147B1C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666" w:type="dxa"/>
            <w:noWrap/>
            <w:hideMark/>
          </w:tcPr>
          <w:p w14:paraId="767BBB3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10.60</w:t>
            </w:r>
          </w:p>
        </w:tc>
        <w:tc>
          <w:tcPr>
            <w:tcW w:w="666" w:type="dxa"/>
            <w:noWrap/>
            <w:hideMark/>
          </w:tcPr>
          <w:p w14:paraId="03CB183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26.50</w:t>
            </w:r>
          </w:p>
        </w:tc>
        <w:tc>
          <w:tcPr>
            <w:tcW w:w="843" w:type="dxa"/>
            <w:noWrap/>
            <w:hideMark/>
          </w:tcPr>
          <w:p w14:paraId="216D800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64.10</w:t>
            </w:r>
          </w:p>
        </w:tc>
        <w:tc>
          <w:tcPr>
            <w:tcW w:w="719" w:type="dxa"/>
            <w:noWrap/>
            <w:hideMark/>
          </w:tcPr>
          <w:p w14:paraId="00D64CC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384CA19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0.60</w:t>
            </w:r>
          </w:p>
        </w:tc>
        <w:tc>
          <w:tcPr>
            <w:tcW w:w="1779" w:type="dxa"/>
            <w:noWrap/>
            <w:hideMark/>
          </w:tcPr>
          <w:p w14:paraId="6EE0379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40</w:t>
            </w:r>
          </w:p>
        </w:tc>
      </w:tr>
      <w:tr w:rsidR="00235BC2" w:rsidRPr="00816B49" w14:paraId="472500BF" w14:textId="77777777" w:rsidTr="00A00299">
        <w:trPr>
          <w:trHeight w:val="300"/>
        </w:trPr>
        <w:tc>
          <w:tcPr>
            <w:tcW w:w="582" w:type="dxa"/>
            <w:noWrap/>
            <w:hideMark/>
          </w:tcPr>
          <w:p w14:paraId="77B1129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lastRenderedPageBreak/>
              <w:t>16</w:t>
            </w:r>
          </w:p>
        </w:tc>
        <w:tc>
          <w:tcPr>
            <w:tcW w:w="694" w:type="dxa"/>
            <w:noWrap/>
            <w:hideMark/>
          </w:tcPr>
          <w:p w14:paraId="5F22A84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48.60</w:t>
            </w:r>
          </w:p>
        </w:tc>
        <w:tc>
          <w:tcPr>
            <w:tcW w:w="709" w:type="dxa"/>
            <w:noWrap/>
            <w:hideMark/>
          </w:tcPr>
          <w:p w14:paraId="4F9FB1F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31.90</w:t>
            </w:r>
          </w:p>
        </w:tc>
        <w:tc>
          <w:tcPr>
            <w:tcW w:w="666" w:type="dxa"/>
            <w:noWrap/>
            <w:hideMark/>
          </w:tcPr>
          <w:p w14:paraId="3C7A633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18.40</w:t>
            </w:r>
          </w:p>
        </w:tc>
        <w:tc>
          <w:tcPr>
            <w:tcW w:w="601" w:type="dxa"/>
            <w:noWrap/>
            <w:hideMark/>
          </w:tcPr>
          <w:p w14:paraId="3E3BECD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0.49</w:t>
            </w:r>
          </w:p>
        </w:tc>
        <w:tc>
          <w:tcPr>
            <w:tcW w:w="601" w:type="dxa"/>
            <w:noWrap/>
            <w:hideMark/>
          </w:tcPr>
          <w:p w14:paraId="1BFA147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0.58</w:t>
            </w:r>
          </w:p>
        </w:tc>
        <w:tc>
          <w:tcPr>
            <w:tcW w:w="601" w:type="dxa"/>
            <w:noWrap/>
            <w:hideMark/>
          </w:tcPr>
          <w:p w14:paraId="63EF74E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666" w:type="dxa"/>
            <w:noWrap/>
            <w:hideMark/>
          </w:tcPr>
          <w:p w14:paraId="746424F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16.70</w:t>
            </w:r>
          </w:p>
        </w:tc>
        <w:tc>
          <w:tcPr>
            <w:tcW w:w="666" w:type="dxa"/>
            <w:noWrap/>
            <w:hideMark/>
          </w:tcPr>
          <w:p w14:paraId="40EC202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30.20</w:t>
            </w:r>
          </w:p>
        </w:tc>
        <w:tc>
          <w:tcPr>
            <w:tcW w:w="843" w:type="dxa"/>
            <w:noWrap/>
            <w:hideMark/>
          </w:tcPr>
          <w:p w14:paraId="3D99759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72.20</w:t>
            </w:r>
          </w:p>
        </w:tc>
        <w:tc>
          <w:tcPr>
            <w:tcW w:w="719" w:type="dxa"/>
            <w:noWrap/>
            <w:hideMark/>
          </w:tcPr>
          <w:p w14:paraId="434024E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0ED3801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0.60</w:t>
            </w:r>
          </w:p>
        </w:tc>
        <w:tc>
          <w:tcPr>
            <w:tcW w:w="1779" w:type="dxa"/>
            <w:noWrap/>
            <w:hideMark/>
          </w:tcPr>
          <w:p w14:paraId="62E6B11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40</w:t>
            </w:r>
          </w:p>
        </w:tc>
      </w:tr>
      <w:tr w:rsidR="00235BC2" w:rsidRPr="00816B49" w14:paraId="53ED2D3E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  <w:hideMark/>
          </w:tcPr>
          <w:p w14:paraId="719A721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694" w:type="dxa"/>
            <w:noWrap/>
            <w:hideMark/>
          </w:tcPr>
          <w:p w14:paraId="4D18640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39.00</w:t>
            </w:r>
          </w:p>
        </w:tc>
        <w:tc>
          <w:tcPr>
            <w:tcW w:w="709" w:type="dxa"/>
            <w:noWrap/>
            <w:hideMark/>
          </w:tcPr>
          <w:p w14:paraId="3BC241E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36.40</w:t>
            </w:r>
          </w:p>
        </w:tc>
        <w:tc>
          <w:tcPr>
            <w:tcW w:w="666" w:type="dxa"/>
            <w:noWrap/>
            <w:hideMark/>
          </w:tcPr>
          <w:p w14:paraId="2666065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13.20</w:t>
            </w:r>
          </w:p>
        </w:tc>
        <w:tc>
          <w:tcPr>
            <w:tcW w:w="601" w:type="dxa"/>
            <w:noWrap/>
            <w:hideMark/>
          </w:tcPr>
          <w:p w14:paraId="330E1AE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0.49</w:t>
            </w:r>
          </w:p>
        </w:tc>
        <w:tc>
          <w:tcPr>
            <w:tcW w:w="601" w:type="dxa"/>
            <w:noWrap/>
            <w:hideMark/>
          </w:tcPr>
          <w:p w14:paraId="3F2A43C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0.36</w:t>
            </w:r>
          </w:p>
        </w:tc>
        <w:tc>
          <w:tcPr>
            <w:tcW w:w="601" w:type="dxa"/>
            <w:noWrap/>
            <w:hideMark/>
          </w:tcPr>
          <w:p w14:paraId="5377879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666" w:type="dxa"/>
            <w:noWrap/>
            <w:hideMark/>
          </w:tcPr>
          <w:p w14:paraId="2B9A1C6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2.60</w:t>
            </w:r>
          </w:p>
        </w:tc>
        <w:tc>
          <w:tcPr>
            <w:tcW w:w="666" w:type="dxa"/>
            <w:noWrap/>
            <w:hideMark/>
          </w:tcPr>
          <w:p w14:paraId="523F6B4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25.80</w:t>
            </w:r>
          </w:p>
        </w:tc>
        <w:tc>
          <w:tcPr>
            <w:tcW w:w="843" w:type="dxa"/>
            <w:noWrap/>
            <w:hideMark/>
          </w:tcPr>
          <w:p w14:paraId="6602C1C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40.50</w:t>
            </w:r>
          </w:p>
        </w:tc>
        <w:tc>
          <w:tcPr>
            <w:tcW w:w="719" w:type="dxa"/>
            <w:noWrap/>
            <w:hideMark/>
          </w:tcPr>
          <w:p w14:paraId="12CFEFD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601" w:type="dxa"/>
            <w:noWrap/>
            <w:hideMark/>
          </w:tcPr>
          <w:p w14:paraId="4E30E61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1779" w:type="dxa"/>
            <w:noWrap/>
            <w:hideMark/>
          </w:tcPr>
          <w:p w14:paraId="44F707A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60</w:t>
            </w:r>
          </w:p>
        </w:tc>
      </w:tr>
      <w:tr w:rsidR="00235BC2" w:rsidRPr="00816B49" w14:paraId="07ECE51F" w14:textId="77777777" w:rsidTr="00A00299">
        <w:trPr>
          <w:trHeight w:val="300"/>
        </w:trPr>
        <w:tc>
          <w:tcPr>
            <w:tcW w:w="582" w:type="dxa"/>
            <w:noWrap/>
            <w:hideMark/>
          </w:tcPr>
          <w:p w14:paraId="4CED775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94" w:type="dxa"/>
            <w:noWrap/>
            <w:hideMark/>
          </w:tcPr>
          <w:p w14:paraId="4D0934C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40.60</w:t>
            </w:r>
          </w:p>
        </w:tc>
        <w:tc>
          <w:tcPr>
            <w:tcW w:w="709" w:type="dxa"/>
            <w:noWrap/>
            <w:hideMark/>
          </w:tcPr>
          <w:p w14:paraId="753B8CA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30.00</w:t>
            </w:r>
          </w:p>
        </w:tc>
        <w:tc>
          <w:tcPr>
            <w:tcW w:w="666" w:type="dxa"/>
            <w:noWrap/>
            <w:hideMark/>
          </w:tcPr>
          <w:p w14:paraId="088F463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16.10</w:t>
            </w:r>
          </w:p>
        </w:tc>
        <w:tc>
          <w:tcPr>
            <w:tcW w:w="601" w:type="dxa"/>
            <w:noWrap/>
            <w:hideMark/>
          </w:tcPr>
          <w:p w14:paraId="7B84C51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601" w:type="dxa"/>
            <w:noWrap/>
            <w:hideMark/>
          </w:tcPr>
          <w:p w14:paraId="2F8A679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0.54</w:t>
            </w:r>
          </w:p>
        </w:tc>
        <w:tc>
          <w:tcPr>
            <w:tcW w:w="601" w:type="dxa"/>
            <w:noWrap/>
            <w:hideMark/>
          </w:tcPr>
          <w:p w14:paraId="6BB4CA1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666" w:type="dxa"/>
            <w:noWrap/>
            <w:hideMark/>
          </w:tcPr>
          <w:p w14:paraId="11BADEE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10.60</w:t>
            </w:r>
          </w:p>
        </w:tc>
        <w:tc>
          <w:tcPr>
            <w:tcW w:w="666" w:type="dxa"/>
            <w:noWrap/>
            <w:hideMark/>
          </w:tcPr>
          <w:p w14:paraId="4907180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24.50</w:t>
            </w:r>
          </w:p>
        </w:tc>
        <w:tc>
          <w:tcPr>
            <w:tcW w:w="843" w:type="dxa"/>
            <w:noWrap/>
            <w:hideMark/>
          </w:tcPr>
          <w:p w14:paraId="30313D3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65.80</w:t>
            </w:r>
          </w:p>
        </w:tc>
        <w:tc>
          <w:tcPr>
            <w:tcW w:w="719" w:type="dxa"/>
            <w:noWrap/>
            <w:hideMark/>
          </w:tcPr>
          <w:p w14:paraId="6C05AF0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3117C5A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0.60</w:t>
            </w:r>
          </w:p>
        </w:tc>
        <w:tc>
          <w:tcPr>
            <w:tcW w:w="1779" w:type="dxa"/>
            <w:noWrap/>
            <w:hideMark/>
          </w:tcPr>
          <w:p w14:paraId="78058C8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50</w:t>
            </w:r>
          </w:p>
        </w:tc>
      </w:tr>
      <w:tr w:rsidR="00235BC2" w:rsidRPr="00816B49" w14:paraId="014A4CB6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  <w:hideMark/>
          </w:tcPr>
          <w:p w14:paraId="261E943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94" w:type="dxa"/>
            <w:noWrap/>
            <w:hideMark/>
          </w:tcPr>
          <w:p w14:paraId="7E29573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36.90</w:t>
            </w:r>
          </w:p>
        </w:tc>
        <w:tc>
          <w:tcPr>
            <w:tcW w:w="709" w:type="dxa"/>
            <w:noWrap/>
            <w:hideMark/>
          </w:tcPr>
          <w:p w14:paraId="130423F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34.40</w:t>
            </w:r>
          </w:p>
        </w:tc>
        <w:tc>
          <w:tcPr>
            <w:tcW w:w="666" w:type="dxa"/>
            <w:noWrap/>
            <w:hideMark/>
          </w:tcPr>
          <w:p w14:paraId="20E470C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24.80</w:t>
            </w:r>
          </w:p>
        </w:tc>
        <w:tc>
          <w:tcPr>
            <w:tcW w:w="601" w:type="dxa"/>
            <w:noWrap/>
            <w:hideMark/>
          </w:tcPr>
          <w:p w14:paraId="76C6748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601" w:type="dxa"/>
            <w:noWrap/>
            <w:hideMark/>
          </w:tcPr>
          <w:p w14:paraId="367145C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601" w:type="dxa"/>
            <w:noWrap/>
            <w:hideMark/>
          </w:tcPr>
          <w:p w14:paraId="328E719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666" w:type="dxa"/>
            <w:noWrap/>
            <w:hideMark/>
          </w:tcPr>
          <w:p w14:paraId="1DA9156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2.50</w:t>
            </w:r>
          </w:p>
        </w:tc>
        <w:tc>
          <w:tcPr>
            <w:tcW w:w="666" w:type="dxa"/>
            <w:noWrap/>
            <w:hideMark/>
          </w:tcPr>
          <w:p w14:paraId="7AA634C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12.10</w:t>
            </w:r>
          </w:p>
        </w:tc>
        <w:tc>
          <w:tcPr>
            <w:tcW w:w="843" w:type="dxa"/>
            <w:noWrap/>
            <w:hideMark/>
          </w:tcPr>
          <w:p w14:paraId="5543B0E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74.00</w:t>
            </w:r>
          </w:p>
        </w:tc>
        <w:tc>
          <w:tcPr>
            <w:tcW w:w="719" w:type="dxa"/>
            <w:noWrap/>
            <w:hideMark/>
          </w:tcPr>
          <w:p w14:paraId="20E5618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1ADA93C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0.79</w:t>
            </w:r>
          </w:p>
        </w:tc>
        <w:tc>
          <w:tcPr>
            <w:tcW w:w="1779" w:type="dxa"/>
            <w:noWrap/>
            <w:hideMark/>
          </w:tcPr>
          <w:p w14:paraId="4E6484D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30</w:t>
            </w:r>
          </w:p>
        </w:tc>
      </w:tr>
      <w:tr w:rsidR="00235BC2" w:rsidRPr="00816B49" w14:paraId="4D9CA64D" w14:textId="77777777" w:rsidTr="00A00299">
        <w:trPr>
          <w:trHeight w:val="300"/>
        </w:trPr>
        <w:tc>
          <w:tcPr>
            <w:tcW w:w="582" w:type="dxa"/>
            <w:noWrap/>
            <w:hideMark/>
          </w:tcPr>
          <w:p w14:paraId="1A6D929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94" w:type="dxa"/>
            <w:noWrap/>
            <w:hideMark/>
          </w:tcPr>
          <w:p w14:paraId="789DBF1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44.80</w:t>
            </w:r>
          </w:p>
        </w:tc>
        <w:tc>
          <w:tcPr>
            <w:tcW w:w="709" w:type="dxa"/>
            <w:noWrap/>
            <w:hideMark/>
          </w:tcPr>
          <w:p w14:paraId="56B7B91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34.70</w:t>
            </w:r>
          </w:p>
        </w:tc>
        <w:tc>
          <w:tcPr>
            <w:tcW w:w="666" w:type="dxa"/>
            <w:noWrap/>
            <w:hideMark/>
          </w:tcPr>
          <w:p w14:paraId="61449BB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18.30</w:t>
            </w:r>
          </w:p>
        </w:tc>
        <w:tc>
          <w:tcPr>
            <w:tcW w:w="601" w:type="dxa"/>
            <w:noWrap/>
            <w:hideMark/>
          </w:tcPr>
          <w:p w14:paraId="2016BF0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601" w:type="dxa"/>
            <w:noWrap/>
            <w:hideMark/>
          </w:tcPr>
          <w:p w14:paraId="23AC546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0.53</w:t>
            </w:r>
          </w:p>
        </w:tc>
        <w:tc>
          <w:tcPr>
            <w:tcW w:w="601" w:type="dxa"/>
            <w:noWrap/>
            <w:hideMark/>
          </w:tcPr>
          <w:p w14:paraId="252FB95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666" w:type="dxa"/>
            <w:noWrap/>
            <w:hideMark/>
          </w:tcPr>
          <w:p w14:paraId="32E6B72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10.10</w:t>
            </w:r>
          </w:p>
        </w:tc>
        <w:tc>
          <w:tcPr>
            <w:tcW w:w="666" w:type="dxa"/>
            <w:noWrap/>
            <w:hideMark/>
          </w:tcPr>
          <w:p w14:paraId="580CCD2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26.50</w:t>
            </w:r>
          </w:p>
        </w:tc>
        <w:tc>
          <w:tcPr>
            <w:tcW w:w="843" w:type="dxa"/>
            <w:noWrap/>
            <w:hideMark/>
          </w:tcPr>
          <w:p w14:paraId="7E27FCC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63.40</w:t>
            </w:r>
          </w:p>
        </w:tc>
        <w:tc>
          <w:tcPr>
            <w:tcW w:w="719" w:type="dxa"/>
            <w:noWrap/>
            <w:hideMark/>
          </w:tcPr>
          <w:p w14:paraId="5F1A534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0FF9F97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0.60</w:t>
            </w:r>
          </w:p>
        </w:tc>
        <w:tc>
          <w:tcPr>
            <w:tcW w:w="1779" w:type="dxa"/>
            <w:noWrap/>
            <w:hideMark/>
          </w:tcPr>
          <w:p w14:paraId="03E39A2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50</w:t>
            </w:r>
          </w:p>
        </w:tc>
      </w:tr>
      <w:tr w:rsidR="00235BC2" w:rsidRPr="00816B49" w14:paraId="749D3636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  <w:hideMark/>
          </w:tcPr>
          <w:p w14:paraId="0DA4A84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94" w:type="dxa"/>
            <w:noWrap/>
            <w:hideMark/>
          </w:tcPr>
          <w:p w14:paraId="00D93AA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41.90</w:t>
            </w:r>
          </w:p>
        </w:tc>
        <w:tc>
          <w:tcPr>
            <w:tcW w:w="709" w:type="dxa"/>
            <w:noWrap/>
            <w:hideMark/>
          </w:tcPr>
          <w:p w14:paraId="28AC311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30.40</w:t>
            </w:r>
          </w:p>
        </w:tc>
        <w:tc>
          <w:tcPr>
            <w:tcW w:w="666" w:type="dxa"/>
            <w:noWrap/>
            <w:hideMark/>
          </w:tcPr>
          <w:p w14:paraId="70E36AE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26.00</w:t>
            </w:r>
          </w:p>
        </w:tc>
        <w:tc>
          <w:tcPr>
            <w:tcW w:w="601" w:type="dxa"/>
            <w:noWrap/>
            <w:hideMark/>
          </w:tcPr>
          <w:p w14:paraId="5F895D2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601" w:type="dxa"/>
            <w:noWrap/>
            <w:hideMark/>
          </w:tcPr>
          <w:p w14:paraId="33C75DA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0.86</w:t>
            </w:r>
          </w:p>
        </w:tc>
        <w:tc>
          <w:tcPr>
            <w:tcW w:w="601" w:type="dxa"/>
            <w:noWrap/>
            <w:hideMark/>
          </w:tcPr>
          <w:p w14:paraId="0260001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666" w:type="dxa"/>
            <w:noWrap/>
            <w:hideMark/>
          </w:tcPr>
          <w:p w14:paraId="37F0764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11.50</w:t>
            </w:r>
          </w:p>
        </w:tc>
        <w:tc>
          <w:tcPr>
            <w:tcW w:w="666" w:type="dxa"/>
            <w:noWrap/>
            <w:hideMark/>
          </w:tcPr>
          <w:p w14:paraId="1EF7632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15.90</w:t>
            </w:r>
          </w:p>
        </w:tc>
        <w:tc>
          <w:tcPr>
            <w:tcW w:w="843" w:type="dxa"/>
            <w:noWrap/>
            <w:hideMark/>
          </w:tcPr>
          <w:p w14:paraId="13A3D7B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89.50</w:t>
            </w:r>
          </w:p>
        </w:tc>
        <w:tc>
          <w:tcPr>
            <w:tcW w:w="719" w:type="dxa"/>
            <w:noWrap/>
            <w:hideMark/>
          </w:tcPr>
          <w:p w14:paraId="0F9652D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14F46B5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0.81</w:t>
            </w:r>
          </w:p>
        </w:tc>
        <w:tc>
          <w:tcPr>
            <w:tcW w:w="1779" w:type="dxa"/>
            <w:noWrap/>
            <w:hideMark/>
          </w:tcPr>
          <w:p w14:paraId="7FC646F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30</w:t>
            </w:r>
          </w:p>
        </w:tc>
      </w:tr>
      <w:tr w:rsidR="00235BC2" w:rsidRPr="00816B49" w14:paraId="2DBF9057" w14:textId="77777777" w:rsidTr="00A00299">
        <w:trPr>
          <w:trHeight w:val="300"/>
        </w:trPr>
        <w:tc>
          <w:tcPr>
            <w:tcW w:w="582" w:type="dxa"/>
            <w:noWrap/>
            <w:hideMark/>
          </w:tcPr>
          <w:p w14:paraId="4E35B6B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694" w:type="dxa"/>
            <w:noWrap/>
            <w:hideMark/>
          </w:tcPr>
          <w:p w14:paraId="7DAF897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45.60</w:t>
            </w:r>
          </w:p>
        </w:tc>
        <w:tc>
          <w:tcPr>
            <w:tcW w:w="709" w:type="dxa"/>
            <w:noWrap/>
            <w:hideMark/>
          </w:tcPr>
          <w:p w14:paraId="523A2F5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39.20</w:t>
            </w:r>
          </w:p>
        </w:tc>
        <w:tc>
          <w:tcPr>
            <w:tcW w:w="666" w:type="dxa"/>
            <w:noWrap/>
            <w:hideMark/>
          </w:tcPr>
          <w:p w14:paraId="1D36052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16.00</w:t>
            </w:r>
          </w:p>
        </w:tc>
        <w:tc>
          <w:tcPr>
            <w:tcW w:w="601" w:type="dxa"/>
            <w:noWrap/>
            <w:hideMark/>
          </w:tcPr>
          <w:p w14:paraId="3C71658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601" w:type="dxa"/>
            <w:noWrap/>
            <w:hideMark/>
          </w:tcPr>
          <w:p w14:paraId="65504E7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0.41</w:t>
            </w:r>
          </w:p>
        </w:tc>
        <w:tc>
          <w:tcPr>
            <w:tcW w:w="601" w:type="dxa"/>
            <w:noWrap/>
            <w:hideMark/>
          </w:tcPr>
          <w:p w14:paraId="54DE4EE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666" w:type="dxa"/>
            <w:noWrap/>
            <w:hideMark/>
          </w:tcPr>
          <w:p w14:paraId="6F866F9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6.40</w:t>
            </w:r>
          </w:p>
        </w:tc>
        <w:tc>
          <w:tcPr>
            <w:tcW w:w="666" w:type="dxa"/>
            <w:noWrap/>
            <w:hideMark/>
          </w:tcPr>
          <w:p w14:paraId="137445C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29.60</w:t>
            </w:r>
          </w:p>
        </w:tc>
        <w:tc>
          <w:tcPr>
            <w:tcW w:w="843" w:type="dxa"/>
            <w:noWrap/>
            <w:hideMark/>
          </w:tcPr>
          <w:p w14:paraId="6EA6C82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49.10</w:t>
            </w:r>
          </w:p>
        </w:tc>
        <w:tc>
          <w:tcPr>
            <w:tcW w:w="719" w:type="dxa"/>
            <w:noWrap/>
            <w:hideMark/>
          </w:tcPr>
          <w:p w14:paraId="0F5A461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1540590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0.52</w:t>
            </w:r>
          </w:p>
        </w:tc>
        <w:tc>
          <w:tcPr>
            <w:tcW w:w="1779" w:type="dxa"/>
            <w:noWrap/>
            <w:hideMark/>
          </w:tcPr>
          <w:p w14:paraId="60A4CFA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40</w:t>
            </w:r>
          </w:p>
        </w:tc>
      </w:tr>
      <w:tr w:rsidR="00235BC2" w:rsidRPr="00816B49" w14:paraId="64E2047C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  <w:hideMark/>
          </w:tcPr>
          <w:p w14:paraId="29111C7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94" w:type="dxa"/>
            <w:noWrap/>
            <w:hideMark/>
          </w:tcPr>
          <w:p w14:paraId="107CF5C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37.80</w:t>
            </w:r>
          </w:p>
        </w:tc>
        <w:tc>
          <w:tcPr>
            <w:tcW w:w="709" w:type="dxa"/>
            <w:noWrap/>
            <w:hideMark/>
          </w:tcPr>
          <w:p w14:paraId="24EE1EF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23.80</w:t>
            </w:r>
          </w:p>
        </w:tc>
        <w:tc>
          <w:tcPr>
            <w:tcW w:w="666" w:type="dxa"/>
            <w:noWrap/>
            <w:hideMark/>
          </w:tcPr>
          <w:p w14:paraId="5E261E9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21.00</w:t>
            </w:r>
          </w:p>
        </w:tc>
        <w:tc>
          <w:tcPr>
            <w:tcW w:w="601" w:type="dxa"/>
            <w:noWrap/>
            <w:hideMark/>
          </w:tcPr>
          <w:p w14:paraId="776FE67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601" w:type="dxa"/>
            <w:noWrap/>
            <w:hideMark/>
          </w:tcPr>
          <w:p w14:paraId="1AEA114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0.88</w:t>
            </w:r>
          </w:p>
        </w:tc>
        <w:tc>
          <w:tcPr>
            <w:tcW w:w="601" w:type="dxa"/>
            <w:noWrap/>
            <w:hideMark/>
          </w:tcPr>
          <w:p w14:paraId="20A53F0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0.73</w:t>
            </w:r>
          </w:p>
        </w:tc>
        <w:tc>
          <w:tcPr>
            <w:tcW w:w="666" w:type="dxa"/>
            <w:noWrap/>
            <w:hideMark/>
          </w:tcPr>
          <w:p w14:paraId="7E70143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14.00</w:t>
            </w:r>
          </w:p>
        </w:tc>
        <w:tc>
          <w:tcPr>
            <w:tcW w:w="666" w:type="dxa"/>
            <w:noWrap/>
            <w:hideMark/>
          </w:tcPr>
          <w:p w14:paraId="2CC5251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16.80</w:t>
            </w:r>
          </w:p>
        </w:tc>
        <w:tc>
          <w:tcPr>
            <w:tcW w:w="843" w:type="dxa"/>
            <w:noWrap/>
            <w:hideMark/>
          </w:tcPr>
          <w:p w14:paraId="222C3DA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92.60</w:t>
            </w:r>
          </w:p>
        </w:tc>
        <w:tc>
          <w:tcPr>
            <w:tcW w:w="719" w:type="dxa"/>
            <w:noWrap/>
            <w:hideMark/>
          </w:tcPr>
          <w:p w14:paraId="164694F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2CCD013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0.79</w:t>
            </w:r>
          </w:p>
        </w:tc>
        <w:tc>
          <w:tcPr>
            <w:tcW w:w="1779" w:type="dxa"/>
            <w:noWrap/>
            <w:hideMark/>
          </w:tcPr>
          <w:p w14:paraId="4FB4C47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50</w:t>
            </w:r>
          </w:p>
        </w:tc>
      </w:tr>
      <w:tr w:rsidR="00235BC2" w:rsidRPr="00816B49" w14:paraId="5D8BEA5B" w14:textId="77777777" w:rsidTr="00A00299">
        <w:trPr>
          <w:trHeight w:val="300"/>
        </w:trPr>
        <w:tc>
          <w:tcPr>
            <w:tcW w:w="582" w:type="dxa"/>
            <w:noWrap/>
            <w:hideMark/>
          </w:tcPr>
          <w:p w14:paraId="4DD3018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94" w:type="dxa"/>
            <w:noWrap/>
            <w:hideMark/>
          </w:tcPr>
          <w:p w14:paraId="32EE9B3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39.70</w:t>
            </w:r>
          </w:p>
        </w:tc>
        <w:tc>
          <w:tcPr>
            <w:tcW w:w="709" w:type="dxa"/>
            <w:noWrap/>
            <w:hideMark/>
          </w:tcPr>
          <w:p w14:paraId="06C6756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34.30</w:t>
            </w:r>
          </w:p>
        </w:tc>
        <w:tc>
          <w:tcPr>
            <w:tcW w:w="666" w:type="dxa"/>
            <w:noWrap/>
            <w:hideMark/>
          </w:tcPr>
          <w:p w14:paraId="069224F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25.90</w:t>
            </w:r>
          </w:p>
        </w:tc>
        <w:tc>
          <w:tcPr>
            <w:tcW w:w="601" w:type="dxa"/>
            <w:noWrap/>
            <w:hideMark/>
          </w:tcPr>
          <w:p w14:paraId="2FA0F4F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601" w:type="dxa"/>
            <w:noWrap/>
            <w:hideMark/>
          </w:tcPr>
          <w:p w14:paraId="4CE199E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0.76</w:t>
            </w:r>
          </w:p>
        </w:tc>
        <w:tc>
          <w:tcPr>
            <w:tcW w:w="601" w:type="dxa"/>
            <w:noWrap/>
            <w:hideMark/>
          </w:tcPr>
          <w:p w14:paraId="05D99F9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666" w:type="dxa"/>
            <w:noWrap/>
            <w:hideMark/>
          </w:tcPr>
          <w:p w14:paraId="08CC1C9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5.40</w:t>
            </w:r>
          </w:p>
        </w:tc>
        <w:tc>
          <w:tcPr>
            <w:tcW w:w="666" w:type="dxa"/>
            <w:noWrap/>
            <w:hideMark/>
          </w:tcPr>
          <w:p w14:paraId="1971208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13.80</w:t>
            </w:r>
          </w:p>
        </w:tc>
        <w:tc>
          <w:tcPr>
            <w:tcW w:w="843" w:type="dxa"/>
            <w:noWrap/>
            <w:hideMark/>
          </w:tcPr>
          <w:p w14:paraId="23F893F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78.80</w:t>
            </w:r>
          </w:p>
        </w:tc>
        <w:tc>
          <w:tcPr>
            <w:tcW w:w="719" w:type="dxa"/>
            <w:noWrap/>
            <w:hideMark/>
          </w:tcPr>
          <w:p w14:paraId="1251067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497171E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0.79</w:t>
            </w:r>
          </w:p>
        </w:tc>
        <w:tc>
          <w:tcPr>
            <w:tcW w:w="1779" w:type="dxa"/>
            <w:noWrap/>
            <w:hideMark/>
          </w:tcPr>
          <w:p w14:paraId="202C462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45</w:t>
            </w:r>
          </w:p>
        </w:tc>
      </w:tr>
      <w:tr w:rsidR="00235BC2" w:rsidRPr="00816B49" w14:paraId="17B4C3EF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  <w:hideMark/>
          </w:tcPr>
          <w:p w14:paraId="5BAA9AF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694" w:type="dxa"/>
            <w:noWrap/>
            <w:hideMark/>
          </w:tcPr>
          <w:p w14:paraId="3B08FEB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39.00</w:t>
            </w:r>
          </w:p>
        </w:tc>
        <w:tc>
          <w:tcPr>
            <w:tcW w:w="709" w:type="dxa"/>
            <w:noWrap/>
            <w:hideMark/>
          </w:tcPr>
          <w:p w14:paraId="63211A7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34.60</w:t>
            </w:r>
          </w:p>
        </w:tc>
        <w:tc>
          <w:tcPr>
            <w:tcW w:w="666" w:type="dxa"/>
            <w:noWrap/>
            <w:hideMark/>
          </w:tcPr>
          <w:p w14:paraId="0800E22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22.00</w:t>
            </w:r>
          </w:p>
        </w:tc>
        <w:tc>
          <w:tcPr>
            <w:tcW w:w="601" w:type="dxa"/>
            <w:noWrap/>
            <w:hideMark/>
          </w:tcPr>
          <w:p w14:paraId="24EFEDD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0.49</w:t>
            </w:r>
          </w:p>
        </w:tc>
        <w:tc>
          <w:tcPr>
            <w:tcW w:w="601" w:type="dxa"/>
            <w:noWrap/>
            <w:hideMark/>
          </w:tcPr>
          <w:p w14:paraId="238459D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601" w:type="dxa"/>
            <w:noWrap/>
            <w:hideMark/>
          </w:tcPr>
          <w:p w14:paraId="2777C6A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0.73</w:t>
            </w:r>
          </w:p>
        </w:tc>
        <w:tc>
          <w:tcPr>
            <w:tcW w:w="666" w:type="dxa"/>
            <w:noWrap/>
            <w:hideMark/>
          </w:tcPr>
          <w:p w14:paraId="390BDE7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4.40</w:t>
            </w:r>
          </w:p>
        </w:tc>
        <w:tc>
          <w:tcPr>
            <w:tcW w:w="666" w:type="dxa"/>
            <w:noWrap/>
            <w:hideMark/>
          </w:tcPr>
          <w:p w14:paraId="1761414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17.00</w:t>
            </w:r>
          </w:p>
        </w:tc>
        <w:tc>
          <w:tcPr>
            <w:tcW w:w="843" w:type="dxa"/>
            <w:noWrap/>
            <w:hideMark/>
          </w:tcPr>
          <w:p w14:paraId="0911614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67.70</w:t>
            </w:r>
          </w:p>
        </w:tc>
        <w:tc>
          <w:tcPr>
            <w:tcW w:w="719" w:type="dxa"/>
            <w:noWrap/>
            <w:hideMark/>
          </w:tcPr>
          <w:p w14:paraId="7ACD0A7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2717BA9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0.71</w:t>
            </w:r>
          </w:p>
        </w:tc>
        <w:tc>
          <w:tcPr>
            <w:tcW w:w="1779" w:type="dxa"/>
            <w:noWrap/>
            <w:hideMark/>
          </w:tcPr>
          <w:p w14:paraId="545D3B3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50</w:t>
            </w:r>
          </w:p>
        </w:tc>
      </w:tr>
      <w:tr w:rsidR="00235BC2" w:rsidRPr="00816B49" w14:paraId="5B660848" w14:textId="77777777" w:rsidTr="00A00299">
        <w:trPr>
          <w:trHeight w:val="300"/>
        </w:trPr>
        <w:tc>
          <w:tcPr>
            <w:tcW w:w="582" w:type="dxa"/>
            <w:noWrap/>
            <w:hideMark/>
          </w:tcPr>
          <w:p w14:paraId="0CCD685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94" w:type="dxa"/>
            <w:noWrap/>
            <w:hideMark/>
          </w:tcPr>
          <w:p w14:paraId="3F28942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51.60</w:t>
            </w:r>
          </w:p>
        </w:tc>
        <w:tc>
          <w:tcPr>
            <w:tcW w:w="709" w:type="dxa"/>
            <w:noWrap/>
            <w:hideMark/>
          </w:tcPr>
          <w:p w14:paraId="12C80E4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34.80</w:t>
            </w:r>
          </w:p>
        </w:tc>
        <w:tc>
          <w:tcPr>
            <w:tcW w:w="666" w:type="dxa"/>
            <w:noWrap/>
            <w:hideMark/>
          </w:tcPr>
          <w:p w14:paraId="1FD9AF6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12.80</w:t>
            </w:r>
          </w:p>
        </w:tc>
        <w:tc>
          <w:tcPr>
            <w:tcW w:w="601" w:type="dxa"/>
            <w:noWrap/>
            <w:hideMark/>
          </w:tcPr>
          <w:p w14:paraId="7D2A35C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0.49</w:t>
            </w:r>
          </w:p>
        </w:tc>
        <w:tc>
          <w:tcPr>
            <w:tcW w:w="601" w:type="dxa"/>
            <w:noWrap/>
            <w:hideMark/>
          </w:tcPr>
          <w:p w14:paraId="575D810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0.37</w:t>
            </w:r>
          </w:p>
        </w:tc>
        <w:tc>
          <w:tcPr>
            <w:tcW w:w="601" w:type="dxa"/>
            <w:noWrap/>
            <w:hideMark/>
          </w:tcPr>
          <w:p w14:paraId="392B1DA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0.73</w:t>
            </w:r>
          </w:p>
        </w:tc>
        <w:tc>
          <w:tcPr>
            <w:tcW w:w="666" w:type="dxa"/>
            <w:noWrap/>
            <w:hideMark/>
          </w:tcPr>
          <w:p w14:paraId="461CF65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16.80</w:t>
            </w:r>
          </w:p>
        </w:tc>
        <w:tc>
          <w:tcPr>
            <w:tcW w:w="666" w:type="dxa"/>
            <w:noWrap/>
            <w:hideMark/>
          </w:tcPr>
          <w:p w14:paraId="602358A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38.80</w:t>
            </w:r>
          </w:p>
        </w:tc>
        <w:tc>
          <w:tcPr>
            <w:tcW w:w="843" w:type="dxa"/>
            <w:noWrap/>
            <w:hideMark/>
          </w:tcPr>
          <w:p w14:paraId="470D9BF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57.40</w:t>
            </w:r>
          </w:p>
        </w:tc>
        <w:tc>
          <w:tcPr>
            <w:tcW w:w="719" w:type="dxa"/>
            <w:noWrap/>
            <w:hideMark/>
          </w:tcPr>
          <w:p w14:paraId="7026537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095DB1B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0.45</w:t>
            </w:r>
          </w:p>
        </w:tc>
        <w:tc>
          <w:tcPr>
            <w:tcW w:w="1779" w:type="dxa"/>
            <w:noWrap/>
            <w:hideMark/>
          </w:tcPr>
          <w:p w14:paraId="6A76674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50</w:t>
            </w:r>
          </w:p>
        </w:tc>
      </w:tr>
      <w:tr w:rsidR="00235BC2" w:rsidRPr="00816B49" w14:paraId="79D76F82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  <w:hideMark/>
          </w:tcPr>
          <w:p w14:paraId="7458900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694" w:type="dxa"/>
            <w:noWrap/>
            <w:hideMark/>
          </w:tcPr>
          <w:p w14:paraId="049AC05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43.70</w:t>
            </w:r>
          </w:p>
        </w:tc>
        <w:tc>
          <w:tcPr>
            <w:tcW w:w="709" w:type="dxa"/>
            <w:noWrap/>
            <w:hideMark/>
          </w:tcPr>
          <w:p w14:paraId="3FD1112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33.90</w:t>
            </w:r>
          </w:p>
        </w:tc>
        <w:tc>
          <w:tcPr>
            <w:tcW w:w="666" w:type="dxa"/>
            <w:noWrap/>
            <w:hideMark/>
          </w:tcPr>
          <w:p w14:paraId="528D1A8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21.80</w:t>
            </w:r>
          </w:p>
        </w:tc>
        <w:tc>
          <w:tcPr>
            <w:tcW w:w="601" w:type="dxa"/>
            <w:noWrap/>
            <w:hideMark/>
          </w:tcPr>
          <w:p w14:paraId="0A3FA0D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601" w:type="dxa"/>
            <w:noWrap/>
            <w:hideMark/>
          </w:tcPr>
          <w:p w14:paraId="4608F10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601" w:type="dxa"/>
            <w:noWrap/>
            <w:hideMark/>
          </w:tcPr>
          <w:p w14:paraId="60136C7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0.73</w:t>
            </w:r>
          </w:p>
        </w:tc>
        <w:tc>
          <w:tcPr>
            <w:tcW w:w="666" w:type="dxa"/>
            <w:noWrap/>
            <w:hideMark/>
          </w:tcPr>
          <w:p w14:paraId="6435D42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9.80</w:t>
            </w:r>
          </w:p>
        </w:tc>
        <w:tc>
          <w:tcPr>
            <w:tcW w:w="666" w:type="dxa"/>
            <w:noWrap/>
            <w:hideMark/>
          </w:tcPr>
          <w:p w14:paraId="001970E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21.90</w:t>
            </w:r>
          </w:p>
        </w:tc>
        <w:tc>
          <w:tcPr>
            <w:tcW w:w="843" w:type="dxa"/>
            <w:noWrap/>
            <w:hideMark/>
          </w:tcPr>
          <w:p w14:paraId="6B0C39D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72.30</w:t>
            </w:r>
          </w:p>
        </w:tc>
        <w:tc>
          <w:tcPr>
            <w:tcW w:w="719" w:type="dxa"/>
            <w:noWrap/>
            <w:hideMark/>
          </w:tcPr>
          <w:p w14:paraId="4F1489C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61F5C10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0.68</w:t>
            </w:r>
          </w:p>
        </w:tc>
        <w:tc>
          <w:tcPr>
            <w:tcW w:w="1779" w:type="dxa"/>
            <w:noWrap/>
            <w:hideMark/>
          </w:tcPr>
          <w:p w14:paraId="2BFBE6F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40</w:t>
            </w:r>
          </w:p>
        </w:tc>
      </w:tr>
      <w:tr w:rsidR="00235BC2" w:rsidRPr="00816B49" w14:paraId="3EBE7A30" w14:textId="77777777" w:rsidTr="00A00299">
        <w:trPr>
          <w:trHeight w:val="300"/>
        </w:trPr>
        <w:tc>
          <w:tcPr>
            <w:tcW w:w="582" w:type="dxa"/>
            <w:noWrap/>
            <w:hideMark/>
          </w:tcPr>
          <w:p w14:paraId="58DDC4C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94" w:type="dxa"/>
            <w:noWrap/>
            <w:hideMark/>
          </w:tcPr>
          <w:p w14:paraId="4ED2547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38.70</w:t>
            </w:r>
          </w:p>
        </w:tc>
        <w:tc>
          <w:tcPr>
            <w:tcW w:w="709" w:type="dxa"/>
            <w:noWrap/>
            <w:hideMark/>
          </w:tcPr>
          <w:p w14:paraId="75FF3B1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31.50</w:t>
            </w:r>
          </w:p>
        </w:tc>
        <w:tc>
          <w:tcPr>
            <w:tcW w:w="666" w:type="dxa"/>
            <w:noWrap/>
            <w:hideMark/>
          </w:tcPr>
          <w:p w14:paraId="5B8A9D5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18.70</w:t>
            </w:r>
          </w:p>
        </w:tc>
        <w:tc>
          <w:tcPr>
            <w:tcW w:w="601" w:type="dxa"/>
            <w:noWrap/>
            <w:hideMark/>
          </w:tcPr>
          <w:p w14:paraId="6FC4326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601" w:type="dxa"/>
            <w:noWrap/>
            <w:hideMark/>
          </w:tcPr>
          <w:p w14:paraId="54CDB08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0.59</w:t>
            </w:r>
          </w:p>
        </w:tc>
        <w:tc>
          <w:tcPr>
            <w:tcW w:w="601" w:type="dxa"/>
            <w:noWrap/>
            <w:hideMark/>
          </w:tcPr>
          <w:p w14:paraId="71F9ACC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0.73</w:t>
            </w:r>
          </w:p>
        </w:tc>
        <w:tc>
          <w:tcPr>
            <w:tcW w:w="666" w:type="dxa"/>
            <w:noWrap/>
            <w:hideMark/>
          </w:tcPr>
          <w:p w14:paraId="1265BBD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7.20</w:t>
            </w:r>
          </w:p>
        </w:tc>
        <w:tc>
          <w:tcPr>
            <w:tcW w:w="666" w:type="dxa"/>
            <w:noWrap/>
            <w:hideMark/>
          </w:tcPr>
          <w:p w14:paraId="63E4CD0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20.00</w:t>
            </w:r>
          </w:p>
        </w:tc>
        <w:tc>
          <w:tcPr>
            <w:tcW w:w="843" w:type="dxa"/>
            <w:noWrap/>
            <w:hideMark/>
          </w:tcPr>
          <w:p w14:paraId="5B9B354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66.90</w:t>
            </w:r>
          </w:p>
        </w:tc>
        <w:tc>
          <w:tcPr>
            <w:tcW w:w="719" w:type="dxa"/>
            <w:noWrap/>
            <w:hideMark/>
          </w:tcPr>
          <w:p w14:paraId="6C58B30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21D9B8A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0.66</w:t>
            </w:r>
          </w:p>
        </w:tc>
        <w:tc>
          <w:tcPr>
            <w:tcW w:w="1779" w:type="dxa"/>
            <w:noWrap/>
            <w:hideMark/>
          </w:tcPr>
          <w:p w14:paraId="388E1B6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30</w:t>
            </w:r>
          </w:p>
        </w:tc>
      </w:tr>
      <w:tr w:rsidR="00235BC2" w:rsidRPr="00816B49" w14:paraId="0AA1D227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  <w:hideMark/>
          </w:tcPr>
          <w:p w14:paraId="2C62649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694" w:type="dxa"/>
            <w:noWrap/>
            <w:hideMark/>
          </w:tcPr>
          <w:p w14:paraId="55BAF1C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43.80</w:t>
            </w:r>
          </w:p>
        </w:tc>
        <w:tc>
          <w:tcPr>
            <w:tcW w:w="709" w:type="dxa"/>
            <w:noWrap/>
            <w:hideMark/>
          </w:tcPr>
          <w:p w14:paraId="7FDABDE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32.90</w:t>
            </w:r>
          </w:p>
        </w:tc>
        <w:tc>
          <w:tcPr>
            <w:tcW w:w="666" w:type="dxa"/>
            <w:noWrap/>
            <w:hideMark/>
          </w:tcPr>
          <w:p w14:paraId="05B439D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25.00</w:t>
            </w:r>
          </w:p>
        </w:tc>
        <w:tc>
          <w:tcPr>
            <w:tcW w:w="601" w:type="dxa"/>
            <w:noWrap/>
            <w:hideMark/>
          </w:tcPr>
          <w:p w14:paraId="6E1C78F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601" w:type="dxa"/>
            <w:noWrap/>
            <w:hideMark/>
          </w:tcPr>
          <w:p w14:paraId="5559D04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0.76</w:t>
            </w:r>
          </w:p>
        </w:tc>
        <w:tc>
          <w:tcPr>
            <w:tcW w:w="601" w:type="dxa"/>
            <w:noWrap/>
            <w:hideMark/>
          </w:tcPr>
          <w:p w14:paraId="7199373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0.73</w:t>
            </w:r>
          </w:p>
        </w:tc>
        <w:tc>
          <w:tcPr>
            <w:tcW w:w="666" w:type="dxa"/>
            <w:noWrap/>
            <w:hideMark/>
          </w:tcPr>
          <w:p w14:paraId="1DE94FD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10.90</w:t>
            </w:r>
          </w:p>
        </w:tc>
        <w:tc>
          <w:tcPr>
            <w:tcW w:w="666" w:type="dxa"/>
            <w:noWrap/>
            <w:hideMark/>
          </w:tcPr>
          <w:p w14:paraId="1AA8D0F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18.80</w:t>
            </w:r>
          </w:p>
        </w:tc>
        <w:tc>
          <w:tcPr>
            <w:tcW w:w="843" w:type="dxa"/>
            <w:noWrap/>
            <w:hideMark/>
          </w:tcPr>
          <w:p w14:paraId="596434E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82.00</w:t>
            </w:r>
          </w:p>
        </w:tc>
        <w:tc>
          <w:tcPr>
            <w:tcW w:w="719" w:type="dxa"/>
            <w:noWrap/>
            <w:hideMark/>
          </w:tcPr>
          <w:p w14:paraId="744E076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707E44C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0.76</w:t>
            </w:r>
          </w:p>
        </w:tc>
        <w:tc>
          <w:tcPr>
            <w:tcW w:w="1779" w:type="dxa"/>
            <w:noWrap/>
            <w:hideMark/>
          </w:tcPr>
          <w:p w14:paraId="3721114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40</w:t>
            </w:r>
          </w:p>
        </w:tc>
      </w:tr>
      <w:tr w:rsidR="00235BC2" w:rsidRPr="00816B49" w14:paraId="0E3C6C00" w14:textId="77777777" w:rsidTr="00A00299">
        <w:trPr>
          <w:trHeight w:val="300"/>
        </w:trPr>
        <w:tc>
          <w:tcPr>
            <w:tcW w:w="582" w:type="dxa"/>
            <w:noWrap/>
            <w:hideMark/>
          </w:tcPr>
          <w:p w14:paraId="7D07DC7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694" w:type="dxa"/>
            <w:noWrap/>
            <w:hideMark/>
          </w:tcPr>
          <w:p w14:paraId="31A180D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40.20</w:t>
            </w:r>
          </w:p>
        </w:tc>
        <w:tc>
          <w:tcPr>
            <w:tcW w:w="709" w:type="dxa"/>
            <w:noWrap/>
            <w:hideMark/>
          </w:tcPr>
          <w:p w14:paraId="1BD8C08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39.50</w:t>
            </w:r>
          </w:p>
        </w:tc>
        <w:tc>
          <w:tcPr>
            <w:tcW w:w="666" w:type="dxa"/>
            <w:noWrap/>
            <w:hideMark/>
          </w:tcPr>
          <w:p w14:paraId="655FB22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25.40</w:t>
            </w:r>
          </w:p>
        </w:tc>
        <w:tc>
          <w:tcPr>
            <w:tcW w:w="601" w:type="dxa"/>
            <w:noWrap/>
            <w:hideMark/>
          </w:tcPr>
          <w:p w14:paraId="234215E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601" w:type="dxa"/>
            <w:noWrap/>
            <w:hideMark/>
          </w:tcPr>
          <w:p w14:paraId="394E037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601" w:type="dxa"/>
            <w:noWrap/>
            <w:hideMark/>
          </w:tcPr>
          <w:p w14:paraId="00E71AC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0.73</w:t>
            </w:r>
          </w:p>
        </w:tc>
        <w:tc>
          <w:tcPr>
            <w:tcW w:w="666" w:type="dxa"/>
            <w:noWrap/>
            <w:hideMark/>
          </w:tcPr>
          <w:p w14:paraId="3CFB59D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0.70</w:t>
            </w:r>
          </w:p>
        </w:tc>
        <w:tc>
          <w:tcPr>
            <w:tcW w:w="666" w:type="dxa"/>
            <w:noWrap/>
            <w:hideMark/>
          </w:tcPr>
          <w:p w14:paraId="11B2C8F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14.80</w:t>
            </w:r>
          </w:p>
        </w:tc>
        <w:tc>
          <w:tcPr>
            <w:tcW w:w="843" w:type="dxa"/>
            <w:noWrap/>
            <w:hideMark/>
          </w:tcPr>
          <w:p w14:paraId="12D405E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64.90</w:t>
            </w:r>
          </w:p>
        </w:tc>
        <w:tc>
          <w:tcPr>
            <w:tcW w:w="719" w:type="dxa"/>
            <w:noWrap/>
            <w:hideMark/>
          </w:tcPr>
          <w:p w14:paraId="6AF2E01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028B60D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1779" w:type="dxa"/>
            <w:noWrap/>
            <w:hideMark/>
          </w:tcPr>
          <w:p w14:paraId="380E0E0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60</w:t>
            </w:r>
          </w:p>
        </w:tc>
      </w:tr>
      <w:tr w:rsidR="00235BC2" w:rsidRPr="00816B49" w14:paraId="4C2E6E9D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  <w:hideMark/>
          </w:tcPr>
          <w:p w14:paraId="3F07FD7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694" w:type="dxa"/>
            <w:noWrap/>
            <w:hideMark/>
          </w:tcPr>
          <w:p w14:paraId="309474C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45.30</w:t>
            </w:r>
          </w:p>
        </w:tc>
        <w:tc>
          <w:tcPr>
            <w:tcW w:w="709" w:type="dxa"/>
            <w:noWrap/>
            <w:hideMark/>
          </w:tcPr>
          <w:p w14:paraId="4A51FF3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39.00</w:t>
            </w:r>
          </w:p>
        </w:tc>
        <w:tc>
          <w:tcPr>
            <w:tcW w:w="666" w:type="dxa"/>
            <w:noWrap/>
            <w:hideMark/>
          </w:tcPr>
          <w:p w14:paraId="46B8CEE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23.10</w:t>
            </w:r>
          </w:p>
        </w:tc>
        <w:tc>
          <w:tcPr>
            <w:tcW w:w="601" w:type="dxa"/>
            <w:noWrap/>
            <w:hideMark/>
          </w:tcPr>
          <w:p w14:paraId="3AE6394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601" w:type="dxa"/>
            <w:noWrap/>
            <w:hideMark/>
          </w:tcPr>
          <w:p w14:paraId="2D31207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0.59</w:t>
            </w:r>
          </w:p>
        </w:tc>
        <w:tc>
          <w:tcPr>
            <w:tcW w:w="601" w:type="dxa"/>
            <w:noWrap/>
            <w:hideMark/>
          </w:tcPr>
          <w:p w14:paraId="50B6E80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0.73</w:t>
            </w:r>
          </w:p>
        </w:tc>
        <w:tc>
          <w:tcPr>
            <w:tcW w:w="666" w:type="dxa"/>
            <w:noWrap/>
            <w:hideMark/>
          </w:tcPr>
          <w:p w14:paraId="13F0C90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6.30</w:t>
            </w:r>
          </w:p>
        </w:tc>
        <w:tc>
          <w:tcPr>
            <w:tcW w:w="666" w:type="dxa"/>
            <w:noWrap/>
            <w:hideMark/>
          </w:tcPr>
          <w:p w14:paraId="175D2C5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22.20</w:t>
            </w:r>
          </w:p>
        </w:tc>
        <w:tc>
          <w:tcPr>
            <w:tcW w:w="843" w:type="dxa"/>
            <w:noWrap/>
            <w:hideMark/>
          </w:tcPr>
          <w:p w14:paraId="6C7B102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64.90</w:t>
            </w:r>
          </w:p>
        </w:tc>
        <w:tc>
          <w:tcPr>
            <w:tcW w:w="719" w:type="dxa"/>
            <w:noWrap/>
            <w:hideMark/>
          </w:tcPr>
          <w:p w14:paraId="4827560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281C045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0.67</w:t>
            </w:r>
          </w:p>
        </w:tc>
        <w:tc>
          <w:tcPr>
            <w:tcW w:w="1779" w:type="dxa"/>
            <w:noWrap/>
            <w:hideMark/>
          </w:tcPr>
          <w:p w14:paraId="55DE4CA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40</w:t>
            </w:r>
          </w:p>
        </w:tc>
      </w:tr>
      <w:tr w:rsidR="00235BC2" w:rsidRPr="00816B49" w14:paraId="18AD5951" w14:textId="77777777" w:rsidTr="00A00299">
        <w:trPr>
          <w:trHeight w:val="300"/>
        </w:trPr>
        <w:tc>
          <w:tcPr>
            <w:tcW w:w="582" w:type="dxa"/>
            <w:noWrap/>
            <w:hideMark/>
          </w:tcPr>
          <w:p w14:paraId="2C566AB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694" w:type="dxa"/>
            <w:noWrap/>
            <w:hideMark/>
          </w:tcPr>
          <w:p w14:paraId="0A495EC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53.50</w:t>
            </w:r>
          </w:p>
        </w:tc>
        <w:tc>
          <w:tcPr>
            <w:tcW w:w="709" w:type="dxa"/>
            <w:noWrap/>
            <w:hideMark/>
          </w:tcPr>
          <w:p w14:paraId="3BC5BFC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37.80</w:t>
            </w:r>
          </w:p>
        </w:tc>
        <w:tc>
          <w:tcPr>
            <w:tcW w:w="666" w:type="dxa"/>
            <w:noWrap/>
            <w:hideMark/>
          </w:tcPr>
          <w:p w14:paraId="2C5AF3B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33.90</w:t>
            </w:r>
          </w:p>
        </w:tc>
        <w:tc>
          <w:tcPr>
            <w:tcW w:w="601" w:type="dxa"/>
            <w:noWrap/>
            <w:hideMark/>
          </w:tcPr>
          <w:p w14:paraId="38444C5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0.49</w:t>
            </w:r>
          </w:p>
        </w:tc>
        <w:tc>
          <w:tcPr>
            <w:tcW w:w="601" w:type="dxa"/>
            <w:noWrap/>
            <w:hideMark/>
          </w:tcPr>
          <w:p w14:paraId="2F32249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0.90</w:t>
            </w:r>
          </w:p>
        </w:tc>
        <w:tc>
          <w:tcPr>
            <w:tcW w:w="601" w:type="dxa"/>
            <w:noWrap/>
            <w:hideMark/>
          </w:tcPr>
          <w:p w14:paraId="31B26D0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666" w:type="dxa"/>
            <w:noWrap/>
            <w:hideMark/>
          </w:tcPr>
          <w:p w14:paraId="250E6E6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15.70</w:t>
            </w:r>
          </w:p>
        </w:tc>
        <w:tc>
          <w:tcPr>
            <w:tcW w:w="666" w:type="dxa"/>
            <w:noWrap/>
            <w:hideMark/>
          </w:tcPr>
          <w:p w14:paraId="35AE47B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19.60</w:t>
            </w:r>
          </w:p>
        </w:tc>
        <w:tc>
          <w:tcPr>
            <w:tcW w:w="843" w:type="dxa"/>
            <w:noWrap/>
            <w:hideMark/>
          </w:tcPr>
          <w:p w14:paraId="7A026A0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92.70</w:t>
            </w:r>
          </w:p>
        </w:tc>
        <w:tc>
          <w:tcPr>
            <w:tcW w:w="719" w:type="dxa"/>
            <w:noWrap/>
            <w:hideMark/>
          </w:tcPr>
          <w:p w14:paraId="49AAAF5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34156EF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0.83</w:t>
            </w:r>
          </w:p>
        </w:tc>
        <w:tc>
          <w:tcPr>
            <w:tcW w:w="1779" w:type="dxa"/>
            <w:noWrap/>
            <w:hideMark/>
          </w:tcPr>
          <w:p w14:paraId="354E520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40</w:t>
            </w:r>
          </w:p>
        </w:tc>
      </w:tr>
      <w:tr w:rsidR="00235BC2" w:rsidRPr="00816B49" w14:paraId="66842C35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  <w:hideMark/>
          </w:tcPr>
          <w:p w14:paraId="4D48478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694" w:type="dxa"/>
            <w:noWrap/>
            <w:hideMark/>
          </w:tcPr>
          <w:p w14:paraId="68EDBED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46.30</w:t>
            </w:r>
          </w:p>
        </w:tc>
        <w:tc>
          <w:tcPr>
            <w:tcW w:w="709" w:type="dxa"/>
            <w:noWrap/>
            <w:hideMark/>
          </w:tcPr>
          <w:p w14:paraId="03C031E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34.20</w:t>
            </w:r>
          </w:p>
        </w:tc>
        <w:tc>
          <w:tcPr>
            <w:tcW w:w="666" w:type="dxa"/>
            <w:noWrap/>
            <w:hideMark/>
          </w:tcPr>
          <w:p w14:paraId="7F4729E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31.70</w:t>
            </w:r>
          </w:p>
        </w:tc>
        <w:tc>
          <w:tcPr>
            <w:tcW w:w="601" w:type="dxa"/>
            <w:noWrap/>
            <w:hideMark/>
          </w:tcPr>
          <w:p w14:paraId="6820867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0.49</w:t>
            </w:r>
          </w:p>
        </w:tc>
        <w:tc>
          <w:tcPr>
            <w:tcW w:w="601" w:type="dxa"/>
            <w:noWrap/>
            <w:hideMark/>
          </w:tcPr>
          <w:p w14:paraId="42D2AE5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0.93</w:t>
            </w:r>
          </w:p>
        </w:tc>
        <w:tc>
          <w:tcPr>
            <w:tcW w:w="601" w:type="dxa"/>
            <w:noWrap/>
            <w:hideMark/>
          </w:tcPr>
          <w:p w14:paraId="2776FAC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666" w:type="dxa"/>
            <w:noWrap/>
            <w:hideMark/>
          </w:tcPr>
          <w:p w14:paraId="1A8050F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12.10</w:t>
            </w:r>
          </w:p>
        </w:tc>
        <w:tc>
          <w:tcPr>
            <w:tcW w:w="666" w:type="dxa"/>
            <w:noWrap/>
            <w:hideMark/>
          </w:tcPr>
          <w:p w14:paraId="47AF841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14.60</w:t>
            </w:r>
          </w:p>
        </w:tc>
        <w:tc>
          <w:tcPr>
            <w:tcW w:w="843" w:type="dxa"/>
            <w:noWrap/>
            <w:hideMark/>
          </w:tcPr>
          <w:p w14:paraId="336BA7E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94.60</w:t>
            </w:r>
          </w:p>
        </w:tc>
        <w:tc>
          <w:tcPr>
            <w:tcW w:w="719" w:type="dxa"/>
            <w:noWrap/>
            <w:hideMark/>
          </w:tcPr>
          <w:p w14:paraId="4414DCD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6F6956C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0.86</w:t>
            </w:r>
          </w:p>
        </w:tc>
        <w:tc>
          <w:tcPr>
            <w:tcW w:w="1779" w:type="dxa"/>
            <w:noWrap/>
            <w:hideMark/>
          </w:tcPr>
          <w:p w14:paraId="3734253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40</w:t>
            </w:r>
          </w:p>
        </w:tc>
      </w:tr>
      <w:tr w:rsidR="00235BC2" w:rsidRPr="00816B49" w14:paraId="5FD166FB" w14:textId="77777777" w:rsidTr="00A00299">
        <w:trPr>
          <w:trHeight w:val="300"/>
        </w:trPr>
        <w:tc>
          <w:tcPr>
            <w:tcW w:w="582" w:type="dxa"/>
            <w:noWrap/>
            <w:hideMark/>
          </w:tcPr>
          <w:p w14:paraId="77A0D1C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694" w:type="dxa"/>
            <w:noWrap/>
            <w:hideMark/>
          </w:tcPr>
          <w:p w14:paraId="6F9DC2E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39.00</w:t>
            </w:r>
          </w:p>
        </w:tc>
        <w:tc>
          <w:tcPr>
            <w:tcW w:w="709" w:type="dxa"/>
            <w:noWrap/>
            <w:hideMark/>
          </w:tcPr>
          <w:p w14:paraId="124ABD2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28.10</w:t>
            </w:r>
          </w:p>
        </w:tc>
        <w:tc>
          <w:tcPr>
            <w:tcW w:w="666" w:type="dxa"/>
            <w:noWrap/>
            <w:hideMark/>
          </w:tcPr>
          <w:p w14:paraId="58478C0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22.30</w:t>
            </w:r>
          </w:p>
        </w:tc>
        <w:tc>
          <w:tcPr>
            <w:tcW w:w="601" w:type="dxa"/>
            <w:noWrap/>
            <w:hideMark/>
          </w:tcPr>
          <w:p w14:paraId="4BD318D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0.49</w:t>
            </w:r>
          </w:p>
        </w:tc>
        <w:tc>
          <w:tcPr>
            <w:tcW w:w="601" w:type="dxa"/>
            <w:noWrap/>
            <w:hideMark/>
          </w:tcPr>
          <w:p w14:paraId="7C6BFFE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0.79</w:t>
            </w:r>
          </w:p>
        </w:tc>
        <w:tc>
          <w:tcPr>
            <w:tcW w:w="601" w:type="dxa"/>
            <w:noWrap/>
            <w:hideMark/>
          </w:tcPr>
          <w:p w14:paraId="5646773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666" w:type="dxa"/>
            <w:noWrap/>
            <w:hideMark/>
          </w:tcPr>
          <w:p w14:paraId="68599CC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10.90</w:t>
            </w:r>
          </w:p>
        </w:tc>
        <w:tc>
          <w:tcPr>
            <w:tcW w:w="666" w:type="dxa"/>
            <w:noWrap/>
            <w:hideMark/>
          </w:tcPr>
          <w:p w14:paraId="50E15A6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16.70</w:t>
            </w:r>
          </w:p>
        </w:tc>
        <w:tc>
          <w:tcPr>
            <w:tcW w:w="843" w:type="dxa"/>
            <w:noWrap/>
            <w:hideMark/>
          </w:tcPr>
          <w:p w14:paraId="7056443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85.10</w:t>
            </w:r>
          </w:p>
        </w:tc>
        <w:tc>
          <w:tcPr>
            <w:tcW w:w="719" w:type="dxa"/>
            <w:noWrap/>
            <w:hideMark/>
          </w:tcPr>
          <w:p w14:paraId="3884A6B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53FB6F3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0.77</w:t>
            </w:r>
          </w:p>
        </w:tc>
        <w:tc>
          <w:tcPr>
            <w:tcW w:w="1779" w:type="dxa"/>
            <w:noWrap/>
            <w:hideMark/>
          </w:tcPr>
          <w:p w14:paraId="6FE5D96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40</w:t>
            </w:r>
          </w:p>
        </w:tc>
      </w:tr>
      <w:tr w:rsidR="00235BC2" w:rsidRPr="00816B49" w14:paraId="35B4A589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  <w:hideMark/>
          </w:tcPr>
          <w:p w14:paraId="7F68980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694" w:type="dxa"/>
            <w:noWrap/>
            <w:hideMark/>
          </w:tcPr>
          <w:p w14:paraId="6A9E280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42.90</w:t>
            </w:r>
          </w:p>
        </w:tc>
        <w:tc>
          <w:tcPr>
            <w:tcW w:w="709" w:type="dxa"/>
            <w:noWrap/>
            <w:hideMark/>
          </w:tcPr>
          <w:p w14:paraId="50717CD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37.40</w:t>
            </w:r>
          </w:p>
        </w:tc>
        <w:tc>
          <w:tcPr>
            <w:tcW w:w="666" w:type="dxa"/>
            <w:noWrap/>
            <w:hideMark/>
          </w:tcPr>
          <w:p w14:paraId="2CCE183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23.90</w:t>
            </w:r>
          </w:p>
        </w:tc>
        <w:tc>
          <w:tcPr>
            <w:tcW w:w="601" w:type="dxa"/>
            <w:noWrap/>
            <w:hideMark/>
          </w:tcPr>
          <w:p w14:paraId="7984025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0.49</w:t>
            </w:r>
          </w:p>
        </w:tc>
        <w:tc>
          <w:tcPr>
            <w:tcW w:w="601" w:type="dxa"/>
            <w:noWrap/>
            <w:hideMark/>
          </w:tcPr>
          <w:p w14:paraId="5859E5C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601" w:type="dxa"/>
            <w:noWrap/>
            <w:hideMark/>
          </w:tcPr>
          <w:p w14:paraId="0BD18D1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666" w:type="dxa"/>
            <w:noWrap/>
            <w:hideMark/>
          </w:tcPr>
          <w:p w14:paraId="011D835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5.50</w:t>
            </w:r>
          </w:p>
        </w:tc>
        <w:tc>
          <w:tcPr>
            <w:tcW w:w="666" w:type="dxa"/>
            <w:noWrap/>
            <w:hideMark/>
          </w:tcPr>
          <w:p w14:paraId="64457DD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19.00</w:t>
            </w:r>
          </w:p>
        </w:tc>
        <w:tc>
          <w:tcPr>
            <w:tcW w:w="843" w:type="dxa"/>
            <w:noWrap/>
            <w:hideMark/>
          </w:tcPr>
          <w:p w14:paraId="58F9B95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68.50</w:t>
            </w:r>
          </w:p>
        </w:tc>
        <w:tc>
          <w:tcPr>
            <w:tcW w:w="719" w:type="dxa"/>
            <w:noWrap/>
            <w:hideMark/>
          </w:tcPr>
          <w:p w14:paraId="7F48E75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  <w:hideMark/>
          </w:tcPr>
          <w:p w14:paraId="2ADF1A0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0.71</w:t>
            </w:r>
          </w:p>
        </w:tc>
        <w:tc>
          <w:tcPr>
            <w:tcW w:w="1779" w:type="dxa"/>
            <w:noWrap/>
            <w:hideMark/>
          </w:tcPr>
          <w:p w14:paraId="4BF5F49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30</w:t>
            </w:r>
          </w:p>
        </w:tc>
      </w:tr>
      <w:tr w:rsidR="00235BC2" w:rsidRPr="00816B49" w14:paraId="5CDDB91B" w14:textId="77777777" w:rsidTr="00A00299">
        <w:trPr>
          <w:trHeight w:val="300"/>
        </w:trPr>
        <w:tc>
          <w:tcPr>
            <w:tcW w:w="582" w:type="dxa"/>
            <w:noWrap/>
          </w:tcPr>
          <w:p w14:paraId="6E3F557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694" w:type="dxa"/>
            <w:noWrap/>
          </w:tcPr>
          <w:p w14:paraId="0EBE376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36.90</w:t>
            </w:r>
          </w:p>
        </w:tc>
        <w:tc>
          <w:tcPr>
            <w:tcW w:w="709" w:type="dxa"/>
            <w:noWrap/>
          </w:tcPr>
          <w:p w14:paraId="32614D3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30.30</w:t>
            </w:r>
          </w:p>
        </w:tc>
        <w:tc>
          <w:tcPr>
            <w:tcW w:w="666" w:type="dxa"/>
            <w:noWrap/>
          </w:tcPr>
          <w:p w14:paraId="59DBA05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26.80</w:t>
            </w:r>
          </w:p>
        </w:tc>
        <w:tc>
          <w:tcPr>
            <w:tcW w:w="601" w:type="dxa"/>
            <w:noWrap/>
          </w:tcPr>
          <w:p w14:paraId="59A37C1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0.48</w:t>
            </w:r>
          </w:p>
        </w:tc>
        <w:tc>
          <w:tcPr>
            <w:tcW w:w="601" w:type="dxa"/>
            <w:noWrap/>
          </w:tcPr>
          <w:p w14:paraId="6FDBEDD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0.88</w:t>
            </w:r>
          </w:p>
        </w:tc>
        <w:tc>
          <w:tcPr>
            <w:tcW w:w="601" w:type="dxa"/>
            <w:noWrap/>
          </w:tcPr>
          <w:p w14:paraId="63415F5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666" w:type="dxa"/>
            <w:noWrap/>
          </w:tcPr>
          <w:p w14:paraId="5DF3C35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6.60</w:t>
            </w:r>
          </w:p>
        </w:tc>
        <w:tc>
          <w:tcPr>
            <w:tcW w:w="666" w:type="dxa"/>
            <w:noWrap/>
          </w:tcPr>
          <w:p w14:paraId="6B9A54B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10.10</w:t>
            </w:r>
          </w:p>
        </w:tc>
        <w:tc>
          <w:tcPr>
            <w:tcW w:w="843" w:type="dxa"/>
            <w:noWrap/>
          </w:tcPr>
          <w:p w14:paraId="1AB10EC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90.50</w:t>
            </w:r>
          </w:p>
        </w:tc>
        <w:tc>
          <w:tcPr>
            <w:tcW w:w="719" w:type="dxa"/>
            <w:noWrap/>
          </w:tcPr>
          <w:p w14:paraId="1591C75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</w:tcPr>
          <w:p w14:paraId="1498E13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0.86</w:t>
            </w:r>
          </w:p>
        </w:tc>
        <w:tc>
          <w:tcPr>
            <w:tcW w:w="1779" w:type="dxa"/>
            <w:noWrap/>
          </w:tcPr>
          <w:p w14:paraId="4804026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30</w:t>
            </w:r>
          </w:p>
        </w:tc>
      </w:tr>
      <w:tr w:rsidR="00235BC2" w:rsidRPr="00816B49" w14:paraId="67C4AA56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</w:tcPr>
          <w:p w14:paraId="411332C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694" w:type="dxa"/>
            <w:noWrap/>
          </w:tcPr>
          <w:p w14:paraId="188FBA5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47.90</w:t>
            </w:r>
          </w:p>
        </w:tc>
        <w:tc>
          <w:tcPr>
            <w:tcW w:w="709" w:type="dxa"/>
            <w:noWrap/>
          </w:tcPr>
          <w:p w14:paraId="5CEC3800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32.30</w:t>
            </w:r>
          </w:p>
        </w:tc>
        <w:tc>
          <w:tcPr>
            <w:tcW w:w="666" w:type="dxa"/>
            <w:noWrap/>
          </w:tcPr>
          <w:p w14:paraId="6D2D522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14.10</w:t>
            </w:r>
          </w:p>
        </w:tc>
        <w:tc>
          <w:tcPr>
            <w:tcW w:w="601" w:type="dxa"/>
            <w:noWrap/>
          </w:tcPr>
          <w:p w14:paraId="7EB4BF0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0.48</w:t>
            </w:r>
          </w:p>
        </w:tc>
        <w:tc>
          <w:tcPr>
            <w:tcW w:w="601" w:type="dxa"/>
            <w:noWrap/>
          </w:tcPr>
          <w:p w14:paraId="7711B0A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0.44</w:t>
            </w:r>
          </w:p>
        </w:tc>
        <w:tc>
          <w:tcPr>
            <w:tcW w:w="601" w:type="dxa"/>
            <w:noWrap/>
          </w:tcPr>
          <w:p w14:paraId="7CB2142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666" w:type="dxa"/>
            <w:noWrap/>
          </w:tcPr>
          <w:p w14:paraId="56BB621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15.60</w:t>
            </w:r>
          </w:p>
        </w:tc>
        <w:tc>
          <w:tcPr>
            <w:tcW w:w="666" w:type="dxa"/>
            <w:noWrap/>
          </w:tcPr>
          <w:p w14:paraId="6DAF3BC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33.80</w:t>
            </w:r>
          </w:p>
        </w:tc>
        <w:tc>
          <w:tcPr>
            <w:tcW w:w="843" w:type="dxa"/>
            <w:noWrap/>
          </w:tcPr>
          <w:p w14:paraId="76948A2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62.00</w:t>
            </w:r>
          </w:p>
        </w:tc>
        <w:tc>
          <w:tcPr>
            <w:tcW w:w="719" w:type="dxa"/>
            <w:noWrap/>
          </w:tcPr>
          <w:p w14:paraId="3B84934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</w:tcPr>
          <w:p w14:paraId="6812923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1779" w:type="dxa"/>
            <w:noWrap/>
          </w:tcPr>
          <w:p w14:paraId="2B7FFAC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50</w:t>
            </w:r>
          </w:p>
        </w:tc>
      </w:tr>
      <w:tr w:rsidR="00235BC2" w:rsidRPr="00816B49" w14:paraId="4E33DAEC" w14:textId="77777777" w:rsidTr="00A00299">
        <w:trPr>
          <w:trHeight w:val="300"/>
        </w:trPr>
        <w:tc>
          <w:tcPr>
            <w:tcW w:w="582" w:type="dxa"/>
            <w:noWrap/>
          </w:tcPr>
          <w:p w14:paraId="7EC7A3B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694" w:type="dxa"/>
            <w:noWrap/>
          </w:tcPr>
          <w:p w14:paraId="4BE0BB0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47.30</w:t>
            </w:r>
          </w:p>
        </w:tc>
        <w:tc>
          <w:tcPr>
            <w:tcW w:w="709" w:type="dxa"/>
            <w:noWrap/>
          </w:tcPr>
          <w:p w14:paraId="077519F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34.60</w:t>
            </w:r>
          </w:p>
        </w:tc>
        <w:tc>
          <w:tcPr>
            <w:tcW w:w="666" w:type="dxa"/>
            <w:noWrap/>
          </w:tcPr>
          <w:p w14:paraId="3272320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23.70</w:t>
            </w:r>
          </w:p>
        </w:tc>
        <w:tc>
          <w:tcPr>
            <w:tcW w:w="601" w:type="dxa"/>
            <w:noWrap/>
          </w:tcPr>
          <w:p w14:paraId="61F64F2C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0.48</w:t>
            </w:r>
          </w:p>
        </w:tc>
        <w:tc>
          <w:tcPr>
            <w:tcW w:w="601" w:type="dxa"/>
            <w:noWrap/>
          </w:tcPr>
          <w:p w14:paraId="414824E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0.68</w:t>
            </w:r>
          </w:p>
        </w:tc>
        <w:tc>
          <w:tcPr>
            <w:tcW w:w="601" w:type="dxa"/>
            <w:noWrap/>
          </w:tcPr>
          <w:p w14:paraId="07BC6433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666" w:type="dxa"/>
            <w:noWrap/>
          </w:tcPr>
          <w:p w14:paraId="615CA76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12.70</w:t>
            </w:r>
          </w:p>
        </w:tc>
        <w:tc>
          <w:tcPr>
            <w:tcW w:w="666" w:type="dxa"/>
            <w:noWrap/>
          </w:tcPr>
          <w:p w14:paraId="3A901BE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23.60</w:t>
            </w:r>
          </w:p>
        </w:tc>
        <w:tc>
          <w:tcPr>
            <w:tcW w:w="843" w:type="dxa"/>
            <w:noWrap/>
          </w:tcPr>
          <w:p w14:paraId="458C1B5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77.00</w:t>
            </w:r>
          </w:p>
        </w:tc>
        <w:tc>
          <w:tcPr>
            <w:tcW w:w="719" w:type="dxa"/>
            <w:noWrap/>
          </w:tcPr>
          <w:p w14:paraId="2B01434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</w:tcPr>
          <w:p w14:paraId="6A7DD101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0.70</w:t>
            </w:r>
          </w:p>
        </w:tc>
        <w:tc>
          <w:tcPr>
            <w:tcW w:w="1779" w:type="dxa"/>
            <w:noWrap/>
          </w:tcPr>
          <w:p w14:paraId="77C7FCA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30</w:t>
            </w:r>
          </w:p>
        </w:tc>
      </w:tr>
      <w:tr w:rsidR="00235BC2" w:rsidRPr="00816B49" w14:paraId="0F00F374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82" w:type="dxa"/>
            <w:noWrap/>
          </w:tcPr>
          <w:p w14:paraId="3662642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694" w:type="dxa"/>
            <w:noWrap/>
          </w:tcPr>
          <w:p w14:paraId="77AA076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57.10</w:t>
            </w:r>
          </w:p>
        </w:tc>
        <w:tc>
          <w:tcPr>
            <w:tcW w:w="709" w:type="dxa"/>
            <w:noWrap/>
          </w:tcPr>
          <w:p w14:paraId="50EA302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46.00</w:t>
            </w:r>
          </w:p>
        </w:tc>
        <w:tc>
          <w:tcPr>
            <w:tcW w:w="666" w:type="dxa"/>
            <w:noWrap/>
          </w:tcPr>
          <w:p w14:paraId="434694F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24.60</w:t>
            </w:r>
          </w:p>
        </w:tc>
        <w:tc>
          <w:tcPr>
            <w:tcW w:w="601" w:type="dxa"/>
            <w:noWrap/>
          </w:tcPr>
          <w:p w14:paraId="05CCF20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0.48</w:t>
            </w:r>
          </w:p>
        </w:tc>
        <w:tc>
          <w:tcPr>
            <w:tcW w:w="601" w:type="dxa"/>
            <w:noWrap/>
          </w:tcPr>
          <w:p w14:paraId="226D3EB9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0.53</w:t>
            </w:r>
          </w:p>
        </w:tc>
        <w:tc>
          <w:tcPr>
            <w:tcW w:w="601" w:type="dxa"/>
            <w:noWrap/>
          </w:tcPr>
          <w:p w14:paraId="540C0CA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666" w:type="dxa"/>
            <w:noWrap/>
          </w:tcPr>
          <w:p w14:paraId="6D4F685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11.10</w:t>
            </w:r>
          </w:p>
        </w:tc>
        <w:tc>
          <w:tcPr>
            <w:tcW w:w="666" w:type="dxa"/>
            <w:noWrap/>
          </w:tcPr>
          <w:p w14:paraId="1A63D357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32.50</w:t>
            </w:r>
          </w:p>
        </w:tc>
        <w:tc>
          <w:tcPr>
            <w:tcW w:w="843" w:type="dxa"/>
            <w:noWrap/>
          </w:tcPr>
          <w:p w14:paraId="02AF6762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62.50</w:t>
            </w:r>
          </w:p>
        </w:tc>
        <w:tc>
          <w:tcPr>
            <w:tcW w:w="719" w:type="dxa"/>
            <w:noWrap/>
          </w:tcPr>
          <w:p w14:paraId="1E1DC59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noWrap/>
          </w:tcPr>
          <w:p w14:paraId="7732D58D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0.61</w:t>
            </w:r>
          </w:p>
        </w:tc>
        <w:tc>
          <w:tcPr>
            <w:tcW w:w="1779" w:type="dxa"/>
            <w:noWrap/>
          </w:tcPr>
          <w:p w14:paraId="743777E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50</w:t>
            </w:r>
          </w:p>
        </w:tc>
      </w:tr>
      <w:tr w:rsidR="00235BC2" w:rsidRPr="00816B49" w14:paraId="6D70AB84" w14:textId="77777777" w:rsidTr="00A00299">
        <w:trPr>
          <w:trHeight w:val="300"/>
        </w:trPr>
        <w:tc>
          <w:tcPr>
            <w:tcW w:w="582" w:type="dxa"/>
            <w:tcBorders>
              <w:bottom w:val="single" w:sz="4" w:space="0" w:color="auto"/>
            </w:tcBorders>
            <w:noWrap/>
          </w:tcPr>
          <w:p w14:paraId="328864B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noWrap/>
          </w:tcPr>
          <w:p w14:paraId="358C5D1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36.00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64DC971E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31.00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</w:tcPr>
          <w:p w14:paraId="7D9E5095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18.00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</w:tcPr>
          <w:p w14:paraId="3D86598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0.49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</w:tcPr>
          <w:p w14:paraId="6625F53F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0.58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</w:tcPr>
          <w:p w14:paraId="593E643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</w:tcPr>
          <w:p w14:paraId="4997E5F4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</w:tcPr>
          <w:p w14:paraId="635D9628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18.00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noWrap/>
          </w:tcPr>
          <w:p w14:paraId="1856788A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63.90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noWrap/>
          </w:tcPr>
          <w:p w14:paraId="485B1136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</w:tcPr>
          <w:p w14:paraId="68B01E9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0.66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noWrap/>
          </w:tcPr>
          <w:p w14:paraId="4792FFEB" w14:textId="77777777" w:rsidR="00235BC2" w:rsidRPr="00816B49" w:rsidRDefault="00235BC2" w:rsidP="00A00299">
            <w:pPr>
              <w:jc w:val="center"/>
              <w:rPr>
                <w:rFonts w:eastAsia="Times New Roman"/>
                <w:color w:val="000000"/>
              </w:rPr>
            </w:pPr>
            <w:r w:rsidRPr="00816B49">
              <w:rPr>
                <w:rFonts w:eastAsia="Times New Roman"/>
                <w:color w:val="000000"/>
              </w:rPr>
              <w:t>40</w:t>
            </w:r>
          </w:p>
        </w:tc>
      </w:tr>
      <w:tr w:rsidR="00235BC2" w:rsidRPr="00816B49" w14:paraId="02BFEE1C" w14:textId="77777777" w:rsidTr="00A0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728" w:type="dxa"/>
            <w:gridSpan w:val="13"/>
            <w:tcBorders>
              <w:top w:val="single" w:sz="4" w:space="0" w:color="auto"/>
            </w:tcBorders>
            <w:noWrap/>
          </w:tcPr>
          <w:p w14:paraId="1670DC4B" w14:textId="096CBE16" w:rsidR="00876FD4" w:rsidRPr="00F4078D" w:rsidRDefault="00235BC2" w:rsidP="00F4078D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816B4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Explanations</w:t>
            </w:r>
            <w:r w:rsidRPr="00816B49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: </w:t>
            </w:r>
            <w:r w:rsidRPr="00816B49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L= long axis; I= intermediate axis; S= short axis; S/L= flatness ratio; I/L= elongation ratio; FI= flatness index; OPI= oblate-prolate index; </w:t>
            </w:r>
            <w:proofErr w:type="spellStart"/>
            <w:r w:rsidRPr="00816B49">
              <w:rPr>
                <w:rFonts w:eastAsia="Times New Roman"/>
                <w:bCs/>
                <w:color w:val="000000"/>
                <w:sz w:val="16"/>
                <w:szCs w:val="16"/>
              </w:rPr>
              <w:t>Ѱp</w:t>
            </w:r>
            <w:proofErr w:type="spellEnd"/>
            <w:r w:rsidRPr="00816B49">
              <w:rPr>
                <w:rFonts w:eastAsia="Times New Roman"/>
                <w:bCs/>
                <w:color w:val="000000"/>
                <w:sz w:val="16"/>
                <w:szCs w:val="16"/>
              </w:rPr>
              <w:t>= maximum projection sphericity index (M.P.S.I)</w:t>
            </w:r>
          </w:p>
        </w:tc>
      </w:tr>
    </w:tbl>
    <w:tbl>
      <w:tblPr>
        <w:tblStyle w:val="ListTable6Colorful1"/>
        <w:tblpPr w:leftFromText="180" w:rightFromText="180" w:vertAnchor="text" w:horzAnchor="margin" w:tblpY="318"/>
        <w:tblW w:w="9688" w:type="dxa"/>
        <w:tblLook w:val="04A0" w:firstRow="1" w:lastRow="0" w:firstColumn="1" w:lastColumn="0" w:noHBand="0" w:noVBand="1"/>
      </w:tblPr>
      <w:tblGrid>
        <w:gridCol w:w="582"/>
        <w:gridCol w:w="694"/>
        <w:gridCol w:w="709"/>
        <w:gridCol w:w="711"/>
        <w:gridCol w:w="601"/>
        <w:gridCol w:w="601"/>
        <w:gridCol w:w="601"/>
        <w:gridCol w:w="666"/>
        <w:gridCol w:w="711"/>
        <w:gridCol w:w="666"/>
        <w:gridCol w:w="896"/>
        <w:gridCol w:w="601"/>
        <w:gridCol w:w="1649"/>
      </w:tblGrid>
      <w:tr w:rsidR="00206B00" w:rsidRPr="00816B49" w14:paraId="3B1C8651" w14:textId="77777777" w:rsidTr="00206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8" w:type="dxa"/>
            <w:gridSpan w:val="13"/>
            <w:tcBorders>
              <w:top w:val="nil"/>
            </w:tcBorders>
            <w:shd w:val="clear" w:color="auto" w:fill="auto"/>
            <w:noWrap/>
            <w:vAlign w:val="center"/>
          </w:tcPr>
          <w:p w14:paraId="26CA549B" w14:textId="1A5723BD" w:rsidR="00206B00" w:rsidRPr="00816B49" w:rsidRDefault="00F4078D" w:rsidP="00F4078D">
            <w:pPr>
              <w:pStyle w:val="TEXTIND"/>
              <w:tabs>
                <w:tab w:val="left" w:pos="357"/>
              </w:tabs>
              <w:spacing w:line="240" w:lineRule="auto"/>
              <w:ind w:firstLine="0"/>
              <w:jc w:val="left"/>
              <w:rPr>
                <w:rFonts w:eastAsia="Times New Roman"/>
                <w:color w:val="000000"/>
              </w:rPr>
            </w:pPr>
            <w:r w:rsidRPr="00F4078D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Supplementary Materials B:</w:t>
            </w:r>
            <w:r w:rsidRPr="00F4078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 Results of the pebble morphometric study of the river </w:t>
            </w:r>
            <w:proofErr w:type="spellStart"/>
            <w:r w:rsidRPr="00F4078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Ethiope</w:t>
            </w:r>
            <w:proofErr w:type="spellEnd"/>
            <w:r w:rsidRPr="00F4078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 sediments </w:t>
            </w:r>
            <w:r w:rsidRPr="00F4078D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0"/>
              </w:rPr>
              <w:t>(continued)</w:t>
            </w:r>
          </w:p>
        </w:tc>
      </w:tr>
      <w:tr w:rsidR="004B1607" w:rsidRPr="00816B49" w14:paraId="6F366106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  <w:hideMark/>
          </w:tcPr>
          <w:p w14:paraId="181E58E1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S/N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5F4465C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L (mm)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00D94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I (mm)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19B96A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 (mm)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8EEC70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S/L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B55386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S/I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F615C0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I/L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5142A3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L-I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1A4909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L-S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14BE06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FI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6ED7AD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OPI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F8E10E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Ѱp</w:t>
            </w:r>
            <w:proofErr w:type="spellEnd"/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14:paraId="182C1BE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Roundness (%)</w:t>
            </w:r>
          </w:p>
        </w:tc>
      </w:tr>
      <w:tr w:rsidR="004B1607" w:rsidRPr="00816B49" w14:paraId="1AC355E6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14351EAA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54E6206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769FB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30D9BFB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C9D9F7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5FB37A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191D31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25BC44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258627C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6B1850B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0349B8D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E459CC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0F9D25E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B1607" w:rsidRPr="00816B49" w14:paraId="298EBB34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52C329A0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2420CD7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7849F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36BA77D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A94A7F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3FD347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3D2320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71D672A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AFAA79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0CFC748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93.50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4C0EE74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2CBB49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0BDC9D64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B1607" w:rsidRPr="00816B49" w14:paraId="14769D42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63B0845E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05D2F91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ABCE1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1F0EFCB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D00B0B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E88794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4A285D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9F5878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1B5C707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4453C18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89.50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5C341D4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654005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6F9DD162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B1607" w:rsidRPr="00816B49" w14:paraId="04CFBA57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257B9BCF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12151BD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D986B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A12914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55CD08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4B87C3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48169F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3CC41B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3E00E5E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438107D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4816A80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8392E7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34B7A8B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B1607" w:rsidRPr="00816B49" w14:paraId="0B02A1C6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302C50E1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2F27A73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4612B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5E49B3E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C8682B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F50DD3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C42D50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AF25B48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EA4C3C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41F7956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77.80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522BE18B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87869C2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3E7E36A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B1607" w:rsidRPr="00816B49" w14:paraId="32AC96B9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7F04CFE4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76A8490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074EDE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06957B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456E2BE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445760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7CCEA9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7B4F8D3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35E9A7A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FD1E43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77.30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122D32C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B01CE7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3F5B753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1607" w:rsidRPr="00816B49" w14:paraId="75460ECD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221F0596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1B25FED2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AD820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A6201C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CEC560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1AD906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A8A9AC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260EE28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B9D45E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0B8F92C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1DFF7AE5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D1A746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2AF0DC7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1607" w:rsidRPr="00816B49" w14:paraId="6EA2DE36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1BB2C550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344844D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85971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703176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CA61C3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B955A9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BC179A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86495A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35CE9C1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246BF1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7F1E0A6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E81257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7B866A24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B1607" w:rsidRPr="00816B49" w14:paraId="0965FA3E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7933B6A0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4FF1FF7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E1CB3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1E3D370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D73BBD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BF8F8F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9743D3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B5CB81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5F0E95FB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4D9C995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76.10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0BB4AD8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D71C99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0150875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B1607" w:rsidRPr="00816B49" w14:paraId="17728936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283DCEE1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66364F1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85E4A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7A216B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04F275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7A5879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4500BF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1DE7E79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4AC2BB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C15536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71.30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192EA84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DF9CB2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62F2CB6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B1607" w:rsidRPr="00816B49" w14:paraId="4EEBAF95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20069F15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3911A08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4821D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E4774A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651DC1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D754082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638B97B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0930801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24AE0AF5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43E7195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13C5061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8884DA5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701774E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B1607" w:rsidRPr="00816B49" w14:paraId="59C1C9E7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42BBCADC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39622AB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0CC12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325B1B3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C2FADD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C2E3A3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47D750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BFE736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5B9E915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D3B46D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67.40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1618BC4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DFCEA4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7AB3AB5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B1607" w:rsidRPr="00816B49" w14:paraId="54D423DE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7A6B88E4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0A6F9B3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A1BD7B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35EEFC3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C4F8102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1150332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E2843F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09C5554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72650FEB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38.70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A209662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77.60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3F35EDF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2F6F7B2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27892EC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1607" w:rsidRPr="00816B49" w14:paraId="41FD9F16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6970CF7E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27D4F86E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4B5DC4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5658FED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F34973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F9A7D3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4C2651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0AD39D0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308FB03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1367E4AE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78.20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13BCB19E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8F6BC0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3C98839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B1607" w:rsidRPr="00816B49" w14:paraId="31ACD4FF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39CCD74C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026C635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2AD2B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CE1E05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067524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6CB3E6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E252D5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349201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176223F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B0AD1B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92.60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591C0D2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432844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4109D7E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1607" w:rsidRPr="00816B49" w14:paraId="38BE2AB2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4E73FBD3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5290A88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9E9CA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9EBDF4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8E153E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75C85B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383355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BA245B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B5941A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A38FBF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61.20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3727DB9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F20496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64AC156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B1607" w:rsidRPr="00816B49" w14:paraId="76F602FC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7278C86D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1EADEEAB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A9CD5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3A377DC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DE17988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E005DB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F18843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A94C4B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84B63D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F42144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71.30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15100A1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35EB26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02EDC6F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B1607" w:rsidRPr="00816B49" w14:paraId="6B14C3DF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56DD6BEB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0781F63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CF0EF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57D1C8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BBC2CE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D12724E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7B7E78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453969E0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69F95A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733E363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69.30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34B29514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20DE3A0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29E2564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4B1607" w:rsidRPr="00816B49" w14:paraId="59837554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16AB394D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41C1F90B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7BEC1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321C368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F6561B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F618C0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C46DD5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15A5130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78D748D5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7611FF0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2B72705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04B77C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4A3E77B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B1607" w:rsidRPr="00816B49" w14:paraId="109B80AA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23390D28" w14:textId="77777777" w:rsidR="004B1607" w:rsidRPr="00816B49" w:rsidRDefault="004B1607" w:rsidP="004B1607">
            <w:pPr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 60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5EBA71C0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AAB1C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7C72459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6E514E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D5F30B0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7DBC32E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4DB7D20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35BFE0E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B2E393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61.80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17562D4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012DF84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4F15C10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1607" w:rsidRPr="00816B49" w14:paraId="6F24226F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38A3C00B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7D0B280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0AAF8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24FD20AB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DDB0A4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726FF1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E1419E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431730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816A66B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7FB064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53.90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242D90F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3200BA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7F6C0C6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1607" w:rsidRPr="00816B49" w14:paraId="21495934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5849DF74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250E4AF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5EE02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2CA7D74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D3BAEF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5B351A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B50687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06C5175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521D4AB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48C8D7E0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91.40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5C0E947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661E51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649E204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4B1607" w:rsidRPr="00816B49" w14:paraId="3DD70A6F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15EFDAB6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2DA6422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4470F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2AE805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B7D229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AA547D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1C2B2A5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54C10C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722B610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053735A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65.90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3210DF0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C48768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12F78C88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4B1607" w:rsidRPr="00816B49" w14:paraId="789CFD6C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7DB813AB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19D7950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7D554E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293E85C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E9EE14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034832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997873E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52C31D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1B80B03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2F40C4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68.60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5788271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D5127CE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4D70BA04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1607" w:rsidRPr="00816B49" w14:paraId="36297C62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39B30D7F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2519A55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E7E8A5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52D4E21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BF1CE7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68A83B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AEC178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E4FDFF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950414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6E60BC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97.40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625DAA5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E5D243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16437D45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B1607" w:rsidRPr="00816B49" w14:paraId="17842EEA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70959DE8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36D7B31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FF0D5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52AEB59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379418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DD42340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E59191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7B24E5E4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519447C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4093539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97.20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6EF9E88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45B1AE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3623D3E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B1607" w:rsidRPr="00816B49" w14:paraId="310F12AC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4508881F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735AE12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7D8C5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B7D850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9642EF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36A7035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55F56C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758FF81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2F2E4DB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1E6970BB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67.70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4E166F5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DB9C89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6B5182A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1607" w:rsidRPr="00816B49" w14:paraId="5E67541F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2A4C12A6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43742CB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E3599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5EF0E72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AE068D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E23816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328698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065CF9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7CD9A260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44374AD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72.10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183FE23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5D64154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67951C30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B1607" w:rsidRPr="00816B49" w14:paraId="4E176DD0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3D131EAD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218C9E8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AA660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619E5B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A8EE4B8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6E919A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789AEA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7FD083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2131FD6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15D2375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96.40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3CA130C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ED878D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21A18FD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B1607" w:rsidRPr="00816B49" w14:paraId="35FA5194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73DCAE6F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741CCB6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B47B5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19ECD71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E03FAA0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9B2963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33A219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82659C4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224EA6D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E6399D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95.40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0E12949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9DC495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12F7581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B1607" w:rsidRPr="00816B49" w14:paraId="0252A636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5F186697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4624A82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54300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3C304B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B988C3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648DD0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452FE8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7EFA427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1D605B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AA5EF75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77.10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7AE03B42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74E586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63A3146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B1607" w:rsidRPr="00816B49" w14:paraId="57FF8213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37BF2395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3AC4ED4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CFF86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5879CDC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3D7376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274956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D93577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89071E4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86DFEA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ECE7FA4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77.30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13039AE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C5A987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0A96D89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B1607" w:rsidRPr="00816B49" w14:paraId="31F86D50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002E0AB8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015DD2F8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73285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7DEAAC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44AF41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A8378C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0BDB41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8B21CC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4081E38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067C2F3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82.10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652B7DB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08376B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5E6DB65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1607" w:rsidRPr="00816B49" w14:paraId="3582F37F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228663C4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18AE178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C9F1F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354224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DB3518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34ADB04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9C123C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186AF4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6FE5DA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75ABD7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73.40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5F24094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484AA5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70883C6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1607" w:rsidRPr="00816B49" w14:paraId="527B0E99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7BC41724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2CB8AF4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28D92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E20C83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AAE1EF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4E748C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7E063D8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66335F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171A8FD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710DD52B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79.10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3AB7C23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6A1971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702EE7A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B1607" w:rsidRPr="00816B49" w14:paraId="0D25C0FF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55EBDE52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54BCC85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5F195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05CB12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F04A04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F8664D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1D8780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881AD9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1ED35C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435B8E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83.60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7C04A34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8F7ED2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3A5294D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B1607" w:rsidRPr="00816B49" w14:paraId="6E1B76A1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7C69C0E3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0019C4E5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A3458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DB0338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BB67D1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2EABA0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1EF2EA8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FDD988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2331676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958DE1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87.60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214C117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E479DA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1C79220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B1607" w:rsidRPr="00816B49" w14:paraId="41C571FF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auto"/>
            <w:noWrap/>
            <w:vAlign w:val="center"/>
          </w:tcPr>
          <w:p w14:paraId="2EA2E3A5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3A03ECC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A0A00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42937A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C48606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FA7106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72C459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487657FE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7F1A969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A0F3D1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73.50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75A6DA3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D0F5C4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649" w:type="dxa"/>
            <w:shd w:val="clear" w:color="auto" w:fill="auto"/>
            <w:noWrap/>
            <w:vAlign w:val="bottom"/>
          </w:tcPr>
          <w:p w14:paraId="7154156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B1607" w:rsidRPr="00816B49" w14:paraId="3DE7DE65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B3275E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FA11E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E5D3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9B79C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9A8202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A569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591D8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CF684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DFBB7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2797F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87.80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FF14B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C971E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24E16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B1607" w:rsidRPr="00816B49" w14:paraId="088A22DD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34BA874" w14:textId="77777777" w:rsidR="004B1607" w:rsidRPr="00816B49" w:rsidRDefault="004B1607" w:rsidP="004B160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Explanations</w:t>
            </w: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: L= long axis; I= intermediate axis; S= short axis; S/L= flatness ratio; I/L= elongation ratio; FI= flatness index; OPI= oblate-prolate index; </w:t>
            </w:r>
            <w:proofErr w:type="spellStart"/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Ѱp</w:t>
            </w:r>
            <w:proofErr w:type="spellEnd"/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= maximum projection sphericity index (M.P.S.I)</w:t>
            </w:r>
          </w:p>
        </w:tc>
      </w:tr>
    </w:tbl>
    <w:p w14:paraId="58467F44" w14:textId="77777777" w:rsidR="00ED7040" w:rsidRDefault="00ED7040" w:rsidP="004B1607">
      <w:pPr>
        <w:pStyle w:val="TEXTIND"/>
        <w:tabs>
          <w:tab w:val="left" w:pos="357"/>
        </w:tabs>
        <w:spacing w:line="240" w:lineRule="auto"/>
        <w:ind w:firstLine="0"/>
        <w:jc w:val="left"/>
        <w:rPr>
          <w:b/>
          <w:bCs/>
        </w:rPr>
      </w:pPr>
    </w:p>
    <w:p w14:paraId="238D4A2B" w14:textId="07C85BD1" w:rsidR="004B1607" w:rsidRPr="00816B49" w:rsidRDefault="00F14141" w:rsidP="004B1607">
      <w:pPr>
        <w:pStyle w:val="TEXTIND"/>
        <w:tabs>
          <w:tab w:val="left" w:pos="357"/>
        </w:tabs>
        <w:spacing w:line="240" w:lineRule="auto"/>
        <w:ind w:firstLine="0"/>
        <w:jc w:val="left"/>
        <w:rPr>
          <w:b/>
        </w:rPr>
      </w:pPr>
      <w:r w:rsidRPr="00816B49">
        <w:rPr>
          <w:b/>
          <w:bCs/>
        </w:rPr>
        <w:t>Supplementary Materials B</w:t>
      </w:r>
      <w:r w:rsidR="004B1607" w:rsidRPr="00816B49">
        <w:rPr>
          <w:b/>
          <w:bCs/>
        </w:rPr>
        <w:t xml:space="preserve">: </w:t>
      </w:r>
      <w:r w:rsidR="004B1607" w:rsidRPr="00816B49">
        <w:t xml:space="preserve">Results of the pebble morphometric study of the river </w:t>
      </w:r>
      <w:proofErr w:type="spellStart"/>
      <w:r w:rsidR="004B1607" w:rsidRPr="00816B49">
        <w:t>Ethiope</w:t>
      </w:r>
      <w:proofErr w:type="spellEnd"/>
      <w:r w:rsidR="004B1607" w:rsidRPr="00816B49">
        <w:t xml:space="preserve"> sediments</w:t>
      </w:r>
      <w:r w:rsidR="0078671F">
        <w:t xml:space="preserve"> </w:t>
      </w:r>
      <w:r w:rsidR="004B1607" w:rsidRPr="00816B49">
        <w:rPr>
          <w:i/>
          <w:iCs/>
        </w:rPr>
        <w:t>(continued)</w:t>
      </w:r>
    </w:p>
    <w:tbl>
      <w:tblPr>
        <w:tblStyle w:val="ListTable6Colorful1"/>
        <w:tblpPr w:leftFromText="180" w:rightFromText="180" w:vertAnchor="text" w:horzAnchor="margin" w:tblpY="191"/>
        <w:tblW w:w="10065" w:type="dxa"/>
        <w:tblLook w:val="04A0" w:firstRow="1" w:lastRow="0" w:firstColumn="1" w:lastColumn="0" w:noHBand="0" w:noVBand="1"/>
      </w:tblPr>
      <w:tblGrid>
        <w:gridCol w:w="655"/>
        <w:gridCol w:w="693"/>
        <w:gridCol w:w="709"/>
        <w:gridCol w:w="711"/>
        <w:gridCol w:w="601"/>
        <w:gridCol w:w="601"/>
        <w:gridCol w:w="601"/>
        <w:gridCol w:w="666"/>
        <w:gridCol w:w="718"/>
        <w:gridCol w:w="666"/>
        <w:gridCol w:w="1039"/>
        <w:gridCol w:w="851"/>
        <w:gridCol w:w="1554"/>
      </w:tblGrid>
      <w:tr w:rsidR="004B1607" w:rsidRPr="00816B49" w14:paraId="7BEFBDBE" w14:textId="77777777" w:rsidTr="004B1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  <w:hideMark/>
          </w:tcPr>
          <w:p w14:paraId="7E630DC3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S/N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913F03F" w14:textId="77777777" w:rsidR="004B1607" w:rsidRPr="00816B49" w:rsidRDefault="004B1607" w:rsidP="004B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L (mm)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F464D9" w14:textId="77777777" w:rsidR="004B1607" w:rsidRPr="00816B49" w:rsidRDefault="004B1607" w:rsidP="004B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I (mm)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6CDA901" w14:textId="77777777" w:rsidR="004B1607" w:rsidRPr="00816B49" w:rsidRDefault="004B1607" w:rsidP="004B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 (mm)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AD972D7" w14:textId="77777777" w:rsidR="004B1607" w:rsidRPr="00816B49" w:rsidRDefault="004B1607" w:rsidP="004B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S/L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3177606" w14:textId="77777777" w:rsidR="004B1607" w:rsidRPr="00816B49" w:rsidRDefault="004B1607" w:rsidP="004B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S/I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617AECD" w14:textId="77777777" w:rsidR="004B1607" w:rsidRPr="00816B49" w:rsidRDefault="004B1607" w:rsidP="004B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I/L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599DA98" w14:textId="77777777" w:rsidR="004B1607" w:rsidRPr="00816B49" w:rsidRDefault="004B1607" w:rsidP="004B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L-I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A63D72D" w14:textId="77777777" w:rsidR="004B1607" w:rsidRPr="00816B49" w:rsidRDefault="004B1607" w:rsidP="004B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L-S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342D103" w14:textId="77777777" w:rsidR="004B1607" w:rsidRPr="00816B49" w:rsidRDefault="004B1607" w:rsidP="004B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FI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055916A4" w14:textId="77777777" w:rsidR="004B1607" w:rsidRPr="00816B49" w:rsidRDefault="004B1607" w:rsidP="004B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OPI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C64E0C" w14:textId="77777777" w:rsidR="004B1607" w:rsidRPr="00816B49" w:rsidRDefault="004B1607" w:rsidP="004B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Ѱp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3ACEC3D" w14:textId="77777777" w:rsidR="004B1607" w:rsidRPr="00816B49" w:rsidRDefault="004B1607" w:rsidP="004B1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Roundness (%)</w:t>
            </w:r>
          </w:p>
        </w:tc>
      </w:tr>
      <w:tr w:rsidR="004B1607" w:rsidRPr="00816B49" w14:paraId="23D7B2F6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374F1D35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7120456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1387B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E4B394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6E1F82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5F96DA0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CEF3FD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1719F4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EF773A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161BBA5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74.70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40C9313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171E400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09447F6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B1607" w:rsidRPr="00816B49" w14:paraId="1466EA84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24F95CFA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0D70973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66A1A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354D62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8A9759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8121AD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99D44A8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15FDFF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61FAED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882689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72.20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7DF3024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AA678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1A539AD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B1607" w:rsidRPr="00816B49" w14:paraId="36BEFA85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4B3F9255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60DDB28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17A5B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A3E075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8ABAF7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D76C6B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0B3131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40EFDEF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D49E83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75DBC0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55.30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520327A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E159DC4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7E524F7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B1607" w:rsidRPr="00816B49" w14:paraId="022E7CD8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579D9103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52D111FB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ABA79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94A45A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15E9E5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5ED297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65C035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2F7CD9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7963065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7CB667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88.50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1126998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0DDAA8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22E339D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B1607" w:rsidRPr="00816B49" w14:paraId="2C32880C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4C78237D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37F6550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286CC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29E288A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7.860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2A05D0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D1CF9C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BA64DD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604D3B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23B36E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4B5F57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3969CE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40D955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382630F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B1607" w:rsidRPr="00816B49" w14:paraId="3982D8B1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2999ECEF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112345A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32B27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0F5409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BBAE38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BB683C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3E996A5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3452ABB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F852C4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2FFE87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80.90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0E87282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1D3098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64DE26C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1607" w:rsidRPr="00816B49" w14:paraId="50250F71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6BBFD8D0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39ED8D9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5D8E3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5264600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8583C4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C0E28B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63BFC8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6535B9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5.72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6ECE76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9761B7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73.30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308247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6B64E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650A1DC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1607" w:rsidRPr="00816B49" w14:paraId="5DC61BE6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38CE4C13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5D494F9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7E3F45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64E32D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8.220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101A78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7854AE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F9642D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72905A7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6ECB32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1A179C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79.70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0AC9408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BE2DB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4BECFD8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B1607" w:rsidRPr="00816B49" w14:paraId="7FBCC0E8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14291ED3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0890371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9DDD7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646315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DDEB96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47BA17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5EE7ED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985D14E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DBB8230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D7E580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97.90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303262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DAC54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05CF60A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B1607" w:rsidRPr="00816B49" w14:paraId="3FFAD5C3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07419259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799822C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7BA40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E4FA7B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0E0BEF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909D94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9E1355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0FC7F518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5124CD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A19E97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79.70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F1F01A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3903C9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6F703DA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1607" w:rsidRPr="00816B49" w14:paraId="38551A0B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14E7716F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0DF76FC4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876DC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2E8B07E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6BB84A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2DDFDE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9622F9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6C918F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BD07DE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187BA2A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77.30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5A1C7574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0D2BC3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7F8BFC2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B1607" w:rsidRPr="00816B49" w14:paraId="222E3469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33D4E28D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09040AC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1F0A3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70D73B6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C0F392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F0FAF4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7C4468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1FD1AB8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9AE9D75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4ADB608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5D13F34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1683CB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76EDF71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4B1607" w:rsidRPr="00816B49" w14:paraId="428988A7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619D5305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6B86CD7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85489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D3E942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4C6B16E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59175D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862B1B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D498A6E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95097F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3E1EDA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79.30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1D6768EE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331219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2EE2815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B1607" w:rsidRPr="00816B49" w14:paraId="183EB8DF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314C4D87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57470C3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AD2B9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1D6F33B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E202C8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35A101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128074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7AC7FEB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FB432B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F0A4FE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79.90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9A7237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C082C9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30A3D568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B1607" w:rsidRPr="00816B49" w14:paraId="30BAA528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3946FE6E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lastRenderedPageBreak/>
              <w:t>95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739B9D5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F1366E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7C1E99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52BE2B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FA610B4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0DB8B1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17449B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53E146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9A1A27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95.30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78E26A3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10FE7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24000B3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B1607" w:rsidRPr="00816B49" w14:paraId="7D9F0637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035EAC27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61FF059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877A1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5B64336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E13D45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9C63871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470264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D79933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C107C0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4F728EB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85.50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78DA575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55F31B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5B5C43B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1607" w:rsidRPr="00816B49" w14:paraId="15F0E7E8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58BE6F67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1CC4B35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20B9D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1F855D0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A4E575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A798C3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405954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153D1A44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425693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0A42138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3F43D3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DD6E00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28D1DBF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B1607" w:rsidRPr="00816B49" w14:paraId="054D699D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55FD59D7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736C6D8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B31835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EB47168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B6F9FE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45694A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8925AF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11B845F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561E4B5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778FDFD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89.70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58C7255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0B1EB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3DA530C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1607" w:rsidRPr="00816B49" w14:paraId="4421FE43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05D9504E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7CEA708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EB49ED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57FD82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493F57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B3D5B0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BDB0D17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D91FF80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503AAA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08B71B7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93.40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73A4962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C21BA7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04FB9F7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B1607" w:rsidRPr="00816B49" w14:paraId="28842888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67241C3D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6F5C506F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86B15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214DB8D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DB9A57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60E96E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8BF3A36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B2908D9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04567D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1AE6D0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B99033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81D9A90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22BF85FE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4B1607" w:rsidRPr="00816B49" w14:paraId="527BB31C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7113B947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Min.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1CB7CAC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EA58F4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266378B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11B93F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A0787F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DF84C3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9910EB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CEE141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4858422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12AD4A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32D15B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03A7ABEF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B1607" w:rsidRPr="00816B49" w14:paraId="3AD0C434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6E93175B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Max.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1BF3E44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88AEE2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74AA1E6B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D5DD4B3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3B5AB2C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B749025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41CAE17D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F39509A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74D5F5C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4F42478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CBEF277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046892B4" w14:textId="77777777" w:rsidR="004B1607" w:rsidRPr="00816B49" w:rsidRDefault="004B1607" w:rsidP="004B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B1607" w:rsidRPr="00816B49" w14:paraId="0850FE29" w14:textId="77777777" w:rsidTr="004B1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noWrap/>
            <w:vAlign w:val="center"/>
          </w:tcPr>
          <w:p w14:paraId="7603DD4C" w14:textId="77777777" w:rsidR="004B1607" w:rsidRPr="00816B49" w:rsidRDefault="004B1607" w:rsidP="004B160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816B4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</w:rPr>
              <w:t>Ave.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0D4DA7B8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28021A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54E58B7E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52537EB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FDEEF5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6919715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A5DC171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9D2EA7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B79859C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0079C39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F00F593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52D9CB16" w14:textId="77777777" w:rsidR="004B1607" w:rsidRPr="00816B49" w:rsidRDefault="004B1607" w:rsidP="004B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</w:tr>
      <w:tr w:rsidR="004B1607" w:rsidRPr="00816B49" w14:paraId="132C4829" w14:textId="77777777" w:rsidTr="004B16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6332557" w14:textId="77777777" w:rsidR="004B1607" w:rsidRPr="00816B49" w:rsidRDefault="004B1607" w:rsidP="004B1607">
            <w:pP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816B49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Explanations: L= long axis; I= intermediate axis; S= short axis; S/L= flatness ratio; I/L= elongation ratio; FI= flatness index; OPI= oblate-prolate index; </w:t>
            </w:r>
            <w:proofErr w:type="spellStart"/>
            <w:r w:rsidRPr="00816B49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Ѱp</w:t>
            </w:r>
            <w:proofErr w:type="spellEnd"/>
            <w:r w:rsidRPr="00816B49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= maximum projection sphericity index (M.P.S.I); Min.= minimum; Max.= maximum; Ave.= average</w:t>
            </w:r>
          </w:p>
        </w:tc>
      </w:tr>
    </w:tbl>
    <w:p w14:paraId="24D9004C" w14:textId="77777777" w:rsidR="00634391" w:rsidRPr="00816B49" w:rsidRDefault="00634391" w:rsidP="00F4078D">
      <w:pPr>
        <w:pStyle w:val="TEXTIND"/>
        <w:spacing w:after="240" w:line="240" w:lineRule="auto"/>
        <w:ind w:firstLine="0"/>
      </w:pPr>
    </w:p>
    <w:sectPr w:rsidR="00634391" w:rsidRPr="00816B49" w:rsidSect="00A45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5874"/>
      <w:pgMar w:top="1134" w:right="1134" w:bottom="1134" w:left="1134" w:header="73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33C4" w14:textId="77777777" w:rsidR="00A457F8" w:rsidRDefault="00A457F8">
      <w:r>
        <w:separator/>
      </w:r>
    </w:p>
    <w:p w14:paraId="208FE55C" w14:textId="77777777" w:rsidR="00A457F8" w:rsidRDefault="00A457F8" w:rsidP="00A86373">
      <w:pPr>
        <w:pStyle w:val="EH"/>
      </w:pPr>
      <w:r>
        <w:t>Notes</w:t>
      </w:r>
    </w:p>
  </w:endnote>
  <w:endnote w:type="continuationSeparator" w:id="0">
    <w:p w14:paraId="0BAC51EF" w14:textId="77777777" w:rsidR="00A457F8" w:rsidRDefault="00A457F8">
      <w:r>
        <w:continuationSeparator/>
      </w:r>
    </w:p>
    <w:p w14:paraId="6CD002AE" w14:textId="77777777" w:rsidR="00A457F8" w:rsidRDefault="00A457F8"/>
    <w:p w14:paraId="0303CAA5" w14:textId="77777777" w:rsidR="00A457F8" w:rsidRDefault="00A457F8"/>
    <w:p w14:paraId="4381D21D" w14:textId="77777777" w:rsidR="00A457F8" w:rsidRDefault="00A457F8"/>
    <w:p w14:paraId="666688E3" w14:textId="77777777" w:rsidR="00A457F8" w:rsidRDefault="00A45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Arial"/>
    <w:charset w:val="00"/>
    <w:family w:val="swiss"/>
    <w:pitch w:val="variable"/>
    <w:sig w:usb0="80000A67" w:usb1="00000000" w:usb2="00000000" w:usb3="00000000" w:csb0="000001F7" w:csb1="00000000"/>
  </w:font>
  <w:font w:name="Gil Sans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MS Y 6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C97F" w14:textId="77777777" w:rsidR="004E29AF" w:rsidRDefault="004E29AF" w:rsidP="001D59FC">
    <w:pPr>
      <w:pStyle w:val="Footer1"/>
      <w:spacing w:before="0"/>
    </w:pPr>
    <w:r w:rsidRPr="00551362">
      <w:t xml:space="preserve">Journal of Information Science, </w:t>
    </w:r>
    <w:r>
      <w:t>2014</w:t>
    </w:r>
    <w:r w:rsidRPr="00551362">
      <w:t xml:space="preserve">, pp. </w:t>
    </w:r>
    <w:r>
      <w:t>1</w:t>
    </w:r>
    <w:r w:rsidRPr="00551362">
      <w:t>–</w:t>
    </w:r>
    <w:fldSimple w:instr=" NUMPAGES   \* MERGEFORMAT ">
      <w:r>
        <w:rPr>
          <w:noProof/>
        </w:rPr>
        <w:t>3</w:t>
      </w:r>
    </w:fldSimple>
    <w:r w:rsidRPr="00551362">
      <w:t xml:space="preserve"> © The Author(s), DOI: </w:t>
    </w:r>
    <w:r w:rsidRPr="008F452E">
      <w:t>10.1177/0165551513495635</w:t>
    </w:r>
  </w:p>
  <w:p w14:paraId="18C7D30C" w14:textId="77777777" w:rsidR="004E29AF" w:rsidRPr="001C0086" w:rsidRDefault="004E29AF" w:rsidP="00A41057">
    <w:pPr>
      <w:ind w:right="360"/>
    </w:pPr>
  </w:p>
  <w:p w14:paraId="44F838E5" w14:textId="77777777" w:rsidR="004E29AF" w:rsidRDefault="004E29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B88C" w14:textId="77777777" w:rsidR="004E29AF" w:rsidRDefault="004E29AF" w:rsidP="00CE4EC0">
    <w:pPr>
      <w:pStyle w:val="Footer1"/>
    </w:pPr>
    <w:r>
      <w:rPr>
        <w:i/>
        <w:iCs/>
        <w:lang w:val="hr-HR"/>
      </w:rPr>
      <w:t xml:space="preserve">Copyright </w:t>
    </w:r>
    <w:proofErr w:type="spellStart"/>
    <w:r>
      <w:rPr>
        <w:i/>
        <w:iCs/>
        <w:lang w:val="hr-HR"/>
      </w:rPr>
      <w:t>held</w:t>
    </w:r>
    <w:proofErr w:type="spellEnd"/>
    <w:r>
      <w:rPr>
        <w:i/>
        <w:iCs/>
        <w:lang w:val="hr-HR"/>
      </w:rPr>
      <w:t xml:space="preserve">(s) </w:t>
    </w:r>
    <w:proofErr w:type="spellStart"/>
    <w:r>
      <w:rPr>
        <w:i/>
        <w:iCs/>
        <w:lang w:val="hr-HR"/>
      </w:rPr>
      <w:t>byauthor</w:t>
    </w:r>
    <w:proofErr w:type="spellEnd"/>
    <w:r>
      <w:rPr>
        <w:i/>
        <w:iCs/>
        <w:lang w:val="hr-HR"/>
      </w:rPr>
      <w:t xml:space="preserve">(s), </w:t>
    </w:r>
    <w:proofErr w:type="spellStart"/>
    <w:r>
      <w:rPr>
        <w:i/>
        <w:iCs/>
        <w:lang w:val="hr-HR"/>
      </w:rPr>
      <w:t>publishingrightsbelongs</w:t>
    </w:r>
    <w:proofErr w:type="spellEnd"/>
    <w:r>
      <w:rPr>
        <w:i/>
        <w:iCs/>
        <w:lang w:val="hr-HR"/>
      </w:rPr>
      <w:t xml:space="preserve"> to </w:t>
    </w:r>
    <w:proofErr w:type="spellStart"/>
    <w:r>
      <w:rPr>
        <w:i/>
        <w:iCs/>
        <w:lang w:val="hr-HR"/>
      </w:rPr>
      <w:t>publisher</w:t>
    </w:r>
    <w:proofErr w:type="spellEnd"/>
    <w:r w:rsidRPr="00551362">
      <w:t xml:space="preserve">, DOI: </w:t>
    </w:r>
    <w:r w:rsidRPr="003F7F89">
      <w:t>10.17794/rgn.2024.2.4</w:t>
    </w:r>
  </w:p>
  <w:p w14:paraId="3296AEA6" w14:textId="77777777" w:rsidR="004E29AF" w:rsidRDefault="004E29AF"/>
  <w:p w14:paraId="59B6F457" w14:textId="77777777" w:rsidR="004E29AF" w:rsidRDefault="004E29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1605" w14:textId="77777777" w:rsidR="004E29AF" w:rsidRDefault="004E29AF" w:rsidP="00DB320F">
    <w:pPr>
      <w:pStyle w:val="Affiliates"/>
      <w:rPr>
        <w:lang w:eastAsia="ar-SA"/>
      </w:rPr>
    </w:pPr>
    <w:r w:rsidRPr="00A27A44">
      <w:t xml:space="preserve">Corresponding </w:t>
    </w:r>
    <w:proofErr w:type="spellStart"/>
    <w:proofErr w:type="gramStart"/>
    <w:r w:rsidRPr="00A27A44">
      <w:t>author:</w:t>
    </w:r>
    <w:r w:rsidRPr="00D83732">
      <w:rPr>
        <w:lang w:eastAsia="ar-SA"/>
      </w:rPr>
      <w:t>Israel</w:t>
    </w:r>
    <w:proofErr w:type="spellEnd"/>
    <w:proofErr w:type="gramEnd"/>
    <w:r w:rsidRPr="00D83732">
      <w:rPr>
        <w:lang w:eastAsia="ar-SA"/>
      </w:rPr>
      <w:t xml:space="preserve"> Aruoriwo Abiodun </w:t>
    </w:r>
    <w:proofErr w:type="spellStart"/>
    <w:r w:rsidRPr="00D83732">
      <w:rPr>
        <w:lang w:eastAsia="ar-SA"/>
      </w:rPr>
      <w:t>Etobro</w:t>
    </w:r>
    <w:proofErr w:type="spellEnd"/>
  </w:p>
  <w:p w14:paraId="3D9194A9" w14:textId="77777777" w:rsidR="004E29AF" w:rsidRPr="00132102" w:rsidRDefault="00000000" w:rsidP="00DB320F">
    <w:pPr>
      <w:pStyle w:val="Affiliates"/>
      <w:rPr>
        <w:i/>
      </w:rPr>
    </w:pPr>
    <w:hyperlink r:id="rId1" w:history="1">
      <w:r w:rsidR="004E29AF" w:rsidRPr="008753A8">
        <w:rPr>
          <w:rStyle w:val="Hyperlink"/>
          <w:i/>
        </w:rPr>
        <w:t>aaietobro@delsu.edu.ng</w:t>
      </w:r>
    </w:hyperlink>
  </w:p>
  <w:p w14:paraId="1500DEE1" w14:textId="77777777" w:rsidR="004E29AF" w:rsidRDefault="004E29AF" w:rsidP="00DB320F">
    <w:pPr>
      <w:pStyle w:val="Affiliates"/>
    </w:pPr>
  </w:p>
  <w:p w14:paraId="5D731C27" w14:textId="77777777" w:rsidR="004E29AF" w:rsidRDefault="004E29AF" w:rsidP="00DB320F">
    <w:pPr>
      <w:pStyle w:val="Affiliates"/>
    </w:pPr>
  </w:p>
  <w:p w14:paraId="240BE9C6" w14:textId="77777777" w:rsidR="004E29AF" w:rsidRDefault="004E29AF" w:rsidP="00DB320F">
    <w:pPr>
      <w:pStyle w:val="Affiliate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CCDE" w14:textId="77777777" w:rsidR="00A457F8" w:rsidRDefault="00A457F8">
      <w:r>
        <w:separator/>
      </w:r>
    </w:p>
  </w:footnote>
  <w:footnote w:type="continuationSeparator" w:id="0">
    <w:p w14:paraId="0DBBEEC0" w14:textId="77777777" w:rsidR="00A457F8" w:rsidRDefault="00A457F8">
      <w:r>
        <w:continuationSeparator/>
      </w:r>
    </w:p>
    <w:p w14:paraId="7DC2F55E" w14:textId="77777777" w:rsidR="00A457F8" w:rsidRDefault="00A457F8"/>
    <w:p w14:paraId="3B4C0B23" w14:textId="77777777" w:rsidR="00A457F8" w:rsidRDefault="00A457F8"/>
    <w:p w14:paraId="6F541E72" w14:textId="77777777" w:rsidR="00A457F8" w:rsidRDefault="00A457F8"/>
    <w:p w14:paraId="0920E85D" w14:textId="77777777" w:rsidR="00A457F8" w:rsidRDefault="00A45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EB8" w14:textId="77777777" w:rsidR="004E29AF" w:rsidRDefault="004E29AF" w:rsidP="00E97560">
    <w:pPr>
      <w:pStyle w:val="RH"/>
    </w:pPr>
    <w:r w:rsidRPr="000C37CF">
      <w:t>Mansilla and Esteva</w:t>
    </w:r>
    <w:r>
      <w:tab/>
    </w:r>
    <w:r w:rsidRPr="00E97560">
      <w:rPr>
        <w:i w:val="0"/>
      </w:rPr>
      <w:fldChar w:fldCharType="begin"/>
    </w:r>
    <w:r w:rsidRPr="00E97560">
      <w:rPr>
        <w:i w:val="0"/>
      </w:rPr>
      <w:instrText xml:space="preserve"> PAGE   \* MERGEFORMAT </w:instrText>
    </w:r>
    <w:r w:rsidRPr="00E97560">
      <w:rPr>
        <w:i w:val="0"/>
      </w:rPr>
      <w:fldChar w:fldCharType="separate"/>
    </w:r>
    <w:r w:rsidRPr="00872EC2">
      <w:rPr>
        <w:b/>
        <w:i w:val="0"/>
        <w:noProof/>
      </w:rPr>
      <w:t>2</w:t>
    </w:r>
    <w:r w:rsidRPr="00E97560">
      <w:rPr>
        <w:b/>
        <w:i w:val="0"/>
        <w:noProof/>
      </w:rPr>
      <w:fldChar w:fldCharType="end"/>
    </w:r>
  </w:p>
  <w:p w14:paraId="07AF9A69" w14:textId="77777777" w:rsidR="004E29AF" w:rsidRDefault="004E29AF"/>
  <w:p w14:paraId="76C35F25" w14:textId="77777777" w:rsidR="004E29AF" w:rsidRDefault="004E29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EF66" w14:textId="77777777" w:rsidR="004E29AF" w:rsidRPr="0085677C" w:rsidRDefault="004E29AF" w:rsidP="00E97560">
    <w:pPr>
      <w:pStyle w:val="RH"/>
    </w:pPr>
    <w:proofErr w:type="spellStart"/>
    <w:r>
      <w:t>Etobro</w:t>
    </w:r>
    <w:proofErr w:type="spellEnd"/>
    <w:r>
      <w:t xml:space="preserve">, I.A.A.; Ejeh, O.I.; </w:t>
    </w:r>
    <w:proofErr w:type="spellStart"/>
    <w:r>
      <w:t>Ovwamuedo</w:t>
    </w:r>
    <w:proofErr w:type="spellEnd"/>
    <w:r>
      <w:t>, G.O.</w:t>
    </w:r>
  </w:p>
  <w:p w14:paraId="497BE4E2" w14:textId="77777777" w:rsidR="004E29AF" w:rsidRDefault="004E29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94CD" w14:textId="17CE7B61" w:rsidR="004E29AF" w:rsidRDefault="004E29AF" w:rsidP="00085D22">
    <w:pPr>
      <w:spacing w:before="400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94D519F" wp14:editId="1F0919CE">
          <wp:simplePos x="0" y="0"/>
          <wp:positionH relativeFrom="column">
            <wp:posOffset>4917839</wp:posOffset>
          </wp:positionH>
          <wp:positionV relativeFrom="paragraph">
            <wp:posOffset>-82388</wp:posOffset>
          </wp:positionV>
          <wp:extent cx="1278000" cy="720000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D5FAD" w14:textId="0DD3F79A" w:rsidR="004E29AF" w:rsidRDefault="00AA6516" w:rsidP="003E5D28">
    <w:pPr>
      <w:pStyle w:val="TY"/>
    </w:pPr>
    <w:r>
      <w:rPr>
        <w:noProof/>
      </w:rPr>
      <w:pict w14:anchorId="1ABE8963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5" type="#_x0000_t202" style="position:absolute;margin-left:303.75pt;margin-top:13.75pt;width:177.75pt;height:90.55pt;z-index:251662336;visibility:visible;mso-wrap-style:square;mso-width-percent:0;mso-height-percent:0;mso-wrap-distance-left:5.65pt;mso-wrap-distance-top:0;mso-wrap-distance-right:1.4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" stroked="f">
          <v:textbox style="mso-next-textbox:#Text Box 12" inset="28.8pt">
            <w:txbxContent>
              <w:p w14:paraId="3D393BF5" w14:textId="77777777" w:rsidR="00AA6516" w:rsidRPr="00523ADC" w:rsidRDefault="00AA6516" w:rsidP="00AA6516">
                <w:pPr>
                  <w:pStyle w:val="imprint"/>
                  <w:ind w:left="-284" w:right="-397"/>
                  <w:rPr>
                    <w:rFonts w:ascii="Times New Roman" w:hAnsi="Times New Roman"/>
                    <w:lang w:val="hr-HR"/>
                  </w:rPr>
                </w:pPr>
                <w:r w:rsidRPr="00523ADC">
                  <w:rPr>
                    <w:rFonts w:ascii="Times New Roman" w:hAnsi="Times New Roman"/>
                    <w:lang w:val="hr-HR"/>
                  </w:rPr>
                  <w:t>Rudarsko-geološko-naftni zbornik</w:t>
                </w:r>
              </w:p>
              <w:p w14:paraId="57BDFF2B" w14:textId="77777777" w:rsidR="00AA6516" w:rsidRPr="0023275A" w:rsidRDefault="00AA6516" w:rsidP="00AA6516">
                <w:pPr>
                  <w:pStyle w:val="imprint"/>
                  <w:ind w:left="-284" w:right="-397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</w:t>
                </w:r>
                <w:r w:rsidRPr="0023275A">
                  <w:rPr>
                    <w:rFonts w:ascii="Times New Roman" w:hAnsi="Times New Roman"/>
                  </w:rPr>
                  <w:t>The Mining-Geology-Petroleum Engineering Bulletin</w:t>
                </w:r>
                <w:r>
                  <w:rPr>
                    <w:rFonts w:ascii="Times New Roman" w:hAnsi="Times New Roman"/>
                  </w:rPr>
                  <w:t>)</w:t>
                </w:r>
              </w:p>
              <w:p w14:paraId="2EF2F44E" w14:textId="3AA40692" w:rsidR="00AA6516" w:rsidRDefault="00AA6516" w:rsidP="00AA6516">
                <w:pPr>
                  <w:pStyle w:val="imprint"/>
                  <w:ind w:left="-284" w:right="-397"/>
                  <w:rPr>
                    <w:rFonts w:ascii="Times New Roman" w:hAnsi="Times New Roman"/>
                  </w:rPr>
                </w:pPr>
                <w:r w:rsidRPr="0023275A">
                  <w:rPr>
                    <w:rFonts w:ascii="Times New Roman" w:hAnsi="Times New Roman"/>
                  </w:rPr>
                  <w:t xml:space="preserve">UDC: </w:t>
                </w:r>
                <w:r w:rsidR="00EF1987">
                  <w:rPr>
                    <w:rFonts w:ascii="Times New Roman" w:hAnsi="Times New Roman"/>
                  </w:rPr>
                  <w:t>551.3</w:t>
                </w:r>
              </w:p>
              <w:p w14:paraId="39932C74" w14:textId="7610A3E5" w:rsidR="00AA6516" w:rsidRPr="0023275A" w:rsidRDefault="00AA6516" w:rsidP="00AA6516">
                <w:pPr>
                  <w:pStyle w:val="imprint"/>
                  <w:ind w:left="-284" w:right="-397"/>
                  <w:rPr>
                    <w:rFonts w:ascii="Times New Roman" w:hAnsi="Times New Roman"/>
                  </w:rPr>
                </w:pPr>
                <w:r w:rsidRPr="00EF5B79">
                  <w:rPr>
                    <w:rFonts w:ascii="Times New Roman" w:hAnsi="Times New Roman"/>
                  </w:rPr>
                  <w:t xml:space="preserve"> </w:t>
                </w:r>
                <w:r w:rsidRPr="0023275A">
                  <w:rPr>
                    <w:rFonts w:ascii="Times New Roman" w:hAnsi="Times New Roman"/>
                  </w:rPr>
                  <w:t xml:space="preserve">DOI: </w:t>
                </w:r>
                <w:r w:rsidRPr="0023275A">
                  <w:rPr>
                    <w:rFonts w:ascii="Times New Roman" w:hAnsi="Times New Roman"/>
                    <w:color w:val="434545"/>
                    <w:sz w:val="17"/>
                    <w:szCs w:val="17"/>
                    <w:shd w:val="clear" w:color="auto" w:fill="E6E4CC"/>
                  </w:rPr>
                  <w:t xml:space="preserve"> </w:t>
                </w:r>
                <w:r w:rsidR="0078671F" w:rsidRPr="00DC5C75">
                  <w:rPr>
                    <w:rFonts w:ascii="Times New Roman" w:hAnsi="Times New Roman"/>
                  </w:rPr>
                  <w:t>10.17794/rgn.2024.2.4</w:t>
                </w:r>
              </w:p>
              <w:p w14:paraId="5E1D28FE" w14:textId="77777777" w:rsidR="00AA6516" w:rsidRPr="0023275A" w:rsidRDefault="00AA6516" w:rsidP="00AA6516">
                <w:pPr>
                  <w:pStyle w:val="imprint"/>
                  <w:ind w:left="-284" w:right="-397"/>
                  <w:rPr>
                    <w:rFonts w:ascii="Times New Roman" w:hAnsi="Times New Roman"/>
                  </w:rPr>
                </w:pPr>
              </w:p>
              <w:p w14:paraId="1FBA83B9" w14:textId="77777777" w:rsidR="00AA6516" w:rsidRPr="0023275A" w:rsidRDefault="00AA6516" w:rsidP="00AA6516">
                <w:pPr>
                  <w:pStyle w:val="imprint"/>
                  <w:ind w:left="-284" w:right="-397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04051B">
                  <w:rPr>
                    <w:rFonts w:ascii="Times New Roman" w:hAnsi="Times New Roman"/>
                    <w:sz w:val="18"/>
                    <w:szCs w:val="18"/>
                  </w:rPr>
                  <w:t>Original scientific paper.</w:t>
                </w:r>
              </w:p>
              <w:p w14:paraId="515C15D1" w14:textId="77777777" w:rsidR="00AA6516" w:rsidRPr="0023275A" w:rsidRDefault="00AA6516" w:rsidP="00AA6516">
                <w:pPr>
                  <w:pStyle w:val="imprint"/>
                  <w:ind w:left="-284" w:right="-397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14:paraId="54BDC2F3" w14:textId="77777777" w:rsidR="00AA6516" w:rsidRDefault="00AA6516" w:rsidP="00AA6516">
                <w:pPr>
                  <w:pStyle w:val="imprint"/>
                  <w:ind w:left="-284" w:right="27"/>
                  <w:jc w:val="right"/>
                  <w:rPr>
                    <w:rFonts w:ascii="Constantia" w:hAnsi="Constantia"/>
                    <w:sz w:val="18"/>
                    <w:szCs w:val="18"/>
                  </w:rPr>
                </w:pPr>
                <w:r>
                  <w:rPr>
                    <w:rFonts w:ascii="Constantia" w:hAnsi="Constantia"/>
                    <w:noProof/>
                    <w:sz w:val="18"/>
                    <w:szCs w:val="18"/>
                  </w:rPr>
                  <w:drawing>
                    <wp:inline distT="0" distB="0" distL="0" distR="0" wp14:anchorId="2B3AD717" wp14:editId="0B5A50DF">
                      <wp:extent cx="673178" cy="236569"/>
                      <wp:effectExtent l="0" t="0" r="0" b="0"/>
                      <wp:docPr id="1451337031" name="Picture 1451337031" descr="C:\Users\d\AppData\Local\Temp\Rar$DRa0.698\by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\AppData\Local\Temp\Rar$DRa0.698\by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3274" cy="236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AAEC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E095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FC4E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D8CB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FA5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245E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49F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05220B43"/>
    <w:multiLevelType w:val="multilevel"/>
    <w:tmpl w:val="870EA496"/>
    <w:styleLink w:val="JISLIST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B834259"/>
    <w:multiLevelType w:val="hybridMultilevel"/>
    <w:tmpl w:val="D8DA9D26"/>
    <w:lvl w:ilvl="0" w:tplc="3B94F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D2106"/>
    <w:multiLevelType w:val="hybridMultilevel"/>
    <w:tmpl w:val="82E7AE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4EA781A"/>
    <w:multiLevelType w:val="multilevel"/>
    <w:tmpl w:val="82C8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133F7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3372CA"/>
    <w:multiLevelType w:val="multilevel"/>
    <w:tmpl w:val="11AC7556"/>
    <w:styleLink w:val="Style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0" w:hanging="10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208D7F1C"/>
    <w:multiLevelType w:val="multilevel"/>
    <w:tmpl w:val="641879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pStyle w:val="Head3"/>
      <w:suff w:val="space"/>
      <w:lvlText w:val="%1.%2.%3."/>
      <w:lvlJc w:val="left"/>
      <w:pPr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16C5EFD"/>
    <w:multiLevelType w:val="multilevel"/>
    <w:tmpl w:val="08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8B53D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8515F24"/>
    <w:multiLevelType w:val="multilevel"/>
    <w:tmpl w:val="2342DDB2"/>
    <w:styleLink w:val="Styl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2DC92F8C"/>
    <w:multiLevelType w:val="multilevel"/>
    <w:tmpl w:val="90F2F872"/>
    <w:styleLink w:val="Bullets"/>
    <w:lvl w:ilvl="0">
      <w:start w:val="1"/>
      <w:numFmt w:val="bullet"/>
      <w:lvlText w:val="●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D261840"/>
    <w:multiLevelType w:val="hybridMultilevel"/>
    <w:tmpl w:val="04A0C2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3DA94B69"/>
    <w:multiLevelType w:val="multilevel"/>
    <w:tmpl w:val="AB682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2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ED660A"/>
    <w:multiLevelType w:val="hybridMultilevel"/>
    <w:tmpl w:val="BA12D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9845F3"/>
    <w:multiLevelType w:val="multilevel"/>
    <w:tmpl w:val="3EB03A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21608A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CA235FF"/>
    <w:multiLevelType w:val="hybridMultilevel"/>
    <w:tmpl w:val="8A3CB9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B4C7E"/>
    <w:multiLevelType w:val="multilevel"/>
    <w:tmpl w:val="A4A8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0F7AD6"/>
    <w:multiLevelType w:val="multilevel"/>
    <w:tmpl w:val="79C2788A"/>
    <w:lvl w:ilvl="0">
      <w:start w:val="1"/>
      <w:numFmt w:val="decimal"/>
      <w:pStyle w:val="Numbering"/>
      <w:lvlText w:val="(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(%1.%2)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192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91A06BB"/>
    <w:multiLevelType w:val="multilevel"/>
    <w:tmpl w:val="A7004B42"/>
    <w:styleLink w:val="Style5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(%1.%2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7" w15:restartNumberingAfterBreak="0">
    <w:nsid w:val="5FA05497"/>
    <w:multiLevelType w:val="hybridMultilevel"/>
    <w:tmpl w:val="EFD66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33664"/>
    <w:multiLevelType w:val="multilevel"/>
    <w:tmpl w:val="6C64B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Gil Sans Std" w:hAnsi="Gil Sans Std" w:hint="default"/>
        <w:b w:val="0"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75C0F93"/>
    <w:multiLevelType w:val="multilevel"/>
    <w:tmpl w:val="58F04048"/>
    <w:styleLink w:val="JISBLList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44262799">
    <w:abstractNumId w:val="17"/>
  </w:num>
  <w:num w:numId="2" w16cid:durableId="4135679">
    <w:abstractNumId w:val="6"/>
  </w:num>
  <w:num w:numId="3" w16cid:durableId="502403043">
    <w:abstractNumId w:val="5"/>
  </w:num>
  <w:num w:numId="4" w16cid:durableId="215364177">
    <w:abstractNumId w:val="4"/>
  </w:num>
  <w:num w:numId="5" w16cid:durableId="764418706">
    <w:abstractNumId w:val="3"/>
  </w:num>
  <w:num w:numId="6" w16cid:durableId="696466437">
    <w:abstractNumId w:val="2"/>
  </w:num>
  <w:num w:numId="7" w16cid:durableId="271671618">
    <w:abstractNumId w:val="1"/>
  </w:num>
  <w:num w:numId="8" w16cid:durableId="1562129301">
    <w:abstractNumId w:val="0"/>
  </w:num>
  <w:num w:numId="9" w16cid:durableId="1353454057">
    <w:abstractNumId w:val="15"/>
  </w:num>
  <w:num w:numId="10" w16cid:durableId="171646212">
    <w:abstractNumId w:val="11"/>
  </w:num>
  <w:num w:numId="11" w16cid:durableId="360711747">
    <w:abstractNumId w:val="22"/>
  </w:num>
  <w:num w:numId="12" w16cid:durableId="859393418">
    <w:abstractNumId w:val="12"/>
  </w:num>
  <w:num w:numId="13" w16cid:durableId="975984493">
    <w:abstractNumId w:val="16"/>
  </w:num>
  <w:num w:numId="14" w16cid:durableId="1002588972">
    <w:abstractNumId w:val="7"/>
  </w:num>
  <w:num w:numId="15" w16cid:durableId="1208298205">
    <w:abstractNumId w:val="29"/>
  </w:num>
  <w:num w:numId="16" w16cid:durableId="886113356">
    <w:abstractNumId w:val="28"/>
  </w:num>
  <w:num w:numId="17" w16cid:durableId="572933774">
    <w:abstractNumId w:val="21"/>
  </w:num>
  <w:num w:numId="18" w16cid:durableId="680199751">
    <w:abstractNumId w:val="13"/>
  </w:num>
  <w:num w:numId="19" w16cid:durableId="2019261306">
    <w:abstractNumId w:val="26"/>
  </w:num>
  <w:num w:numId="20" w16cid:durableId="2042171794">
    <w:abstractNumId w:val="25"/>
  </w:num>
  <w:num w:numId="21" w16cid:durableId="2066028026">
    <w:abstractNumId w:val="14"/>
  </w:num>
  <w:num w:numId="22" w16cid:durableId="372078958">
    <w:abstractNumId w:val="23"/>
  </w:num>
  <w:num w:numId="23" w16cid:durableId="124277205">
    <w:abstractNumId w:val="19"/>
  </w:num>
  <w:num w:numId="24" w16cid:durableId="175390152">
    <w:abstractNumId w:val="9"/>
  </w:num>
  <w:num w:numId="25" w16cid:durableId="464157188">
    <w:abstractNumId w:val="8"/>
  </w:num>
  <w:num w:numId="26" w16cid:durableId="158349846">
    <w:abstractNumId w:val="18"/>
  </w:num>
  <w:num w:numId="27" w16cid:durableId="2138795605">
    <w:abstractNumId w:val="24"/>
  </w:num>
  <w:num w:numId="28" w16cid:durableId="1785077044">
    <w:abstractNumId w:val="27"/>
  </w:num>
  <w:num w:numId="29" w16cid:durableId="1452626628">
    <w:abstractNumId w:val="10"/>
  </w:num>
  <w:num w:numId="30" w16cid:durableId="115606531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isplayBackgroundShape/>
  <w:mirrorMargins/>
  <w:bordersDoNotSurroundHeader/>
  <w:bordersDoNotSurroundFooter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s-E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ocumentProtection w:formatting="1" w:enforcement="0"/>
  <w:styleLockTheme/>
  <w:styleLockQFSet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  <v:textbox style="mso-fit-shape-to-text:t" inset="0,0,0,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Information Science&lt;/Style&gt;&lt;LeftDelim&gt;{&lt;/LeftDelim&gt;&lt;RightDelim&gt;}&lt;/RightDelim&gt;&lt;FontName&gt;Times New Roman&lt;/FontName&gt;&lt;FontSize&gt;12&lt;/FontSize&gt;&lt;ReflistTitle&gt;&lt;b&gt;References&lt;/b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agCloudUsefulness.enl&lt;/item&gt;&lt;/Libraries&gt;&lt;/ENLibraries&gt;"/>
  </w:docVars>
  <w:rsids>
    <w:rsidRoot w:val="001E21D3"/>
    <w:rsid w:val="00000415"/>
    <w:rsid w:val="000035FA"/>
    <w:rsid w:val="00003DC4"/>
    <w:rsid w:val="00004019"/>
    <w:rsid w:val="000040E4"/>
    <w:rsid w:val="00005053"/>
    <w:rsid w:val="00006A07"/>
    <w:rsid w:val="00006B69"/>
    <w:rsid w:val="00007F49"/>
    <w:rsid w:val="000106FA"/>
    <w:rsid w:val="00010ECB"/>
    <w:rsid w:val="000115E4"/>
    <w:rsid w:val="0001236F"/>
    <w:rsid w:val="00013A96"/>
    <w:rsid w:val="00015955"/>
    <w:rsid w:val="00016A59"/>
    <w:rsid w:val="00017CC7"/>
    <w:rsid w:val="0002078A"/>
    <w:rsid w:val="00021D41"/>
    <w:rsid w:val="00023555"/>
    <w:rsid w:val="0002484F"/>
    <w:rsid w:val="000253A5"/>
    <w:rsid w:val="00025EAE"/>
    <w:rsid w:val="00026A4B"/>
    <w:rsid w:val="00027270"/>
    <w:rsid w:val="00027545"/>
    <w:rsid w:val="00027B05"/>
    <w:rsid w:val="000316BB"/>
    <w:rsid w:val="00032276"/>
    <w:rsid w:val="00032440"/>
    <w:rsid w:val="00033B84"/>
    <w:rsid w:val="00034019"/>
    <w:rsid w:val="00034607"/>
    <w:rsid w:val="0003557A"/>
    <w:rsid w:val="00035E2F"/>
    <w:rsid w:val="0003664F"/>
    <w:rsid w:val="0004020A"/>
    <w:rsid w:val="000405E7"/>
    <w:rsid w:val="00040BE2"/>
    <w:rsid w:val="00041C01"/>
    <w:rsid w:val="000440BA"/>
    <w:rsid w:val="00045FEF"/>
    <w:rsid w:val="0004699E"/>
    <w:rsid w:val="00047264"/>
    <w:rsid w:val="0004783A"/>
    <w:rsid w:val="00050B99"/>
    <w:rsid w:val="00050F1A"/>
    <w:rsid w:val="000510AC"/>
    <w:rsid w:val="000516F4"/>
    <w:rsid w:val="00051F48"/>
    <w:rsid w:val="00052260"/>
    <w:rsid w:val="0005473D"/>
    <w:rsid w:val="0005483C"/>
    <w:rsid w:val="00054ED2"/>
    <w:rsid w:val="00055207"/>
    <w:rsid w:val="0005521C"/>
    <w:rsid w:val="00055C5E"/>
    <w:rsid w:val="00056FA2"/>
    <w:rsid w:val="000575C7"/>
    <w:rsid w:val="000575DC"/>
    <w:rsid w:val="00057C17"/>
    <w:rsid w:val="00057F7C"/>
    <w:rsid w:val="00060BD7"/>
    <w:rsid w:val="000612A9"/>
    <w:rsid w:val="00061C6F"/>
    <w:rsid w:val="00062C16"/>
    <w:rsid w:val="00063C03"/>
    <w:rsid w:val="00064AB9"/>
    <w:rsid w:val="00064D9E"/>
    <w:rsid w:val="000657A3"/>
    <w:rsid w:val="0007011D"/>
    <w:rsid w:val="00071483"/>
    <w:rsid w:val="00071CE9"/>
    <w:rsid w:val="00072066"/>
    <w:rsid w:val="000724F8"/>
    <w:rsid w:val="000730BE"/>
    <w:rsid w:val="000737D6"/>
    <w:rsid w:val="00073D9E"/>
    <w:rsid w:val="00074D2C"/>
    <w:rsid w:val="000756E3"/>
    <w:rsid w:val="00075B0B"/>
    <w:rsid w:val="0007632B"/>
    <w:rsid w:val="00076EEB"/>
    <w:rsid w:val="00076FA4"/>
    <w:rsid w:val="00077056"/>
    <w:rsid w:val="0007758F"/>
    <w:rsid w:val="000779C3"/>
    <w:rsid w:val="000833A3"/>
    <w:rsid w:val="000840A9"/>
    <w:rsid w:val="00084A59"/>
    <w:rsid w:val="0008500B"/>
    <w:rsid w:val="0008580A"/>
    <w:rsid w:val="000858D3"/>
    <w:rsid w:val="00085D22"/>
    <w:rsid w:val="000861FD"/>
    <w:rsid w:val="0008651D"/>
    <w:rsid w:val="00090C38"/>
    <w:rsid w:val="00090E0E"/>
    <w:rsid w:val="000916E3"/>
    <w:rsid w:val="00092FC0"/>
    <w:rsid w:val="00093673"/>
    <w:rsid w:val="00093853"/>
    <w:rsid w:val="00093AE3"/>
    <w:rsid w:val="00094FBA"/>
    <w:rsid w:val="000961E0"/>
    <w:rsid w:val="00096F35"/>
    <w:rsid w:val="000971DD"/>
    <w:rsid w:val="000973A8"/>
    <w:rsid w:val="0009780D"/>
    <w:rsid w:val="000979A6"/>
    <w:rsid w:val="00097CD1"/>
    <w:rsid w:val="000A18D6"/>
    <w:rsid w:val="000A1972"/>
    <w:rsid w:val="000A1C50"/>
    <w:rsid w:val="000A1EF8"/>
    <w:rsid w:val="000A3245"/>
    <w:rsid w:val="000A331E"/>
    <w:rsid w:val="000A41E9"/>
    <w:rsid w:val="000A489A"/>
    <w:rsid w:val="000A6D6D"/>
    <w:rsid w:val="000B05E9"/>
    <w:rsid w:val="000B0762"/>
    <w:rsid w:val="000B0771"/>
    <w:rsid w:val="000B148A"/>
    <w:rsid w:val="000B2F41"/>
    <w:rsid w:val="000B3819"/>
    <w:rsid w:val="000B4834"/>
    <w:rsid w:val="000B532F"/>
    <w:rsid w:val="000B58CD"/>
    <w:rsid w:val="000B5A91"/>
    <w:rsid w:val="000B5B08"/>
    <w:rsid w:val="000B5DE9"/>
    <w:rsid w:val="000B69A7"/>
    <w:rsid w:val="000B726D"/>
    <w:rsid w:val="000B7717"/>
    <w:rsid w:val="000B7824"/>
    <w:rsid w:val="000B7B20"/>
    <w:rsid w:val="000C0A2B"/>
    <w:rsid w:val="000C122E"/>
    <w:rsid w:val="000C13E2"/>
    <w:rsid w:val="000C1626"/>
    <w:rsid w:val="000C3234"/>
    <w:rsid w:val="000C36BA"/>
    <w:rsid w:val="000C37CF"/>
    <w:rsid w:val="000C3D8F"/>
    <w:rsid w:val="000C559D"/>
    <w:rsid w:val="000C5B2C"/>
    <w:rsid w:val="000C5B5A"/>
    <w:rsid w:val="000C5F2A"/>
    <w:rsid w:val="000C62B6"/>
    <w:rsid w:val="000C6C3C"/>
    <w:rsid w:val="000C6D3E"/>
    <w:rsid w:val="000C743C"/>
    <w:rsid w:val="000C74A4"/>
    <w:rsid w:val="000D1F4C"/>
    <w:rsid w:val="000D1FA7"/>
    <w:rsid w:val="000D2450"/>
    <w:rsid w:val="000D36D0"/>
    <w:rsid w:val="000D3B54"/>
    <w:rsid w:val="000D5878"/>
    <w:rsid w:val="000D5991"/>
    <w:rsid w:val="000D6A5A"/>
    <w:rsid w:val="000D6C82"/>
    <w:rsid w:val="000D6ED6"/>
    <w:rsid w:val="000D6F97"/>
    <w:rsid w:val="000D75FB"/>
    <w:rsid w:val="000E16D0"/>
    <w:rsid w:val="000E1FA3"/>
    <w:rsid w:val="000E2455"/>
    <w:rsid w:val="000E3320"/>
    <w:rsid w:val="000E3703"/>
    <w:rsid w:val="000E3B01"/>
    <w:rsid w:val="000E4CF8"/>
    <w:rsid w:val="000E54CC"/>
    <w:rsid w:val="000E6269"/>
    <w:rsid w:val="000E742C"/>
    <w:rsid w:val="000E7F0D"/>
    <w:rsid w:val="000F0016"/>
    <w:rsid w:val="000F033C"/>
    <w:rsid w:val="000F0539"/>
    <w:rsid w:val="000F1933"/>
    <w:rsid w:val="000F21C0"/>
    <w:rsid w:val="000F22D8"/>
    <w:rsid w:val="000F238A"/>
    <w:rsid w:val="000F3029"/>
    <w:rsid w:val="000F3217"/>
    <w:rsid w:val="000F3C0E"/>
    <w:rsid w:val="000F3CD0"/>
    <w:rsid w:val="000F3DA7"/>
    <w:rsid w:val="000F4495"/>
    <w:rsid w:val="000F48B9"/>
    <w:rsid w:val="000F69B8"/>
    <w:rsid w:val="000F6C4E"/>
    <w:rsid w:val="000F6C79"/>
    <w:rsid w:val="000F7210"/>
    <w:rsid w:val="001004C2"/>
    <w:rsid w:val="00100D03"/>
    <w:rsid w:val="001019F3"/>
    <w:rsid w:val="001020BC"/>
    <w:rsid w:val="00103B96"/>
    <w:rsid w:val="00103E33"/>
    <w:rsid w:val="001054B2"/>
    <w:rsid w:val="00105C98"/>
    <w:rsid w:val="001062C5"/>
    <w:rsid w:val="00106664"/>
    <w:rsid w:val="00106A9B"/>
    <w:rsid w:val="00107190"/>
    <w:rsid w:val="00110A14"/>
    <w:rsid w:val="00110ED4"/>
    <w:rsid w:val="00111076"/>
    <w:rsid w:val="0011121C"/>
    <w:rsid w:val="001117F3"/>
    <w:rsid w:val="00111A17"/>
    <w:rsid w:val="001129B9"/>
    <w:rsid w:val="00113B1E"/>
    <w:rsid w:val="00113BB2"/>
    <w:rsid w:val="00114DAD"/>
    <w:rsid w:val="00115139"/>
    <w:rsid w:val="00115195"/>
    <w:rsid w:val="00115D60"/>
    <w:rsid w:val="0011641B"/>
    <w:rsid w:val="00116BAA"/>
    <w:rsid w:val="00116BFE"/>
    <w:rsid w:val="00117575"/>
    <w:rsid w:val="00117904"/>
    <w:rsid w:val="0012130A"/>
    <w:rsid w:val="00121B17"/>
    <w:rsid w:val="00121BB7"/>
    <w:rsid w:val="00121E5A"/>
    <w:rsid w:val="00122330"/>
    <w:rsid w:val="0012457D"/>
    <w:rsid w:val="00124CF0"/>
    <w:rsid w:val="00126C86"/>
    <w:rsid w:val="0012729D"/>
    <w:rsid w:val="00127CF5"/>
    <w:rsid w:val="00130452"/>
    <w:rsid w:val="00131199"/>
    <w:rsid w:val="001312ED"/>
    <w:rsid w:val="00131D52"/>
    <w:rsid w:val="00132102"/>
    <w:rsid w:val="001337FF"/>
    <w:rsid w:val="001347B6"/>
    <w:rsid w:val="00136AF2"/>
    <w:rsid w:val="00136D18"/>
    <w:rsid w:val="0013728F"/>
    <w:rsid w:val="001379BD"/>
    <w:rsid w:val="00137E42"/>
    <w:rsid w:val="00140F2E"/>
    <w:rsid w:val="001414DC"/>
    <w:rsid w:val="00141563"/>
    <w:rsid w:val="00141DAC"/>
    <w:rsid w:val="00141EB5"/>
    <w:rsid w:val="00141FE9"/>
    <w:rsid w:val="00142686"/>
    <w:rsid w:val="00143C75"/>
    <w:rsid w:val="00145F59"/>
    <w:rsid w:val="0014606D"/>
    <w:rsid w:val="001469A6"/>
    <w:rsid w:val="00147128"/>
    <w:rsid w:val="001503B8"/>
    <w:rsid w:val="0015050E"/>
    <w:rsid w:val="0015091D"/>
    <w:rsid w:val="0015095C"/>
    <w:rsid w:val="0015141C"/>
    <w:rsid w:val="00151FB7"/>
    <w:rsid w:val="00152F26"/>
    <w:rsid w:val="00153111"/>
    <w:rsid w:val="0015392A"/>
    <w:rsid w:val="0015427F"/>
    <w:rsid w:val="0015444F"/>
    <w:rsid w:val="00154753"/>
    <w:rsid w:val="00155552"/>
    <w:rsid w:val="00155F5C"/>
    <w:rsid w:val="00156033"/>
    <w:rsid w:val="00156282"/>
    <w:rsid w:val="00160557"/>
    <w:rsid w:val="001612F4"/>
    <w:rsid w:val="00161948"/>
    <w:rsid w:val="00162364"/>
    <w:rsid w:val="0016371A"/>
    <w:rsid w:val="001644B3"/>
    <w:rsid w:val="0016495E"/>
    <w:rsid w:val="001650E0"/>
    <w:rsid w:val="00165E95"/>
    <w:rsid w:val="001665CF"/>
    <w:rsid w:val="001670CC"/>
    <w:rsid w:val="001674C3"/>
    <w:rsid w:val="00167CB7"/>
    <w:rsid w:val="0017001E"/>
    <w:rsid w:val="00170D10"/>
    <w:rsid w:val="00171365"/>
    <w:rsid w:val="00172238"/>
    <w:rsid w:val="00172B05"/>
    <w:rsid w:val="0017328B"/>
    <w:rsid w:val="0017345E"/>
    <w:rsid w:val="00173F6D"/>
    <w:rsid w:val="0017489B"/>
    <w:rsid w:val="001749AE"/>
    <w:rsid w:val="00174A31"/>
    <w:rsid w:val="00174C65"/>
    <w:rsid w:val="001756BB"/>
    <w:rsid w:val="00175AE2"/>
    <w:rsid w:val="00175BFD"/>
    <w:rsid w:val="00175CB1"/>
    <w:rsid w:val="00175DA0"/>
    <w:rsid w:val="00176F10"/>
    <w:rsid w:val="00176FBA"/>
    <w:rsid w:val="001824C4"/>
    <w:rsid w:val="0018293D"/>
    <w:rsid w:val="001829EE"/>
    <w:rsid w:val="00182BFB"/>
    <w:rsid w:val="001833F5"/>
    <w:rsid w:val="00183FB4"/>
    <w:rsid w:val="00184F69"/>
    <w:rsid w:val="00185278"/>
    <w:rsid w:val="00187E2F"/>
    <w:rsid w:val="00187F46"/>
    <w:rsid w:val="00190E26"/>
    <w:rsid w:val="0019150C"/>
    <w:rsid w:val="0019173C"/>
    <w:rsid w:val="00191A52"/>
    <w:rsid w:val="00191D2C"/>
    <w:rsid w:val="00191EA4"/>
    <w:rsid w:val="0019223A"/>
    <w:rsid w:val="0019256D"/>
    <w:rsid w:val="001932A5"/>
    <w:rsid w:val="0019487E"/>
    <w:rsid w:val="00194A60"/>
    <w:rsid w:val="00194C05"/>
    <w:rsid w:val="00195342"/>
    <w:rsid w:val="00195621"/>
    <w:rsid w:val="00195E98"/>
    <w:rsid w:val="00196AFF"/>
    <w:rsid w:val="0019717E"/>
    <w:rsid w:val="00197207"/>
    <w:rsid w:val="00197337"/>
    <w:rsid w:val="00197377"/>
    <w:rsid w:val="001A146F"/>
    <w:rsid w:val="001A1C2D"/>
    <w:rsid w:val="001A2B59"/>
    <w:rsid w:val="001A325F"/>
    <w:rsid w:val="001A4F47"/>
    <w:rsid w:val="001A502D"/>
    <w:rsid w:val="001A5C68"/>
    <w:rsid w:val="001A5FB1"/>
    <w:rsid w:val="001A5FF4"/>
    <w:rsid w:val="001A61CF"/>
    <w:rsid w:val="001A63B4"/>
    <w:rsid w:val="001A6432"/>
    <w:rsid w:val="001A699F"/>
    <w:rsid w:val="001A6FA2"/>
    <w:rsid w:val="001B14DE"/>
    <w:rsid w:val="001B1FDF"/>
    <w:rsid w:val="001B342C"/>
    <w:rsid w:val="001B4D0A"/>
    <w:rsid w:val="001B5A51"/>
    <w:rsid w:val="001B5ABC"/>
    <w:rsid w:val="001B6EC4"/>
    <w:rsid w:val="001B74E0"/>
    <w:rsid w:val="001C0086"/>
    <w:rsid w:val="001C25FA"/>
    <w:rsid w:val="001C2E9F"/>
    <w:rsid w:val="001C370B"/>
    <w:rsid w:val="001C3BB0"/>
    <w:rsid w:val="001C449D"/>
    <w:rsid w:val="001C4CBB"/>
    <w:rsid w:val="001C4E4E"/>
    <w:rsid w:val="001C644F"/>
    <w:rsid w:val="001C654B"/>
    <w:rsid w:val="001C6DB3"/>
    <w:rsid w:val="001C74E9"/>
    <w:rsid w:val="001D0068"/>
    <w:rsid w:val="001D0ABB"/>
    <w:rsid w:val="001D15BB"/>
    <w:rsid w:val="001D3110"/>
    <w:rsid w:val="001D3182"/>
    <w:rsid w:val="001D4734"/>
    <w:rsid w:val="001D535D"/>
    <w:rsid w:val="001D561F"/>
    <w:rsid w:val="001D56E3"/>
    <w:rsid w:val="001D59FC"/>
    <w:rsid w:val="001D6539"/>
    <w:rsid w:val="001D6E99"/>
    <w:rsid w:val="001D71A2"/>
    <w:rsid w:val="001D7287"/>
    <w:rsid w:val="001D7665"/>
    <w:rsid w:val="001D767B"/>
    <w:rsid w:val="001D79FB"/>
    <w:rsid w:val="001D7D53"/>
    <w:rsid w:val="001D7EA8"/>
    <w:rsid w:val="001E0012"/>
    <w:rsid w:val="001E02CA"/>
    <w:rsid w:val="001E02D9"/>
    <w:rsid w:val="001E040E"/>
    <w:rsid w:val="001E0579"/>
    <w:rsid w:val="001E06DD"/>
    <w:rsid w:val="001E0C5B"/>
    <w:rsid w:val="001E13F9"/>
    <w:rsid w:val="001E21D3"/>
    <w:rsid w:val="001E263E"/>
    <w:rsid w:val="001E279E"/>
    <w:rsid w:val="001E2E1D"/>
    <w:rsid w:val="001E3EFC"/>
    <w:rsid w:val="001E4CE7"/>
    <w:rsid w:val="001E5059"/>
    <w:rsid w:val="001E52E3"/>
    <w:rsid w:val="001E7F34"/>
    <w:rsid w:val="001F1178"/>
    <w:rsid w:val="001F141F"/>
    <w:rsid w:val="001F2488"/>
    <w:rsid w:val="001F4223"/>
    <w:rsid w:val="001F5AEF"/>
    <w:rsid w:val="001F5C69"/>
    <w:rsid w:val="00200052"/>
    <w:rsid w:val="0020024D"/>
    <w:rsid w:val="00200606"/>
    <w:rsid w:val="00200DFC"/>
    <w:rsid w:val="00200ECB"/>
    <w:rsid w:val="00201045"/>
    <w:rsid w:val="00205170"/>
    <w:rsid w:val="00205379"/>
    <w:rsid w:val="00206011"/>
    <w:rsid w:val="00206263"/>
    <w:rsid w:val="002065B9"/>
    <w:rsid w:val="002065D7"/>
    <w:rsid w:val="00206B00"/>
    <w:rsid w:val="00206CA1"/>
    <w:rsid w:val="00207F71"/>
    <w:rsid w:val="00211ED4"/>
    <w:rsid w:val="00212074"/>
    <w:rsid w:val="00212A8A"/>
    <w:rsid w:val="00212F0F"/>
    <w:rsid w:val="00215000"/>
    <w:rsid w:val="00217514"/>
    <w:rsid w:val="00217D62"/>
    <w:rsid w:val="00220BD2"/>
    <w:rsid w:val="00222BC4"/>
    <w:rsid w:val="002242AD"/>
    <w:rsid w:val="0022502E"/>
    <w:rsid w:val="002265BC"/>
    <w:rsid w:val="00227049"/>
    <w:rsid w:val="00230698"/>
    <w:rsid w:val="00230848"/>
    <w:rsid w:val="00231A5E"/>
    <w:rsid w:val="0023275A"/>
    <w:rsid w:val="00235021"/>
    <w:rsid w:val="00235614"/>
    <w:rsid w:val="00235764"/>
    <w:rsid w:val="0023598C"/>
    <w:rsid w:val="00235BC2"/>
    <w:rsid w:val="00235CBA"/>
    <w:rsid w:val="00235EF6"/>
    <w:rsid w:val="00236203"/>
    <w:rsid w:val="002364F4"/>
    <w:rsid w:val="002371DB"/>
    <w:rsid w:val="00237CE2"/>
    <w:rsid w:val="00240794"/>
    <w:rsid w:val="002422F1"/>
    <w:rsid w:val="00242808"/>
    <w:rsid w:val="002437A8"/>
    <w:rsid w:val="00243A37"/>
    <w:rsid w:val="002452DD"/>
    <w:rsid w:val="00245A97"/>
    <w:rsid w:val="00246B69"/>
    <w:rsid w:val="00250012"/>
    <w:rsid w:val="002511EE"/>
    <w:rsid w:val="00251279"/>
    <w:rsid w:val="002513AD"/>
    <w:rsid w:val="002519D2"/>
    <w:rsid w:val="00252BB6"/>
    <w:rsid w:val="002538FD"/>
    <w:rsid w:val="00253E30"/>
    <w:rsid w:val="002541CB"/>
    <w:rsid w:val="00254ACD"/>
    <w:rsid w:val="0025598C"/>
    <w:rsid w:val="002577D7"/>
    <w:rsid w:val="00257CE5"/>
    <w:rsid w:val="002606A2"/>
    <w:rsid w:val="002606D3"/>
    <w:rsid w:val="00261AD7"/>
    <w:rsid w:val="00261C62"/>
    <w:rsid w:val="00263057"/>
    <w:rsid w:val="00263510"/>
    <w:rsid w:val="002645D9"/>
    <w:rsid w:val="00264EFC"/>
    <w:rsid w:val="00266609"/>
    <w:rsid w:val="0027152A"/>
    <w:rsid w:val="00271AA9"/>
    <w:rsid w:val="002727A8"/>
    <w:rsid w:val="00273C51"/>
    <w:rsid w:val="0027426F"/>
    <w:rsid w:val="002751CD"/>
    <w:rsid w:val="002755D9"/>
    <w:rsid w:val="00277173"/>
    <w:rsid w:val="00280DF1"/>
    <w:rsid w:val="00282260"/>
    <w:rsid w:val="00282937"/>
    <w:rsid w:val="00283882"/>
    <w:rsid w:val="002839F3"/>
    <w:rsid w:val="0028541E"/>
    <w:rsid w:val="002866EF"/>
    <w:rsid w:val="00287A73"/>
    <w:rsid w:val="00290725"/>
    <w:rsid w:val="00291C96"/>
    <w:rsid w:val="00292493"/>
    <w:rsid w:val="00293D6D"/>
    <w:rsid w:val="002948E8"/>
    <w:rsid w:val="00295D0E"/>
    <w:rsid w:val="00295DE4"/>
    <w:rsid w:val="002A01FB"/>
    <w:rsid w:val="002A0C0F"/>
    <w:rsid w:val="002A2115"/>
    <w:rsid w:val="002A2A30"/>
    <w:rsid w:val="002A32DC"/>
    <w:rsid w:val="002A34B4"/>
    <w:rsid w:val="002A362A"/>
    <w:rsid w:val="002A3867"/>
    <w:rsid w:val="002A45B9"/>
    <w:rsid w:val="002B0096"/>
    <w:rsid w:val="002B2246"/>
    <w:rsid w:val="002B27D7"/>
    <w:rsid w:val="002B27E3"/>
    <w:rsid w:val="002B2FED"/>
    <w:rsid w:val="002B329E"/>
    <w:rsid w:val="002B45DD"/>
    <w:rsid w:val="002B50E4"/>
    <w:rsid w:val="002B51CA"/>
    <w:rsid w:val="002B7A30"/>
    <w:rsid w:val="002B7C58"/>
    <w:rsid w:val="002C14C4"/>
    <w:rsid w:val="002C23A0"/>
    <w:rsid w:val="002C297E"/>
    <w:rsid w:val="002C3111"/>
    <w:rsid w:val="002C48D1"/>
    <w:rsid w:val="002C59E8"/>
    <w:rsid w:val="002C59EA"/>
    <w:rsid w:val="002C5F35"/>
    <w:rsid w:val="002C6A7B"/>
    <w:rsid w:val="002C761E"/>
    <w:rsid w:val="002C77C0"/>
    <w:rsid w:val="002D00DB"/>
    <w:rsid w:val="002D0386"/>
    <w:rsid w:val="002D0F3D"/>
    <w:rsid w:val="002D1861"/>
    <w:rsid w:val="002D2840"/>
    <w:rsid w:val="002D3773"/>
    <w:rsid w:val="002D494C"/>
    <w:rsid w:val="002D4D2B"/>
    <w:rsid w:val="002D5876"/>
    <w:rsid w:val="002D5C04"/>
    <w:rsid w:val="002D5CB6"/>
    <w:rsid w:val="002D6A02"/>
    <w:rsid w:val="002D7261"/>
    <w:rsid w:val="002D726B"/>
    <w:rsid w:val="002E02CE"/>
    <w:rsid w:val="002E09BA"/>
    <w:rsid w:val="002E1638"/>
    <w:rsid w:val="002E1EBB"/>
    <w:rsid w:val="002E2CD0"/>
    <w:rsid w:val="002E3A7B"/>
    <w:rsid w:val="002E3B57"/>
    <w:rsid w:val="002E471F"/>
    <w:rsid w:val="002E51A1"/>
    <w:rsid w:val="002E6333"/>
    <w:rsid w:val="002E65C9"/>
    <w:rsid w:val="002E68AD"/>
    <w:rsid w:val="002E6AF7"/>
    <w:rsid w:val="002E73DB"/>
    <w:rsid w:val="002E7C50"/>
    <w:rsid w:val="002F1785"/>
    <w:rsid w:val="002F2696"/>
    <w:rsid w:val="002F44C0"/>
    <w:rsid w:val="002F4C3D"/>
    <w:rsid w:val="002F56C6"/>
    <w:rsid w:val="002F5776"/>
    <w:rsid w:val="002F615A"/>
    <w:rsid w:val="002F63CE"/>
    <w:rsid w:val="002F7205"/>
    <w:rsid w:val="002F7453"/>
    <w:rsid w:val="002F78C0"/>
    <w:rsid w:val="0030094A"/>
    <w:rsid w:val="00300AD5"/>
    <w:rsid w:val="003010D3"/>
    <w:rsid w:val="00301BF9"/>
    <w:rsid w:val="003025FD"/>
    <w:rsid w:val="00302BAC"/>
    <w:rsid w:val="003055E7"/>
    <w:rsid w:val="00306E0F"/>
    <w:rsid w:val="00307B10"/>
    <w:rsid w:val="00307DE6"/>
    <w:rsid w:val="00307E01"/>
    <w:rsid w:val="003101F7"/>
    <w:rsid w:val="00310CF9"/>
    <w:rsid w:val="003116AD"/>
    <w:rsid w:val="0031191A"/>
    <w:rsid w:val="00311A46"/>
    <w:rsid w:val="00312190"/>
    <w:rsid w:val="00312283"/>
    <w:rsid w:val="003123FA"/>
    <w:rsid w:val="00313015"/>
    <w:rsid w:val="0031370E"/>
    <w:rsid w:val="00313958"/>
    <w:rsid w:val="00314E8B"/>
    <w:rsid w:val="00315106"/>
    <w:rsid w:val="00315744"/>
    <w:rsid w:val="003163E8"/>
    <w:rsid w:val="00316B3A"/>
    <w:rsid w:val="003172D4"/>
    <w:rsid w:val="00317525"/>
    <w:rsid w:val="00320078"/>
    <w:rsid w:val="00322C93"/>
    <w:rsid w:val="003233C9"/>
    <w:rsid w:val="00323B03"/>
    <w:rsid w:val="00324102"/>
    <w:rsid w:val="003247BB"/>
    <w:rsid w:val="003252EB"/>
    <w:rsid w:val="0032616C"/>
    <w:rsid w:val="00326E23"/>
    <w:rsid w:val="003271D2"/>
    <w:rsid w:val="00327D40"/>
    <w:rsid w:val="00330299"/>
    <w:rsid w:val="00331EBB"/>
    <w:rsid w:val="003330EE"/>
    <w:rsid w:val="00333C2A"/>
    <w:rsid w:val="00334507"/>
    <w:rsid w:val="003345E7"/>
    <w:rsid w:val="00334675"/>
    <w:rsid w:val="003355A7"/>
    <w:rsid w:val="00335AEE"/>
    <w:rsid w:val="00335D6B"/>
    <w:rsid w:val="00337941"/>
    <w:rsid w:val="0034079D"/>
    <w:rsid w:val="0034152C"/>
    <w:rsid w:val="00341815"/>
    <w:rsid w:val="00341B7B"/>
    <w:rsid w:val="0034229D"/>
    <w:rsid w:val="003427B7"/>
    <w:rsid w:val="003427BD"/>
    <w:rsid w:val="00344CC5"/>
    <w:rsid w:val="00345E06"/>
    <w:rsid w:val="003465BF"/>
    <w:rsid w:val="00346859"/>
    <w:rsid w:val="00346B98"/>
    <w:rsid w:val="00346F87"/>
    <w:rsid w:val="0034741C"/>
    <w:rsid w:val="0034759C"/>
    <w:rsid w:val="00350A4D"/>
    <w:rsid w:val="00350EE6"/>
    <w:rsid w:val="00351094"/>
    <w:rsid w:val="003510A7"/>
    <w:rsid w:val="00352809"/>
    <w:rsid w:val="0035309E"/>
    <w:rsid w:val="00353328"/>
    <w:rsid w:val="0035449A"/>
    <w:rsid w:val="003544CE"/>
    <w:rsid w:val="00355DEB"/>
    <w:rsid w:val="00355DF1"/>
    <w:rsid w:val="0035663A"/>
    <w:rsid w:val="003568FE"/>
    <w:rsid w:val="003605B3"/>
    <w:rsid w:val="0036093A"/>
    <w:rsid w:val="00360DFE"/>
    <w:rsid w:val="003611F6"/>
    <w:rsid w:val="0036161F"/>
    <w:rsid w:val="00361C87"/>
    <w:rsid w:val="003627DD"/>
    <w:rsid w:val="0036497A"/>
    <w:rsid w:val="00364AEC"/>
    <w:rsid w:val="003659AA"/>
    <w:rsid w:val="003668C4"/>
    <w:rsid w:val="003674B5"/>
    <w:rsid w:val="00371C79"/>
    <w:rsid w:val="00373696"/>
    <w:rsid w:val="00373DB1"/>
    <w:rsid w:val="0037598E"/>
    <w:rsid w:val="00375FEA"/>
    <w:rsid w:val="00376327"/>
    <w:rsid w:val="003765EE"/>
    <w:rsid w:val="00376836"/>
    <w:rsid w:val="0037718F"/>
    <w:rsid w:val="00381513"/>
    <w:rsid w:val="0038174F"/>
    <w:rsid w:val="00382091"/>
    <w:rsid w:val="00382F44"/>
    <w:rsid w:val="003831B6"/>
    <w:rsid w:val="00383354"/>
    <w:rsid w:val="003838FB"/>
    <w:rsid w:val="003842BE"/>
    <w:rsid w:val="00385A81"/>
    <w:rsid w:val="00385C9D"/>
    <w:rsid w:val="00387489"/>
    <w:rsid w:val="0038766D"/>
    <w:rsid w:val="003903E6"/>
    <w:rsid w:val="003909A4"/>
    <w:rsid w:val="00390E21"/>
    <w:rsid w:val="0039308B"/>
    <w:rsid w:val="00393774"/>
    <w:rsid w:val="00393D22"/>
    <w:rsid w:val="003943A5"/>
    <w:rsid w:val="003958E5"/>
    <w:rsid w:val="00395B30"/>
    <w:rsid w:val="003964E8"/>
    <w:rsid w:val="003977C3"/>
    <w:rsid w:val="00397F69"/>
    <w:rsid w:val="003A0C1D"/>
    <w:rsid w:val="003A105A"/>
    <w:rsid w:val="003A115B"/>
    <w:rsid w:val="003A2B83"/>
    <w:rsid w:val="003A2EE1"/>
    <w:rsid w:val="003A3168"/>
    <w:rsid w:val="003A4654"/>
    <w:rsid w:val="003A4EFF"/>
    <w:rsid w:val="003A557D"/>
    <w:rsid w:val="003A56E1"/>
    <w:rsid w:val="003A5A36"/>
    <w:rsid w:val="003A5AB1"/>
    <w:rsid w:val="003A5C7E"/>
    <w:rsid w:val="003B0BEF"/>
    <w:rsid w:val="003B0F80"/>
    <w:rsid w:val="003B1C2C"/>
    <w:rsid w:val="003B2127"/>
    <w:rsid w:val="003B2296"/>
    <w:rsid w:val="003B2FC3"/>
    <w:rsid w:val="003B3DEA"/>
    <w:rsid w:val="003B4468"/>
    <w:rsid w:val="003B4D19"/>
    <w:rsid w:val="003B5D28"/>
    <w:rsid w:val="003B60ED"/>
    <w:rsid w:val="003B6D1D"/>
    <w:rsid w:val="003B6D20"/>
    <w:rsid w:val="003B7869"/>
    <w:rsid w:val="003B7937"/>
    <w:rsid w:val="003B7AE5"/>
    <w:rsid w:val="003C1426"/>
    <w:rsid w:val="003C1772"/>
    <w:rsid w:val="003C1E8B"/>
    <w:rsid w:val="003C2743"/>
    <w:rsid w:val="003C2CF4"/>
    <w:rsid w:val="003C2DCA"/>
    <w:rsid w:val="003C2FA4"/>
    <w:rsid w:val="003C3144"/>
    <w:rsid w:val="003C35EE"/>
    <w:rsid w:val="003C43F3"/>
    <w:rsid w:val="003C46F6"/>
    <w:rsid w:val="003C48C0"/>
    <w:rsid w:val="003C5F54"/>
    <w:rsid w:val="003C68BC"/>
    <w:rsid w:val="003C7961"/>
    <w:rsid w:val="003D0C09"/>
    <w:rsid w:val="003D0E2E"/>
    <w:rsid w:val="003D368C"/>
    <w:rsid w:val="003D3CB1"/>
    <w:rsid w:val="003D4990"/>
    <w:rsid w:val="003D4F63"/>
    <w:rsid w:val="003D5526"/>
    <w:rsid w:val="003D5814"/>
    <w:rsid w:val="003D5828"/>
    <w:rsid w:val="003D5A15"/>
    <w:rsid w:val="003D5EF3"/>
    <w:rsid w:val="003D60FB"/>
    <w:rsid w:val="003D7D57"/>
    <w:rsid w:val="003E061E"/>
    <w:rsid w:val="003E0D19"/>
    <w:rsid w:val="003E1874"/>
    <w:rsid w:val="003E189F"/>
    <w:rsid w:val="003E2C2F"/>
    <w:rsid w:val="003E2EDA"/>
    <w:rsid w:val="003E33AC"/>
    <w:rsid w:val="003E3747"/>
    <w:rsid w:val="003E3790"/>
    <w:rsid w:val="003E3C96"/>
    <w:rsid w:val="003E3E20"/>
    <w:rsid w:val="003E5635"/>
    <w:rsid w:val="003E5D02"/>
    <w:rsid w:val="003E5D28"/>
    <w:rsid w:val="003E6004"/>
    <w:rsid w:val="003E63BF"/>
    <w:rsid w:val="003E64C2"/>
    <w:rsid w:val="003E6502"/>
    <w:rsid w:val="003E6AE1"/>
    <w:rsid w:val="003E73D9"/>
    <w:rsid w:val="003E7E53"/>
    <w:rsid w:val="003E7F26"/>
    <w:rsid w:val="003F0A35"/>
    <w:rsid w:val="003F0C30"/>
    <w:rsid w:val="003F257A"/>
    <w:rsid w:val="003F29B4"/>
    <w:rsid w:val="003F378E"/>
    <w:rsid w:val="003F3A70"/>
    <w:rsid w:val="003F3AFB"/>
    <w:rsid w:val="003F5530"/>
    <w:rsid w:val="003F58D4"/>
    <w:rsid w:val="003F5CBD"/>
    <w:rsid w:val="003F5D8C"/>
    <w:rsid w:val="003F7F89"/>
    <w:rsid w:val="00400C0C"/>
    <w:rsid w:val="0040102E"/>
    <w:rsid w:val="004011B0"/>
    <w:rsid w:val="00401661"/>
    <w:rsid w:val="0040175A"/>
    <w:rsid w:val="0040231B"/>
    <w:rsid w:val="00402906"/>
    <w:rsid w:val="004030CA"/>
    <w:rsid w:val="0040332D"/>
    <w:rsid w:val="0040396E"/>
    <w:rsid w:val="00403FBE"/>
    <w:rsid w:val="00405587"/>
    <w:rsid w:val="00407DBE"/>
    <w:rsid w:val="0041000A"/>
    <w:rsid w:val="004101CA"/>
    <w:rsid w:val="00410DB2"/>
    <w:rsid w:val="00412873"/>
    <w:rsid w:val="00414A36"/>
    <w:rsid w:val="00415FA7"/>
    <w:rsid w:val="00416076"/>
    <w:rsid w:val="00416DF6"/>
    <w:rsid w:val="00416E48"/>
    <w:rsid w:val="00416FD0"/>
    <w:rsid w:val="004175C3"/>
    <w:rsid w:val="00417791"/>
    <w:rsid w:val="00417976"/>
    <w:rsid w:val="004202EF"/>
    <w:rsid w:val="00422852"/>
    <w:rsid w:val="004229F9"/>
    <w:rsid w:val="00422EEF"/>
    <w:rsid w:val="004232FC"/>
    <w:rsid w:val="00423375"/>
    <w:rsid w:val="004238AC"/>
    <w:rsid w:val="00424A94"/>
    <w:rsid w:val="004251C2"/>
    <w:rsid w:val="004255DD"/>
    <w:rsid w:val="0042570D"/>
    <w:rsid w:val="00425BF6"/>
    <w:rsid w:val="00425EF1"/>
    <w:rsid w:val="0042643D"/>
    <w:rsid w:val="00427D4C"/>
    <w:rsid w:val="004312C0"/>
    <w:rsid w:val="0043180B"/>
    <w:rsid w:val="004327DC"/>
    <w:rsid w:val="00433A9F"/>
    <w:rsid w:val="0043446F"/>
    <w:rsid w:val="004355BC"/>
    <w:rsid w:val="00435DCA"/>
    <w:rsid w:val="00436B8A"/>
    <w:rsid w:val="0043793C"/>
    <w:rsid w:val="00437E52"/>
    <w:rsid w:val="00440A43"/>
    <w:rsid w:val="00441A03"/>
    <w:rsid w:val="00441A61"/>
    <w:rsid w:val="004423F3"/>
    <w:rsid w:val="00445059"/>
    <w:rsid w:val="004451FD"/>
    <w:rsid w:val="00445B20"/>
    <w:rsid w:val="004463E2"/>
    <w:rsid w:val="00446839"/>
    <w:rsid w:val="0044692F"/>
    <w:rsid w:val="00447833"/>
    <w:rsid w:val="004508CF"/>
    <w:rsid w:val="00451F1A"/>
    <w:rsid w:val="00452E42"/>
    <w:rsid w:val="004535DE"/>
    <w:rsid w:val="00453D67"/>
    <w:rsid w:val="004557BA"/>
    <w:rsid w:val="00455838"/>
    <w:rsid w:val="00460F65"/>
    <w:rsid w:val="00462F2B"/>
    <w:rsid w:val="00467C01"/>
    <w:rsid w:val="00470153"/>
    <w:rsid w:val="00470480"/>
    <w:rsid w:val="0047060E"/>
    <w:rsid w:val="00470C84"/>
    <w:rsid w:val="00470E0F"/>
    <w:rsid w:val="0047251F"/>
    <w:rsid w:val="00472696"/>
    <w:rsid w:val="00473D70"/>
    <w:rsid w:val="004756BD"/>
    <w:rsid w:val="00477D86"/>
    <w:rsid w:val="00480652"/>
    <w:rsid w:val="00480F20"/>
    <w:rsid w:val="004819DE"/>
    <w:rsid w:val="00481D30"/>
    <w:rsid w:val="0048259E"/>
    <w:rsid w:val="00482883"/>
    <w:rsid w:val="0048409D"/>
    <w:rsid w:val="00484253"/>
    <w:rsid w:val="00484C03"/>
    <w:rsid w:val="00485537"/>
    <w:rsid w:val="00486F5E"/>
    <w:rsid w:val="004876CA"/>
    <w:rsid w:val="00487C37"/>
    <w:rsid w:val="00487CE2"/>
    <w:rsid w:val="00490109"/>
    <w:rsid w:val="00490D3D"/>
    <w:rsid w:val="0049149D"/>
    <w:rsid w:val="00492D5A"/>
    <w:rsid w:val="00495594"/>
    <w:rsid w:val="00495DA7"/>
    <w:rsid w:val="00495FBA"/>
    <w:rsid w:val="004967ED"/>
    <w:rsid w:val="00496DD7"/>
    <w:rsid w:val="00496FF6"/>
    <w:rsid w:val="00497021"/>
    <w:rsid w:val="00497701"/>
    <w:rsid w:val="00497875"/>
    <w:rsid w:val="004A0293"/>
    <w:rsid w:val="004A0495"/>
    <w:rsid w:val="004A06B2"/>
    <w:rsid w:val="004A15D9"/>
    <w:rsid w:val="004A17D2"/>
    <w:rsid w:val="004A1EC0"/>
    <w:rsid w:val="004A2D4A"/>
    <w:rsid w:val="004A4BD1"/>
    <w:rsid w:val="004A51DB"/>
    <w:rsid w:val="004A6163"/>
    <w:rsid w:val="004A6433"/>
    <w:rsid w:val="004A70CC"/>
    <w:rsid w:val="004A7105"/>
    <w:rsid w:val="004A71A4"/>
    <w:rsid w:val="004A7927"/>
    <w:rsid w:val="004B1607"/>
    <w:rsid w:val="004B19BB"/>
    <w:rsid w:val="004B2B3A"/>
    <w:rsid w:val="004B3421"/>
    <w:rsid w:val="004B34BF"/>
    <w:rsid w:val="004B3C23"/>
    <w:rsid w:val="004B466B"/>
    <w:rsid w:val="004B48B6"/>
    <w:rsid w:val="004B5121"/>
    <w:rsid w:val="004B53D0"/>
    <w:rsid w:val="004B6CFC"/>
    <w:rsid w:val="004B70DC"/>
    <w:rsid w:val="004B7D2E"/>
    <w:rsid w:val="004C03BA"/>
    <w:rsid w:val="004C1873"/>
    <w:rsid w:val="004C1F28"/>
    <w:rsid w:val="004C2B0B"/>
    <w:rsid w:val="004C3AC8"/>
    <w:rsid w:val="004C3FDE"/>
    <w:rsid w:val="004C5178"/>
    <w:rsid w:val="004C53B5"/>
    <w:rsid w:val="004C5878"/>
    <w:rsid w:val="004C589A"/>
    <w:rsid w:val="004C60D8"/>
    <w:rsid w:val="004C6C31"/>
    <w:rsid w:val="004C7143"/>
    <w:rsid w:val="004C7203"/>
    <w:rsid w:val="004C72EF"/>
    <w:rsid w:val="004D0CE4"/>
    <w:rsid w:val="004D0D53"/>
    <w:rsid w:val="004D14C3"/>
    <w:rsid w:val="004D16E6"/>
    <w:rsid w:val="004D2779"/>
    <w:rsid w:val="004D2B93"/>
    <w:rsid w:val="004D30CC"/>
    <w:rsid w:val="004D326D"/>
    <w:rsid w:val="004D3936"/>
    <w:rsid w:val="004D50E0"/>
    <w:rsid w:val="004D535E"/>
    <w:rsid w:val="004D5AC4"/>
    <w:rsid w:val="004D7181"/>
    <w:rsid w:val="004D7B8E"/>
    <w:rsid w:val="004D7DE4"/>
    <w:rsid w:val="004D7EA2"/>
    <w:rsid w:val="004D7F90"/>
    <w:rsid w:val="004E08BA"/>
    <w:rsid w:val="004E09B9"/>
    <w:rsid w:val="004E29AF"/>
    <w:rsid w:val="004E2DEC"/>
    <w:rsid w:val="004E2E65"/>
    <w:rsid w:val="004E2EFF"/>
    <w:rsid w:val="004E3CA2"/>
    <w:rsid w:val="004E3D7B"/>
    <w:rsid w:val="004E3E97"/>
    <w:rsid w:val="004E4A18"/>
    <w:rsid w:val="004E4AC2"/>
    <w:rsid w:val="004E58C3"/>
    <w:rsid w:val="004E5FBE"/>
    <w:rsid w:val="004E6AD4"/>
    <w:rsid w:val="004E75BA"/>
    <w:rsid w:val="004F1531"/>
    <w:rsid w:val="004F17BB"/>
    <w:rsid w:val="004F2637"/>
    <w:rsid w:val="004F4BB7"/>
    <w:rsid w:val="004F4EB5"/>
    <w:rsid w:val="004F505E"/>
    <w:rsid w:val="004F50AC"/>
    <w:rsid w:val="004F5BA2"/>
    <w:rsid w:val="004F73AD"/>
    <w:rsid w:val="005001D1"/>
    <w:rsid w:val="0050147A"/>
    <w:rsid w:val="00501946"/>
    <w:rsid w:val="00501CBC"/>
    <w:rsid w:val="00502288"/>
    <w:rsid w:val="00502324"/>
    <w:rsid w:val="005025ED"/>
    <w:rsid w:val="0050344E"/>
    <w:rsid w:val="00504A68"/>
    <w:rsid w:val="00504D59"/>
    <w:rsid w:val="00504EA5"/>
    <w:rsid w:val="00505AB6"/>
    <w:rsid w:val="00505DD6"/>
    <w:rsid w:val="00506816"/>
    <w:rsid w:val="00506C28"/>
    <w:rsid w:val="00506F1B"/>
    <w:rsid w:val="0051088C"/>
    <w:rsid w:val="00512BD5"/>
    <w:rsid w:val="00512D8D"/>
    <w:rsid w:val="00513BBC"/>
    <w:rsid w:val="00514E2D"/>
    <w:rsid w:val="005151D4"/>
    <w:rsid w:val="00515241"/>
    <w:rsid w:val="00515358"/>
    <w:rsid w:val="005154C3"/>
    <w:rsid w:val="0051706E"/>
    <w:rsid w:val="005177CA"/>
    <w:rsid w:val="00517A79"/>
    <w:rsid w:val="00517CBB"/>
    <w:rsid w:val="0052036E"/>
    <w:rsid w:val="005213D2"/>
    <w:rsid w:val="00521F7B"/>
    <w:rsid w:val="00522766"/>
    <w:rsid w:val="00523ADC"/>
    <w:rsid w:val="00524B87"/>
    <w:rsid w:val="00524BE2"/>
    <w:rsid w:val="005302E2"/>
    <w:rsid w:val="005308FB"/>
    <w:rsid w:val="00531A41"/>
    <w:rsid w:val="00531A48"/>
    <w:rsid w:val="00532171"/>
    <w:rsid w:val="00532C72"/>
    <w:rsid w:val="00535A61"/>
    <w:rsid w:val="0053687C"/>
    <w:rsid w:val="0053724D"/>
    <w:rsid w:val="005372FE"/>
    <w:rsid w:val="00537624"/>
    <w:rsid w:val="005376B8"/>
    <w:rsid w:val="00537D59"/>
    <w:rsid w:val="005403ED"/>
    <w:rsid w:val="005408E7"/>
    <w:rsid w:val="00540DB1"/>
    <w:rsid w:val="00541182"/>
    <w:rsid w:val="005418DD"/>
    <w:rsid w:val="005419AD"/>
    <w:rsid w:val="005425C2"/>
    <w:rsid w:val="00542DA8"/>
    <w:rsid w:val="00543AFF"/>
    <w:rsid w:val="0054418B"/>
    <w:rsid w:val="005450C8"/>
    <w:rsid w:val="00545F8A"/>
    <w:rsid w:val="00547815"/>
    <w:rsid w:val="0055123C"/>
    <w:rsid w:val="00551362"/>
    <w:rsid w:val="00551835"/>
    <w:rsid w:val="00551868"/>
    <w:rsid w:val="005518DC"/>
    <w:rsid w:val="005519F4"/>
    <w:rsid w:val="00552B45"/>
    <w:rsid w:val="00553C97"/>
    <w:rsid w:val="005542F2"/>
    <w:rsid w:val="0055460F"/>
    <w:rsid w:val="005566CF"/>
    <w:rsid w:val="00556B51"/>
    <w:rsid w:val="00556F90"/>
    <w:rsid w:val="00557507"/>
    <w:rsid w:val="005578C9"/>
    <w:rsid w:val="00557A05"/>
    <w:rsid w:val="00557E42"/>
    <w:rsid w:val="00557F45"/>
    <w:rsid w:val="005602D7"/>
    <w:rsid w:val="00561749"/>
    <w:rsid w:val="00563047"/>
    <w:rsid w:val="00563CA4"/>
    <w:rsid w:val="005646C6"/>
    <w:rsid w:val="00565311"/>
    <w:rsid w:val="00566FAC"/>
    <w:rsid w:val="00567827"/>
    <w:rsid w:val="00570A2B"/>
    <w:rsid w:val="00571891"/>
    <w:rsid w:val="00572576"/>
    <w:rsid w:val="00575381"/>
    <w:rsid w:val="00575A6E"/>
    <w:rsid w:val="00576CF6"/>
    <w:rsid w:val="00577ADE"/>
    <w:rsid w:val="00580197"/>
    <w:rsid w:val="00580D05"/>
    <w:rsid w:val="00580D26"/>
    <w:rsid w:val="00580EC7"/>
    <w:rsid w:val="00581527"/>
    <w:rsid w:val="00581912"/>
    <w:rsid w:val="005819CB"/>
    <w:rsid w:val="00581DA5"/>
    <w:rsid w:val="00582B87"/>
    <w:rsid w:val="00584273"/>
    <w:rsid w:val="0058608A"/>
    <w:rsid w:val="005860DD"/>
    <w:rsid w:val="005875A9"/>
    <w:rsid w:val="00587C8D"/>
    <w:rsid w:val="005914E7"/>
    <w:rsid w:val="00591E38"/>
    <w:rsid w:val="00591EEA"/>
    <w:rsid w:val="0059331C"/>
    <w:rsid w:val="00593ECC"/>
    <w:rsid w:val="00594448"/>
    <w:rsid w:val="0059487D"/>
    <w:rsid w:val="00594BB8"/>
    <w:rsid w:val="00594C68"/>
    <w:rsid w:val="00595190"/>
    <w:rsid w:val="005956D5"/>
    <w:rsid w:val="00596C79"/>
    <w:rsid w:val="005970FB"/>
    <w:rsid w:val="00597811"/>
    <w:rsid w:val="0059787A"/>
    <w:rsid w:val="00597ACF"/>
    <w:rsid w:val="00597B64"/>
    <w:rsid w:val="00597CAD"/>
    <w:rsid w:val="00597D6D"/>
    <w:rsid w:val="005A119D"/>
    <w:rsid w:val="005A2049"/>
    <w:rsid w:val="005A2D5A"/>
    <w:rsid w:val="005A3441"/>
    <w:rsid w:val="005A35AE"/>
    <w:rsid w:val="005A392E"/>
    <w:rsid w:val="005A3939"/>
    <w:rsid w:val="005A3A9B"/>
    <w:rsid w:val="005A4146"/>
    <w:rsid w:val="005A6DC4"/>
    <w:rsid w:val="005A7103"/>
    <w:rsid w:val="005A767C"/>
    <w:rsid w:val="005A7D5C"/>
    <w:rsid w:val="005A7F98"/>
    <w:rsid w:val="005B0165"/>
    <w:rsid w:val="005B17AE"/>
    <w:rsid w:val="005B28F5"/>
    <w:rsid w:val="005B3578"/>
    <w:rsid w:val="005B37DE"/>
    <w:rsid w:val="005B3BC5"/>
    <w:rsid w:val="005B4067"/>
    <w:rsid w:val="005B45A7"/>
    <w:rsid w:val="005B5579"/>
    <w:rsid w:val="005B55EA"/>
    <w:rsid w:val="005B56AE"/>
    <w:rsid w:val="005B578F"/>
    <w:rsid w:val="005B61DA"/>
    <w:rsid w:val="005B6289"/>
    <w:rsid w:val="005B6298"/>
    <w:rsid w:val="005B6A00"/>
    <w:rsid w:val="005B6B83"/>
    <w:rsid w:val="005B766B"/>
    <w:rsid w:val="005C289D"/>
    <w:rsid w:val="005C3D3F"/>
    <w:rsid w:val="005C43C3"/>
    <w:rsid w:val="005C4E32"/>
    <w:rsid w:val="005C5E4F"/>
    <w:rsid w:val="005C68C3"/>
    <w:rsid w:val="005C69B3"/>
    <w:rsid w:val="005C6AA4"/>
    <w:rsid w:val="005C6ACA"/>
    <w:rsid w:val="005D0DE5"/>
    <w:rsid w:val="005D1898"/>
    <w:rsid w:val="005D2F04"/>
    <w:rsid w:val="005D3A1E"/>
    <w:rsid w:val="005D52C5"/>
    <w:rsid w:val="005D58F0"/>
    <w:rsid w:val="005D612A"/>
    <w:rsid w:val="005D6E86"/>
    <w:rsid w:val="005E0151"/>
    <w:rsid w:val="005E05B9"/>
    <w:rsid w:val="005E08C9"/>
    <w:rsid w:val="005E1246"/>
    <w:rsid w:val="005E13C1"/>
    <w:rsid w:val="005E162D"/>
    <w:rsid w:val="005E1653"/>
    <w:rsid w:val="005E1AB9"/>
    <w:rsid w:val="005E1C39"/>
    <w:rsid w:val="005E2124"/>
    <w:rsid w:val="005E2955"/>
    <w:rsid w:val="005E3DF5"/>
    <w:rsid w:val="005E4E88"/>
    <w:rsid w:val="005E602E"/>
    <w:rsid w:val="005E6783"/>
    <w:rsid w:val="005E68D9"/>
    <w:rsid w:val="005E71B3"/>
    <w:rsid w:val="005E7DAA"/>
    <w:rsid w:val="005F0470"/>
    <w:rsid w:val="005F0604"/>
    <w:rsid w:val="005F0A73"/>
    <w:rsid w:val="005F1C1D"/>
    <w:rsid w:val="005F1D90"/>
    <w:rsid w:val="005F2A08"/>
    <w:rsid w:val="005F3624"/>
    <w:rsid w:val="005F3D64"/>
    <w:rsid w:val="005F451E"/>
    <w:rsid w:val="005F4B4A"/>
    <w:rsid w:val="005F4E6A"/>
    <w:rsid w:val="005F5220"/>
    <w:rsid w:val="005F5AC4"/>
    <w:rsid w:val="005F5AF7"/>
    <w:rsid w:val="005F62AF"/>
    <w:rsid w:val="005F6497"/>
    <w:rsid w:val="005F68FD"/>
    <w:rsid w:val="005F6C3D"/>
    <w:rsid w:val="005F6F21"/>
    <w:rsid w:val="005F700A"/>
    <w:rsid w:val="005F7A13"/>
    <w:rsid w:val="0060036D"/>
    <w:rsid w:val="006008B8"/>
    <w:rsid w:val="0060130F"/>
    <w:rsid w:val="00601521"/>
    <w:rsid w:val="00602565"/>
    <w:rsid w:val="006045B3"/>
    <w:rsid w:val="00604B0B"/>
    <w:rsid w:val="00605CEB"/>
    <w:rsid w:val="00605DDA"/>
    <w:rsid w:val="00606044"/>
    <w:rsid w:val="00606098"/>
    <w:rsid w:val="006065DE"/>
    <w:rsid w:val="00606A09"/>
    <w:rsid w:val="00606E75"/>
    <w:rsid w:val="00606F93"/>
    <w:rsid w:val="0060799C"/>
    <w:rsid w:val="00607AD6"/>
    <w:rsid w:val="0061014B"/>
    <w:rsid w:val="00610785"/>
    <w:rsid w:val="00610A56"/>
    <w:rsid w:val="006115BE"/>
    <w:rsid w:val="00612789"/>
    <w:rsid w:val="00612EBC"/>
    <w:rsid w:val="00613D97"/>
    <w:rsid w:val="006148D8"/>
    <w:rsid w:val="00615AF6"/>
    <w:rsid w:val="00616D51"/>
    <w:rsid w:val="00616FF5"/>
    <w:rsid w:val="00617782"/>
    <w:rsid w:val="00620A22"/>
    <w:rsid w:val="00620C3E"/>
    <w:rsid w:val="00621347"/>
    <w:rsid w:val="006218B0"/>
    <w:rsid w:val="00622202"/>
    <w:rsid w:val="0062236E"/>
    <w:rsid w:val="00623083"/>
    <w:rsid w:val="00623116"/>
    <w:rsid w:val="006240F1"/>
    <w:rsid w:val="0062499C"/>
    <w:rsid w:val="006249EC"/>
    <w:rsid w:val="00625764"/>
    <w:rsid w:val="00625CBC"/>
    <w:rsid w:val="006262BC"/>
    <w:rsid w:val="006272EC"/>
    <w:rsid w:val="006274B7"/>
    <w:rsid w:val="00630494"/>
    <w:rsid w:val="006316F6"/>
    <w:rsid w:val="00634156"/>
    <w:rsid w:val="00634391"/>
    <w:rsid w:val="00634AEB"/>
    <w:rsid w:val="00634AEE"/>
    <w:rsid w:val="00635E8F"/>
    <w:rsid w:val="006368FF"/>
    <w:rsid w:val="0063692E"/>
    <w:rsid w:val="00636D3B"/>
    <w:rsid w:val="00636FB4"/>
    <w:rsid w:val="0064006A"/>
    <w:rsid w:val="0064009B"/>
    <w:rsid w:val="0064065E"/>
    <w:rsid w:val="00640AE2"/>
    <w:rsid w:val="0064104F"/>
    <w:rsid w:val="0064177B"/>
    <w:rsid w:val="00641ADE"/>
    <w:rsid w:val="00642E76"/>
    <w:rsid w:val="00642EA1"/>
    <w:rsid w:val="00643A2A"/>
    <w:rsid w:val="00644AA0"/>
    <w:rsid w:val="00645E2F"/>
    <w:rsid w:val="00646B80"/>
    <w:rsid w:val="00646C91"/>
    <w:rsid w:val="006471F7"/>
    <w:rsid w:val="006478B6"/>
    <w:rsid w:val="00652E5C"/>
    <w:rsid w:val="006538D0"/>
    <w:rsid w:val="0065409F"/>
    <w:rsid w:val="006540FA"/>
    <w:rsid w:val="0065464E"/>
    <w:rsid w:val="00654ED3"/>
    <w:rsid w:val="00655595"/>
    <w:rsid w:val="00655A8D"/>
    <w:rsid w:val="00655AF4"/>
    <w:rsid w:val="00655DEF"/>
    <w:rsid w:val="00655F25"/>
    <w:rsid w:val="006562B4"/>
    <w:rsid w:val="0065741B"/>
    <w:rsid w:val="006603A4"/>
    <w:rsid w:val="006604B3"/>
    <w:rsid w:val="0066053D"/>
    <w:rsid w:val="0066164F"/>
    <w:rsid w:val="006618D3"/>
    <w:rsid w:val="0066222F"/>
    <w:rsid w:val="00662A7F"/>
    <w:rsid w:val="006634C9"/>
    <w:rsid w:val="00663648"/>
    <w:rsid w:val="0066401A"/>
    <w:rsid w:val="00664E0C"/>
    <w:rsid w:val="00664FEF"/>
    <w:rsid w:val="00665128"/>
    <w:rsid w:val="006673B6"/>
    <w:rsid w:val="0067062C"/>
    <w:rsid w:val="0067126F"/>
    <w:rsid w:val="00671E39"/>
    <w:rsid w:val="006726F3"/>
    <w:rsid w:val="00674DDA"/>
    <w:rsid w:val="00675C7C"/>
    <w:rsid w:val="00675DE9"/>
    <w:rsid w:val="00677496"/>
    <w:rsid w:val="00677EF6"/>
    <w:rsid w:val="0068033D"/>
    <w:rsid w:val="00680D59"/>
    <w:rsid w:val="00681499"/>
    <w:rsid w:val="006820B9"/>
    <w:rsid w:val="006828D2"/>
    <w:rsid w:val="00682A0A"/>
    <w:rsid w:val="0068367A"/>
    <w:rsid w:val="006849C4"/>
    <w:rsid w:val="006849CD"/>
    <w:rsid w:val="00685A1A"/>
    <w:rsid w:val="0068689B"/>
    <w:rsid w:val="00686A3E"/>
    <w:rsid w:val="0068701D"/>
    <w:rsid w:val="00687102"/>
    <w:rsid w:val="00687C88"/>
    <w:rsid w:val="0069028A"/>
    <w:rsid w:val="00690ACD"/>
    <w:rsid w:val="00690ADD"/>
    <w:rsid w:val="00690F3A"/>
    <w:rsid w:val="00691123"/>
    <w:rsid w:val="006919DA"/>
    <w:rsid w:val="00691BF1"/>
    <w:rsid w:val="006930DD"/>
    <w:rsid w:val="006951ED"/>
    <w:rsid w:val="00695877"/>
    <w:rsid w:val="00696759"/>
    <w:rsid w:val="006A1BBE"/>
    <w:rsid w:val="006A3256"/>
    <w:rsid w:val="006A64EF"/>
    <w:rsid w:val="006A66A5"/>
    <w:rsid w:val="006A73E8"/>
    <w:rsid w:val="006B1180"/>
    <w:rsid w:val="006B19BA"/>
    <w:rsid w:val="006B28AE"/>
    <w:rsid w:val="006B2D3C"/>
    <w:rsid w:val="006B4626"/>
    <w:rsid w:val="006B65C5"/>
    <w:rsid w:val="006B6647"/>
    <w:rsid w:val="006C0751"/>
    <w:rsid w:val="006C0BD5"/>
    <w:rsid w:val="006C0D0F"/>
    <w:rsid w:val="006C21DA"/>
    <w:rsid w:val="006C2D39"/>
    <w:rsid w:val="006C338B"/>
    <w:rsid w:val="006C486C"/>
    <w:rsid w:val="006C4A99"/>
    <w:rsid w:val="006C5583"/>
    <w:rsid w:val="006C698A"/>
    <w:rsid w:val="006C7DDA"/>
    <w:rsid w:val="006D12D7"/>
    <w:rsid w:val="006D228B"/>
    <w:rsid w:val="006D2B53"/>
    <w:rsid w:val="006D3348"/>
    <w:rsid w:val="006D33E6"/>
    <w:rsid w:val="006D3DE4"/>
    <w:rsid w:val="006D4F5A"/>
    <w:rsid w:val="006D5CDF"/>
    <w:rsid w:val="006D6523"/>
    <w:rsid w:val="006D77D2"/>
    <w:rsid w:val="006E0450"/>
    <w:rsid w:val="006E0549"/>
    <w:rsid w:val="006E0E75"/>
    <w:rsid w:val="006E231E"/>
    <w:rsid w:val="006E3975"/>
    <w:rsid w:val="006E489B"/>
    <w:rsid w:val="006E4C06"/>
    <w:rsid w:val="006E57C0"/>
    <w:rsid w:val="006E6B38"/>
    <w:rsid w:val="006E6C19"/>
    <w:rsid w:val="006E7899"/>
    <w:rsid w:val="006F09B7"/>
    <w:rsid w:val="006F15EF"/>
    <w:rsid w:val="006F1F36"/>
    <w:rsid w:val="006F2C87"/>
    <w:rsid w:val="006F3D37"/>
    <w:rsid w:val="006F4490"/>
    <w:rsid w:val="006F4590"/>
    <w:rsid w:val="006F4BE8"/>
    <w:rsid w:val="006F4D7E"/>
    <w:rsid w:val="006F616D"/>
    <w:rsid w:val="007000A7"/>
    <w:rsid w:val="00701078"/>
    <w:rsid w:val="00701095"/>
    <w:rsid w:val="00703973"/>
    <w:rsid w:val="007044F1"/>
    <w:rsid w:val="007045D7"/>
    <w:rsid w:val="00704AD2"/>
    <w:rsid w:val="00707AD1"/>
    <w:rsid w:val="007109B0"/>
    <w:rsid w:val="00711EFA"/>
    <w:rsid w:val="00711FED"/>
    <w:rsid w:val="007120F2"/>
    <w:rsid w:val="00713086"/>
    <w:rsid w:val="00713834"/>
    <w:rsid w:val="00713F2F"/>
    <w:rsid w:val="00714267"/>
    <w:rsid w:val="00716B89"/>
    <w:rsid w:val="00716BC0"/>
    <w:rsid w:val="007202E2"/>
    <w:rsid w:val="007206D0"/>
    <w:rsid w:val="00720D73"/>
    <w:rsid w:val="00722211"/>
    <w:rsid w:val="00722DAE"/>
    <w:rsid w:val="00723ED7"/>
    <w:rsid w:val="00724411"/>
    <w:rsid w:val="00724BF2"/>
    <w:rsid w:val="00724FEA"/>
    <w:rsid w:val="007254D7"/>
    <w:rsid w:val="00726AC7"/>
    <w:rsid w:val="007275F2"/>
    <w:rsid w:val="00730B48"/>
    <w:rsid w:val="007312E8"/>
    <w:rsid w:val="00733CCA"/>
    <w:rsid w:val="00734D53"/>
    <w:rsid w:val="00735F9B"/>
    <w:rsid w:val="007364B2"/>
    <w:rsid w:val="00736608"/>
    <w:rsid w:val="00737C0B"/>
    <w:rsid w:val="00740767"/>
    <w:rsid w:val="0074281D"/>
    <w:rsid w:val="00742F0B"/>
    <w:rsid w:val="00742F1B"/>
    <w:rsid w:val="007449DA"/>
    <w:rsid w:val="00745F4B"/>
    <w:rsid w:val="00746625"/>
    <w:rsid w:val="00747F28"/>
    <w:rsid w:val="00751DEC"/>
    <w:rsid w:val="007521BB"/>
    <w:rsid w:val="007521EB"/>
    <w:rsid w:val="007524C2"/>
    <w:rsid w:val="00753248"/>
    <w:rsid w:val="00753342"/>
    <w:rsid w:val="00754A80"/>
    <w:rsid w:val="007554D3"/>
    <w:rsid w:val="007562D8"/>
    <w:rsid w:val="00756F48"/>
    <w:rsid w:val="007570E5"/>
    <w:rsid w:val="00757172"/>
    <w:rsid w:val="00757400"/>
    <w:rsid w:val="00760092"/>
    <w:rsid w:val="00760264"/>
    <w:rsid w:val="007615CF"/>
    <w:rsid w:val="00762319"/>
    <w:rsid w:val="007626A7"/>
    <w:rsid w:val="00763FCB"/>
    <w:rsid w:val="007645A0"/>
    <w:rsid w:val="007647E4"/>
    <w:rsid w:val="00765028"/>
    <w:rsid w:val="0076527F"/>
    <w:rsid w:val="0076573B"/>
    <w:rsid w:val="00765CB1"/>
    <w:rsid w:val="00766007"/>
    <w:rsid w:val="007663EA"/>
    <w:rsid w:val="0076697E"/>
    <w:rsid w:val="00770E75"/>
    <w:rsid w:val="0077193E"/>
    <w:rsid w:val="007721FF"/>
    <w:rsid w:val="007722FB"/>
    <w:rsid w:val="007725BB"/>
    <w:rsid w:val="007737BD"/>
    <w:rsid w:val="00774663"/>
    <w:rsid w:val="00775274"/>
    <w:rsid w:val="00775DCA"/>
    <w:rsid w:val="007768EE"/>
    <w:rsid w:val="00777B19"/>
    <w:rsid w:val="0078188C"/>
    <w:rsid w:val="00782285"/>
    <w:rsid w:val="00782B74"/>
    <w:rsid w:val="00783A01"/>
    <w:rsid w:val="0078484A"/>
    <w:rsid w:val="007851C9"/>
    <w:rsid w:val="00785567"/>
    <w:rsid w:val="0078671F"/>
    <w:rsid w:val="0078731C"/>
    <w:rsid w:val="00791F17"/>
    <w:rsid w:val="00792E2B"/>
    <w:rsid w:val="007948D2"/>
    <w:rsid w:val="00794C62"/>
    <w:rsid w:val="00795D42"/>
    <w:rsid w:val="00795DC7"/>
    <w:rsid w:val="00796013"/>
    <w:rsid w:val="0079792A"/>
    <w:rsid w:val="007A0760"/>
    <w:rsid w:val="007A126C"/>
    <w:rsid w:val="007A1DD3"/>
    <w:rsid w:val="007A20C9"/>
    <w:rsid w:val="007A222F"/>
    <w:rsid w:val="007A2EE0"/>
    <w:rsid w:val="007A44BA"/>
    <w:rsid w:val="007A54A6"/>
    <w:rsid w:val="007A61FE"/>
    <w:rsid w:val="007A6586"/>
    <w:rsid w:val="007A72F5"/>
    <w:rsid w:val="007A768D"/>
    <w:rsid w:val="007B0156"/>
    <w:rsid w:val="007B03B5"/>
    <w:rsid w:val="007B0455"/>
    <w:rsid w:val="007B1245"/>
    <w:rsid w:val="007B2807"/>
    <w:rsid w:val="007B3930"/>
    <w:rsid w:val="007B4A7D"/>
    <w:rsid w:val="007B4ABF"/>
    <w:rsid w:val="007B4BCC"/>
    <w:rsid w:val="007B5126"/>
    <w:rsid w:val="007B5378"/>
    <w:rsid w:val="007B6D10"/>
    <w:rsid w:val="007B7520"/>
    <w:rsid w:val="007C029C"/>
    <w:rsid w:val="007C0D4C"/>
    <w:rsid w:val="007C1319"/>
    <w:rsid w:val="007C2A98"/>
    <w:rsid w:val="007C2AFC"/>
    <w:rsid w:val="007C2DC3"/>
    <w:rsid w:val="007C2E23"/>
    <w:rsid w:val="007C3345"/>
    <w:rsid w:val="007C3A79"/>
    <w:rsid w:val="007C4885"/>
    <w:rsid w:val="007C4C16"/>
    <w:rsid w:val="007C4E82"/>
    <w:rsid w:val="007C6C07"/>
    <w:rsid w:val="007D0704"/>
    <w:rsid w:val="007D0B55"/>
    <w:rsid w:val="007D10BA"/>
    <w:rsid w:val="007D119D"/>
    <w:rsid w:val="007D13F9"/>
    <w:rsid w:val="007D1DFC"/>
    <w:rsid w:val="007D1FD5"/>
    <w:rsid w:val="007D23CE"/>
    <w:rsid w:val="007D3485"/>
    <w:rsid w:val="007D3697"/>
    <w:rsid w:val="007D3746"/>
    <w:rsid w:val="007D3BA6"/>
    <w:rsid w:val="007D4B62"/>
    <w:rsid w:val="007D51B4"/>
    <w:rsid w:val="007D53FB"/>
    <w:rsid w:val="007D57DD"/>
    <w:rsid w:val="007D5EC6"/>
    <w:rsid w:val="007E048C"/>
    <w:rsid w:val="007E05FA"/>
    <w:rsid w:val="007E0865"/>
    <w:rsid w:val="007E0AE2"/>
    <w:rsid w:val="007E0BCD"/>
    <w:rsid w:val="007E19AE"/>
    <w:rsid w:val="007E2BD4"/>
    <w:rsid w:val="007E4F42"/>
    <w:rsid w:val="007E4FB6"/>
    <w:rsid w:val="007E5179"/>
    <w:rsid w:val="007E71D8"/>
    <w:rsid w:val="007F06C8"/>
    <w:rsid w:val="007F0DDF"/>
    <w:rsid w:val="007F2E81"/>
    <w:rsid w:val="007F30E3"/>
    <w:rsid w:val="007F34DD"/>
    <w:rsid w:val="007F4886"/>
    <w:rsid w:val="007F55BC"/>
    <w:rsid w:val="007F61B5"/>
    <w:rsid w:val="007F6BBF"/>
    <w:rsid w:val="007F720F"/>
    <w:rsid w:val="007F7516"/>
    <w:rsid w:val="007F7C89"/>
    <w:rsid w:val="007F7D2B"/>
    <w:rsid w:val="007F7D4E"/>
    <w:rsid w:val="007F7DBE"/>
    <w:rsid w:val="007F7EA4"/>
    <w:rsid w:val="0080150B"/>
    <w:rsid w:val="00801F4B"/>
    <w:rsid w:val="0080208C"/>
    <w:rsid w:val="00802237"/>
    <w:rsid w:val="00804990"/>
    <w:rsid w:val="00805AE8"/>
    <w:rsid w:val="0080626F"/>
    <w:rsid w:val="00806EB1"/>
    <w:rsid w:val="00807CDA"/>
    <w:rsid w:val="00807EB7"/>
    <w:rsid w:val="00811EF2"/>
    <w:rsid w:val="008120F8"/>
    <w:rsid w:val="00812492"/>
    <w:rsid w:val="00812ED3"/>
    <w:rsid w:val="008136EF"/>
    <w:rsid w:val="008140CE"/>
    <w:rsid w:val="00814711"/>
    <w:rsid w:val="00815888"/>
    <w:rsid w:val="00815A41"/>
    <w:rsid w:val="0081626B"/>
    <w:rsid w:val="00816801"/>
    <w:rsid w:val="00816B49"/>
    <w:rsid w:val="00816E50"/>
    <w:rsid w:val="00817323"/>
    <w:rsid w:val="008175A3"/>
    <w:rsid w:val="00817A59"/>
    <w:rsid w:val="008203E2"/>
    <w:rsid w:val="00820A92"/>
    <w:rsid w:val="00822A47"/>
    <w:rsid w:val="0082303A"/>
    <w:rsid w:val="008236AC"/>
    <w:rsid w:val="00823D36"/>
    <w:rsid w:val="0082407D"/>
    <w:rsid w:val="0082559E"/>
    <w:rsid w:val="00825C9E"/>
    <w:rsid w:val="0082712A"/>
    <w:rsid w:val="00830323"/>
    <w:rsid w:val="00830A89"/>
    <w:rsid w:val="00831040"/>
    <w:rsid w:val="0083140F"/>
    <w:rsid w:val="00831BD7"/>
    <w:rsid w:val="00831CDF"/>
    <w:rsid w:val="0083279E"/>
    <w:rsid w:val="00833048"/>
    <w:rsid w:val="00833409"/>
    <w:rsid w:val="00833FA5"/>
    <w:rsid w:val="00834105"/>
    <w:rsid w:val="00834AA2"/>
    <w:rsid w:val="00835131"/>
    <w:rsid w:val="00835A96"/>
    <w:rsid w:val="008362C8"/>
    <w:rsid w:val="00837EA9"/>
    <w:rsid w:val="0084102F"/>
    <w:rsid w:val="00841692"/>
    <w:rsid w:val="00841E36"/>
    <w:rsid w:val="00842F2F"/>
    <w:rsid w:val="00844117"/>
    <w:rsid w:val="00844B77"/>
    <w:rsid w:val="00844F60"/>
    <w:rsid w:val="00846508"/>
    <w:rsid w:val="008466C2"/>
    <w:rsid w:val="00847C7D"/>
    <w:rsid w:val="008501E4"/>
    <w:rsid w:val="008518DC"/>
    <w:rsid w:val="00851F87"/>
    <w:rsid w:val="00852515"/>
    <w:rsid w:val="008527D0"/>
    <w:rsid w:val="00852C7F"/>
    <w:rsid w:val="0085366B"/>
    <w:rsid w:val="00853857"/>
    <w:rsid w:val="00853EBB"/>
    <w:rsid w:val="008552AF"/>
    <w:rsid w:val="00855661"/>
    <w:rsid w:val="0085677C"/>
    <w:rsid w:val="008573E6"/>
    <w:rsid w:val="00857476"/>
    <w:rsid w:val="00857DE9"/>
    <w:rsid w:val="008601A4"/>
    <w:rsid w:val="00860E89"/>
    <w:rsid w:val="008610DC"/>
    <w:rsid w:val="008610F6"/>
    <w:rsid w:val="0086134C"/>
    <w:rsid w:val="00861B4B"/>
    <w:rsid w:val="00862BDD"/>
    <w:rsid w:val="008638F4"/>
    <w:rsid w:val="00864364"/>
    <w:rsid w:val="008648CA"/>
    <w:rsid w:val="00864A83"/>
    <w:rsid w:val="00866516"/>
    <w:rsid w:val="00872778"/>
    <w:rsid w:val="00872CD0"/>
    <w:rsid w:val="00872EC2"/>
    <w:rsid w:val="0087316D"/>
    <w:rsid w:val="00873393"/>
    <w:rsid w:val="00873E7A"/>
    <w:rsid w:val="00874063"/>
    <w:rsid w:val="00874C12"/>
    <w:rsid w:val="00875D09"/>
    <w:rsid w:val="00876747"/>
    <w:rsid w:val="00876B24"/>
    <w:rsid w:val="00876FD4"/>
    <w:rsid w:val="00877267"/>
    <w:rsid w:val="00877BB8"/>
    <w:rsid w:val="008802AC"/>
    <w:rsid w:val="00880363"/>
    <w:rsid w:val="00880702"/>
    <w:rsid w:val="00880CBC"/>
    <w:rsid w:val="0088153D"/>
    <w:rsid w:val="00883565"/>
    <w:rsid w:val="00883D47"/>
    <w:rsid w:val="00884098"/>
    <w:rsid w:val="00885155"/>
    <w:rsid w:val="008851AC"/>
    <w:rsid w:val="00885A5B"/>
    <w:rsid w:val="00886851"/>
    <w:rsid w:val="00886EB9"/>
    <w:rsid w:val="00887828"/>
    <w:rsid w:val="008878C9"/>
    <w:rsid w:val="00887A69"/>
    <w:rsid w:val="00890083"/>
    <w:rsid w:val="0089016A"/>
    <w:rsid w:val="0089172A"/>
    <w:rsid w:val="00891D1C"/>
    <w:rsid w:val="00892B4B"/>
    <w:rsid w:val="00892EBA"/>
    <w:rsid w:val="00893D9A"/>
    <w:rsid w:val="00894234"/>
    <w:rsid w:val="00896DC6"/>
    <w:rsid w:val="0089754E"/>
    <w:rsid w:val="008A131F"/>
    <w:rsid w:val="008A1B11"/>
    <w:rsid w:val="008A21EA"/>
    <w:rsid w:val="008A2882"/>
    <w:rsid w:val="008A2E54"/>
    <w:rsid w:val="008A34AB"/>
    <w:rsid w:val="008A3732"/>
    <w:rsid w:val="008A496F"/>
    <w:rsid w:val="008A4FE1"/>
    <w:rsid w:val="008A5A7D"/>
    <w:rsid w:val="008A6066"/>
    <w:rsid w:val="008A6454"/>
    <w:rsid w:val="008A6AA7"/>
    <w:rsid w:val="008A73D5"/>
    <w:rsid w:val="008A79A1"/>
    <w:rsid w:val="008B2185"/>
    <w:rsid w:val="008B2624"/>
    <w:rsid w:val="008B3F8F"/>
    <w:rsid w:val="008B4CCB"/>
    <w:rsid w:val="008B645B"/>
    <w:rsid w:val="008B758F"/>
    <w:rsid w:val="008B7B7E"/>
    <w:rsid w:val="008C00D4"/>
    <w:rsid w:val="008C0466"/>
    <w:rsid w:val="008C061C"/>
    <w:rsid w:val="008C0646"/>
    <w:rsid w:val="008C0EEF"/>
    <w:rsid w:val="008C1BFC"/>
    <w:rsid w:val="008C1C1A"/>
    <w:rsid w:val="008C223D"/>
    <w:rsid w:val="008C22A9"/>
    <w:rsid w:val="008C256A"/>
    <w:rsid w:val="008C259F"/>
    <w:rsid w:val="008C26D5"/>
    <w:rsid w:val="008C275E"/>
    <w:rsid w:val="008C2823"/>
    <w:rsid w:val="008C2B7F"/>
    <w:rsid w:val="008C41A9"/>
    <w:rsid w:val="008C6006"/>
    <w:rsid w:val="008C6DF3"/>
    <w:rsid w:val="008D0074"/>
    <w:rsid w:val="008D0CB5"/>
    <w:rsid w:val="008D14F8"/>
    <w:rsid w:val="008D19B0"/>
    <w:rsid w:val="008D1A78"/>
    <w:rsid w:val="008D20EE"/>
    <w:rsid w:val="008D30E4"/>
    <w:rsid w:val="008D54AC"/>
    <w:rsid w:val="008D54F1"/>
    <w:rsid w:val="008D55F1"/>
    <w:rsid w:val="008D614B"/>
    <w:rsid w:val="008D651D"/>
    <w:rsid w:val="008D7805"/>
    <w:rsid w:val="008E03AB"/>
    <w:rsid w:val="008E0E49"/>
    <w:rsid w:val="008E12DC"/>
    <w:rsid w:val="008E15B5"/>
    <w:rsid w:val="008E2331"/>
    <w:rsid w:val="008E23EB"/>
    <w:rsid w:val="008E2B64"/>
    <w:rsid w:val="008E3F6F"/>
    <w:rsid w:val="008E55A4"/>
    <w:rsid w:val="008E5B08"/>
    <w:rsid w:val="008E5F97"/>
    <w:rsid w:val="008E6D39"/>
    <w:rsid w:val="008E707A"/>
    <w:rsid w:val="008E74F1"/>
    <w:rsid w:val="008E7568"/>
    <w:rsid w:val="008F0AE9"/>
    <w:rsid w:val="008F1598"/>
    <w:rsid w:val="008F240A"/>
    <w:rsid w:val="008F267D"/>
    <w:rsid w:val="008F3D18"/>
    <w:rsid w:val="008F4201"/>
    <w:rsid w:val="008F452E"/>
    <w:rsid w:val="008F4C46"/>
    <w:rsid w:val="008F5470"/>
    <w:rsid w:val="008F5B0B"/>
    <w:rsid w:val="008F652A"/>
    <w:rsid w:val="008F7545"/>
    <w:rsid w:val="008F7B67"/>
    <w:rsid w:val="008F7E89"/>
    <w:rsid w:val="009000A3"/>
    <w:rsid w:val="00900465"/>
    <w:rsid w:val="00900EAE"/>
    <w:rsid w:val="00901B91"/>
    <w:rsid w:val="009027AB"/>
    <w:rsid w:val="0090287B"/>
    <w:rsid w:val="00902F12"/>
    <w:rsid w:val="00903AFD"/>
    <w:rsid w:val="00903DC2"/>
    <w:rsid w:val="00904304"/>
    <w:rsid w:val="00904339"/>
    <w:rsid w:val="009046E7"/>
    <w:rsid w:val="00904F0B"/>
    <w:rsid w:val="009051F1"/>
    <w:rsid w:val="00906DA9"/>
    <w:rsid w:val="009074A6"/>
    <w:rsid w:val="00907636"/>
    <w:rsid w:val="0091103B"/>
    <w:rsid w:val="00911575"/>
    <w:rsid w:val="00911D0A"/>
    <w:rsid w:val="00913AB1"/>
    <w:rsid w:val="00914375"/>
    <w:rsid w:val="00914AC9"/>
    <w:rsid w:val="00917381"/>
    <w:rsid w:val="00917693"/>
    <w:rsid w:val="00920F17"/>
    <w:rsid w:val="00921A14"/>
    <w:rsid w:val="0092200F"/>
    <w:rsid w:val="00922B5A"/>
    <w:rsid w:val="00923782"/>
    <w:rsid w:val="00924516"/>
    <w:rsid w:val="00925EE5"/>
    <w:rsid w:val="00926267"/>
    <w:rsid w:val="009274ED"/>
    <w:rsid w:val="00927BFA"/>
    <w:rsid w:val="009316E9"/>
    <w:rsid w:val="00932A0E"/>
    <w:rsid w:val="009338EF"/>
    <w:rsid w:val="00936BB4"/>
    <w:rsid w:val="009370DE"/>
    <w:rsid w:val="00937336"/>
    <w:rsid w:val="00937D57"/>
    <w:rsid w:val="00940BB4"/>
    <w:rsid w:val="00940C5E"/>
    <w:rsid w:val="009419FB"/>
    <w:rsid w:val="00941F2B"/>
    <w:rsid w:val="0094299A"/>
    <w:rsid w:val="00942AAA"/>
    <w:rsid w:val="0094309A"/>
    <w:rsid w:val="0094428D"/>
    <w:rsid w:val="009448B3"/>
    <w:rsid w:val="00947763"/>
    <w:rsid w:val="009477AE"/>
    <w:rsid w:val="009478AC"/>
    <w:rsid w:val="00950165"/>
    <w:rsid w:val="00950D5B"/>
    <w:rsid w:val="00952978"/>
    <w:rsid w:val="009532AB"/>
    <w:rsid w:val="009534CA"/>
    <w:rsid w:val="0095370F"/>
    <w:rsid w:val="00955393"/>
    <w:rsid w:val="00955959"/>
    <w:rsid w:val="00955BB4"/>
    <w:rsid w:val="00956485"/>
    <w:rsid w:val="009566DC"/>
    <w:rsid w:val="00957A0C"/>
    <w:rsid w:val="00957C37"/>
    <w:rsid w:val="00957CD7"/>
    <w:rsid w:val="00957F7E"/>
    <w:rsid w:val="009611EB"/>
    <w:rsid w:val="0096130F"/>
    <w:rsid w:val="00961390"/>
    <w:rsid w:val="00961B1E"/>
    <w:rsid w:val="00961C4D"/>
    <w:rsid w:val="00962787"/>
    <w:rsid w:val="00962D70"/>
    <w:rsid w:val="00963B5F"/>
    <w:rsid w:val="00964200"/>
    <w:rsid w:val="00965FE1"/>
    <w:rsid w:val="00966A37"/>
    <w:rsid w:val="00966FD0"/>
    <w:rsid w:val="009704A9"/>
    <w:rsid w:val="00970E16"/>
    <w:rsid w:val="009725B8"/>
    <w:rsid w:val="009726F4"/>
    <w:rsid w:val="00973D79"/>
    <w:rsid w:val="009743AB"/>
    <w:rsid w:val="00976662"/>
    <w:rsid w:val="009767E4"/>
    <w:rsid w:val="00977877"/>
    <w:rsid w:val="00980DDA"/>
    <w:rsid w:val="0098154C"/>
    <w:rsid w:val="00981651"/>
    <w:rsid w:val="009819B9"/>
    <w:rsid w:val="00982982"/>
    <w:rsid w:val="00982B93"/>
    <w:rsid w:val="009838E1"/>
    <w:rsid w:val="009858BB"/>
    <w:rsid w:val="009862BB"/>
    <w:rsid w:val="00986C26"/>
    <w:rsid w:val="00990AA5"/>
    <w:rsid w:val="009927F6"/>
    <w:rsid w:val="00992F1C"/>
    <w:rsid w:val="00993E34"/>
    <w:rsid w:val="00993F98"/>
    <w:rsid w:val="00996544"/>
    <w:rsid w:val="009965D1"/>
    <w:rsid w:val="00996A19"/>
    <w:rsid w:val="00996BE8"/>
    <w:rsid w:val="00997249"/>
    <w:rsid w:val="009A0FDD"/>
    <w:rsid w:val="009A1BC6"/>
    <w:rsid w:val="009A1DD6"/>
    <w:rsid w:val="009A1FF5"/>
    <w:rsid w:val="009A2112"/>
    <w:rsid w:val="009A2EDF"/>
    <w:rsid w:val="009A37C1"/>
    <w:rsid w:val="009A3924"/>
    <w:rsid w:val="009A529D"/>
    <w:rsid w:val="009A6335"/>
    <w:rsid w:val="009A6D05"/>
    <w:rsid w:val="009A71C9"/>
    <w:rsid w:val="009A7E76"/>
    <w:rsid w:val="009B0347"/>
    <w:rsid w:val="009B04DE"/>
    <w:rsid w:val="009B0F46"/>
    <w:rsid w:val="009B158A"/>
    <w:rsid w:val="009B2199"/>
    <w:rsid w:val="009B309B"/>
    <w:rsid w:val="009B3274"/>
    <w:rsid w:val="009B3E55"/>
    <w:rsid w:val="009B4121"/>
    <w:rsid w:val="009B58F0"/>
    <w:rsid w:val="009B5C2D"/>
    <w:rsid w:val="009B60BE"/>
    <w:rsid w:val="009B6FE7"/>
    <w:rsid w:val="009B7085"/>
    <w:rsid w:val="009B7B00"/>
    <w:rsid w:val="009C00B0"/>
    <w:rsid w:val="009C03FA"/>
    <w:rsid w:val="009C0627"/>
    <w:rsid w:val="009C0EF6"/>
    <w:rsid w:val="009C104A"/>
    <w:rsid w:val="009C1E7F"/>
    <w:rsid w:val="009C2570"/>
    <w:rsid w:val="009C470B"/>
    <w:rsid w:val="009C5B6E"/>
    <w:rsid w:val="009C5B8F"/>
    <w:rsid w:val="009C74A6"/>
    <w:rsid w:val="009C7593"/>
    <w:rsid w:val="009C769A"/>
    <w:rsid w:val="009C7AC9"/>
    <w:rsid w:val="009D0F73"/>
    <w:rsid w:val="009D1194"/>
    <w:rsid w:val="009D24E3"/>
    <w:rsid w:val="009D2B6D"/>
    <w:rsid w:val="009D2D6C"/>
    <w:rsid w:val="009D2F27"/>
    <w:rsid w:val="009D31CD"/>
    <w:rsid w:val="009D3A83"/>
    <w:rsid w:val="009D3C19"/>
    <w:rsid w:val="009D48CC"/>
    <w:rsid w:val="009D6A53"/>
    <w:rsid w:val="009D6D5E"/>
    <w:rsid w:val="009D703E"/>
    <w:rsid w:val="009D73A0"/>
    <w:rsid w:val="009D758C"/>
    <w:rsid w:val="009E0A89"/>
    <w:rsid w:val="009E0B9E"/>
    <w:rsid w:val="009E30D4"/>
    <w:rsid w:val="009E391A"/>
    <w:rsid w:val="009E3AA8"/>
    <w:rsid w:val="009E3FB6"/>
    <w:rsid w:val="009E55F9"/>
    <w:rsid w:val="009E5AD4"/>
    <w:rsid w:val="009E5D60"/>
    <w:rsid w:val="009E699C"/>
    <w:rsid w:val="009E6D6A"/>
    <w:rsid w:val="009E72FF"/>
    <w:rsid w:val="009E7532"/>
    <w:rsid w:val="009E76A8"/>
    <w:rsid w:val="009E7A0C"/>
    <w:rsid w:val="009F0144"/>
    <w:rsid w:val="009F0F4C"/>
    <w:rsid w:val="009F1DC7"/>
    <w:rsid w:val="009F1E0E"/>
    <w:rsid w:val="009F211D"/>
    <w:rsid w:val="009F36A2"/>
    <w:rsid w:val="009F48A6"/>
    <w:rsid w:val="009F4EFC"/>
    <w:rsid w:val="009F61DF"/>
    <w:rsid w:val="009F64E4"/>
    <w:rsid w:val="009F762D"/>
    <w:rsid w:val="009F7DBE"/>
    <w:rsid w:val="00A00299"/>
    <w:rsid w:val="00A007A6"/>
    <w:rsid w:val="00A0117D"/>
    <w:rsid w:val="00A021DF"/>
    <w:rsid w:val="00A040B9"/>
    <w:rsid w:val="00A059BF"/>
    <w:rsid w:val="00A06063"/>
    <w:rsid w:val="00A06598"/>
    <w:rsid w:val="00A10262"/>
    <w:rsid w:val="00A12725"/>
    <w:rsid w:val="00A12BDB"/>
    <w:rsid w:val="00A12E31"/>
    <w:rsid w:val="00A130C2"/>
    <w:rsid w:val="00A131E0"/>
    <w:rsid w:val="00A133B4"/>
    <w:rsid w:val="00A1390F"/>
    <w:rsid w:val="00A15082"/>
    <w:rsid w:val="00A153A2"/>
    <w:rsid w:val="00A157FE"/>
    <w:rsid w:val="00A209EE"/>
    <w:rsid w:val="00A22E9E"/>
    <w:rsid w:val="00A24740"/>
    <w:rsid w:val="00A250E6"/>
    <w:rsid w:val="00A25A1A"/>
    <w:rsid w:val="00A25FA6"/>
    <w:rsid w:val="00A270D9"/>
    <w:rsid w:val="00A27A44"/>
    <w:rsid w:val="00A27D4D"/>
    <w:rsid w:val="00A27D74"/>
    <w:rsid w:val="00A3052C"/>
    <w:rsid w:val="00A30533"/>
    <w:rsid w:val="00A3103F"/>
    <w:rsid w:val="00A31357"/>
    <w:rsid w:val="00A31428"/>
    <w:rsid w:val="00A31BCE"/>
    <w:rsid w:val="00A321A0"/>
    <w:rsid w:val="00A32B1C"/>
    <w:rsid w:val="00A33C5E"/>
    <w:rsid w:val="00A35092"/>
    <w:rsid w:val="00A36207"/>
    <w:rsid w:val="00A372D9"/>
    <w:rsid w:val="00A37D4E"/>
    <w:rsid w:val="00A40CA2"/>
    <w:rsid w:val="00A41057"/>
    <w:rsid w:val="00A4168C"/>
    <w:rsid w:val="00A4171F"/>
    <w:rsid w:val="00A421C1"/>
    <w:rsid w:val="00A42DE5"/>
    <w:rsid w:val="00A42DF9"/>
    <w:rsid w:val="00A441AB"/>
    <w:rsid w:val="00A448A7"/>
    <w:rsid w:val="00A44928"/>
    <w:rsid w:val="00A457F8"/>
    <w:rsid w:val="00A460E7"/>
    <w:rsid w:val="00A46224"/>
    <w:rsid w:val="00A50799"/>
    <w:rsid w:val="00A5139A"/>
    <w:rsid w:val="00A5241D"/>
    <w:rsid w:val="00A52A55"/>
    <w:rsid w:val="00A53177"/>
    <w:rsid w:val="00A53A7E"/>
    <w:rsid w:val="00A54873"/>
    <w:rsid w:val="00A54F6E"/>
    <w:rsid w:val="00A554B6"/>
    <w:rsid w:val="00A5589A"/>
    <w:rsid w:val="00A56C42"/>
    <w:rsid w:val="00A60082"/>
    <w:rsid w:val="00A6036B"/>
    <w:rsid w:val="00A605EC"/>
    <w:rsid w:val="00A6065A"/>
    <w:rsid w:val="00A60D57"/>
    <w:rsid w:val="00A61579"/>
    <w:rsid w:val="00A62810"/>
    <w:rsid w:val="00A62C53"/>
    <w:rsid w:val="00A639DE"/>
    <w:rsid w:val="00A63BB7"/>
    <w:rsid w:val="00A63EBE"/>
    <w:rsid w:val="00A64B79"/>
    <w:rsid w:val="00A64CA2"/>
    <w:rsid w:val="00A652DE"/>
    <w:rsid w:val="00A653D3"/>
    <w:rsid w:val="00A654B9"/>
    <w:rsid w:val="00A668CF"/>
    <w:rsid w:val="00A66B83"/>
    <w:rsid w:val="00A670A0"/>
    <w:rsid w:val="00A707A3"/>
    <w:rsid w:val="00A70802"/>
    <w:rsid w:val="00A7142F"/>
    <w:rsid w:val="00A73933"/>
    <w:rsid w:val="00A73C50"/>
    <w:rsid w:val="00A748A9"/>
    <w:rsid w:val="00A771BE"/>
    <w:rsid w:val="00A77FDB"/>
    <w:rsid w:val="00A80C6C"/>
    <w:rsid w:val="00A82153"/>
    <w:rsid w:val="00A8290B"/>
    <w:rsid w:val="00A82E09"/>
    <w:rsid w:val="00A835AE"/>
    <w:rsid w:val="00A83684"/>
    <w:rsid w:val="00A84D50"/>
    <w:rsid w:val="00A858D5"/>
    <w:rsid w:val="00A85A47"/>
    <w:rsid w:val="00A861AC"/>
    <w:rsid w:val="00A86373"/>
    <w:rsid w:val="00A90C7A"/>
    <w:rsid w:val="00A90E09"/>
    <w:rsid w:val="00A90F85"/>
    <w:rsid w:val="00A91108"/>
    <w:rsid w:val="00A92062"/>
    <w:rsid w:val="00A926C6"/>
    <w:rsid w:val="00A9273F"/>
    <w:rsid w:val="00A936B4"/>
    <w:rsid w:val="00A9655B"/>
    <w:rsid w:val="00A96798"/>
    <w:rsid w:val="00AA1372"/>
    <w:rsid w:val="00AA2203"/>
    <w:rsid w:val="00AA29FD"/>
    <w:rsid w:val="00AA2C8D"/>
    <w:rsid w:val="00AA34C2"/>
    <w:rsid w:val="00AA52A1"/>
    <w:rsid w:val="00AA5452"/>
    <w:rsid w:val="00AA55F1"/>
    <w:rsid w:val="00AA6516"/>
    <w:rsid w:val="00AA6BBE"/>
    <w:rsid w:val="00AB0960"/>
    <w:rsid w:val="00AB1360"/>
    <w:rsid w:val="00AB2665"/>
    <w:rsid w:val="00AB26F6"/>
    <w:rsid w:val="00AB34B4"/>
    <w:rsid w:val="00AB36F1"/>
    <w:rsid w:val="00AB63EE"/>
    <w:rsid w:val="00AB6938"/>
    <w:rsid w:val="00AB6B04"/>
    <w:rsid w:val="00AB6CBE"/>
    <w:rsid w:val="00AB7436"/>
    <w:rsid w:val="00AB7CE4"/>
    <w:rsid w:val="00AC0DB9"/>
    <w:rsid w:val="00AC1F29"/>
    <w:rsid w:val="00AC24A4"/>
    <w:rsid w:val="00AC3CF8"/>
    <w:rsid w:val="00AC417E"/>
    <w:rsid w:val="00AC4FE9"/>
    <w:rsid w:val="00AC629A"/>
    <w:rsid w:val="00AD06E2"/>
    <w:rsid w:val="00AD2E25"/>
    <w:rsid w:val="00AD417F"/>
    <w:rsid w:val="00AD4687"/>
    <w:rsid w:val="00AD556F"/>
    <w:rsid w:val="00AD60B8"/>
    <w:rsid w:val="00AD6DAA"/>
    <w:rsid w:val="00AD72D0"/>
    <w:rsid w:val="00AD7610"/>
    <w:rsid w:val="00AE0340"/>
    <w:rsid w:val="00AE06BA"/>
    <w:rsid w:val="00AE0A00"/>
    <w:rsid w:val="00AE0C44"/>
    <w:rsid w:val="00AE0F7F"/>
    <w:rsid w:val="00AE2E2A"/>
    <w:rsid w:val="00AE3257"/>
    <w:rsid w:val="00AE3E83"/>
    <w:rsid w:val="00AE3F79"/>
    <w:rsid w:val="00AE58F7"/>
    <w:rsid w:val="00AE5C31"/>
    <w:rsid w:val="00AE638C"/>
    <w:rsid w:val="00AE687E"/>
    <w:rsid w:val="00AE6AAD"/>
    <w:rsid w:val="00AE6BA6"/>
    <w:rsid w:val="00AE79EE"/>
    <w:rsid w:val="00AE7BBA"/>
    <w:rsid w:val="00AF0862"/>
    <w:rsid w:val="00AF0F85"/>
    <w:rsid w:val="00AF2665"/>
    <w:rsid w:val="00AF2807"/>
    <w:rsid w:val="00AF2FE3"/>
    <w:rsid w:val="00AF30D3"/>
    <w:rsid w:val="00AF3F67"/>
    <w:rsid w:val="00AF4887"/>
    <w:rsid w:val="00AF4A77"/>
    <w:rsid w:val="00AF5C36"/>
    <w:rsid w:val="00AF5FC2"/>
    <w:rsid w:val="00AF6711"/>
    <w:rsid w:val="00AF6DA6"/>
    <w:rsid w:val="00AF6E4B"/>
    <w:rsid w:val="00AF70DB"/>
    <w:rsid w:val="00AF72FE"/>
    <w:rsid w:val="00B00360"/>
    <w:rsid w:val="00B00686"/>
    <w:rsid w:val="00B029C5"/>
    <w:rsid w:val="00B030A8"/>
    <w:rsid w:val="00B0351E"/>
    <w:rsid w:val="00B03FD0"/>
    <w:rsid w:val="00B063BA"/>
    <w:rsid w:val="00B06F44"/>
    <w:rsid w:val="00B074A1"/>
    <w:rsid w:val="00B07EFA"/>
    <w:rsid w:val="00B10463"/>
    <w:rsid w:val="00B10573"/>
    <w:rsid w:val="00B105C4"/>
    <w:rsid w:val="00B1193F"/>
    <w:rsid w:val="00B11D13"/>
    <w:rsid w:val="00B11E66"/>
    <w:rsid w:val="00B12C2C"/>
    <w:rsid w:val="00B131A9"/>
    <w:rsid w:val="00B132AB"/>
    <w:rsid w:val="00B132E1"/>
    <w:rsid w:val="00B132E6"/>
    <w:rsid w:val="00B1334E"/>
    <w:rsid w:val="00B13359"/>
    <w:rsid w:val="00B13DCB"/>
    <w:rsid w:val="00B14BCA"/>
    <w:rsid w:val="00B16A35"/>
    <w:rsid w:val="00B16FB2"/>
    <w:rsid w:val="00B17216"/>
    <w:rsid w:val="00B175E7"/>
    <w:rsid w:val="00B176FC"/>
    <w:rsid w:val="00B20DEA"/>
    <w:rsid w:val="00B22961"/>
    <w:rsid w:val="00B24EE2"/>
    <w:rsid w:val="00B25075"/>
    <w:rsid w:val="00B265F0"/>
    <w:rsid w:val="00B26C4D"/>
    <w:rsid w:val="00B274CC"/>
    <w:rsid w:val="00B27CA3"/>
    <w:rsid w:val="00B27CDB"/>
    <w:rsid w:val="00B30BE6"/>
    <w:rsid w:val="00B30D61"/>
    <w:rsid w:val="00B312F5"/>
    <w:rsid w:val="00B32C4D"/>
    <w:rsid w:val="00B3328A"/>
    <w:rsid w:val="00B36E08"/>
    <w:rsid w:val="00B37D04"/>
    <w:rsid w:val="00B43BF0"/>
    <w:rsid w:val="00B43DE2"/>
    <w:rsid w:val="00B445C3"/>
    <w:rsid w:val="00B45592"/>
    <w:rsid w:val="00B45B54"/>
    <w:rsid w:val="00B4653B"/>
    <w:rsid w:val="00B46558"/>
    <w:rsid w:val="00B46B9D"/>
    <w:rsid w:val="00B46C07"/>
    <w:rsid w:val="00B46C9F"/>
    <w:rsid w:val="00B46DB6"/>
    <w:rsid w:val="00B47511"/>
    <w:rsid w:val="00B476A9"/>
    <w:rsid w:val="00B4795A"/>
    <w:rsid w:val="00B47C29"/>
    <w:rsid w:val="00B47D28"/>
    <w:rsid w:val="00B50831"/>
    <w:rsid w:val="00B52AEB"/>
    <w:rsid w:val="00B52BF3"/>
    <w:rsid w:val="00B5392A"/>
    <w:rsid w:val="00B53A3B"/>
    <w:rsid w:val="00B53EB7"/>
    <w:rsid w:val="00B53EBF"/>
    <w:rsid w:val="00B54087"/>
    <w:rsid w:val="00B542F5"/>
    <w:rsid w:val="00B54533"/>
    <w:rsid w:val="00B54C43"/>
    <w:rsid w:val="00B55774"/>
    <w:rsid w:val="00B5714E"/>
    <w:rsid w:val="00B57813"/>
    <w:rsid w:val="00B57C7C"/>
    <w:rsid w:val="00B61117"/>
    <w:rsid w:val="00B6135C"/>
    <w:rsid w:val="00B61D0E"/>
    <w:rsid w:val="00B62599"/>
    <w:rsid w:val="00B62ADC"/>
    <w:rsid w:val="00B62FE1"/>
    <w:rsid w:val="00B6320A"/>
    <w:rsid w:val="00B643AE"/>
    <w:rsid w:val="00B64E5B"/>
    <w:rsid w:val="00B657C8"/>
    <w:rsid w:val="00B66A50"/>
    <w:rsid w:val="00B676E9"/>
    <w:rsid w:val="00B67B6C"/>
    <w:rsid w:val="00B67E24"/>
    <w:rsid w:val="00B67F78"/>
    <w:rsid w:val="00B70231"/>
    <w:rsid w:val="00B70512"/>
    <w:rsid w:val="00B70B4F"/>
    <w:rsid w:val="00B70FC1"/>
    <w:rsid w:val="00B7159C"/>
    <w:rsid w:val="00B715BF"/>
    <w:rsid w:val="00B71836"/>
    <w:rsid w:val="00B72355"/>
    <w:rsid w:val="00B7292F"/>
    <w:rsid w:val="00B736A0"/>
    <w:rsid w:val="00B73D70"/>
    <w:rsid w:val="00B74406"/>
    <w:rsid w:val="00B74446"/>
    <w:rsid w:val="00B75CD0"/>
    <w:rsid w:val="00B75EDE"/>
    <w:rsid w:val="00B75EEF"/>
    <w:rsid w:val="00B761C5"/>
    <w:rsid w:val="00B76A64"/>
    <w:rsid w:val="00B77016"/>
    <w:rsid w:val="00B77223"/>
    <w:rsid w:val="00B77F50"/>
    <w:rsid w:val="00B80440"/>
    <w:rsid w:val="00B80CEB"/>
    <w:rsid w:val="00B80ECB"/>
    <w:rsid w:val="00B8118F"/>
    <w:rsid w:val="00B811B7"/>
    <w:rsid w:val="00B81748"/>
    <w:rsid w:val="00B826B8"/>
    <w:rsid w:val="00B82B7B"/>
    <w:rsid w:val="00B8312B"/>
    <w:rsid w:val="00B8323C"/>
    <w:rsid w:val="00B83785"/>
    <w:rsid w:val="00B83AB3"/>
    <w:rsid w:val="00B83EBC"/>
    <w:rsid w:val="00B8444A"/>
    <w:rsid w:val="00B84BE6"/>
    <w:rsid w:val="00B85606"/>
    <w:rsid w:val="00B86E20"/>
    <w:rsid w:val="00B91A85"/>
    <w:rsid w:val="00B922F8"/>
    <w:rsid w:val="00B92625"/>
    <w:rsid w:val="00B94686"/>
    <w:rsid w:val="00B94687"/>
    <w:rsid w:val="00B946EC"/>
    <w:rsid w:val="00B954EF"/>
    <w:rsid w:val="00B9599B"/>
    <w:rsid w:val="00B95D60"/>
    <w:rsid w:val="00B95D7B"/>
    <w:rsid w:val="00B96608"/>
    <w:rsid w:val="00B96B46"/>
    <w:rsid w:val="00B9746B"/>
    <w:rsid w:val="00B97605"/>
    <w:rsid w:val="00B97CDF"/>
    <w:rsid w:val="00BA1F7C"/>
    <w:rsid w:val="00BA21DD"/>
    <w:rsid w:val="00BA2924"/>
    <w:rsid w:val="00BA3702"/>
    <w:rsid w:val="00BA46B5"/>
    <w:rsid w:val="00BA5C97"/>
    <w:rsid w:val="00BA6225"/>
    <w:rsid w:val="00BA6C93"/>
    <w:rsid w:val="00BB117A"/>
    <w:rsid w:val="00BB156F"/>
    <w:rsid w:val="00BB1613"/>
    <w:rsid w:val="00BB295C"/>
    <w:rsid w:val="00BB2A9C"/>
    <w:rsid w:val="00BB2B9E"/>
    <w:rsid w:val="00BB30AA"/>
    <w:rsid w:val="00BB3E37"/>
    <w:rsid w:val="00BB4110"/>
    <w:rsid w:val="00BB4DC0"/>
    <w:rsid w:val="00BB648A"/>
    <w:rsid w:val="00BB65BD"/>
    <w:rsid w:val="00BB6CB0"/>
    <w:rsid w:val="00BB6F4C"/>
    <w:rsid w:val="00BB7469"/>
    <w:rsid w:val="00BB7A6B"/>
    <w:rsid w:val="00BB7E96"/>
    <w:rsid w:val="00BC02F6"/>
    <w:rsid w:val="00BC04F3"/>
    <w:rsid w:val="00BC0D3A"/>
    <w:rsid w:val="00BC2536"/>
    <w:rsid w:val="00BC2780"/>
    <w:rsid w:val="00BC2AF7"/>
    <w:rsid w:val="00BC2C5E"/>
    <w:rsid w:val="00BC3F09"/>
    <w:rsid w:val="00BC4083"/>
    <w:rsid w:val="00BC52D0"/>
    <w:rsid w:val="00BC6BB5"/>
    <w:rsid w:val="00BC6BEA"/>
    <w:rsid w:val="00BC7414"/>
    <w:rsid w:val="00BC7B31"/>
    <w:rsid w:val="00BD1659"/>
    <w:rsid w:val="00BD18C4"/>
    <w:rsid w:val="00BD214B"/>
    <w:rsid w:val="00BD2204"/>
    <w:rsid w:val="00BD4817"/>
    <w:rsid w:val="00BD553F"/>
    <w:rsid w:val="00BD5770"/>
    <w:rsid w:val="00BD59B2"/>
    <w:rsid w:val="00BD5B1A"/>
    <w:rsid w:val="00BD5ECB"/>
    <w:rsid w:val="00BD6921"/>
    <w:rsid w:val="00BD7408"/>
    <w:rsid w:val="00BE0448"/>
    <w:rsid w:val="00BE1CB8"/>
    <w:rsid w:val="00BE5613"/>
    <w:rsid w:val="00BE5812"/>
    <w:rsid w:val="00BE6060"/>
    <w:rsid w:val="00BE7515"/>
    <w:rsid w:val="00BF0B94"/>
    <w:rsid w:val="00BF0E2A"/>
    <w:rsid w:val="00BF2132"/>
    <w:rsid w:val="00BF3397"/>
    <w:rsid w:val="00BF379E"/>
    <w:rsid w:val="00BF4693"/>
    <w:rsid w:val="00BF4697"/>
    <w:rsid w:val="00BF51BB"/>
    <w:rsid w:val="00BF532D"/>
    <w:rsid w:val="00BF6202"/>
    <w:rsid w:val="00BF6D7D"/>
    <w:rsid w:val="00BF72AF"/>
    <w:rsid w:val="00BF7320"/>
    <w:rsid w:val="00BF735A"/>
    <w:rsid w:val="00BF77EA"/>
    <w:rsid w:val="00BF7808"/>
    <w:rsid w:val="00BF7BBD"/>
    <w:rsid w:val="00C00C51"/>
    <w:rsid w:val="00C03C3E"/>
    <w:rsid w:val="00C03FD4"/>
    <w:rsid w:val="00C0506F"/>
    <w:rsid w:val="00C05D4F"/>
    <w:rsid w:val="00C05FEC"/>
    <w:rsid w:val="00C0770E"/>
    <w:rsid w:val="00C07C4B"/>
    <w:rsid w:val="00C07D4E"/>
    <w:rsid w:val="00C10CC4"/>
    <w:rsid w:val="00C10CEF"/>
    <w:rsid w:val="00C11490"/>
    <w:rsid w:val="00C114CB"/>
    <w:rsid w:val="00C12AD7"/>
    <w:rsid w:val="00C12B9C"/>
    <w:rsid w:val="00C12FB6"/>
    <w:rsid w:val="00C131D2"/>
    <w:rsid w:val="00C1340A"/>
    <w:rsid w:val="00C137E3"/>
    <w:rsid w:val="00C148FD"/>
    <w:rsid w:val="00C14984"/>
    <w:rsid w:val="00C1660C"/>
    <w:rsid w:val="00C16B68"/>
    <w:rsid w:val="00C16CD2"/>
    <w:rsid w:val="00C177B9"/>
    <w:rsid w:val="00C17D5A"/>
    <w:rsid w:val="00C17DE0"/>
    <w:rsid w:val="00C17EA2"/>
    <w:rsid w:val="00C20048"/>
    <w:rsid w:val="00C206EC"/>
    <w:rsid w:val="00C20C78"/>
    <w:rsid w:val="00C20F55"/>
    <w:rsid w:val="00C23B11"/>
    <w:rsid w:val="00C25877"/>
    <w:rsid w:val="00C2592F"/>
    <w:rsid w:val="00C26009"/>
    <w:rsid w:val="00C2628E"/>
    <w:rsid w:val="00C26D57"/>
    <w:rsid w:val="00C26EBC"/>
    <w:rsid w:val="00C26FC8"/>
    <w:rsid w:val="00C27E8C"/>
    <w:rsid w:val="00C3028C"/>
    <w:rsid w:val="00C30DAF"/>
    <w:rsid w:val="00C3120D"/>
    <w:rsid w:val="00C3145E"/>
    <w:rsid w:val="00C32CE2"/>
    <w:rsid w:val="00C32ED6"/>
    <w:rsid w:val="00C32EFE"/>
    <w:rsid w:val="00C3399E"/>
    <w:rsid w:val="00C33E8E"/>
    <w:rsid w:val="00C34C6A"/>
    <w:rsid w:val="00C34F79"/>
    <w:rsid w:val="00C35A40"/>
    <w:rsid w:val="00C35D00"/>
    <w:rsid w:val="00C36DE1"/>
    <w:rsid w:val="00C37126"/>
    <w:rsid w:val="00C375CF"/>
    <w:rsid w:val="00C37B18"/>
    <w:rsid w:val="00C37C77"/>
    <w:rsid w:val="00C40530"/>
    <w:rsid w:val="00C40F93"/>
    <w:rsid w:val="00C41580"/>
    <w:rsid w:val="00C418D1"/>
    <w:rsid w:val="00C426B1"/>
    <w:rsid w:val="00C459DC"/>
    <w:rsid w:val="00C46CC3"/>
    <w:rsid w:val="00C471E8"/>
    <w:rsid w:val="00C47580"/>
    <w:rsid w:val="00C47A1F"/>
    <w:rsid w:val="00C50966"/>
    <w:rsid w:val="00C50B97"/>
    <w:rsid w:val="00C50FC2"/>
    <w:rsid w:val="00C518DB"/>
    <w:rsid w:val="00C5266C"/>
    <w:rsid w:val="00C5293B"/>
    <w:rsid w:val="00C52F44"/>
    <w:rsid w:val="00C531E5"/>
    <w:rsid w:val="00C53639"/>
    <w:rsid w:val="00C53D84"/>
    <w:rsid w:val="00C53F22"/>
    <w:rsid w:val="00C54114"/>
    <w:rsid w:val="00C541D7"/>
    <w:rsid w:val="00C55036"/>
    <w:rsid w:val="00C5667A"/>
    <w:rsid w:val="00C56E5C"/>
    <w:rsid w:val="00C56F88"/>
    <w:rsid w:val="00C5703C"/>
    <w:rsid w:val="00C5729B"/>
    <w:rsid w:val="00C609DE"/>
    <w:rsid w:val="00C61CCF"/>
    <w:rsid w:val="00C62001"/>
    <w:rsid w:val="00C628D2"/>
    <w:rsid w:val="00C64144"/>
    <w:rsid w:val="00C64C1F"/>
    <w:rsid w:val="00C655E3"/>
    <w:rsid w:val="00C65BD4"/>
    <w:rsid w:val="00C65DF9"/>
    <w:rsid w:val="00C65EEE"/>
    <w:rsid w:val="00C65F41"/>
    <w:rsid w:val="00C667B9"/>
    <w:rsid w:val="00C66B2E"/>
    <w:rsid w:val="00C66D80"/>
    <w:rsid w:val="00C67509"/>
    <w:rsid w:val="00C67E92"/>
    <w:rsid w:val="00C7009B"/>
    <w:rsid w:val="00C71B1E"/>
    <w:rsid w:val="00C728C7"/>
    <w:rsid w:val="00C72AE0"/>
    <w:rsid w:val="00C7346E"/>
    <w:rsid w:val="00C737E1"/>
    <w:rsid w:val="00C73E67"/>
    <w:rsid w:val="00C73F6F"/>
    <w:rsid w:val="00C742EC"/>
    <w:rsid w:val="00C74A5D"/>
    <w:rsid w:val="00C74B83"/>
    <w:rsid w:val="00C75934"/>
    <w:rsid w:val="00C75E0E"/>
    <w:rsid w:val="00C76988"/>
    <w:rsid w:val="00C76B5E"/>
    <w:rsid w:val="00C77D14"/>
    <w:rsid w:val="00C814B4"/>
    <w:rsid w:val="00C8152A"/>
    <w:rsid w:val="00C8176E"/>
    <w:rsid w:val="00C81892"/>
    <w:rsid w:val="00C81C08"/>
    <w:rsid w:val="00C826C6"/>
    <w:rsid w:val="00C82757"/>
    <w:rsid w:val="00C82C00"/>
    <w:rsid w:val="00C83855"/>
    <w:rsid w:val="00C83C90"/>
    <w:rsid w:val="00C84890"/>
    <w:rsid w:val="00C866C5"/>
    <w:rsid w:val="00C907B4"/>
    <w:rsid w:val="00C909C0"/>
    <w:rsid w:val="00C9186A"/>
    <w:rsid w:val="00C9423E"/>
    <w:rsid w:val="00C94C36"/>
    <w:rsid w:val="00C9518C"/>
    <w:rsid w:val="00C96DD9"/>
    <w:rsid w:val="00CA012A"/>
    <w:rsid w:val="00CA02AB"/>
    <w:rsid w:val="00CA1DEE"/>
    <w:rsid w:val="00CA271B"/>
    <w:rsid w:val="00CA2A32"/>
    <w:rsid w:val="00CA2D56"/>
    <w:rsid w:val="00CA323E"/>
    <w:rsid w:val="00CA3765"/>
    <w:rsid w:val="00CA3CDA"/>
    <w:rsid w:val="00CA3D30"/>
    <w:rsid w:val="00CA4879"/>
    <w:rsid w:val="00CA4CDA"/>
    <w:rsid w:val="00CA4F2C"/>
    <w:rsid w:val="00CA52A7"/>
    <w:rsid w:val="00CA6816"/>
    <w:rsid w:val="00CB06AD"/>
    <w:rsid w:val="00CB16E7"/>
    <w:rsid w:val="00CB1D93"/>
    <w:rsid w:val="00CB2392"/>
    <w:rsid w:val="00CB2E8C"/>
    <w:rsid w:val="00CB34E3"/>
    <w:rsid w:val="00CB3A27"/>
    <w:rsid w:val="00CB3E0D"/>
    <w:rsid w:val="00CB434C"/>
    <w:rsid w:val="00CB48CA"/>
    <w:rsid w:val="00CB4DA0"/>
    <w:rsid w:val="00CB4DDF"/>
    <w:rsid w:val="00CB69CA"/>
    <w:rsid w:val="00CB77A2"/>
    <w:rsid w:val="00CB7B1C"/>
    <w:rsid w:val="00CB7B99"/>
    <w:rsid w:val="00CC0213"/>
    <w:rsid w:val="00CC17E5"/>
    <w:rsid w:val="00CC1959"/>
    <w:rsid w:val="00CC223E"/>
    <w:rsid w:val="00CC2455"/>
    <w:rsid w:val="00CC2956"/>
    <w:rsid w:val="00CC443D"/>
    <w:rsid w:val="00CC48DE"/>
    <w:rsid w:val="00CC54D7"/>
    <w:rsid w:val="00CC5C6C"/>
    <w:rsid w:val="00CC6464"/>
    <w:rsid w:val="00CC687A"/>
    <w:rsid w:val="00CC6CBC"/>
    <w:rsid w:val="00CC7784"/>
    <w:rsid w:val="00CD043B"/>
    <w:rsid w:val="00CD13AB"/>
    <w:rsid w:val="00CD2462"/>
    <w:rsid w:val="00CD2671"/>
    <w:rsid w:val="00CD2D5C"/>
    <w:rsid w:val="00CD31AC"/>
    <w:rsid w:val="00CD3880"/>
    <w:rsid w:val="00CD3EB9"/>
    <w:rsid w:val="00CD65B2"/>
    <w:rsid w:val="00CD661D"/>
    <w:rsid w:val="00CD767D"/>
    <w:rsid w:val="00CD7F7B"/>
    <w:rsid w:val="00CE0044"/>
    <w:rsid w:val="00CE0065"/>
    <w:rsid w:val="00CE08DA"/>
    <w:rsid w:val="00CE0977"/>
    <w:rsid w:val="00CE1205"/>
    <w:rsid w:val="00CE15D3"/>
    <w:rsid w:val="00CE32AA"/>
    <w:rsid w:val="00CE4EC0"/>
    <w:rsid w:val="00CE4F10"/>
    <w:rsid w:val="00CE62DA"/>
    <w:rsid w:val="00CE69A4"/>
    <w:rsid w:val="00CF0496"/>
    <w:rsid w:val="00CF1C2D"/>
    <w:rsid w:val="00CF1DB2"/>
    <w:rsid w:val="00CF3351"/>
    <w:rsid w:val="00CF3FF4"/>
    <w:rsid w:val="00CF40F9"/>
    <w:rsid w:val="00CF45B8"/>
    <w:rsid w:val="00CF4E3A"/>
    <w:rsid w:val="00CF5CAE"/>
    <w:rsid w:val="00CF611D"/>
    <w:rsid w:val="00CF68D4"/>
    <w:rsid w:val="00CF6A1A"/>
    <w:rsid w:val="00CF7921"/>
    <w:rsid w:val="00D00379"/>
    <w:rsid w:val="00D010BA"/>
    <w:rsid w:val="00D014A2"/>
    <w:rsid w:val="00D018F7"/>
    <w:rsid w:val="00D022C9"/>
    <w:rsid w:val="00D03423"/>
    <w:rsid w:val="00D0418F"/>
    <w:rsid w:val="00D0486D"/>
    <w:rsid w:val="00D05DC4"/>
    <w:rsid w:val="00D05F29"/>
    <w:rsid w:val="00D0603C"/>
    <w:rsid w:val="00D078AB"/>
    <w:rsid w:val="00D13859"/>
    <w:rsid w:val="00D13888"/>
    <w:rsid w:val="00D14042"/>
    <w:rsid w:val="00D1481D"/>
    <w:rsid w:val="00D15F50"/>
    <w:rsid w:val="00D17780"/>
    <w:rsid w:val="00D206A1"/>
    <w:rsid w:val="00D20F15"/>
    <w:rsid w:val="00D21891"/>
    <w:rsid w:val="00D21B8F"/>
    <w:rsid w:val="00D21BF3"/>
    <w:rsid w:val="00D21E33"/>
    <w:rsid w:val="00D23391"/>
    <w:rsid w:val="00D24299"/>
    <w:rsid w:val="00D2447B"/>
    <w:rsid w:val="00D25146"/>
    <w:rsid w:val="00D254D0"/>
    <w:rsid w:val="00D2578E"/>
    <w:rsid w:val="00D25E35"/>
    <w:rsid w:val="00D26B40"/>
    <w:rsid w:val="00D26CD6"/>
    <w:rsid w:val="00D30DB5"/>
    <w:rsid w:val="00D30F0B"/>
    <w:rsid w:val="00D3325D"/>
    <w:rsid w:val="00D33903"/>
    <w:rsid w:val="00D339E7"/>
    <w:rsid w:val="00D33A7F"/>
    <w:rsid w:val="00D33FFA"/>
    <w:rsid w:val="00D34515"/>
    <w:rsid w:val="00D35B38"/>
    <w:rsid w:val="00D364A2"/>
    <w:rsid w:val="00D36EAA"/>
    <w:rsid w:val="00D40733"/>
    <w:rsid w:val="00D40AE0"/>
    <w:rsid w:val="00D40FEF"/>
    <w:rsid w:val="00D41517"/>
    <w:rsid w:val="00D418E4"/>
    <w:rsid w:val="00D42BFD"/>
    <w:rsid w:val="00D4373E"/>
    <w:rsid w:val="00D43BB8"/>
    <w:rsid w:val="00D448CB"/>
    <w:rsid w:val="00D44ADE"/>
    <w:rsid w:val="00D44B15"/>
    <w:rsid w:val="00D44E79"/>
    <w:rsid w:val="00D45E97"/>
    <w:rsid w:val="00D4635A"/>
    <w:rsid w:val="00D46AC0"/>
    <w:rsid w:val="00D47000"/>
    <w:rsid w:val="00D47166"/>
    <w:rsid w:val="00D475F0"/>
    <w:rsid w:val="00D500CF"/>
    <w:rsid w:val="00D50EE1"/>
    <w:rsid w:val="00D513B4"/>
    <w:rsid w:val="00D51886"/>
    <w:rsid w:val="00D51C28"/>
    <w:rsid w:val="00D520A1"/>
    <w:rsid w:val="00D531C7"/>
    <w:rsid w:val="00D53E55"/>
    <w:rsid w:val="00D565A3"/>
    <w:rsid w:val="00D56ACC"/>
    <w:rsid w:val="00D56B51"/>
    <w:rsid w:val="00D56C74"/>
    <w:rsid w:val="00D57B58"/>
    <w:rsid w:val="00D57CCB"/>
    <w:rsid w:val="00D57E9F"/>
    <w:rsid w:val="00D610D0"/>
    <w:rsid w:val="00D620E6"/>
    <w:rsid w:val="00D624E5"/>
    <w:rsid w:val="00D62FB6"/>
    <w:rsid w:val="00D64108"/>
    <w:rsid w:val="00D64515"/>
    <w:rsid w:val="00D65B4C"/>
    <w:rsid w:val="00D660E4"/>
    <w:rsid w:val="00D66EEA"/>
    <w:rsid w:val="00D67C66"/>
    <w:rsid w:val="00D7052B"/>
    <w:rsid w:val="00D70AAB"/>
    <w:rsid w:val="00D71D95"/>
    <w:rsid w:val="00D72110"/>
    <w:rsid w:val="00D73861"/>
    <w:rsid w:val="00D75E30"/>
    <w:rsid w:val="00D768A9"/>
    <w:rsid w:val="00D77582"/>
    <w:rsid w:val="00D7759C"/>
    <w:rsid w:val="00D800A2"/>
    <w:rsid w:val="00D803C8"/>
    <w:rsid w:val="00D80572"/>
    <w:rsid w:val="00D80B3A"/>
    <w:rsid w:val="00D8138E"/>
    <w:rsid w:val="00D82A29"/>
    <w:rsid w:val="00D83732"/>
    <w:rsid w:val="00D83840"/>
    <w:rsid w:val="00D86832"/>
    <w:rsid w:val="00D87D54"/>
    <w:rsid w:val="00D9235F"/>
    <w:rsid w:val="00D92B5A"/>
    <w:rsid w:val="00D9314C"/>
    <w:rsid w:val="00D95DB6"/>
    <w:rsid w:val="00D96B27"/>
    <w:rsid w:val="00D96C72"/>
    <w:rsid w:val="00D973DC"/>
    <w:rsid w:val="00D97579"/>
    <w:rsid w:val="00D976C2"/>
    <w:rsid w:val="00D977B7"/>
    <w:rsid w:val="00DA00CA"/>
    <w:rsid w:val="00DA0867"/>
    <w:rsid w:val="00DA1C0F"/>
    <w:rsid w:val="00DA4F4B"/>
    <w:rsid w:val="00DA602B"/>
    <w:rsid w:val="00DA6C9C"/>
    <w:rsid w:val="00DA7221"/>
    <w:rsid w:val="00DA7289"/>
    <w:rsid w:val="00DB02E5"/>
    <w:rsid w:val="00DB0D0A"/>
    <w:rsid w:val="00DB0EC5"/>
    <w:rsid w:val="00DB1CBD"/>
    <w:rsid w:val="00DB23BE"/>
    <w:rsid w:val="00DB30C9"/>
    <w:rsid w:val="00DB3134"/>
    <w:rsid w:val="00DB320F"/>
    <w:rsid w:val="00DB53B1"/>
    <w:rsid w:val="00DB6DB7"/>
    <w:rsid w:val="00DB7DC3"/>
    <w:rsid w:val="00DB7DE9"/>
    <w:rsid w:val="00DC0AEA"/>
    <w:rsid w:val="00DC1AB7"/>
    <w:rsid w:val="00DC1B87"/>
    <w:rsid w:val="00DC215A"/>
    <w:rsid w:val="00DC3083"/>
    <w:rsid w:val="00DC34A0"/>
    <w:rsid w:val="00DC3944"/>
    <w:rsid w:val="00DC407A"/>
    <w:rsid w:val="00DC423D"/>
    <w:rsid w:val="00DC5BD1"/>
    <w:rsid w:val="00DC5C75"/>
    <w:rsid w:val="00DC60CC"/>
    <w:rsid w:val="00DC667C"/>
    <w:rsid w:val="00DC6AD8"/>
    <w:rsid w:val="00DC6DFB"/>
    <w:rsid w:val="00DC6F23"/>
    <w:rsid w:val="00DD00F0"/>
    <w:rsid w:val="00DD0682"/>
    <w:rsid w:val="00DD0A2B"/>
    <w:rsid w:val="00DD0B88"/>
    <w:rsid w:val="00DD0EE4"/>
    <w:rsid w:val="00DD1A74"/>
    <w:rsid w:val="00DD1FF2"/>
    <w:rsid w:val="00DD3664"/>
    <w:rsid w:val="00DD3D23"/>
    <w:rsid w:val="00DD4670"/>
    <w:rsid w:val="00DD4C63"/>
    <w:rsid w:val="00DD53AE"/>
    <w:rsid w:val="00DD55AD"/>
    <w:rsid w:val="00DD6CFC"/>
    <w:rsid w:val="00DD7C32"/>
    <w:rsid w:val="00DD7E92"/>
    <w:rsid w:val="00DD7EAC"/>
    <w:rsid w:val="00DE092F"/>
    <w:rsid w:val="00DE1150"/>
    <w:rsid w:val="00DE16E1"/>
    <w:rsid w:val="00DE3CA2"/>
    <w:rsid w:val="00DE4959"/>
    <w:rsid w:val="00DE546B"/>
    <w:rsid w:val="00DE616F"/>
    <w:rsid w:val="00DE64B4"/>
    <w:rsid w:val="00DE6A2A"/>
    <w:rsid w:val="00DE748C"/>
    <w:rsid w:val="00DE7ED0"/>
    <w:rsid w:val="00DF0312"/>
    <w:rsid w:val="00DF184B"/>
    <w:rsid w:val="00DF20B9"/>
    <w:rsid w:val="00DF2478"/>
    <w:rsid w:val="00DF2EE9"/>
    <w:rsid w:val="00DF36E9"/>
    <w:rsid w:val="00DF3C6B"/>
    <w:rsid w:val="00DF4025"/>
    <w:rsid w:val="00DF4A44"/>
    <w:rsid w:val="00DF5BC1"/>
    <w:rsid w:val="00DF61CB"/>
    <w:rsid w:val="00DF7F26"/>
    <w:rsid w:val="00E0017C"/>
    <w:rsid w:val="00E00B49"/>
    <w:rsid w:val="00E00C13"/>
    <w:rsid w:val="00E0168C"/>
    <w:rsid w:val="00E01B24"/>
    <w:rsid w:val="00E01BF4"/>
    <w:rsid w:val="00E0314A"/>
    <w:rsid w:val="00E031A4"/>
    <w:rsid w:val="00E0359C"/>
    <w:rsid w:val="00E038C1"/>
    <w:rsid w:val="00E03C8A"/>
    <w:rsid w:val="00E04070"/>
    <w:rsid w:val="00E04195"/>
    <w:rsid w:val="00E05D33"/>
    <w:rsid w:val="00E07225"/>
    <w:rsid w:val="00E07735"/>
    <w:rsid w:val="00E10B07"/>
    <w:rsid w:val="00E11598"/>
    <w:rsid w:val="00E11861"/>
    <w:rsid w:val="00E123F7"/>
    <w:rsid w:val="00E12F43"/>
    <w:rsid w:val="00E14076"/>
    <w:rsid w:val="00E14D43"/>
    <w:rsid w:val="00E16F35"/>
    <w:rsid w:val="00E17013"/>
    <w:rsid w:val="00E21351"/>
    <w:rsid w:val="00E22D70"/>
    <w:rsid w:val="00E2305E"/>
    <w:rsid w:val="00E24986"/>
    <w:rsid w:val="00E250D4"/>
    <w:rsid w:val="00E266BE"/>
    <w:rsid w:val="00E303FE"/>
    <w:rsid w:val="00E30AF3"/>
    <w:rsid w:val="00E30E6B"/>
    <w:rsid w:val="00E31B01"/>
    <w:rsid w:val="00E32206"/>
    <w:rsid w:val="00E3246D"/>
    <w:rsid w:val="00E32ADB"/>
    <w:rsid w:val="00E3356D"/>
    <w:rsid w:val="00E33E67"/>
    <w:rsid w:val="00E3413E"/>
    <w:rsid w:val="00E3470D"/>
    <w:rsid w:val="00E34EB1"/>
    <w:rsid w:val="00E350C0"/>
    <w:rsid w:val="00E370BA"/>
    <w:rsid w:val="00E374BE"/>
    <w:rsid w:val="00E37521"/>
    <w:rsid w:val="00E37A7F"/>
    <w:rsid w:val="00E37D55"/>
    <w:rsid w:val="00E37F34"/>
    <w:rsid w:val="00E40164"/>
    <w:rsid w:val="00E40642"/>
    <w:rsid w:val="00E411DA"/>
    <w:rsid w:val="00E42311"/>
    <w:rsid w:val="00E43214"/>
    <w:rsid w:val="00E43427"/>
    <w:rsid w:val="00E43E63"/>
    <w:rsid w:val="00E4427F"/>
    <w:rsid w:val="00E451BE"/>
    <w:rsid w:val="00E454DE"/>
    <w:rsid w:val="00E45673"/>
    <w:rsid w:val="00E45766"/>
    <w:rsid w:val="00E477C8"/>
    <w:rsid w:val="00E51ECD"/>
    <w:rsid w:val="00E5220C"/>
    <w:rsid w:val="00E52299"/>
    <w:rsid w:val="00E53750"/>
    <w:rsid w:val="00E5424C"/>
    <w:rsid w:val="00E54700"/>
    <w:rsid w:val="00E5591F"/>
    <w:rsid w:val="00E57248"/>
    <w:rsid w:val="00E57E5D"/>
    <w:rsid w:val="00E615EA"/>
    <w:rsid w:val="00E63EA1"/>
    <w:rsid w:val="00E65B80"/>
    <w:rsid w:val="00E65DD5"/>
    <w:rsid w:val="00E6681D"/>
    <w:rsid w:val="00E66A8B"/>
    <w:rsid w:val="00E70D5F"/>
    <w:rsid w:val="00E71D0A"/>
    <w:rsid w:val="00E73006"/>
    <w:rsid w:val="00E73998"/>
    <w:rsid w:val="00E73EF5"/>
    <w:rsid w:val="00E741B1"/>
    <w:rsid w:val="00E75EC9"/>
    <w:rsid w:val="00E765E7"/>
    <w:rsid w:val="00E76655"/>
    <w:rsid w:val="00E76CAB"/>
    <w:rsid w:val="00E81763"/>
    <w:rsid w:val="00E81C15"/>
    <w:rsid w:val="00E824BE"/>
    <w:rsid w:val="00E830A1"/>
    <w:rsid w:val="00E841A1"/>
    <w:rsid w:val="00E84361"/>
    <w:rsid w:val="00E86450"/>
    <w:rsid w:val="00E864E9"/>
    <w:rsid w:val="00E87A0B"/>
    <w:rsid w:val="00E90637"/>
    <w:rsid w:val="00E909A8"/>
    <w:rsid w:val="00E91359"/>
    <w:rsid w:val="00E9170A"/>
    <w:rsid w:val="00E91F91"/>
    <w:rsid w:val="00E93E47"/>
    <w:rsid w:val="00E94407"/>
    <w:rsid w:val="00E95BAA"/>
    <w:rsid w:val="00E965B6"/>
    <w:rsid w:val="00E974E5"/>
    <w:rsid w:val="00E97560"/>
    <w:rsid w:val="00E976EF"/>
    <w:rsid w:val="00E97C01"/>
    <w:rsid w:val="00E97CF0"/>
    <w:rsid w:val="00EA0971"/>
    <w:rsid w:val="00EA0FA6"/>
    <w:rsid w:val="00EA2D65"/>
    <w:rsid w:val="00EA2E22"/>
    <w:rsid w:val="00EA449B"/>
    <w:rsid w:val="00EA4D97"/>
    <w:rsid w:val="00EA4F5B"/>
    <w:rsid w:val="00EA5233"/>
    <w:rsid w:val="00EA5745"/>
    <w:rsid w:val="00EA7566"/>
    <w:rsid w:val="00EB0220"/>
    <w:rsid w:val="00EB042A"/>
    <w:rsid w:val="00EB108F"/>
    <w:rsid w:val="00EB1317"/>
    <w:rsid w:val="00EB16CF"/>
    <w:rsid w:val="00EB2616"/>
    <w:rsid w:val="00EB2792"/>
    <w:rsid w:val="00EB29A7"/>
    <w:rsid w:val="00EB3DFD"/>
    <w:rsid w:val="00EB3ED2"/>
    <w:rsid w:val="00EB5A7B"/>
    <w:rsid w:val="00EB6A34"/>
    <w:rsid w:val="00EB7BA0"/>
    <w:rsid w:val="00EC03D3"/>
    <w:rsid w:val="00EC0571"/>
    <w:rsid w:val="00EC09A5"/>
    <w:rsid w:val="00EC1418"/>
    <w:rsid w:val="00EC16D7"/>
    <w:rsid w:val="00EC1D15"/>
    <w:rsid w:val="00EC24DD"/>
    <w:rsid w:val="00EC29BE"/>
    <w:rsid w:val="00EC3CD3"/>
    <w:rsid w:val="00EC46A5"/>
    <w:rsid w:val="00EC5074"/>
    <w:rsid w:val="00EC50F1"/>
    <w:rsid w:val="00EC59AC"/>
    <w:rsid w:val="00EC7E2F"/>
    <w:rsid w:val="00EC7EBB"/>
    <w:rsid w:val="00ED00B4"/>
    <w:rsid w:val="00ED0610"/>
    <w:rsid w:val="00ED1D3C"/>
    <w:rsid w:val="00ED261F"/>
    <w:rsid w:val="00ED29C0"/>
    <w:rsid w:val="00ED42E6"/>
    <w:rsid w:val="00ED4F5B"/>
    <w:rsid w:val="00ED510F"/>
    <w:rsid w:val="00ED5C4D"/>
    <w:rsid w:val="00ED5F3E"/>
    <w:rsid w:val="00ED7040"/>
    <w:rsid w:val="00ED789A"/>
    <w:rsid w:val="00EE0564"/>
    <w:rsid w:val="00EE093A"/>
    <w:rsid w:val="00EE25DA"/>
    <w:rsid w:val="00EE3201"/>
    <w:rsid w:val="00EE412A"/>
    <w:rsid w:val="00EE4E95"/>
    <w:rsid w:val="00EE50B4"/>
    <w:rsid w:val="00EE52F3"/>
    <w:rsid w:val="00EE6168"/>
    <w:rsid w:val="00EE6483"/>
    <w:rsid w:val="00EE6CDF"/>
    <w:rsid w:val="00EE710F"/>
    <w:rsid w:val="00EF0076"/>
    <w:rsid w:val="00EF0A07"/>
    <w:rsid w:val="00EF0DEF"/>
    <w:rsid w:val="00EF15E8"/>
    <w:rsid w:val="00EF185D"/>
    <w:rsid w:val="00EF1987"/>
    <w:rsid w:val="00EF1FF9"/>
    <w:rsid w:val="00EF2E81"/>
    <w:rsid w:val="00EF2F65"/>
    <w:rsid w:val="00EF3132"/>
    <w:rsid w:val="00EF4206"/>
    <w:rsid w:val="00EF4A80"/>
    <w:rsid w:val="00EF4D86"/>
    <w:rsid w:val="00EF549B"/>
    <w:rsid w:val="00EF5E0C"/>
    <w:rsid w:val="00EF65CA"/>
    <w:rsid w:val="00F01729"/>
    <w:rsid w:val="00F02823"/>
    <w:rsid w:val="00F02D8C"/>
    <w:rsid w:val="00F03209"/>
    <w:rsid w:val="00F032E7"/>
    <w:rsid w:val="00F035F5"/>
    <w:rsid w:val="00F04A27"/>
    <w:rsid w:val="00F0553D"/>
    <w:rsid w:val="00F055B1"/>
    <w:rsid w:val="00F05BFF"/>
    <w:rsid w:val="00F07358"/>
    <w:rsid w:val="00F078B3"/>
    <w:rsid w:val="00F10A5E"/>
    <w:rsid w:val="00F10FE2"/>
    <w:rsid w:val="00F119BC"/>
    <w:rsid w:val="00F12B26"/>
    <w:rsid w:val="00F14141"/>
    <w:rsid w:val="00F1416E"/>
    <w:rsid w:val="00F14588"/>
    <w:rsid w:val="00F14C36"/>
    <w:rsid w:val="00F14D50"/>
    <w:rsid w:val="00F17524"/>
    <w:rsid w:val="00F20391"/>
    <w:rsid w:val="00F214B1"/>
    <w:rsid w:val="00F22A4F"/>
    <w:rsid w:val="00F22B1A"/>
    <w:rsid w:val="00F22BF8"/>
    <w:rsid w:val="00F230C1"/>
    <w:rsid w:val="00F24A67"/>
    <w:rsid w:val="00F2560B"/>
    <w:rsid w:val="00F256AF"/>
    <w:rsid w:val="00F25FEF"/>
    <w:rsid w:val="00F27B09"/>
    <w:rsid w:val="00F27B48"/>
    <w:rsid w:val="00F303BB"/>
    <w:rsid w:val="00F321EB"/>
    <w:rsid w:val="00F32CB9"/>
    <w:rsid w:val="00F33F5C"/>
    <w:rsid w:val="00F34A73"/>
    <w:rsid w:val="00F3552E"/>
    <w:rsid w:val="00F36586"/>
    <w:rsid w:val="00F372C8"/>
    <w:rsid w:val="00F37A72"/>
    <w:rsid w:val="00F4078D"/>
    <w:rsid w:val="00F40AAA"/>
    <w:rsid w:val="00F40DEE"/>
    <w:rsid w:val="00F40F48"/>
    <w:rsid w:val="00F41055"/>
    <w:rsid w:val="00F41E4A"/>
    <w:rsid w:val="00F432CD"/>
    <w:rsid w:val="00F4492F"/>
    <w:rsid w:val="00F44AF2"/>
    <w:rsid w:val="00F45640"/>
    <w:rsid w:val="00F4699A"/>
    <w:rsid w:val="00F46D45"/>
    <w:rsid w:val="00F46DA7"/>
    <w:rsid w:val="00F4767E"/>
    <w:rsid w:val="00F47C1A"/>
    <w:rsid w:val="00F516E4"/>
    <w:rsid w:val="00F51AD1"/>
    <w:rsid w:val="00F53E02"/>
    <w:rsid w:val="00F55277"/>
    <w:rsid w:val="00F554C5"/>
    <w:rsid w:val="00F55BAA"/>
    <w:rsid w:val="00F55C3B"/>
    <w:rsid w:val="00F55D02"/>
    <w:rsid w:val="00F55DE8"/>
    <w:rsid w:val="00F55FE9"/>
    <w:rsid w:val="00F5614B"/>
    <w:rsid w:val="00F561E2"/>
    <w:rsid w:val="00F56512"/>
    <w:rsid w:val="00F56600"/>
    <w:rsid w:val="00F56885"/>
    <w:rsid w:val="00F56964"/>
    <w:rsid w:val="00F57AF4"/>
    <w:rsid w:val="00F57AF5"/>
    <w:rsid w:val="00F57DDD"/>
    <w:rsid w:val="00F57F40"/>
    <w:rsid w:val="00F605E1"/>
    <w:rsid w:val="00F6065A"/>
    <w:rsid w:val="00F606DB"/>
    <w:rsid w:val="00F61B3C"/>
    <w:rsid w:val="00F62256"/>
    <w:rsid w:val="00F62ADA"/>
    <w:rsid w:val="00F62E5F"/>
    <w:rsid w:val="00F6301E"/>
    <w:rsid w:val="00F65A68"/>
    <w:rsid w:val="00F667D4"/>
    <w:rsid w:val="00F70488"/>
    <w:rsid w:val="00F70D1E"/>
    <w:rsid w:val="00F7201A"/>
    <w:rsid w:val="00F72F3B"/>
    <w:rsid w:val="00F74184"/>
    <w:rsid w:val="00F7438F"/>
    <w:rsid w:val="00F74551"/>
    <w:rsid w:val="00F7580C"/>
    <w:rsid w:val="00F760B2"/>
    <w:rsid w:val="00F7646F"/>
    <w:rsid w:val="00F77717"/>
    <w:rsid w:val="00F7794F"/>
    <w:rsid w:val="00F77A40"/>
    <w:rsid w:val="00F77D64"/>
    <w:rsid w:val="00F8012C"/>
    <w:rsid w:val="00F80646"/>
    <w:rsid w:val="00F80975"/>
    <w:rsid w:val="00F81B2E"/>
    <w:rsid w:val="00F81B98"/>
    <w:rsid w:val="00F82149"/>
    <w:rsid w:val="00F829A1"/>
    <w:rsid w:val="00F82EA0"/>
    <w:rsid w:val="00F83898"/>
    <w:rsid w:val="00F85474"/>
    <w:rsid w:val="00F859C6"/>
    <w:rsid w:val="00F85C80"/>
    <w:rsid w:val="00F86E34"/>
    <w:rsid w:val="00F9025E"/>
    <w:rsid w:val="00F9042E"/>
    <w:rsid w:val="00F91341"/>
    <w:rsid w:val="00F914CF"/>
    <w:rsid w:val="00F91EB5"/>
    <w:rsid w:val="00F925A4"/>
    <w:rsid w:val="00F9272A"/>
    <w:rsid w:val="00F943D8"/>
    <w:rsid w:val="00F94E63"/>
    <w:rsid w:val="00F94EBC"/>
    <w:rsid w:val="00F956FA"/>
    <w:rsid w:val="00F95D50"/>
    <w:rsid w:val="00F9642A"/>
    <w:rsid w:val="00F974EE"/>
    <w:rsid w:val="00F978B9"/>
    <w:rsid w:val="00FA025E"/>
    <w:rsid w:val="00FA0302"/>
    <w:rsid w:val="00FA04A0"/>
    <w:rsid w:val="00FA0618"/>
    <w:rsid w:val="00FA0BB1"/>
    <w:rsid w:val="00FA0E02"/>
    <w:rsid w:val="00FA1058"/>
    <w:rsid w:val="00FA16BC"/>
    <w:rsid w:val="00FA16EB"/>
    <w:rsid w:val="00FA17E1"/>
    <w:rsid w:val="00FA234B"/>
    <w:rsid w:val="00FA25B2"/>
    <w:rsid w:val="00FA27B3"/>
    <w:rsid w:val="00FA3F82"/>
    <w:rsid w:val="00FA40CF"/>
    <w:rsid w:val="00FA4C46"/>
    <w:rsid w:val="00FA565B"/>
    <w:rsid w:val="00FA6C4F"/>
    <w:rsid w:val="00FB1A27"/>
    <w:rsid w:val="00FB1DD3"/>
    <w:rsid w:val="00FB393A"/>
    <w:rsid w:val="00FB3B7D"/>
    <w:rsid w:val="00FB549C"/>
    <w:rsid w:val="00FB5571"/>
    <w:rsid w:val="00FB5AE5"/>
    <w:rsid w:val="00FB7B4D"/>
    <w:rsid w:val="00FB7ED0"/>
    <w:rsid w:val="00FC0433"/>
    <w:rsid w:val="00FC04DA"/>
    <w:rsid w:val="00FC08F4"/>
    <w:rsid w:val="00FC1C99"/>
    <w:rsid w:val="00FC208F"/>
    <w:rsid w:val="00FC347B"/>
    <w:rsid w:val="00FC4913"/>
    <w:rsid w:val="00FC6464"/>
    <w:rsid w:val="00FC6BE1"/>
    <w:rsid w:val="00FC7C0F"/>
    <w:rsid w:val="00FD0A14"/>
    <w:rsid w:val="00FD1019"/>
    <w:rsid w:val="00FD264C"/>
    <w:rsid w:val="00FD4ACD"/>
    <w:rsid w:val="00FD4BF5"/>
    <w:rsid w:val="00FD5079"/>
    <w:rsid w:val="00FD5A79"/>
    <w:rsid w:val="00FD5C5D"/>
    <w:rsid w:val="00FD70FC"/>
    <w:rsid w:val="00FD7980"/>
    <w:rsid w:val="00FD799D"/>
    <w:rsid w:val="00FE0BCE"/>
    <w:rsid w:val="00FE1D55"/>
    <w:rsid w:val="00FE26E1"/>
    <w:rsid w:val="00FE2A67"/>
    <w:rsid w:val="00FE42F3"/>
    <w:rsid w:val="00FE44BD"/>
    <w:rsid w:val="00FE4DED"/>
    <w:rsid w:val="00FE5668"/>
    <w:rsid w:val="00FE5C85"/>
    <w:rsid w:val="00FE669C"/>
    <w:rsid w:val="00FE703A"/>
    <w:rsid w:val="00FE7200"/>
    <w:rsid w:val="00FF045D"/>
    <w:rsid w:val="00FF0B4D"/>
    <w:rsid w:val="00FF1590"/>
    <w:rsid w:val="00FF26CD"/>
    <w:rsid w:val="00FF2A94"/>
    <w:rsid w:val="00FF39EB"/>
    <w:rsid w:val="00FF3F28"/>
    <w:rsid w:val="00FF4A8E"/>
    <w:rsid w:val="00FF4DE8"/>
    <w:rsid w:val="00FF5390"/>
    <w:rsid w:val="00FF5E62"/>
    <w:rsid w:val="00FF651E"/>
    <w:rsid w:val="00FF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" fillcolor="white" stroke="f">
      <v:fill color="white"/>
      <v:stroke on="f"/>
      <v:textbox style="mso-fit-shape-to-text:t" inset="0,0,0,0"/>
    </o:shapedefaults>
    <o:shapelayout v:ext="edit">
      <o:idmap v:ext="edit" data="2"/>
    </o:shapelayout>
  </w:shapeDefaults>
  <w:decimalSymbol w:val="."/>
  <w:listSeparator w:val=","/>
  <w14:docId w14:val="22B68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semiHidden="1" w:unhideWhenUsed="1"/>
    <w:lsdException w:name="Table List 5" w:locked="1" w:semiHidden="1" w:unhideWhenUsed="1"/>
    <w:lsdException w:name="Table List 6" w:semiHidden="1" w:unhideWhenUsed="1"/>
    <w:lsdException w:name="Table List 7" w:semiHidden="1" w:unhideWhenUsed="1"/>
    <w:lsdException w:name="Table List 8" w:locked="1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054ED2"/>
    <w:rPr>
      <w:rFonts w:eastAsia="Calibri"/>
      <w:lang w:val="en-GB"/>
    </w:rPr>
  </w:style>
  <w:style w:type="paragraph" w:styleId="Heading1">
    <w:name w:val="heading 1"/>
    <w:basedOn w:val="Normal"/>
    <w:next w:val="Normal"/>
    <w:link w:val="Heading1Char"/>
    <w:semiHidden/>
    <w:rsid w:val="009E55F9"/>
    <w:pPr>
      <w:keepNext/>
      <w:spacing w:before="320" w:after="120" w:line="280" w:lineRule="exact"/>
      <w:jc w:val="both"/>
      <w:outlineLvl w:val="0"/>
    </w:pPr>
    <w:rPr>
      <w:rFonts w:ascii="Gill Sans Std" w:hAnsi="Gill Sans Std"/>
      <w:b/>
      <w:bCs/>
      <w:sz w:val="24"/>
      <w:szCs w:val="32"/>
    </w:rPr>
  </w:style>
  <w:style w:type="paragraph" w:styleId="Heading2">
    <w:name w:val="heading 2"/>
    <w:basedOn w:val="Heading1"/>
    <w:next w:val="Normal"/>
    <w:link w:val="Heading2Char"/>
    <w:semiHidden/>
    <w:rsid w:val="00BD553F"/>
    <w:pPr>
      <w:numPr>
        <w:ilvl w:val="1"/>
        <w:numId w:val="16"/>
      </w:numPr>
      <w:tabs>
        <w:tab w:val="left" w:pos="540"/>
      </w:tabs>
      <w:spacing w:before="360"/>
      <w:outlineLvl w:val="1"/>
    </w:pPr>
    <w:rPr>
      <w:b w:val="0"/>
      <w:bCs w:val="0"/>
      <w:i/>
      <w:iCs/>
      <w:szCs w:val="28"/>
    </w:rPr>
  </w:style>
  <w:style w:type="paragraph" w:styleId="Heading3">
    <w:name w:val="heading 3"/>
    <w:basedOn w:val="Normal"/>
    <w:next w:val="Normal"/>
    <w:link w:val="Heading3Char"/>
    <w:semiHidden/>
    <w:rsid w:val="00BD553F"/>
    <w:pPr>
      <w:keepNext/>
      <w:numPr>
        <w:ilvl w:val="2"/>
        <w:numId w:val="17"/>
      </w:numPr>
      <w:tabs>
        <w:tab w:val="left" w:pos="567"/>
      </w:tabs>
      <w:spacing w:before="240" w:after="60"/>
      <w:jc w:val="both"/>
      <w:outlineLvl w:val="2"/>
    </w:pPr>
    <w:rPr>
      <w:rFonts w:ascii="Calibri" w:hAnsi="Calibri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D553F"/>
    <w:pPr>
      <w:keepNext/>
      <w:numPr>
        <w:ilvl w:val="3"/>
        <w:numId w:val="18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BD553F"/>
    <w:pPr>
      <w:numPr>
        <w:ilvl w:val="4"/>
        <w:numId w:val="18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BD553F"/>
    <w:pPr>
      <w:numPr>
        <w:ilvl w:val="5"/>
        <w:numId w:val="18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BD553F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BD553F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qFormat/>
    <w:rsid w:val="00BD553F"/>
    <w:pPr>
      <w:numPr>
        <w:ilvl w:val="8"/>
        <w:numId w:val="1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locked/>
    <w:rsid w:val="00BD553F"/>
    <w:pPr>
      <w:numPr>
        <w:numId w:val="1"/>
      </w:numPr>
    </w:pPr>
  </w:style>
  <w:style w:type="paragraph" w:styleId="EndnoteText">
    <w:name w:val="endnote text"/>
    <w:basedOn w:val="Normal"/>
    <w:link w:val="EndnoteTextChar"/>
    <w:semiHidden/>
    <w:rsid w:val="00BD553F"/>
    <w:pPr>
      <w:spacing w:line="480" w:lineRule="auto"/>
      <w:ind w:firstLine="720"/>
    </w:pPr>
    <w:rPr>
      <w:rFonts w:ascii="Georgia" w:hAnsi="Georgia"/>
      <w:sz w:val="22"/>
      <w:lang w:val="en-AU" w:eastAsia="en-AU"/>
    </w:rPr>
  </w:style>
  <w:style w:type="character" w:styleId="EndnoteReference">
    <w:name w:val="endnote reference"/>
    <w:basedOn w:val="Head3Char"/>
    <w:semiHidden/>
    <w:rsid w:val="00AA52A1"/>
    <w:rPr>
      <w:rFonts w:ascii="Gill Sans Std" w:eastAsia="Calibri" w:hAnsi="Gill Sans Std"/>
      <w:color w:val="auto"/>
      <w:sz w:val="18"/>
      <w:vertAlign w:val="superscript"/>
      <w:lang w:val="en-GB"/>
    </w:rPr>
  </w:style>
  <w:style w:type="table" w:styleId="TableList3">
    <w:name w:val="Table List 3"/>
    <w:basedOn w:val="TableNormal"/>
    <w:locked/>
    <w:rsid w:val="00B94686"/>
    <w:rPr>
      <w:rFonts w:eastAsia="Times New Roman"/>
      <w:lang w:val="en-GB" w:eastAsia="en-GB"/>
    </w:rPr>
    <w:tblPr>
      <w:tblStyleRowBandSize w:val="1"/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BD553F"/>
    <w:rPr>
      <w:rFonts w:eastAsia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6">
    <w:name w:val="Light Shading Accent 6"/>
    <w:basedOn w:val="TableNormal"/>
    <w:uiPriority w:val="60"/>
    <w:locked/>
    <w:rsid w:val="00D40FE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7F72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Professional">
    <w:name w:val="Table Professional"/>
    <w:basedOn w:val="TableNormal"/>
    <w:locked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locked/>
    <w:rsid w:val="00BD553F"/>
    <w:rPr>
      <w:rFonts w:eastAsia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locked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BD553F"/>
    <w:rPr>
      <w:rFonts w:eastAsia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locked/>
    <w:rsid w:val="00BD553F"/>
    <w:rPr>
      <w:rFonts w:eastAsia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BD553F"/>
    <w:rPr>
      <w:rFonts w:eastAsia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locked/>
    <w:rsid w:val="00BD553F"/>
    <w:rPr>
      <w:rFonts w:eastAsia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semiHidden/>
    <w:rsid w:val="00BD553F"/>
    <w:pPr>
      <w:shd w:val="clear" w:color="auto" w:fill="000080"/>
    </w:pPr>
    <w:rPr>
      <w:rFonts w:ascii="Tahoma" w:hAnsi="Tahoma"/>
      <w:sz w:val="22"/>
    </w:rPr>
  </w:style>
  <w:style w:type="character" w:styleId="CommentReference">
    <w:name w:val="annotation reference"/>
    <w:semiHidden/>
    <w:unhideWhenUsed/>
    <w:rsid w:val="00BD553F"/>
    <w:rPr>
      <w:sz w:val="16"/>
      <w:szCs w:val="16"/>
    </w:rPr>
  </w:style>
  <w:style w:type="paragraph" w:styleId="CommentSubject">
    <w:name w:val="annotation subject"/>
    <w:basedOn w:val="Normal"/>
    <w:link w:val="CommentSubjectChar"/>
    <w:semiHidden/>
    <w:unhideWhenUsed/>
    <w:rsid w:val="00C65F41"/>
    <w:rPr>
      <w:b/>
      <w:bCs/>
    </w:rPr>
  </w:style>
  <w:style w:type="character" w:styleId="PlaceholderText">
    <w:name w:val="Placeholder Text"/>
    <w:uiPriority w:val="99"/>
    <w:semiHidden/>
    <w:rsid w:val="00BD553F"/>
    <w:rPr>
      <w:color w:val="808080"/>
    </w:rPr>
  </w:style>
  <w:style w:type="numbering" w:styleId="111111">
    <w:name w:val="Outline List 2"/>
    <w:basedOn w:val="NoList"/>
    <w:semiHidden/>
    <w:rsid w:val="00BD553F"/>
    <w:pPr>
      <w:numPr>
        <w:numId w:val="9"/>
      </w:numPr>
    </w:pPr>
  </w:style>
  <w:style w:type="numbering" w:styleId="1ai">
    <w:name w:val="Outline List 1"/>
    <w:basedOn w:val="NoList"/>
    <w:semiHidden/>
    <w:rsid w:val="00BD553F"/>
    <w:pPr>
      <w:numPr>
        <w:numId w:val="10"/>
      </w:numPr>
    </w:pPr>
  </w:style>
  <w:style w:type="numbering" w:styleId="ArticleSection">
    <w:name w:val="Outline List 3"/>
    <w:basedOn w:val="NoList"/>
    <w:semiHidden/>
    <w:rsid w:val="00BD553F"/>
    <w:pPr>
      <w:numPr>
        <w:numId w:val="11"/>
      </w:numPr>
    </w:pPr>
  </w:style>
  <w:style w:type="paragraph" w:styleId="BodyText">
    <w:name w:val="Body Text"/>
    <w:basedOn w:val="Normal"/>
    <w:link w:val="BodyTextChar"/>
    <w:semiHidden/>
    <w:rsid w:val="00BD553F"/>
    <w:pPr>
      <w:spacing w:after="120"/>
    </w:pPr>
  </w:style>
  <w:style w:type="character" w:customStyle="1" w:styleId="BodyTextChar">
    <w:name w:val="Body Text Char"/>
    <w:link w:val="BodyText"/>
    <w:semiHidden/>
    <w:rsid w:val="00BD553F"/>
    <w:rPr>
      <w:rFonts w:eastAsia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BD553F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BD553F"/>
    <w:rPr>
      <w:rFonts w:eastAsia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BD553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BD553F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BD553F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BD553F"/>
    <w:rPr>
      <w:rFonts w:eastAsia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BD553F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BD553F"/>
    <w:rPr>
      <w:rFonts w:eastAsia="Times New Roman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BD553F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BD553F"/>
    <w:rPr>
      <w:rFonts w:eastAsia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rsid w:val="00BD553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BD553F"/>
    <w:rPr>
      <w:rFonts w:eastAsia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rsid w:val="00BD55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BD553F"/>
    <w:rPr>
      <w:rFonts w:eastAsia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BD553F"/>
    <w:pPr>
      <w:ind w:left="4320"/>
    </w:pPr>
  </w:style>
  <w:style w:type="character" w:customStyle="1" w:styleId="ClosingChar">
    <w:name w:val="Closing Char"/>
    <w:link w:val="Closing"/>
    <w:semiHidden/>
    <w:rsid w:val="00BD553F"/>
    <w:rPr>
      <w:rFonts w:eastAsia="Times New Roman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BD553F"/>
  </w:style>
  <w:style w:type="character" w:customStyle="1" w:styleId="DateChar">
    <w:name w:val="Date Char"/>
    <w:link w:val="Date"/>
    <w:semiHidden/>
    <w:rsid w:val="00BD553F"/>
    <w:rPr>
      <w:rFonts w:eastAsia="Times New Roman"/>
      <w:sz w:val="24"/>
      <w:szCs w:val="24"/>
      <w:lang w:val="en-GB"/>
    </w:rPr>
  </w:style>
  <w:style w:type="paragraph" w:styleId="E-mailSignature">
    <w:name w:val="E-mail Signature"/>
    <w:basedOn w:val="Normal"/>
    <w:link w:val="E-mailSignatureChar"/>
    <w:semiHidden/>
    <w:rsid w:val="00BD553F"/>
  </w:style>
  <w:style w:type="character" w:customStyle="1" w:styleId="E-mailSignatureChar">
    <w:name w:val="E-mail Signature Char"/>
    <w:link w:val="E-mailSignature"/>
    <w:semiHidden/>
    <w:rsid w:val="00BD553F"/>
    <w:rPr>
      <w:rFonts w:eastAsia="Times New Roman"/>
      <w:sz w:val="24"/>
      <w:szCs w:val="24"/>
      <w:lang w:val="en-GB"/>
    </w:rPr>
  </w:style>
  <w:style w:type="paragraph" w:styleId="EnvelopeAddress">
    <w:name w:val="envelope address"/>
    <w:basedOn w:val="Normal"/>
    <w:semiHidden/>
    <w:rsid w:val="00BD553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BD553F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BD553F"/>
  </w:style>
  <w:style w:type="paragraph" w:styleId="HTMLAddress">
    <w:name w:val="HTML Address"/>
    <w:basedOn w:val="Normal"/>
    <w:link w:val="HTMLAddressChar"/>
    <w:semiHidden/>
    <w:rsid w:val="00BD553F"/>
    <w:rPr>
      <w:i/>
      <w:iCs/>
    </w:rPr>
  </w:style>
  <w:style w:type="character" w:customStyle="1" w:styleId="HTMLAddressChar">
    <w:name w:val="HTML Address Char"/>
    <w:link w:val="HTMLAddress"/>
    <w:semiHidden/>
    <w:rsid w:val="00BD553F"/>
    <w:rPr>
      <w:rFonts w:eastAsia="Times New Roman"/>
      <w:i/>
      <w:iCs/>
      <w:sz w:val="24"/>
      <w:szCs w:val="24"/>
      <w:lang w:val="en-GB"/>
    </w:rPr>
  </w:style>
  <w:style w:type="character" w:styleId="HTMLCite">
    <w:name w:val="HTML Cite"/>
    <w:semiHidden/>
    <w:rsid w:val="00BD553F"/>
    <w:rPr>
      <w:i/>
      <w:iCs/>
    </w:rPr>
  </w:style>
  <w:style w:type="character" w:styleId="HTMLCode">
    <w:name w:val="HTML Code"/>
    <w:semiHidden/>
    <w:rsid w:val="00BD55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D553F"/>
    <w:rPr>
      <w:i/>
      <w:iCs/>
    </w:rPr>
  </w:style>
  <w:style w:type="character" w:styleId="HTMLKeyboard">
    <w:name w:val="HTML Keyboard"/>
    <w:semiHidden/>
    <w:rsid w:val="00BD55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D553F"/>
    <w:rPr>
      <w:rFonts w:ascii="Courier New" w:hAnsi="Courier New"/>
    </w:rPr>
  </w:style>
  <w:style w:type="character" w:customStyle="1" w:styleId="HTMLPreformattedChar">
    <w:name w:val="HTML Preformatted Char"/>
    <w:link w:val="HTMLPreformatted"/>
    <w:semiHidden/>
    <w:rsid w:val="00BD553F"/>
    <w:rPr>
      <w:rFonts w:ascii="Courier New" w:eastAsia="Times New Roman" w:hAnsi="Courier New"/>
      <w:lang w:val="en-GB"/>
    </w:rPr>
  </w:style>
  <w:style w:type="character" w:styleId="HTMLSample">
    <w:name w:val="HTML Sample"/>
    <w:semiHidden/>
    <w:rsid w:val="00BD553F"/>
    <w:rPr>
      <w:rFonts w:ascii="Courier New" w:hAnsi="Courier New" w:cs="Courier New"/>
    </w:rPr>
  </w:style>
  <w:style w:type="character" w:styleId="HTMLTypewriter">
    <w:name w:val="HTML Typewriter"/>
    <w:semiHidden/>
    <w:rsid w:val="00BD553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D553F"/>
    <w:rPr>
      <w:i/>
      <w:iCs/>
    </w:rPr>
  </w:style>
  <w:style w:type="character" w:styleId="LineNumber">
    <w:name w:val="line number"/>
    <w:basedOn w:val="DefaultParagraphFont"/>
    <w:semiHidden/>
    <w:rsid w:val="00BD553F"/>
  </w:style>
  <w:style w:type="paragraph" w:styleId="List">
    <w:name w:val="List"/>
    <w:basedOn w:val="Normal"/>
    <w:semiHidden/>
    <w:rsid w:val="00BD553F"/>
    <w:pPr>
      <w:ind w:left="360" w:hanging="360"/>
    </w:pPr>
  </w:style>
  <w:style w:type="paragraph" w:styleId="List2">
    <w:name w:val="List 2"/>
    <w:basedOn w:val="Normal"/>
    <w:semiHidden/>
    <w:rsid w:val="00BD553F"/>
    <w:pPr>
      <w:ind w:left="720" w:hanging="360"/>
    </w:pPr>
  </w:style>
  <w:style w:type="paragraph" w:styleId="List3">
    <w:name w:val="List 3"/>
    <w:basedOn w:val="Normal"/>
    <w:semiHidden/>
    <w:rsid w:val="00BD553F"/>
    <w:pPr>
      <w:ind w:left="1080" w:hanging="360"/>
    </w:pPr>
  </w:style>
  <w:style w:type="paragraph" w:styleId="List4">
    <w:name w:val="List 4"/>
    <w:basedOn w:val="Normal"/>
    <w:semiHidden/>
    <w:rsid w:val="00BD553F"/>
    <w:pPr>
      <w:ind w:left="1440" w:hanging="360"/>
    </w:pPr>
  </w:style>
  <w:style w:type="paragraph" w:styleId="List5">
    <w:name w:val="List 5"/>
    <w:basedOn w:val="Normal"/>
    <w:semiHidden/>
    <w:rsid w:val="00BD553F"/>
    <w:pPr>
      <w:ind w:left="1800" w:hanging="360"/>
    </w:pPr>
  </w:style>
  <w:style w:type="paragraph" w:styleId="ListBullet3">
    <w:name w:val="List Bullet 3"/>
    <w:basedOn w:val="Normal"/>
    <w:semiHidden/>
    <w:rsid w:val="00BD553F"/>
    <w:pPr>
      <w:numPr>
        <w:numId w:val="2"/>
      </w:numPr>
    </w:pPr>
  </w:style>
  <w:style w:type="paragraph" w:styleId="ListBullet4">
    <w:name w:val="List Bullet 4"/>
    <w:basedOn w:val="Normal"/>
    <w:semiHidden/>
    <w:rsid w:val="00BD553F"/>
    <w:pPr>
      <w:numPr>
        <w:numId w:val="3"/>
      </w:numPr>
    </w:pPr>
  </w:style>
  <w:style w:type="paragraph" w:styleId="ListBullet5">
    <w:name w:val="List Bullet 5"/>
    <w:basedOn w:val="Normal"/>
    <w:semiHidden/>
    <w:rsid w:val="00BD553F"/>
    <w:pPr>
      <w:numPr>
        <w:numId w:val="4"/>
      </w:numPr>
    </w:pPr>
  </w:style>
  <w:style w:type="paragraph" w:styleId="ListContinue">
    <w:name w:val="List Continue"/>
    <w:basedOn w:val="Normal"/>
    <w:semiHidden/>
    <w:rsid w:val="00BD553F"/>
    <w:pPr>
      <w:spacing w:after="120"/>
      <w:ind w:left="360"/>
    </w:pPr>
  </w:style>
  <w:style w:type="paragraph" w:styleId="ListContinue2">
    <w:name w:val="List Continue 2"/>
    <w:basedOn w:val="Normal"/>
    <w:semiHidden/>
    <w:rsid w:val="00BD553F"/>
    <w:pPr>
      <w:spacing w:after="120"/>
      <w:ind w:left="720"/>
    </w:pPr>
  </w:style>
  <w:style w:type="paragraph" w:styleId="ListContinue3">
    <w:name w:val="List Continue 3"/>
    <w:basedOn w:val="Normal"/>
    <w:semiHidden/>
    <w:rsid w:val="00BD553F"/>
    <w:pPr>
      <w:spacing w:after="120"/>
      <w:ind w:left="1080"/>
    </w:pPr>
  </w:style>
  <w:style w:type="paragraph" w:styleId="ListContinue4">
    <w:name w:val="List Continue 4"/>
    <w:basedOn w:val="Normal"/>
    <w:semiHidden/>
    <w:rsid w:val="00BD553F"/>
    <w:pPr>
      <w:spacing w:after="120"/>
      <w:ind w:left="1440"/>
    </w:pPr>
  </w:style>
  <w:style w:type="paragraph" w:styleId="ListContinue5">
    <w:name w:val="List Continue 5"/>
    <w:basedOn w:val="Normal"/>
    <w:semiHidden/>
    <w:rsid w:val="00BD553F"/>
    <w:pPr>
      <w:spacing w:after="120"/>
      <w:ind w:left="1800"/>
    </w:pPr>
  </w:style>
  <w:style w:type="paragraph" w:styleId="ListNumber2">
    <w:name w:val="List Number 2"/>
    <w:basedOn w:val="Normal"/>
    <w:semiHidden/>
    <w:rsid w:val="00BD553F"/>
    <w:pPr>
      <w:numPr>
        <w:numId w:val="5"/>
      </w:numPr>
    </w:pPr>
  </w:style>
  <w:style w:type="paragraph" w:styleId="ListNumber3">
    <w:name w:val="List Number 3"/>
    <w:basedOn w:val="Normal"/>
    <w:semiHidden/>
    <w:rsid w:val="00BD553F"/>
    <w:pPr>
      <w:numPr>
        <w:numId w:val="6"/>
      </w:numPr>
    </w:pPr>
  </w:style>
  <w:style w:type="paragraph" w:styleId="ListNumber4">
    <w:name w:val="List Number 4"/>
    <w:basedOn w:val="Normal"/>
    <w:semiHidden/>
    <w:rsid w:val="00BD553F"/>
    <w:pPr>
      <w:numPr>
        <w:numId w:val="7"/>
      </w:numPr>
    </w:pPr>
  </w:style>
  <w:style w:type="paragraph" w:styleId="ListNumber5">
    <w:name w:val="List Number 5"/>
    <w:basedOn w:val="Normal"/>
    <w:semiHidden/>
    <w:rsid w:val="00BD553F"/>
    <w:pPr>
      <w:numPr>
        <w:numId w:val="8"/>
      </w:numPr>
    </w:pPr>
  </w:style>
  <w:style w:type="paragraph" w:styleId="MessageHeader">
    <w:name w:val="Message Header"/>
    <w:basedOn w:val="Normal"/>
    <w:link w:val="MessageHeaderChar"/>
    <w:semiHidden/>
    <w:rsid w:val="00BD55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semiHidden/>
    <w:rsid w:val="00BD553F"/>
    <w:rPr>
      <w:rFonts w:ascii="Arial" w:eastAsia="Times New Roman" w:hAnsi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BD553F"/>
  </w:style>
  <w:style w:type="paragraph" w:styleId="NormalIndent">
    <w:name w:val="Normal Indent"/>
    <w:basedOn w:val="Normal"/>
    <w:semiHidden/>
    <w:rsid w:val="00BD553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BD553F"/>
  </w:style>
  <w:style w:type="character" w:customStyle="1" w:styleId="NoteHeadingChar">
    <w:name w:val="Note Heading Char"/>
    <w:link w:val="NoteHeading"/>
    <w:semiHidden/>
    <w:rsid w:val="00BD553F"/>
    <w:rPr>
      <w:rFonts w:eastAsia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semiHidden/>
    <w:rsid w:val="00BD553F"/>
    <w:rPr>
      <w:rFonts w:ascii="Courier New" w:hAnsi="Courier New"/>
    </w:rPr>
  </w:style>
  <w:style w:type="character" w:customStyle="1" w:styleId="PlainTextChar">
    <w:name w:val="Plain Text Char"/>
    <w:link w:val="PlainText"/>
    <w:semiHidden/>
    <w:rsid w:val="00BD553F"/>
    <w:rPr>
      <w:rFonts w:ascii="Courier New" w:eastAsia="Times New Roman" w:hAnsi="Courier New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BD553F"/>
  </w:style>
  <w:style w:type="character" w:customStyle="1" w:styleId="SalutationChar">
    <w:name w:val="Salutation Char"/>
    <w:link w:val="Salutation"/>
    <w:semiHidden/>
    <w:rsid w:val="00BD553F"/>
    <w:rPr>
      <w:rFonts w:eastAsia="Times New Roman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rsid w:val="00BD553F"/>
    <w:pPr>
      <w:ind w:left="4320"/>
    </w:pPr>
  </w:style>
  <w:style w:type="character" w:customStyle="1" w:styleId="SignatureChar">
    <w:name w:val="Signature Char"/>
    <w:link w:val="Signature"/>
    <w:semiHidden/>
    <w:rsid w:val="00BD553F"/>
    <w:rPr>
      <w:rFonts w:eastAsia="Times New Roman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BD553F"/>
    <w:rPr>
      <w:rFonts w:eastAsia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553F"/>
    <w:rPr>
      <w:rFonts w:eastAsia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553F"/>
    <w:rPr>
      <w:rFonts w:eastAsia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553F"/>
    <w:rPr>
      <w:rFonts w:eastAsia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553F"/>
    <w:rPr>
      <w:rFonts w:eastAsia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553F"/>
    <w:rPr>
      <w:rFonts w:eastAsia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553F"/>
    <w:rPr>
      <w:rFonts w:eastAsia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553F"/>
    <w:rPr>
      <w:rFonts w:eastAsia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553F"/>
    <w:rPr>
      <w:rFonts w:eastAsia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553F"/>
    <w:rPr>
      <w:rFonts w:eastAsia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553F"/>
    <w:rPr>
      <w:rFonts w:eastAsia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553F"/>
    <w:rPr>
      <w:rFonts w:eastAsia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2">
    <w:name w:val="Table Grid 2"/>
    <w:basedOn w:val="TableNormal"/>
    <w:semiHidden/>
    <w:rsid w:val="00BD553F"/>
    <w:rPr>
      <w:rFonts w:eastAsia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553F"/>
    <w:rPr>
      <w:rFonts w:eastAsia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553F"/>
    <w:rPr>
      <w:rFonts w:eastAsia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6">
    <w:name w:val="Table List 6"/>
    <w:basedOn w:val="TableNormal"/>
    <w:semiHidden/>
    <w:rsid w:val="00BD553F"/>
    <w:rPr>
      <w:rFonts w:eastAsia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553F"/>
    <w:rPr>
      <w:rFonts w:eastAsia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553F"/>
    <w:rPr>
      <w:rFonts w:eastAsia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strTxt">
    <w:name w:val="Abstr.Txt"/>
    <w:basedOn w:val="Normal"/>
    <w:link w:val="AbstrTxtChar"/>
    <w:autoRedefine/>
    <w:qFormat/>
    <w:rsid w:val="00EF185D"/>
    <w:pPr>
      <w:suppressLineNumbers/>
      <w:pBdr>
        <w:bottom w:val="single" w:sz="4" w:space="1" w:color="003300"/>
      </w:pBdr>
      <w:spacing w:line="220" w:lineRule="exact"/>
      <w:jc w:val="both"/>
    </w:pPr>
    <w:rPr>
      <w:rFonts w:ascii="Constantia" w:hAnsi="Constantia"/>
      <w:color w:val="000000"/>
      <w:sz w:val="18"/>
      <w:szCs w:val="18"/>
      <w:shd w:val="clear" w:color="auto" w:fill="FFFFFF"/>
    </w:rPr>
  </w:style>
  <w:style w:type="paragraph" w:customStyle="1" w:styleId="AbstrHead">
    <w:name w:val="Abstr.Head"/>
    <w:basedOn w:val="Normal"/>
    <w:link w:val="AbstrHeadChar"/>
    <w:autoRedefine/>
    <w:qFormat/>
    <w:rsid w:val="00B72355"/>
    <w:pPr>
      <w:pBdr>
        <w:top w:val="single" w:sz="4" w:space="1" w:color="003300"/>
      </w:pBdr>
      <w:spacing w:before="360" w:line="240" w:lineRule="exact"/>
    </w:pPr>
    <w:rPr>
      <w:rFonts w:ascii="Constantia" w:hAnsi="Constantia"/>
      <w:b/>
    </w:rPr>
  </w:style>
  <w:style w:type="paragraph" w:customStyle="1" w:styleId="AN">
    <w:name w:val="AN"/>
    <w:basedOn w:val="Normal"/>
    <w:qFormat/>
    <w:rsid w:val="00AF6DA6"/>
    <w:pPr>
      <w:spacing w:line="220" w:lineRule="exact"/>
      <w:jc w:val="both"/>
    </w:pPr>
    <w:rPr>
      <w:sz w:val="18"/>
    </w:rPr>
  </w:style>
  <w:style w:type="paragraph" w:customStyle="1" w:styleId="AS">
    <w:name w:val="AS"/>
    <w:basedOn w:val="Normal"/>
    <w:rsid w:val="00AF6DA6"/>
    <w:pPr>
      <w:spacing w:line="360" w:lineRule="exact"/>
    </w:pPr>
    <w:rPr>
      <w:rFonts w:ascii="Gill Sans Std" w:hAnsi="Gill Sans Std"/>
      <w:b/>
      <w:sz w:val="28"/>
    </w:rPr>
  </w:style>
  <w:style w:type="paragraph" w:customStyle="1" w:styleId="TY">
    <w:name w:val="TY"/>
    <w:basedOn w:val="Normal"/>
    <w:rsid w:val="00DB7DE9"/>
    <w:pPr>
      <w:pBdr>
        <w:bottom w:val="single" w:sz="4" w:space="1" w:color="auto"/>
      </w:pBdr>
      <w:spacing w:after="240" w:line="240" w:lineRule="exact"/>
    </w:pPr>
    <w:rPr>
      <w:rFonts w:ascii="Gill Sans Std" w:hAnsi="Gill Sans Std"/>
      <w:i/>
    </w:rPr>
  </w:style>
  <w:style w:type="paragraph" w:customStyle="1" w:styleId="Author">
    <w:name w:val="Author"/>
    <w:autoRedefine/>
    <w:qFormat/>
    <w:rsid w:val="00DB320F"/>
    <w:pPr>
      <w:spacing w:before="360" w:line="280" w:lineRule="exact"/>
    </w:pPr>
    <w:rPr>
      <w:rFonts w:ascii="Constantia" w:eastAsia="Calibri" w:hAnsi="Constantia"/>
      <w:b/>
    </w:rPr>
  </w:style>
  <w:style w:type="paragraph" w:customStyle="1" w:styleId="Affiliates">
    <w:name w:val="Affiliates"/>
    <w:qFormat/>
    <w:rsid w:val="00DB320F"/>
    <w:pPr>
      <w:spacing w:after="80" w:line="200" w:lineRule="exact"/>
      <w:contextualSpacing/>
    </w:pPr>
    <w:rPr>
      <w:rFonts w:eastAsia="Calibri"/>
      <w:sz w:val="16"/>
      <w:lang w:val="en-GB"/>
    </w:rPr>
  </w:style>
  <w:style w:type="paragraph" w:customStyle="1" w:styleId="Text">
    <w:name w:val="Text"/>
    <w:basedOn w:val="Normal"/>
    <w:next w:val="TEXTIND"/>
    <w:link w:val="TextChar"/>
    <w:autoRedefine/>
    <w:qFormat/>
    <w:rsid w:val="007A20C9"/>
    <w:pPr>
      <w:tabs>
        <w:tab w:val="left" w:pos="284"/>
      </w:tabs>
      <w:spacing w:line="240" w:lineRule="exact"/>
      <w:jc w:val="both"/>
    </w:pPr>
    <w:rPr>
      <w:b/>
      <w:color w:val="000000"/>
      <w:lang w:val="hr-HR"/>
    </w:rPr>
  </w:style>
  <w:style w:type="paragraph" w:customStyle="1" w:styleId="Captions">
    <w:name w:val="Captions"/>
    <w:basedOn w:val="Normal"/>
    <w:autoRedefine/>
    <w:qFormat/>
    <w:rsid w:val="007000A7"/>
    <w:pPr>
      <w:spacing w:after="120" w:line="220" w:lineRule="exact"/>
    </w:pPr>
    <w:rPr>
      <w:rFonts w:ascii="Constantia" w:hAnsi="Constantia"/>
      <w:sz w:val="18"/>
    </w:rPr>
  </w:style>
  <w:style w:type="paragraph" w:customStyle="1" w:styleId="DI">
    <w:name w:val="DI"/>
    <w:basedOn w:val="Normal"/>
    <w:rsid w:val="002E73DB"/>
    <w:pPr>
      <w:spacing w:before="240" w:after="240" w:line="240" w:lineRule="exact"/>
      <w:jc w:val="both"/>
    </w:pPr>
    <w:rPr>
      <w:color w:val="000000" w:themeColor="text1"/>
    </w:rPr>
  </w:style>
  <w:style w:type="paragraph" w:customStyle="1" w:styleId="EH">
    <w:name w:val="EH"/>
    <w:basedOn w:val="Normal"/>
    <w:qFormat/>
    <w:rsid w:val="00C30DAF"/>
    <w:pPr>
      <w:spacing w:before="240" w:after="120" w:line="240" w:lineRule="exact"/>
    </w:pPr>
    <w:rPr>
      <w:rFonts w:ascii="Gill Sans Std" w:hAnsi="Gill Sans Std"/>
      <w:b/>
      <w:color w:val="000000"/>
    </w:rPr>
  </w:style>
  <w:style w:type="paragraph" w:customStyle="1" w:styleId="OQ">
    <w:name w:val="OQ"/>
    <w:basedOn w:val="Normal"/>
    <w:locked/>
    <w:rsid w:val="007312E8"/>
    <w:pPr>
      <w:spacing w:before="240" w:after="240" w:line="240" w:lineRule="exact"/>
      <w:ind w:left="238"/>
      <w:contextualSpacing/>
      <w:jc w:val="both"/>
    </w:pPr>
    <w:rPr>
      <w:sz w:val="18"/>
    </w:rPr>
  </w:style>
  <w:style w:type="paragraph" w:customStyle="1" w:styleId="QuoteExtr">
    <w:name w:val="Quote/Extr"/>
    <w:basedOn w:val="Normal"/>
    <w:qFormat/>
    <w:rsid w:val="001347B6"/>
    <w:pPr>
      <w:spacing w:before="240" w:after="240" w:line="220" w:lineRule="exact"/>
      <w:ind w:left="238"/>
      <w:contextualSpacing/>
      <w:jc w:val="both"/>
    </w:pPr>
    <w:rPr>
      <w:sz w:val="18"/>
    </w:rPr>
  </w:style>
  <w:style w:type="paragraph" w:customStyle="1" w:styleId="TT">
    <w:name w:val="TT"/>
    <w:basedOn w:val="Normal"/>
    <w:rsid w:val="004D326D"/>
    <w:pPr>
      <w:spacing w:line="220" w:lineRule="exact"/>
    </w:pPr>
    <w:rPr>
      <w:rFonts w:ascii="Gill Sans Std" w:hAnsi="Gill Sans Std"/>
      <w:sz w:val="18"/>
    </w:rPr>
  </w:style>
  <w:style w:type="paragraph" w:customStyle="1" w:styleId="TableHead">
    <w:name w:val="Table.Head"/>
    <w:basedOn w:val="Normal"/>
    <w:autoRedefine/>
    <w:qFormat/>
    <w:rsid w:val="00FE26E1"/>
    <w:pPr>
      <w:spacing w:line="220" w:lineRule="exact"/>
      <w:jc w:val="center"/>
    </w:pPr>
    <w:rPr>
      <w:color w:val="003300"/>
    </w:rPr>
  </w:style>
  <w:style w:type="paragraph" w:customStyle="1" w:styleId="NNUM">
    <w:name w:val="NNUM"/>
    <w:basedOn w:val="Normal"/>
    <w:rsid w:val="008F7E89"/>
    <w:pPr>
      <w:spacing w:before="120" w:after="120" w:line="220" w:lineRule="exact"/>
      <w:ind w:left="238" w:hanging="238"/>
      <w:contextualSpacing/>
      <w:jc w:val="both"/>
    </w:pPr>
    <w:rPr>
      <w:sz w:val="18"/>
    </w:rPr>
  </w:style>
  <w:style w:type="paragraph" w:customStyle="1" w:styleId="CPSO">
    <w:name w:val="CPSO"/>
    <w:basedOn w:val="Normal"/>
    <w:rsid w:val="002A45B9"/>
    <w:pPr>
      <w:spacing w:line="220" w:lineRule="exact"/>
    </w:pPr>
    <w:rPr>
      <w:rFonts w:ascii="Gill Sans Std" w:hAnsi="Gill Sans Std"/>
      <w:sz w:val="18"/>
    </w:rPr>
  </w:style>
  <w:style w:type="paragraph" w:customStyle="1" w:styleId="Legend">
    <w:name w:val="Legend"/>
    <w:basedOn w:val="Normal"/>
    <w:autoRedefine/>
    <w:qFormat/>
    <w:rsid w:val="00505AB6"/>
    <w:pPr>
      <w:spacing w:after="120" w:line="220" w:lineRule="exact"/>
      <w:jc w:val="both"/>
    </w:pPr>
    <w:rPr>
      <w:rFonts w:ascii="Constantia" w:hAnsi="Constantia"/>
      <w:sz w:val="18"/>
    </w:rPr>
  </w:style>
  <w:style w:type="paragraph" w:customStyle="1" w:styleId="Head1">
    <w:name w:val="Head_1"/>
    <w:basedOn w:val="Normal"/>
    <w:autoRedefine/>
    <w:qFormat/>
    <w:rsid w:val="0023275A"/>
    <w:pPr>
      <w:keepNext/>
      <w:spacing w:before="320" w:after="120" w:line="280" w:lineRule="exact"/>
    </w:pPr>
    <w:rPr>
      <w:b/>
      <w:color w:val="222222"/>
      <w:sz w:val="24"/>
      <w:szCs w:val="24"/>
      <w:lang w:val="en-US"/>
    </w:rPr>
  </w:style>
  <w:style w:type="paragraph" w:customStyle="1" w:styleId="Head2">
    <w:name w:val="Head_2"/>
    <w:basedOn w:val="Normal"/>
    <w:autoRedefine/>
    <w:qFormat/>
    <w:rsid w:val="00A059BF"/>
    <w:pPr>
      <w:keepNext/>
      <w:numPr>
        <w:ilvl w:val="1"/>
        <w:numId w:val="23"/>
      </w:numPr>
      <w:spacing w:before="320" w:after="120" w:line="280" w:lineRule="exact"/>
    </w:pPr>
    <w:rPr>
      <w:rFonts w:ascii="Gill Sans Std" w:hAnsi="Gill Sans Std"/>
      <w:i/>
      <w:sz w:val="24"/>
    </w:rPr>
  </w:style>
  <w:style w:type="paragraph" w:customStyle="1" w:styleId="Head3">
    <w:name w:val="Head_3"/>
    <w:basedOn w:val="Normal"/>
    <w:next w:val="Text"/>
    <w:link w:val="Head3Char"/>
    <w:qFormat/>
    <w:rsid w:val="00116BFE"/>
    <w:pPr>
      <w:keepNext/>
      <w:numPr>
        <w:ilvl w:val="2"/>
        <w:numId w:val="18"/>
      </w:numPr>
      <w:spacing w:before="240" w:line="240" w:lineRule="exact"/>
      <w:jc w:val="both"/>
    </w:pPr>
    <w:rPr>
      <w:rFonts w:ascii="Gill Sans Std" w:hAnsi="Gill Sans Std"/>
    </w:rPr>
  </w:style>
  <w:style w:type="paragraph" w:customStyle="1" w:styleId="UL">
    <w:name w:val="UL"/>
    <w:basedOn w:val="Normal"/>
    <w:rsid w:val="007D13F9"/>
    <w:pPr>
      <w:spacing w:before="240" w:after="240" w:line="240" w:lineRule="exact"/>
      <w:ind w:left="720" w:hanging="482"/>
      <w:contextualSpacing/>
      <w:jc w:val="both"/>
    </w:pPr>
  </w:style>
  <w:style w:type="paragraph" w:customStyle="1" w:styleId="Bullet">
    <w:name w:val="Bullet"/>
    <w:basedOn w:val="Normal"/>
    <w:autoRedefine/>
    <w:qFormat/>
    <w:rsid w:val="000575DC"/>
    <w:pPr>
      <w:numPr>
        <w:numId w:val="15"/>
      </w:numPr>
      <w:spacing w:before="240" w:after="240" w:line="240" w:lineRule="exact"/>
      <w:ind w:left="714" w:hanging="357"/>
      <w:contextualSpacing/>
      <w:jc w:val="both"/>
    </w:pPr>
  </w:style>
  <w:style w:type="paragraph" w:customStyle="1" w:styleId="TBL">
    <w:name w:val="TBL"/>
    <w:basedOn w:val="Normal"/>
    <w:rsid w:val="009C104A"/>
    <w:pPr>
      <w:spacing w:line="220" w:lineRule="exact"/>
    </w:pPr>
    <w:rPr>
      <w:rFonts w:ascii="Gill Sans Std" w:hAnsi="Gill Sans Std"/>
      <w:sz w:val="18"/>
    </w:rPr>
  </w:style>
  <w:style w:type="paragraph" w:customStyle="1" w:styleId="TNL">
    <w:name w:val="TNL"/>
    <w:basedOn w:val="Normal"/>
    <w:rsid w:val="004D326D"/>
    <w:pPr>
      <w:spacing w:line="220" w:lineRule="exact"/>
    </w:pPr>
    <w:rPr>
      <w:rFonts w:ascii="Gill Sans Std" w:hAnsi="Gill Sans Std"/>
      <w:sz w:val="18"/>
    </w:rPr>
  </w:style>
  <w:style w:type="paragraph" w:customStyle="1" w:styleId="Numbering">
    <w:name w:val="Numbering"/>
    <w:basedOn w:val="Normal"/>
    <w:qFormat/>
    <w:rsid w:val="009B60BE"/>
    <w:pPr>
      <w:numPr>
        <w:numId w:val="20"/>
      </w:numPr>
      <w:spacing w:before="240" w:after="240" w:line="240" w:lineRule="exact"/>
      <w:contextualSpacing/>
      <w:jc w:val="both"/>
    </w:pPr>
  </w:style>
  <w:style w:type="paragraph" w:customStyle="1" w:styleId="Ref">
    <w:name w:val="Ref"/>
    <w:basedOn w:val="Normal"/>
    <w:autoRedefine/>
    <w:qFormat/>
    <w:rsid w:val="003010D3"/>
    <w:pPr>
      <w:tabs>
        <w:tab w:val="left" w:pos="357"/>
      </w:tabs>
      <w:spacing w:after="240"/>
      <w:ind w:left="357" w:hanging="357"/>
      <w:jc w:val="both"/>
    </w:pPr>
    <w:rPr>
      <w:sz w:val="18"/>
    </w:rPr>
  </w:style>
  <w:style w:type="paragraph" w:customStyle="1" w:styleId="BRD">
    <w:name w:val="BRD"/>
    <w:basedOn w:val="Normal"/>
    <w:rsid w:val="001D6E99"/>
    <w:pPr>
      <w:spacing w:before="240" w:after="240" w:line="220" w:lineRule="exact"/>
    </w:pPr>
    <w:rPr>
      <w:rFonts w:ascii="Gill Sans Std" w:hAnsi="Gill Sans Std"/>
      <w:sz w:val="18"/>
    </w:rPr>
  </w:style>
  <w:style w:type="paragraph" w:customStyle="1" w:styleId="BRE">
    <w:name w:val="BRE"/>
    <w:basedOn w:val="Normal"/>
    <w:rsid w:val="000B05E9"/>
    <w:pPr>
      <w:spacing w:before="240" w:after="240" w:line="220" w:lineRule="exact"/>
      <w:ind w:left="240"/>
      <w:jc w:val="both"/>
    </w:pPr>
    <w:rPr>
      <w:sz w:val="18"/>
    </w:rPr>
  </w:style>
  <w:style w:type="paragraph" w:customStyle="1" w:styleId="BRREF">
    <w:name w:val="BRREF"/>
    <w:basedOn w:val="Normal"/>
    <w:rsid w:val="00F943D8"/>
    <w:pPr>
      <w:spacing w:line="220" w:lineRule="exact"/>
      <w:ind w:left="720" w:hanging="720"/>
      <w:jc w:val="both"/>
    </w:pPr>
    <w:rPr>
      <w:sz w:val="18"/>
    </w:rPr>
  </w:style>
  <w:style w:type="paragraph" w:customStyle="1" w:styleId="BRT">
    <w:name w:val="BRT"/>
    <w:basedOn w:val="Normal"/>
    <w:rsid w:val="00005053"/>
    <w:pPr>
      <w:spacing w:line="240" w:lineRule="exact"/>
      <w:jc w:val="both"/>
    </w:pPr>
  </w:style>
  <w:style w:type="paragraph" w:customStyle="1" w:styleId="BRTI">
    <w:name w:val="BRTI"/>
    <w:basedOn w:val="Normal"/>
    <w:rsid w:val="00005053"/>
    <w:pPr>
      <w:spacing w:line="240" w:lineRule="exact"/>
      <w:ind w:firstLine="851"/>
    </w:pPr>
  </w:style>
  <w:style w:type="paragraph" w:customStyle="1" w:styleId="TEXTIND">
    <w:name w:val="TEXT IND"/>
    <w:basedOn w:val="Normal"/>
    <w:rsid w:val="004D326D"/>
    <w:pPr>
      <w:spacing w:line="240" w:lineRule="exact"/>
      <w:ind w:firstLine="240"/>
      <w:jc w:val="both"/>
    </w:pPr>
  </w:style>
  <w:style w:type="paragraph" w:customStyle="1" w:styleId="EN">
    <w:name w:val="EN"/>
    <w:basedOn w:val="Normal"/>
    <w:rsid w:val="00E3470D"/>
    <w:pPr>
      <w:spacing w:before="240" w:after="240" w:line="240" w:lineRule="exact"/>
    </w:pPr>
    <w:rPr>
      <w:b/>
    </w:rPr>
  </w:style>
  <w:style w:type="paragraph" w:customStyle="1" w:styleId="Equation">
    <w:name w:val="Equation"/>
    <w:basedOn w:val="Normal"/>
    <w:qFormat/>
    <w:rsid w:val="00792E2B"/>
    <w:pPr>
      <w:tabs>
        <w:tab w:val="center" w:pos="4824"/>
        <w:tab w:val="right" w:pos="9648"/>
      </w:tabs>
      <w:spacing w:before="240" w:after="240" w:line="240" w:lineRule="atLeast"/>
    </w:pPr>
  </w:style>
  <w:style w:type="paragraph" w:customStyle="1" w:styleId="QS">
    <w:name w:val="QS"/>
    <w:basedOn w:val="Normal"/>
    <w:rsid w:val="00B27CA3"/>
    <w:pPr>
      <w:spacing w:after="240" w:line="220" w:lineRule="exact"/>
      <w:jc w:val="right"/>
    </w:pPr>
    <w:rPr>
      <w:i/>
      <w:sz w:val="18"/>
    </w:rPr>
  </w:style>
  <w:style w:type="paragraph" w:customStyle="1" w:styleId="SI">
    <w:name w:val="SI"/>
    <w:basedOn w:val="Normal"/>
    <w:rsid w:val="00DE546B"/>
    <w:pPr>
      <w:spacing w:before="240" w:after="240" w:line="240" w:lineRule="exact"/>
      <w:jc w:val="both"/>
    </w:pPr>
    <w:rPr>
      <w:b/>
      <w:color w:val="000000" w:themeColor="text1"/>
    </w:rPr>
  </w:style>
  <w:style w:type="character" w:customStyle="1" w:styleId="Heading1Char">
    <w:name w:val="Heading 1 Char"/>
    <w:link w:val="Heading1"/>
    <w:semiHidden/>
    <w:rsid w:val="00237CE2"/>
    <w:rPr>
      <w:rFonts w:ascii="Gill Sans Std" w:eastAsia="Calibri" w:hAnsi="Gill Sans Std"/>
      <w:b/>
      <w:bCs/>
      <w:sz w:val="24"/>
      <w:szCs w:val="32"/>
      <w:lang w:val="en-GB"/>
    </w:rPr>
  </w:style>
  <w:style w:type="character" w:customStyle="1" w:styleId="Heading2Char">
    <w:name w:val="Heading 2 Char"/>
    <w:link w:val="Heading2"/>
    <w:semiHidden/>
    <w:rsid w:val="00237CE2"/>
    <w:rPr>
      <w:rFonts w:ascii="Gill Sans Std" w:eastAsia="Calibri" w:hAnsi="Gill Sans Std"/>
      <w:i/>
      <w:iCs/>
      <w:sz w:val="24"/>
      <w:szCs w:val="28"/>
      <w:lang w:val="en-GB"/>
    </w:rPr>
  </w:style>
  <w:style w:type="character" w:customStyle="1" w:styleId="Heading3Char">
    <w:name w:val="Heading 3 Char"/>
    <w:link w:val="Heading3"/>
    <w:semiHidden/>
    <w:rsid w:val="00237CE2"/>
    <w:rPr>
      <w:rFonts w:ascii="Calibri" w:eastAsia="Calibri" w:hAnsi="Calibri"/>
      <w:bCs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237CE2"/>
    <w:rPr>
      <w:rFonts w:ascii="Calibri" w:eastAsia="Calibri" w:hAnsi="Calibri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semiHidden/>
    <w:rsid w:val="00237CE2"/>
    <w:rPr>
      <w:rFonts w:ascii="Calibri" w:eastAsia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237CE2"/>
    <w:rPr>
      <w:rFonts w:ascii="Calibri" w:eastAsia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237CE2"/>
    <w:rPr>
      <w:rFonts w:ascii="Calibri" w:eastAsia="Calibri" w:hAnsi="Calibri"/>
      <w:sz w:val="22"/>
      <w:szCs w:val="22"/>
      <w:lang w:val="en-GB"/>
    </w:rPr>
  </w:style>
  <w:style w:type="character" w:customStyle="1" w:styleId="Heading8Char">
    <w:name w:val="Heading 8 Char"/>
    <w:link w:val="Heading8"/>
    <w:semiHidden/>
    <w:rsid w:val="00237CE2"/>
    <w:rPr>
      <w:rFonts w:ascii="Calibri" w:eastAsia="Calibri" w:hAnsi="Calibri"/>
      <w:i/>
      <w:iCs/>
      <w:sz w:val="22"/>
      <w:szCs w:val="22"/>
      <w:lang w:val="en-GB"/>
    </w:rPr>
  </w:style>
  <w:style w:type="character" w:customStyle="1" w:styleId="Heading9Char">
    <w:name w:val="Heading 9 Char"/>
    <w:link w:val="Heading9"/>
    <w:semiHidden/>
    <w:rsid w:val="00237CE2"/>
    <w:rPr>
      <w:rFonts w:ascii="Arial" w:eastAsia="Calibri" w:hAnsi="Arial"/>
      <w:sz w:val="22"/>
      <w:szCs w:val="22"/>
      <w:lang w:val="en-GB"/>
    </w:rPr>
  </w:style>
  <w:style w:type="character" w:customStyle="1" w:styleId="EndnoteTextChar">
    <w:name w:val="Endnote Text Char"/>
    <w:link w:val="EndnoteText"/>
    <w:semiHidden/>
    <w:rsid w:val="00BD553F"/>
    <w:rPr>
      <w:rFonts w:ascii="Georgia" w:eastAsia="Calibri" w:hAnsi="Georgia"/>
      <w:sz w:val="22"/>
      <w:lang w:val="en-AU" w:eastAsia="en-AU"/>
    </w:rPr>
  </w:style>
  <w:style w:type="character" w:customStyle="1" w:styleId="DocumentMapChar">
    <w:name w:val="Document Map Char"/>
    <w:link w:val="DocumentMap"/>
    <w:semiHidden/>
    <w:rsid w:val="00BD553F"/>
    <w:rPr>
      <w:rFonts w:ascii="Tahoma" w:eastAsia="Calibri" w:hAnsi="Tahoma"/>
      <w:sz w:val="22"/>
      <w:shd w:val="clear" w:color="auto" w:fill="000080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BD553F"/>
    <w:rPr>
      <w:rFonts w:ascii="Calibri" w:eastAsia="Calibri" w:hAnsi="Calibri"/>
      <w:b/>
      <w:bCs/>
      <w:sz w:val="22"/>
      <w:lang w:val="en-GB"/>
    </w:rPr>
  </w:style>
  <w:style w:type="character" w:customStyle="1" w:styleId="TextChar">
    <w:name w:val="Text Char"/>
    <w:link w:val="Text"/>
    <w:rsid w:val="007A20C9"/>
    <w:rPr>
      <w:rFonts w:eastAsia="Calibri"/>
      <w:b/>
      <w:color w:val="000000"/>
      <w:lang w:val="hr-HR"/>
    </w:rPr>
  </w:style>
  <w:style w:type="character" w:customStyle="1" w:styleId="Head3Char">
    <w:name w:val="Head_3 Char"/>
    <w:link w:val="Head3"/>
    <w:rsid w:val="00116BFE"/>
    <w:rPr>
      <w:rFonts w:ascii="Gill Sans Std" w:eastAsia="Calibri" w:hAnsi="Gill Sans Std"/>
      <w:lang w:val="en-GB"/>
    </w:rPr>
  </w:style>
  <w:style w:type="paragraph" w:customStyle="1" w:styleId="MainTitle">
    <w:name w:val="Main.Title"/>
    <w:autoRedefine/>
    <w:qFormat/>
    <w:rsid w:val="009A3924"/>
    <w:pPr>
      <w:spacing w:after="700" w:line="440" w:lineRule="exact"/>
      <w:contextualSpacing/>
    </w:pPr>
    <w:rPr>
      <w:rFonts w:ascii="Constantia" w:eastAsia="Calibri" w:hAnsi="Constantia"/>
      <w:b/>
      <w:color w:val="003300"/>
      <w:sz w:val="30"/>
    </w:rPr>
  </w:style>
  <w:style w:type="paragraph" w:customStyle="1" w:styleId="Footer1">
    <w:name w:val="Footer1"/>
    <w:basedOn w:val="Normal"/>
    <w:semiHidden/>
    <w:rsid w:val="0018293D"/>
    <w:pPr>
      <w:pBdr>
        <w:top w:val="single" w:sz="4" w:space="4" w:color="auto"/>
      </w:pBdr>
      <w:autoSpaceDE w:val="0"/>
      <w:autoSpaceDN w:val="0"/>
      <w:adjustRightInd w:val="0"/>
      <w:spacing w:before="40" w:line="288" w:lineRule="auto"/>
      <w:textAlignment w:val="center"/>
    </w:pPr>
    <w:rPr>
      <w:rFonts w:eastAsia="Times New Roman"/>
      <w:color w:val="000000"/>
      <w:sz w:val="16"/>
      <w:szCs w:val="16"/>
      <w:lang w:eastAsia="en-GB"/>
    </w:rPr>
  </w:style>
  <w:style w:type="paragraph" w:customStyle="1" w:styleId="TEMPLATE">
    <w:name w:val="TEMPLATE"/>
    <w:basedOn w:val="MainTitle"/>
    <w:semiHidden/>
    <w:qFormat/>
    <w:rsid w:val="00841692"/>
  </w:style>
  <w:style w:type="paragraph" w:customStyle="1" w:styleId="LRH">
    <w:name w:val="LRH"/>
    <w:semiHidden/>
    <w:qFormat/>
    <w:rsid w:val="00344CC5"/>
    <w:pPr>
      <w:pBdr>
        <w:bottom w:val="single" w:sz="4" w:space="1" w:color="auto"/>
      </w:pBdr>
      <w:tabs>
        <w:tab w:val="right" w:pos="9660"/>
      </w:tabs>
      <w:spacing w:line="240" w:lineRule="exact"/>
    </w:pPr>
    <w:rPr>
      <w:rFonts w:ascii="Gill Sans Std" w:eastAsia="Calibri" w:hAnsi="Gill Sans Std"/>
      <w:i/>
      <w:szCs w:val="22"/>
    </w:rPr>
  </w:style>
  <w:style w:type="paragraph" w:customStyle="1" w:styleId="RRH">
    <w:name w:val="RRH"/>
    <w:semiHidden/>
    <w:qFormat/>
    <w:rsid w:val="00DE546B"/>
    <w:pPr>
      <w:pBdr>
        <w:bottom w:val="single" w:sz="4" w:space="1" w:color="auto"/>
      </w:pBdr>
      <w:tabs>
        <w:tab w:val="right" w:pos="9660"/>
      </w:tabs>
      <w:spacing w:line="240" w:lineRule="exact"/>
    </w:pPr>
    <w:rPr>
      <w:rFonts w:ascii="Gill Sans Std" w:eastAsia="Calibri" w:hAnsi="Gill Sans Std"/>
      <w:i/>
      <w:szCs w:val="22"/>
    </w:rPr>
  </w:style>
  <w:style w:type="paragraph" w:customStyle="1" w:styleId="DOI">
    <w:name w:val="DOI"/>
    <w:semiHidden/>
    <w:qFormat/>
    <w:rsid w:val="00BA1F7C"/>
    <w:pPr>
      <w:spacing w:line="240" w:lineRule="exact"/>
    </w:pPr>
    <w:rPr>
      <w:rFonts w:eastAsia="Calibri"/>
      <w:szCs w:val="22"/>
    </w:rPr>
  </w:style>
  <w:style w:type="paragraph" w:customStyle="1" w:styleId="Header1">
    <w:name w:val="Header1"/>
    <w:basedOn w:val="Normal"/>
    <w:semiHidden/>
    <w:qFormat/>
    <w:rsid w:val="00090C38"/>
    <w:pPr>
      <w:pBdr>
        <w:bottom w:val="single" w:sz="4" w:space="2" w:color="auto"/>
        <w:between w:val="single" w:sz="4" w:space="1" w:color="auto"/>
      </w:pBdr>
      <w:tabs>
        <w:tab w:val="right" w:pos="9540"/>
      </w:tabs>
      <w:outlineLvl w:val="0"/>
    </w:pPr>
    <w:rPr>
      <w:rFonts w:ascii="GillSans" w:hAnsi="GillSans"/>
      <w:color w:val="000000"/>
    </w:rPr>
  </w:style>
  <w:style w:type="paragraph" w:customStyle="1" w:styleId="FirstPageHeader">
    <w:name w:val="FirstPageHeader"/>
    <w:basedOn w:val="Normal"/>
    <w:semiHidden/>
    <w:qFormat/>
    <w:rsid w:val="00090C38"/>
    <w:pPr>
      <w:pBdr>
        <w:bottom w:val="single" w:sz="8" w:space="2" w:color="auto"/>
      </w:pBdr>
      <w:tabs>
        <w:tab w:val="center" w:pos="4320"/>
        <w:tab w:val="right" w:pos="8640"/>
      </w:tabs>
      <w:spacing w:after="100" w:afterAutospacing="1"/>
    </w:pPr>
    <w:rPr>
      <w:rFonts w:ascii="GillSans" w:hAnsi="GillSans"/>
      <w:color w:val="000000"/>
    </w:rPr>
  </w:style>
  <w:style w:type="paragraph" w:customStyle="1" w:styleId="imprint">
    <w:name w:val="imprint"/>
    <w:semiHidden/>
    <w:qFormat/>
    <w:rsid w:val="00814711"/>
    <w:rPr>
      <w:rFonts w:ascii="Gill Sans Std" w:eastAsia="Calibri" w:hAnsi="Gill Sans Std"/>
      <w:sz w:val="14"/>
      <w:szCs w:val="14"/>
    </w:rPr>
  </w:style>
  <w:style w:type="numbering" w:customStyle="1" w:styleId="Style1">
    <w:name w:val="Style1"/>
    <w:uiPriority w:val="99"/>
    <w:locked/>
    <w:rsid w:val="00422852"/>
    <w:pPr>
      <w:numPr>
        <w:numId w:val="12"/>
      </w:numPr>
    </w:pPr>
  </w:style>
  <w:style w:type="numbering" w:customStyle="1" w:styleId="Style2">
    <w:name w:val="Style2"/>
    <w:uiPriority w:val="99"/>
    <w:locked/>
    <w:rsid w:val="00E909A8"/>
    <w:pPr>
      <w:numPr>
        <w:numId w:val="13"/>
      </w:numPr>
    </w:pPr>
  </w:style>
  <w:style w:type="numbering" w:customStyle="1" w:styleId="JISLIST">
    <w:name w:val="JISLIST"/>
    <w:uiPriority w:val="99"/>
    <w:locked/>
    <w:rsid w:val="00BE1CB8"/>
    <w:pPr>
      <w:numPr>
        <w:numId w:val="14"/>
      </w:numPr>
    </w:pPr>
  </w:style>
  <w:style w:type="numbering" w:customStyle="1" w:styleId="JISBLList">
    <w:name w:val="JISBLList"/>
    <w:uiPriority w:val="99"/>
    <w:locked/>
    <w:rsid w:val="000C13E2"/>
    <w:pPr>
      <w:numPr>
        <w:numId w:val="15"/>
      </w:numPr>
    </w:pPr>
  </w:style>
  <w:style w:type="character" w:styleId="Hyperlink">
    <w:name w:val="Hyperlink"/>
    <w:uiPriority w:val="99"/>
    <w:unhideWhenUsed/>
    <w:locked/>
    <w:rsid w:val="00714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4267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ML">
    <w:name w:val="ML"/>
    <w:basedOn w:val="Normal"/>
    <w:rsid w:val="00714267"/>
    <w:rPr>
      <w:rFonts w:eastAsia="Times New Roman"/>
      <w:sz w:val="24"/>
      <w:szCs w:val="24"/>
    </w:rPr>
  </w:style>
  <w:style w:type="paragraph" w:customStyle="1" w:styleId="SIAF">
    <w:name w:val="SI AF"/>
    <w:basedOn w:val="Normal"/>
    <w:rsid w:val="00714267"/>
    <w:rPr>
      <w:rFonts w:eastAsia="Times New Roman"/>
      <w:sz w:val="24"/>
      <w:szCs w:val="24"/>
    </w:rPr>
  </w:style>
  <w:style w:type="paragraph" w:customStyle="1" w:styleId="LL">
    <w:name w:val="LL"/>
    <w:semiHidden/>
    <w:qFormat/>
    <w:rsid w:val="00714267"/>
    <w:rPr>
      <w:rFonts w:eastAsia="Times New Roman"/>
      <w:color w:val="666633"/>
      <w:sz w:val="24"/>
      <w:szCs w:val="24"/>
    </w:rPr>
  </w:style>
  <w:style w:type="paragraph" w:customStyle="1" w:styleId="xl64">
    <w:name w:val="xl64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5">
    <w:name w:val="xl65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Normal"/>
    <w:semiHidden/>
    <w:rsid w:val="0071426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Normal"/>
    <w:semiHidden/>
    <w:rsid w:val="0071426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semiHidden/>
    <w:rsid w:val="00714267"/>
    <w:pPr>
      <w:pBdr>
        <w:bottom w:val="single" w:sz="12" w:space="0" w:color="A6A6A6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4">
    <w:name w:val="xl74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Normal"/>
    <w:semiHidden/>
    <w:rsid w:val="00714267"/>
    <w:pPr>
      <w:pBdr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Normal"/>
    <w:semiHidden/>
    <w:rsid w:val="00714267"/>
    <w:pPr>
      <w:pBdr>
        <w:top w:val="single" w:sz="12" w:space="0" w:color="000000"/>
        <w:left w:val="single" w:sz="4" w:space="0" w:color="DDD9C4"/>
        <w:bottom w:val="single" w:sz="4" w:space="0" w:color="DDD9C4"/>
        <w:right w:val="single" w:sz="12" w:space="0" w:color="000000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9">
    <w:name w:val="xl79"/>
    <w:basedOn w:val="Normal"/>
    <w:semiHidden/>
    <w:rsid w:val="00714267"/>
    <w:pPr>
      <w:pBdr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2">
    <w:name w:val="xl82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character" w:customStyle="1" w:styleId="st">
    <w:name w:val="st"/>
    <w:basedOn w:val="DefaultParagraphFont"/>
    <w:semiHidden/>
    <w:rsid w:val="00714267"/>
  </w:style>
  <w:style w:type="paragraph" w:customStyle="1" w:styleId="desc">
    <w:name w:val="desc"/>
    <w:basedOn w:val="Normal"/>
    <w:semiHidden/>
    <w:rsid w:val="00714267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customStyle="1" w:styleId="details">
    <w:name w:val="details"/>
    <w:basedOn w:val="Normal"/>
    <w:semiHidden/>
    <w:rsid w:val="00714267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character" w:customStyle="1" w:styleId="jrnl">
    <w:name w:val="jrnl"/>
    <w:basedOn w:val="DefaultParagraphFont"/>
    <w:semiHidden/>
    <w:rsid w:val="00714267"/>
  </w:style>
  <w:style w:type="paragraph" w:customStyle="1" w:styleId="RH">
    <w:name w:val="RH"/>
    <w:basedOn w:val="LRH"/>
    <w:semiHidden/>
    <w:qFormat/>
    <w:rsid w:val="00E97560"/>
    <w:rPr>
      <w:rFonts w:eastAsia="CMS Y 6"/>
      <w:lang w:eastAsia="ar-SA"/>
    </w:rPr>
  </w:style>
  <w:style w:type="table" w:customStyle="1" w:styleId="LightShading1">
    <w:name w:val="Light Shading1"/>
    <w:basedOn w:val="TableNormal"/>
    <w:uiPriority w:val="60"/>
    <w:locked/>
    <w:rsid w:val="000724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0724F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MediumList11">
    <w:name w:val="Medium List 11"/>
    <w:basedOn w:val="TableNormal"/>
    <w:uiPriority w:val="65"/>
    <w:locked/>
    <w:rsid w:val="000724F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9D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locked/>
    <w:rsid w:val="00FD7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799D"/>
    <w:rPr>
      <w:rFonts w:ascii="Tahoma" w:eastAsia="Calibri" w:hAnsi="Tahoma" w:cs="Tahoma"/>
      <w:sz w:val="16"/>
      <w:szCs w:val="16"/>
      <w:lang w:val="en-GB"/>
    </w:rPr>
  </w:style>
  <w:style w:type="table" w:styleId="TableTheme">
    <w:name w:val="Table Theme"/>
    <w:basedOn w:val="TableNormal"/>
    <w:rsid w:val="00FD799D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FD799D"/>
    <w:rPr>
      <w:rFonts w:eastAsia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FD799D"/>
    <w:rPr>
      <w:rFonts w:eastAsia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D799D"/>
    <w:rPr>
      <w:rFonts w:eastAsia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D799D"/>
    <w:rPr>
      <w:rFonts w:eastAsia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qFormat/>
    <w:rsid w:val="00801F4B"/>
  </w:style>
  <w:style w:type="paragraph" w:customStyle="1" w:styleId="Revisin">
    <w:name w:val="Revisión"/>
    <w:hidden/>
    <w:uiPriority w:val="99"/>
    <w:rsid w:val="00FD799D"/>
    <w:rPr>
      <w:rFonts w:eastAsia="Times New Roman"/>
      <w:sz w:val="24"/>
      <w:szCs w:val="21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801F4B"/>
    <w:rPr>
      <w:rFonts w:eastAsia="Calibri"/>
      <w:lang w:val="en-GB"/>
    </w:rPr>
  </w:style>
  <w:style w:type="paragraph" w:customStyle="1" w:styleId="BRAF">
    <w:name w:val="BRAF"/>
    <w:basedOn w:val="Normal"/>
    <w:rsid w:val="00FD799D"/>
    <w:pPr>
      <w:spacing w:before="240" w:after="240"/>
    </w:pPr>
    <w:rPr>
      <w:rFonts w:ascii="Arial" w:eastAsia="Times New Roman" w:hAnsi="Arial"/>
      <w:i/>
      <w:color w:val="0000FF"/>
      <w:sz w:val="24"/>
      <w:szCs w:val="24"/>
      <w:lang w:val="en-US"/>
    </w:rPr>
  </w:style>
  <w:style w:type="paragraph" w:customStyle="1" w:styleId="BRA">
    <w:name w:val="BRA"/>
    <w:basedOn w:val="Normal"/>
    <w:rsid w:val="00FD799D"/>
    <w:pPr>
      <w:spacing w:before="240" w:after="240"/>
    </w:pPr>
    <w:rPr>
      <w:rFonts w:ascii="Arial" w:eastAsia="Times New Roman" w:hAnsi="Arial"/>
      <w:color w:val="0000FF"/>
      <w:sz w:val="28"/>
      <w:szCs w:val="24"/>
      <w:lang w:val="en-US"/>
    </w:rPr>
  </w:style>
  <w:style w:type="paragraph" w:customStyle="1" w:styleId="IN">
    <w:name w:val="IN"/>
    <w:basedOn w:val="Normal"/>
    <w:rsid w:val="00FD799D"/>
    <w:pPr>
      <w:tabs>
        <w:tab w:val="left" w:pos="851"/>
      </w:tabs>
      <w:spacing w:after="240" w:line="240" w:lineRule="exact"/>
      <w:ind w:firstLine="238"/>
      <w:jc w:val="both"/>
    </w:pPr>
    <w:rPr>
      <w:rFonts w:eastAsia="Times New Roman"/>
      <w:szCs w:val="24"/>
      <w:lang w:val="en-US"/>
    </w:rPr>
  </w:style>
  <w:style w:type="paragraph" w:customStyle="1" w:styleId="OUT">
    <w:name w:val="OUT"/>
    <w:basedOn w:val="Normal"/>
    <w:rsid w:val="00FD799D"/>
    <w:pPr>
      <w:spacing w:before="240" w:line="240" w:lineRule="exact"/>
      <w:ind w:firstLine="238"/>
      <w:jc w:val="both"/>
    </w:pPr>
    <w:rPr>
      <w:rFonts w:eastAsia="Times New Roman"/>
      <w:szCs w:val="24"/>
      <w:lang w:val="en-US"/>
    </w:rPr>
  </w:style>
  <w:style w:type="paragraph" w:customStyle="1" w:styleId="OUTFL">
    <w:name w:val="OUT FL"/>
    <w:basedOn w:val="Normal"/>
    <w:rsid w:val="00FD799D"/>
    <w:pPr>
      <w:spacing w:line="240" w:lineRule="exact"/>
      <w:jc w:val="both"/>
    </w:pPr>
    <w:rPr>
      <w:rFonts w:eastAsia="Times New Roman"/>
      <w:szCs w:val="24"/>
      <w:lang w:val="en-US"/>
    </w:rPr>
  </w:style>
  <w:style w:type="paragraph" w:customStyle="1" w:styleId="OUTIN">
    <w:name w:val="OUT IN"/>
    <w:basedOn w:val="Normal"/>
    <w:rsid w:val="00FD799D"/>
    <w:rPr>
      <w:rFonts w:eastAsia="Times New Roman"/>
      <w:sz w:val="24"/>
      <w:szCs w:val="24"/>
      <w:lang w:val="en-US"/>
    </w:rPr>
  </w:style>
  <w:style w:type="paragraph" w:customStyle="1" w:styleId="OUTINFL">
    <w:name w:val="OUT IN FL"/>
    <w:basedOn w:val="Normal"/>
    <w:rsid w:val="00FD799D"/>
    <w:pPr>
      <w:spacing w:line="360" w:lineRule="auto"/>
    </w:pPr>
    <w:rPr>
      <w:rFonts w:eastAsia="Times New Roman"/>
      <w:sz w:val="24"/>
      <w:szCs w:val="24"/>
      <w:lang w:val="en-US"/>
    </w:rPr>
  </w:style>
  <w:style w:type="paragraph" w:customStyle="1" w:styleId="PO">
    <w:name w:val="PO"/>
    <w:basedOn w:val="Normal"/>
    <w:rsid w:val="00FD799D"/>
    <w:pPr>
      <w:spacing w:before="240" w:after="240" w:line="360" w:lineRule="auto"/>
      <w:ind w:left="720"/>
    </w:pPr>
    <w:rPr>
      <w:rFonts w:eastAsia="Times New Roman"/>
      <w:color w:val="0000FF"/>
      <w:sz w:val="24"/>
      <w:szCs w:val="24"/>
      <w:lang w:val="en-US"/>
    </w:rPr>
  </w:style>
  <w:style w:type="paragraph" w:customStyle="1" w:styleId="INFL">
    <w:name w:val="IN FL"/>
    <w:basedOn w:val="Normal"/>
    <w:rsid w:val="00FD799D"/>
    <w:pPr>
      <w:spacing w:line="240" w:lineRule="exact"/>
      <w:jc w:val="both"/>
    </w:pPr>
    <w:rPr>
      <w:rFonts w:eastAsia="Times New Roman"/>
      <w:szCs w:val="24"/>
      <w:lang w:val="en-US"/>
    </w:rPr>
  </w:style>
  <w:style w:type="paragraph" w:customStyle="1" w:styleId="OPIN">
    <w:name w:val="OP IN"/>
    <w:basedOn w:val="Normal"/>
    <w:rsid w:val="00FD799D"/>
    <w:pPr>
      <w:spacing w:line="360" w:lineRule="auto"/>
    </w:pPr>
    <w:rPr>
      <w:rFonts w:eastAsia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unhideWhenUsed/>
    <w:rsid w:val="00801F4B"/>
    <w:rPr>
      <w:vertAlign w:val="superscript"/>
    </w:rPr>
  </w:style>
  <w:style w:type="numbering" w:customStyle="1" w:styleId="Style3">
    <w:name w:val="Style3"/>
    <w:uiPriority w:val="99"/>
    <w:rsid w:val="00AA52A1"/>
    <w:pPr>
      <w:numPr>
        <w:numId w:val="21"/>
      </w:numPr>
    </w:pPr>
  </w:style>
  <w:style w:type="numbering" w:customStyle="1" w:styleId="Style5">
    <w:name w:val="Style5"/>
    <w:uiPriority w:val="99"/>
    <w:rsid w:val="00D17780"/>
    <w:pPr>
      <w:numPr>
        <w:numId w:val="19"/>
      </w:numPr>
    </w:pPr>
  </w:style>
  <w:style w:type="table" w:customStyle="1" w:styleId="JISTBL">
    <w:name w:val="JISTBL"/>
    <w:basedOn w:val="TableNormal"/>
    <w:uiPriority w:val="99"/>
    <w:rsid w:val="00054ED2"/>
    <w:tblPr>
      <w:tblStyleRowBandSize w:val="1"/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  <w:tcMar>
          <w:top w:w="57" w:type="dxa"/>
          <w:left w:w="0" w:type="nil"/>
          <w:bottom w:w="0" w:type="nil"/>
          <w:right w:w="0" w:type="nil"/>
        </w:tcMar>
      </w:tcPr>
    </w:tblStylePr>
    <w:tblStylePr w:type="lastRow">
      <w:tblPr/>
      <w:tcPr>
        <w:tcBorders>
          <w:top w:val="single" w:sz="4" w:space="0" w:color="auto"/>
          <w:bottom w:val="nil"/>
        </w:tcBorders>
        <w:tcMar>
          <w:top w:w="0" w:type="nil"/>
          <w:left w:w="0" w:type="nil"/>
          <w:bottom w:w="221" w:type="dxa"/>
          <w:right w:w="0" w:type="nil"/>
        </w:tcMar>
      </w:tcPr>
    </w:tblStylePr>
    <w:tblStylePr w:type="band1Horz">
      <w:tblPr/>
      <w:tcPr>
        <w:tcBorders>
          <w:top w:val="nil"/>
          <w:insideH w:val="nil"/>
        </w:tcBorders>
      </w:tcPr>
    </w:tblStylePr>
  </w:style>
  <w:style w:type="paragraph" w:customStyle="1" w:styleId="KeywdHead">
    <w:name w:val="Keywd.Head"/>
    <w:basedOn w:val="AbstrHead"/>
    <w:link w:val="KeywdHeadChar"/>
    <w:qFormat/>
    <w:rsid w:val="003C2743"/>
    <w:pPr>
      <w:pBdr>
        <w:top w:val="none" w:sz="0" w:space="0" w:color="auto"/>
      </w:pBdr>
    </w:pPr>
  </w:style>
  <w:style w:type="paragraph" w:customStyle="1" w:styleId="Keywords">
    <w:name w:val="Keywords"/>
    <w:basedOn w:val="AbstrTxt"/>
    <w:link w:val="KeywordsChar"/>
    <w:qFormat/>
    <w:rsid w:val="003C2743"/>
    <w:pPr>
      <w:pBdr>
        <w:bottom w:val="none" w:sz="0" w:space="0" w:color="auto"/>
      </w:pBdr>
      <w:spacing w:after="600"/>
    </w:pPr>
  </w:style>
  <w:style w:type="character" w:customStyle="1" w:styleId="AbstrHeadChar">
    <w:name w:val="Abstr.Head Char"/>
    <w:basedOn w:val="DefaultParagraphFont"/>
    <w:link w:val="AbstrHead"/>
    <w:rsid w:val="00B72355"/>
    <w:rPr>
      <w:rFonts w:ascii="Constantia" w:eastAsia="Calibri" w:hAnsi="Constantia"/>
      <w:b/>
      <w:lang w:val="en-GB"/>
    </w:rPr>
  </w:style>
  <w:style w:type="character" w:customStyle="1" w:styleId="KeywdHeadChar">
    <w:name w:val="Keywd.Head Char"/>
    <w:basedOn w:val="AbstrHeadChar"/>
    <w:link w:val="KeywdHead"/>
    <w:rsid w:val="003C2743"/>
    <w:rPr>
      <w:rFonts w:ascii="Constantia" w:eastAsia="Calibri" w:hAnsi="Constantia"/>
      <w:b/>
      <w:lang w:val="en-GB"/>
    </w:rPr>
  </w:style>
  <w:style w:type="character" w:customStyle="1" w:styleId="AbstrTxtChar">
    <w:name w:val="Abstr.Txt Char"/>
    <w:basedOn w:val="DefaultParagraphFont"/>
    <w:link w:val="AbstrTxt"/>
    <w:rsid w:val="00EF185D"/>
    <w:rPr>
      <w:rFonts w:ascii="Constantia" w:eastAsia="Calibri" w:hAnsi="Constantia"/>
      <w:color w:val="000000"/>
      <w:sz w:val="18"/>
      <w:szCs w:val="18"/>
      <w:lang w:val="en-GB"/>
    </w:rPr>
  </w:style>
  <w:style w:type="character" w:customStyle="1" w:styleId="KeywordsChar">
    <w:name w:val="Keywords Char"/>
    <w:basedOn w:val="AbstrTxtChar"/>
    <w:link w:val="Keywords"/>
    <w:rsid w:val="003C2743"/>
    <w:rPr>
      <w:rFonts w:ascii="Constantia" w:eastAsia="Calibri" w:hAnsi="Constantia"/>
      <w:color w:val="000000"/>
      <w:sz w:val="18"/>
      <w:szCs w:val="18"/>
      <w:lang w:val="en-GB"/>
    </w:rPr>
  </w:style>
  <w:style w:type="character" w:styleId="Strong">
    <w:name w:val="Strong"/>
    <w:uiPriority w:val="22"/>
    <w:qFormat/>
    <w:rsid w:val="00701095"/>
    <w:rPr>
      <w:b/>
      <w:bCs/>
    </w:rPr>
  </w:style>
  <w:style w:type="character" w:styleId="Emphasis">
    <w:name w:val="Emphasis"/>
    <w:uiPriority w:val="20"/>
    <w:qFormat/>
    <w:locked/>
    <w:rsid w:val="00701095"/>
    <w:rPr>
      <w:i/>
      <w:iCs/>
    </w:rPr>
  </w:style>
  <w:style w:type="paragraph" w:customStyle="1" w:styleId="Pa6">
    <w:name w:val="Pa6"/>
    <w:basedOn w:val="Normal"/>
    <w:next w:val="Normal"/>
    <w:uiPriority w:val="99"/>
    <w:rsid w:val="00701095"/>
    <w:pPr>
      <w:autoSpaceDE w:val="0"/>
      <w:autoSpaceDN w:val="0"/>
      <w:adjustRightInd w:val="0"/>
      <w:spacing w:line="240" w:lineRule="atLeast"/>
    </w:pPr>
    <w:rPr>
      <w:rFonts w:ascii="Arial" w:hAnsi="Arial" w:cs="Arial"/>
      <w:sz w:val="24"/>
      <w:szCs w:val="24"/>
      <w:lang w:val="hr-HR" w:eastAsia="hr-HR"/>
    </w:rPr>
  </w:style>
  <w:style w:type="character" w:customStyle="1" w:styleId="A11">
    <w:name w:val="A11"/>
    <w:uiPriority w:val="99"/>
    <w:rsid w:val="00701095"/>
    <w:rPr>
      <w:color w:val="323232"/>
      <w:sz w:val="12"/>
      <w:szCs w:val="12"/>
    </w:rPr>
  </w:style>
  <w:style w:type="character" w:customStyle="1" w:styleId="A0">
    <w:name w:val="A0"/>
    <w:uiPriority w:val="99"/>
    <w:rsid w:val="00701095"/>
    <w:rPr>
      <w:color w:val="E9E9E9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701095"/>
    <w:pPr>
      <w:spacing w:after="200" w:line="276" w:lineRule="auto"/>
    </w:pPr>
    <w:rPr>
      <w:rFonts w:ascii="Calibri" w:hAnsi="Calibri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701095"/>
    <w:rPr>
      <w:rFonts w:ascii="Calibri" w:eastAsia="Calibri" w:hAnsi="Calibri"/>
      <w:lang w:val="hr-HR"/>
    </w:rPr>
  </w:style>
  <w:style w:type="character" w:customStyle="1" w:styleId="hps">
    <w:name w:val="hps"/>
    <w:rsid w:val="00701095"/>
  </w:style>
  <w:style w:type="character" w:customStyle="1" w:styleId="atn">
    <w:name w:val="atn"/>
    <w:rsid w:val="00701095"/>
  </w:style>
  <w:style w:type="character" w:customStyle="1" w:styleId="shorttext">
    <w:name w:val="short_text"/>
    <w:rsid w:val="00701095"/>
  </w:style>
  <w:style w:type="character" w:customStyle="1" w:styleId="alt-edited">
    <w:name w:val="alt-edited"/>
    <w:rsid w:val="00701095"/>
  </w:style>
  <w:style w:type="character" w:customStyle="1" w:styleId="apple-converted-space">
    <w:name w:val="apple-converted-space"/>
    <w:basedOn w:val="DefaultParagraphFont"/>
    <w:rsid w:val="00EF185D"/>
  </w:style>
  <w:style w:type="paragraph" w:customStyle="1" w:styleId="Default">
    <w:name w:val="Default"/>
    <w:rsid w:val="00195342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table" w:customStyle="1" w:styleId="ListTable6Colorful1">
    <w:name w:val="List Table 6 Colorful1"/>
    <w:basedOn w:val="TableNormal"/>
    <w:uiPriority w:val="51"/>
    <w:rsid w:val="00B13DCB"/>
    <w:rPr>
      <w:rFonts w:asciiTheme="minorHAnsi" w:eastAsiaTheme="minorHAnsi" w:hAnsiTheme="minorHAnsi" w:cstheme="minorBidi"/>
      <w:color w:val="000000" w:themeColor="text1"/>
      <w:kern w:val="2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qFormat/>
    <w:locked/>
    <w:rsid w:val="001179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1790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Revision">
    <w:name w:val="Revision"/>
    <w:hidden/>
    <w:uiPriority w:val="99"/>
    <w:semiHidden/>
    <w:rsid w:val="009D73A0"/>
    <w:rPr>
      <w:rFonts w:eastAsia="Calibri"/>
      <w:lang w:val="en-GB"/>
    </w:rPr>
  </w:style>
  <w:style w:type="character" w:styleId="FollowedHyperlink">
    <w:name w:val="FollowedHyperlink"/>
    <w:basedOn w:val="DefaultParagraphFont"/>
    <w:semiHidden/>
    <w:unhideWhenUsed/>
    <w:rsid w:val="0057257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266C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68033D"/>
    <w:rPr>
      <w:color w:val="605E5C"/>
      <w:shd w:val="clear" w:color="auto" w:fill="E1DFDD"/>
    </w:rPr>
  </w:style>
  <w:style w:type="character" w:customStyle="1" w:styleId="anchor-text">
    <w:name w:val="anchor-text"/>
    <w:basedOn w:val="DefaultParagraphFont"/>
    <w:rsid w:val="0028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aietobro@delsu.edu.n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\Downloads\JIS-2015-Template-Instru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C989-4113-40B9-AB39-487F8BCE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JIS-2015-Template-Instructions.dotx</Template>
  <TotalTime>0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2013-07-13T13:04:00Z</cp:lastPrinted>
  <dcterms:created xsi:type="dcterms:W3CDTF">2024-02-17T01:45:00Z</dcterms:created>
  <dcterms:modified xsi:type="dcterms:W3CDTF">2024-02-20T13:05:00Z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  <property fmtid="{D5CDD505-2E9C-101B-9397-08002B2CF9AE}" pid="4" name="GrammarlyDocumentId">
    <vt:lpwstr>6613b2f8ef6bd73e2e6b76ccbf59a6b84e9d762df1c06141e96de93c6982dd73</vt:lpwstr>
  </property>
</Properties>
</file>