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09" w:rsidRPr="00D9632B" w:rsidRDefault="00D9632B" w:rsidP="00D9632B">
      <w:pPr>
        <w:pStyle w:val="ATitle"/>
      </w:pPr>
      <w:r>
        <w:t>Title</w:t>
      </w:r>
    </w:p>
    <w:p w:rsidR="009C2809" w:rsidRPr="00B12938" w:rsidRDefault="000A714C" w:rsidP="008D0F99">
      <w:pPr>
        <w:pStyle w:val="BAutors"/>
      </w:pPr>
      <w:r>
        <w:t>Aut</w:t>
      </w:r>
      <w:r w:rsidR="00861505">
        <w:t>h</w:t>
      </w:r>
      <w:r>
        <w:t>or</w:t>
      </w:r>
      <w:r w:rsidR="009C2809" w:rsidRPr="008D0F99">
        <w:rPr>
          <w:rFonts w:ascii="Cambria" w:hAnsi="Cambria"/>
          <w:b w:val="0"/>
          <w:vertAlign w:val="superscript"/>
        </w:rPr>
        <w:t>(1)</w:t>
      </w:r>
      <w:r w:rsidR="00B12938">
        <w:t>,</w:t>
      </w:r>
      <w:r w:rsidR="009C2809" w:rsidRPr="00B12938">
        <w:t xml:space="preserve"> </w:t>
      </w:r>
      <w:r w:rsidR="00861505">
        <w:t>C</w:t>
      </w:r>
      <w:r>
        <w:t>o</w:t>
      </w:r>
      <w:r w:rsidR="00861505">
        <w:t>-A</w:t>
      </w:r>
      <w:r>
        <w:t>ut</w:t>
      </w:r>
      <w:r w:rsidR="00861505">
        <w:t>h</w:t>
      </w:r>
      <w:r>
        <w:t>or</w:t>
      </w:r>
      <w:r>
        <w:rPr>
          <w:rFonts w:ascii="Cambria" w:hAnsi="Cambria"/>
          <w:b w:val="0"/>
          <w:vertAlign w:val="superscript"/>
        </w:rPr>
        <w:t>(2)</w:t>
      </w:r>
    </w:p>
    <w:p w:rsidR="009C2809" w:rsidRPr="00B12938" w:rsidRDefault="008D0F99" w:rsidP="008D0F99">
      <w:pPr>
        <w:pStyle w:val="AUDC"/>
        <w:spacing w:line="240" w:lineRule="exact"/>
        <w:ind w:left="284" w:hanging="284"/>
        <w:rPr>
          <w:rFonts w:asciiTheme="majorHAnsi" w:hAnsiTheme="majorHAnsi"/>
          <w:i/>
          <w:sz w:val="16"/>
          <w:szCs w:val="16"/>
        </w:rPr>
      </w:pPr>
      <w:r w:rsidRPr="008D0F99">
        <w:rPr>
          <w:rFonts w:ascii="Cambria" w:hAnsi="Cambria"/>
          <w:sz w:val="20"/>
          <w:szCs w:val="20"/>
          <w:vertAlign w:val="superscript"/>
        </w:rPr>
        <w:t>(1)</w:t>
      </w:r>
      <w:r>
        <w:rPr>
          <w:rFonts w:asciiTheme="majorHAnsi" w:hAnsiTheme="majorHAnsi"/>
          <w:b/>
          <w:vertAlign w:val="superscript"/>
        </w:rPr>
        <w:tab/>
      </w:r>
      <w:r w:rsidR="00AF1561" w:rsidRPr="00AF1561">
        <w:rPr>
          <w:rFonts w:asciiTheme="majorHAnsi" w:hAnsiTheme="majorHAnsi"/>
          <w:i/>
          <w:sz w:val="16"/>
          <w:szCs w:val="16"/>
        </w:rPr>
        <w:t xml:space="preserve">Department of, University of , </w:t>
      </w:r>
      <w:r w:rsidR="00846FDE">
        <w:rPr>
          <w:rFonts w:asciiTheme="majorHAnsi" w:hAnsiTheme="majorHAnsi"/>
          <w:i/>
          <w:sz w:val="16"/>
          <w:szCs w:val="16"/>
        </w:rPr>
        <w:t>City</w:t>
      </w:r>
      <w:r w:rsidR="000A714C">
        <w:rPr>
          <w:rFonts w:asciiTheme="majorHAnsi" w:hAnsiTheme="majorHAnsi"/>
          <w:i/>
          <w:sz w:val="16"/>
          <w:szCs w:val="16"/>
        </w:rPr>
        <w:t xml:space="preserve">, </w:t>
      </w:r>
      <w:r w:rsidR="00846FDE">
        <w:rPr>
          <w:rFonts w:asciiTheme="majorHAnsi" w:hAnsiTheme="majorHAnsi"/>
          <w:i/>
          <w:sz w:val="16"/>
          <w:szCs w:val="16"/>
        </w:rPr>
        <w:t>REPUBLIC</w:t>
      </w:r>
    </w:p>
    <w:p w:rsidR="009C2809" w:rsidRPr="00B12938" w:rsidRDefault="009C2809" w:rsidP="00B12938">
      <w:pPr>
        <w:pStyle w:val="AUDC"/>
        <w:ind w:left="284"/>
        <w:rPr>
          <w:rFonts w:asciiTheme="majorHAnsi" w:hAnsiTheme="majorHAnsi"/>
          <w:i/>
          <w:sz w:val="16"/>
          <w:szCs w:val="16"/>
        </w:rPr>
      </w:pPr>
      <w:r w:rsidRPr="00B12938">
        <w:rPr>
          <w:rFonts w:asciiTheme="majorHAnsi" w:hAnsiTheme="majorHAnsi"/>
          <w:i/>
          <w:sz w:val="16"/>
          <w:szCs w:val="16"/>
        </w:rPr>
        <w:t>e-mail: autor.autorski@gradst.hr</w:t>
      </w:r>
    </w:p>
    <w:p w:rsidR="000A714C" w:rsidRPr="00B12938" w:rsidRDefault="000A714C" w:rsidP="000A714C">
      <w:pPr>
        <w:pStyle w:val="AUDC"/>
        <w:spacing w:line="240" w:lineRule="exact"/>
        <w:ind w:left="284" w:hanging="284"/>
        <w:rPr>
          <w:rFonts w:asciiTheme="majorHAnsi" w:hAnsiTheme="majorHAnsi"/>
          <w:i/>
          <w:sz w:val="16"/>
          <w:szCs w:val="16"/>
        </w:rPr>
      </w:pPr>
      <w:r w:rsidRPr="008D0F99">
        <w:rPr>
          <w:rFonts w:ascii="Cambria" w:hAnsi="Cambria"/>
          <w:sz w:val="20"/>
          <w:szCs w:val="20"/>
          <w:vertAlign w:val="superscript"/>
        </w:rPr>
        <w:t>(</w:t>
      </w:r>
      <w:r w:rsidR="002D696B">
        <w:rPr>
          <w:rFonts w:ascii="Cambria" w:hAnsi="Cambria"/>
          <w:sz w:val="20"/>
          <w:szCs w:val="20"/>
          <w:vertAlign w:val="superscript"/>
        </w:rPr>
        <w:t>2</w:t>
      </w:r>
      <w:r w:rsidRPr="008D0F99">
        <w:rPr>
          <w:rFonts w:ascii="Cambria" w:hAnsi="Cambria"/>
          <w:sz w:val="20"/>
          <w:szCs w:val="20"/>
          <w:vertAlign w:val="superscript"/>
        </w:rPr>
        <w:t>)</w:t>
      </w:r>
      <w:r>
        <w:rPr>
          <w:rFonts w:asciiTheme="majorHAnsi" w:hAnsiTheme="majorHAnsi"/>
          <w:b/>
          <w:vertAlign w:val="superscript"/>
        </w:rPr>
        <w:tab/>
      </w:r>
      <w:r w:rsidRPr="00AF1561">
        <w:rPr>
          <w:rFonts w:asciiTheme="majorHAnsi" w:hAnsiTheme="majorHAnsi"/>
          <w:i/>
          <w:sz w:val="16"/>
          <w:szCs w:val="16"/>
        </w:rPr>
        <w:t xml:space="preserve">Department of, University of , </w:t>
      </w:r>
      <w:r w:rsidR="00846FDE">
        <w:rPr>
          <w:rFonts w:asciiTheme="majorHAnsi" w:hAnsiTheme="majorHAnsi"/>
          <w:i/>
          <w:sz w:val="16"/>
          <w:szCs w:val="16"/>
        </w:rPr>
        <w:t>City</w:t>
      </w:r>
      <w:r>
        <w:rPr>
          <w:rFonts w:asciiTheme="majorHAnsi" w:hAnsiTheme="majorHAnsi"/>
          <w:i/>
          <w:sz w:val="16"/>
          <w:szCs w:val="16"/>
        </w:rPr>
        <w:t xml:space="preserve">, </w:t>
      </w:r>
      <w:r w:rsidR="00846FDE">
        <w:rPr>
          <w:rFonts w:asciiTheme="majorHAnsi" w:hAnsiTheme="majorHAnsi"/>
          <w:i/>
          <w:sz w:val="16"/>
          <w:szCs w:val="16"/>
        </w:rPr>
        <w:t>REPUBLIC</w:t>
      </w:r>
    </w:p>
    <w:p w:rsidR="000A714C" w:rsidRPr="00B12938" w:rsidRDefault="000A714C" w:rsidP="000A714C">
      <w:pPr>
        <w:pStyle w:val="AUDC"/>
        <w:ind w:left="284"/>
        <w:rPr>
          <w:rFonts w:asciiTheme="majorHAnsi" w:hAnsiTheme="majorHAnsi"/>
          <w:i/>
          <w:sz w:val="16"/>
          <w:szCs w:val="16"/>
        </w:rPr>
      </w:pPr>
      <w:r w:rsidRPr="00B12938">
        <w:rPr>
          <w:rFonts w:asciiTheme="majorHAnsi" w:hAnsiTheme="majorHAnsi"/>
          <w:i/>
          <w:sz w:val="16"/>
          <w:szCs w:val="16"/>
        </w:rPr>
        <w:t>e-mail: autor.autorski@gradst.hr</w:t>
      </w:r>
    </w:p>
    <w:p w:rsidR="00BE1997" w:rsidRDefault="009C2809" w:rsidP="00C11F4A">
      <w:pPr>
        <w:pStyle w:val="BSummary"/>
      </w:pPr>
      <w:r>
        <w:t>summary</w:t>
      </w:r>
    </w:p>
    <w:p w:rsidR="005534CC" w:rsidRDefault="00675C0A" w:rsidP="00BE1997">
      <w:pPr>
        <w:pStyle w:val="BSummary-text"/>
      </w:pPr>
      <w:r>
        <w:t>Text</w:t>
      </w:r>
      <w:r w:rsidR="00CF089A">
        <w:t xml:space="preserve"> of summary</w:t>
      </w:r>
      <w:r w:rsidR="00955498">
        <w:t>.</w:t>
      </w:r>
    </w:p>
    <w:p w:rsidR="00BE1997" w:rsidRPr="00BE1997" w:rsidRDefault="00F65BD5" w:rsidP="00B05DC2">
      <w:pPr>
        <w:pStyle w:val="BSummary-text"/>
        <w:tabs>
          <w:tab w:val="left" w:pos="1418"/>
        </w:tabs>
        <w:spacing w:before="340"/>
        <w:ind w:left="1418" w:hanging="1418"/>
      </w:pPr>
      <w:r w:rsidRPr="005765D8">
        <w:rPr>
          <w:rStyle w:val="ASubtitle2Char"/>
          <w:i w:val="0"/>
          <w:sz w:val="18"/>
          <w:szCs w:val="18"/>
        </w:rPr>
        <w:t>Key words:</w:t>
      </w:r>
      <w:r>
        <w:tab/>
      </w:r>
      <w:r w:rsidR="00955498">
        <w:t>k</w:t>
      </w:r>
      <w:r w:rsidR="008F3C6F">
        <w:t>ey word; key word</w:t>
      </w:r>
      <w:bookmarkStart w:id="0" w:name="_GoBack"/>
      <w:bookmarkEnd w:id="0"/>
      <w:r w:rsidR="000A714C">
        <w:t>.</w:t>
      </w:r>
    </w:p>
    <w:p w:rsidR="00675C0A" w:rsidRDefault="00675C0A" w:rsidP="00675C0A">
      <w:pPr>
        <w:pStyle w:val="ASubtitle1"/>
      </w:pPr>
      <w:r>
        <w:t>Subtitle1</w:t>
      </w:r>
    </w:p>
    <w:p w:rsidR="005D260F" w:rsidRPr="005D260F" w:rsidRDefault="005D260F" w:rsidP="005D260F">
      <w:pPr>
        <w:pStyle w:val="AText"/>
      </w:pPr>
      <w:r>
        <w:t>Text.</w:t>
      </w:r>
    </w:p>
    <w:p w:rsidR="00675C0A" w:rsidRDefault="006F2CC7" w:rsidP="00675C0A">
      <w:pPr>
        <w:pStyle w:val="ASubtitle2"/>
      </w:pPr>
      <w:r>
        <w:t>1.1</w:t>
      </w:r>
      <w:r>
        <w:tab/>
      </w:r>
      <w:r w:rsidR="00675C0A">
        <w:t>subtitle2</w:t>
      </w:r>
    </w:p>
    <w:p w:rsidR="00675C0A" w:rsidRPr="00675C0A" w:rsidRDefault="00675C0A" w:rsidP="00675C0A">
      <w:pPr>
        <w:pStyle w:val="AText"/>
      </w:pPr>
      <w:r>
        <w:t>Text</w:t>
      </w:r>
      <w:r w:rsidR="00955498">
        <w:t>.</w:t>
      </w:r>
    </w:p>
    <w:p w:rsidR="00BE1997" w:rsidRDefault="00675C0A" w:rsidP="00675C0A">
      <w:pPr>
        <w:pStyle w:val="ASubtitle3"/>
      </w:pPr>
      <w:r>
        <w:t>1.1.1</w:t>
      </w:r>
      <w:r>
        <w:tab/>
        <w:t>subtitle</w:t>
      </w:r>
      <w:r w:rsidR="0076488F">
        <w:t>3</w:t>
      </w:r>
    </w:p>
    <w:p w:rsidR="00675C0A" w:rsidRPr="00675C0A" w:rsidRDefault="00CF089A" w:rsidP="00675C0A">
      <w:pPr>
        <w:pStyle w:val="AText"/>
      </w:pPr>
      <w:r>
        <w:t>Text</w:t>
      </w:r>
      <w:r w:rsidR="00955498">
        <w:t>.</w:t>
      </w:r>
    </w:p>
    <w:p w:rsidR="003515E9" w:rsidRDefault="005077AC" w:rsidP="00F534DC">
      <w:pPr>
        <w:pStyle w:val="AFormula"/>
      </w:pPr>
      <w:r>
        <w:tab/>
      </w:r>
      <w:r w:rsidR="00F2175F" w:rsidRPr="00F2175F">
        <w:rPr>
          <w:position w:val="-22"/>
        </w:rPr>
        <w:object w:dxaOrig="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7.75pt" o:ole="">
            <v:imagedata r:id="rId8" o:title=""/>
          </v:shape>
          <o:OLEObject Type="Embed" ProgID="Equation.DSMT4" ShapeID="_x0000_i1025" DrawAspect="Content" ObjectID="_1751260528" r:id="rId9"/>
        </w:object>
      </w:r>
      <w:r w:rsidR="00F534DC">
        <w:tab/>
      </w:r>
      <w:r w:rsidR="00675C0A">
        <w:t>(1)</w:t>
      </w:r>
    </w:p>
    <w:p w:rsidR="003515E9" w:rsidRDefault="00675C0A" w:rsidP="00022590">
      <w:pPr>
        <w:pStyle w:val="AFigure"/>
      </w:pPr>
      <w:r w:rsidRPr="00B05DC2">
        <w:rPr>
          <w:b/>
          <w:i w:val="0"/>
        </w:rPr>
        <w:t>Fig.</w:t>
      </w:r>
      <w:r w:rsidR="00B46FFA" w:rsidRPr="00B05DC2">
        <w:rPr>
          <w:b/>
          <w:i w:val="0"/>
        </w:rPr>
        <w:t xml:space="preserve"> </w:t>
      </w:r>
      <w:r w:rsidRPr="00B05DC2">
        <w:rPr>
          <w:b/>
          <w:i w:val="0"/>
        </w:rPr>
        <w:t>1</w:t>
      </w:r>
      <w:r w:rsidR="005077AC">
        <w:rPr>
          <w:b/>
        </w:rPr>
        <w:t xml:space="preserve">  </w:t>
      </w:r>
      <w:r w:rsidR="00CF089A">
        <w:t xml:space="preserve">The </w:t>
      </w:r>
      <w:r w:rsidR="00CF089A" w:rsidRPr="00022590">
        <w:t>n</w:t>
      </w:r>
      <w:r w:rsidRPr="00022590">
        <w:t>ame</w:t>
      </w:r>
      <w:r>
        <w:t xml:space="preserve"> of</w:t>
      </w:r>
      <w:r w:rsidRPr="00D9632B">
        <w:t xml:space="preserve"> </w:t>
      </w:r>
      <w:r w:rsidR="00CF089A">
        <w:t>f</w:t>
      </w:r>
      <w:r>
        <w:t>igure</w:t>
      </w:r>
    </w:p>
    <w:p w:rsidR="00B46FFA" w:rsidRPr="00B46FFA" w:rsidRDefault="00B46FFA" w:rsidP="001E6A1A">
      <w:pPr>
        <w:pStyle w:val="ATable"/>
      </w:pPr>
      <w:r w:rsidRPr="00B05DC2">
        <w:rPr>
          <w:b/>
          <w:i w:val="0"/>
        </w:rPr>
        <w:t>Table 10</w:t>
      </w:r>
      <w:r w:rsidR="005077AC">
        <w:t xml:space="preserve">  </w:t>
      </w:r>
      <w:r>
        <w:t>The name of</w:t>
      </w:r>
      <w:r w:rsidRPr="00D9632B">
        <w:t xml:space="preserve"> </w:t>
      </w:r>
      <w:r>
        <w:t>table</w:t>
      </w:r>
    </w:p>
    <w:p w:rsidR="003515E9" w:rsidRDefault="005208D3" w:rsidP="003B32E5">
      <w:pPr>
        <w:pStyle w:val="BEnumeration"/>
        <w:ind w:left="851" w:hanging="851"/>
      </w:pPr>
      <w:r>
        <w:t>Enumeration:</w:t>
      </w:r>
    </w:p>
    <w:p w:rsidR="005208D3" w:rsidRDefault="00846FDE" w:rsidP="003B32E5">
      <w:pPr>
        <w:pStyle w:val="BEnumeration"/>
        <w:ind w:left="851" w:hanging="851"/>
      </w:pPr>
      <w:r>
        <w:t>x</w:t>
      </w:r>
      <w:r w:rsidR="00CF089A">
        <w:t xml:space="preserve"> </w:t>
      </w:r>
      <w:r>
        <w:t>y</w:t>
      </w:r>
      <w:r w:rsidR="00CF089A">
        <w:t xml:space="preserve"> </w:t>
      </w:r>
      <w:r>
        <w:t>z</w:t>
      </w:r>
      <w:r w:rsidR="00473D11">
        <w:tab/>
        <w:t>-</w:t>
      </w:r>
      <w:r w:rsidR="00473D11">
        <w:tab/>
      </w:r>
      <w:r>
        <w:t>represent of x</w:t>
      </w:r>
      <w:r w:rsidR="00CF089A">
        <w:t xml:space="preserve"> </w:t>
      </w:r>
      <w:r>
        <w:t>y</w:t>
      </w:r>
      <w:r w:rsidR="00CF089A">
        <w:t xml:space="preserve"> </w:t>
      </w:r>
      <w:r>
        <w:t>z</w:t>
      </w:r>
    </w:p>
    <w:p w:rsidR="00162CEE" w:rsidRPr="00162CEE" w:rsidRDefault="00162CEE" w:rsidP="00CF089A">
      <w:pPr>
        <w:pStyle w:val="ASubtitle1"/>
      </w:pPr>
      <w:r w:rsidRPr="00162CEE">
        <w:t>References</w:t>
      </w:r>
    </w:p>
    <w:p w:rsidR="008F3C6F" w:rsidRDefault="008F3C6F" w:rsidP="008F3C6F">
      <w:pPr>
        <w:pStyle w:val="AReference"/>
      </w:pPr>
    </w:p>
    <w:sectPr w:rsidR="008F3C6F" w:rsidSect="00F26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70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53" w:rsidRDefault="00CB7F53" w:rsidP="006607D3">
      <w:pPr>
        <w:spacing w:after="0" w:line="240" w:lineRule="auto"/>
      </w:pPr>
      <w:r>
        <w:separator/>
      </w:r>
    </w:p>
  </w:endnote>
  <w:endnote w:type="continuationSeparator" w:id="0">
    <w:p w:rsidR="00CB7F53" w:rsidRDefault="00CB7F53" w:rsidP="0066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31" w:rsidRDefault="008D6E9A" w:rsidP="008D6E9A">
    <w:pPr>
      <w:pStyle w:val="BFooter"/>
      <w:tabs>
        <w:tab w:val="left" w:pos="567"/>
      </w:tabs>
      <w:jc w:val="left"/>
    </w:pPr>
    <w:r w:rsidRPr="007F40D0">
      <w:rPr>
        <w:rStyle w:val="APageNumber"/>
      </w:rPr>
      <w:fldChar w:fldCharType="begin"/>
    </w:r>
    <w:r w:rsidRPr="007F40D0">
      <w:rPr>
        <w:rStyle w:val="APageNumber"/>
      </w:rPr>
      <w:instrText>PAGE   \* MERGEFORMAT</w:instrText>
    </w:r>
    <w:r w:rsidRPr="007F40D0">
      <w:rPr>
        <w:rStyle w:val="APageNumber"/>
      </w:rPr>
      <w:fldChar w:fldCharType="separate"/>
    </w:r>
    <w:r w:rsidR="008F3C6F">
      <w:rPr>
        <w:rStyle w:val="APageNumber"/>
        <w:noProof/>
      </w:rPr>
      <w:t>2</w:t>
    </w:r>
    <w:r w:rsidRPr="007F40D0">
      <w:rPr>
        <w:rStyle w:val="APageNumber"/>
      </w:rPr>
      <w:fldChar w:fldCharType="end"/>
    </w:r>
    <w:r>
      <w:tab/>
    </w:r>
    <w:r w:rsidR="00EB0606">
      <w:t>ENGINEERING MODELLING Vol. (Year) No., pp.</w:t>
    </w:r>
    <w:r w:rsidR="00B77331">
      <w:t>, xx-yy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47" w:rsidRDefault="008D6E9A" w:rsidP="007F40D0">
    <w:pPr>
      <w:pStyle w:val="BFooter"/>
      <w:tabs>
        <w:tab w:val="right" w:pos="7938"/>
        <w:tab w:val="right" w:pos="8505"/>
      </w:tabs>
      <w:jc w:val="left"/>
    </w:pPr>
    <w:r>
      <w:tab/>
    </w:r>
    <w:r w:rsidR="00EB0606">
      <w:t>ENGINEERING MODELLING Vol. (Year) No., pp.</w:t>
    </w:r>
    <w:r w:rsidR="007F40D0">
      <w:tab/>
    </w:r>
    <w:r w:rsidR="007F40D0" w:rsidRPr="007F40D0">
      <w:rPr>
        <w:rStyle w:val="APageNumber"/>
      </w:rPr>
      <w:fldChar w:fldCharType="begin"/>
    </w:r>
    <w:r w:rsidR="007F40D0" w:rsidRPr="007F40D0">
      <w:rPr>
        <w:rStyle w:val="APageNumber"/>
      </w:rPr>
      <w:instrText>PAGE   \* MERGEFORMAT</w:instrText>
    </w:r>
    <w:r w:rsidR="007F40D0" w:rsidRPr="007F40D0">
      <w:rPr>
        <w:rStyle w:val="APageNumber"/>
      </w:rPr>
      <w:fldChar w:fldCharType="separate"/>
    </w:r>
    <w:r w:rsidR="008F3C6F">
      <w:rPr>
        <w:rStyle w:val="APageNumber"/>
        <w:noProof/>
      </w:rPr>
      <w:t>3</w:t>
    </w:r>
    <w:r w:rsidR="007F40D0" w:rsidRPr="007F40D0">
      <w:rPr>
        <w:rStyle w:val="A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BF" w:rsidRDefault="00803CBF" w:rsidP="00803CBF">
    <w:pPr>
      <w:pStyle w:val="BFooter"/>
      <w:tabs>
        <w:tab w:val="right" w:pos="7938"/>
        <w:tab w:val="right" w:pos="8505"/>
      </w:tabs>
      <w:jc w:val="left"/>
    </w:pPr>
    <w:r>
      <w:tab/>
      <w:t xml:space="preserve">ENGINEERING MODELLING </w:t>
    </w:r>
    <w:r w:rsidR="00EB0606">
      <w:t>Vol.</w:t>
    </w:r>
    <w:r>
      <w:t xml:space="preserve"> (</w:t>
    </w:r>
    <w:r w:rsidR="00EB0606">
      <w:t>Year</w:t>
    </w:r>
    <w:r>
      <w:t xml:space="preserve">) </w:t>
    </w:r>
    <w:r w:rsidR="00EB0606">
      <w:t>No.</w:t>
    </w:r>
    <w:r>
      <w:t xml:space="preserve">, </w:t>
    </w:r>
    <w:r w:rsidR="00EB0606">
      <w:t>pp.</w:t>
    </w:r>
    <w:r>
      <w:tab/>
    </w:r>
    <w:r w:rsidRPr="007F40D0">
      <w:rPr>
        <w:rStyle w:val="APageNumber"/>
      </w:rPr>
      <w:fldChar w:fldCharType="begin"/>
    </w:r>
    <w:r w:rsidRPr="007F40D0">
      <w:rPr>
        <w:rStyle w:val="APageNumber"/>
      </w:rPr>
      <w:instrText>PAGE   \* MERGEFORMAT</w:instrText>
    </w:r>
    <w:r w:rsidRPr="007F40D0">
      <w:rPr>
        <w:rStyle w:val="APageNumber"/>
      </w:rPr>
      <w:fldChar w:fldCharType="separate"/>
    </w:r>
    <w:r w:rsidR="008F3C6F">
      <w:rPr>
        <w:rStyle w:val="APageNumber"/>
        <w:noProof/>
      </w:rPr>
      <w:t>1</w:t>
    </w:r>
    <w:r w:rsidRPr="007F40D0">
      <w:rPr>
        <w:rStyle w:val="A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53" w:rsidRDefault="00CB7F53" w:rsidP="006607D3">
      <w:pPr>
        <w:spacing w:after="0" w:line="240" w:lineRule="auto"/>
      </w:pPr>
      <w:r>
        <w:separator/>
      </w:r>
    </w:p>
  </w:footnote>
  <w:footnote w:type="continuationSeparator" w:id="0">
    <w:p w:rsidR="00CB7F53" w:rsidRDefault="00CB7F53" w:rsidP="0066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31" w:rsidRDefault="00B77331" w:rsidP="00955498">
    <w:pPr>
      <w:pStyle w:val="BHeader"/>
      <w:spacing w:line="180" w:lineRule="exact"/>
    </w:pPr>
    <w:r w:rsidRPr="005A571F">
      <w:t>Aut</w:t>
    </w:r>
    <w:r w:rsidR="00955498">
      <w:t>h</w:t>
    </w:r>
    <w:r w:rsidRPr="005A571F">
      <w:t>or</w:t>
    </w:r>
    <w:r w:rsidR="00955498">
      <w:t>s</w:t>
    </w:r>
    <w:r w:rsidRPr="005A571F">
      <w:t xml:space="preserve">: </w:t>
    </w:r>
    <w:r w:rsidR="00955498"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D3" w:rsidRPr="005A571F" w:rsidRDefault="006607D3" w:rsidP="007B3C11">
    <w:pPr>
      <w:pStyle w:val="BHeader"/>
    </w:pPr>
    <w:r w:rsidRPr="005A571F">
      <w:t>Autor: Ime članka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E3" w:rsidRPr="005642B9" w:rsidRDefault="0058346C" w:rsidP="00A843E3">
    <w:pPr>
      <w:pStyle w:val="AUDC"/>
      <w:rPr>
        <w:szCs w:val="14"/>
      </w:rPr>
    </w:pPr>
    <w:r>
      <w:rPr>
        <w:szCs w:val="14"/>
      </w:rPr>
      <w:t xml:space="preserve">DOI: </w:t>
    </w:r>
    <w:r w:rsidR="00EB0606">
      <w:rPr>
        <w:szCs w:val="14"/>
      </w:rPr>
      <w:t>10.31534/engmod</w:t>
    </w:r>
  </w:p>
  <w:p w:rsidR="00A843E3" w:rsidRPr="00C63ABB" w:rsidRDefault="00EB0606" w:rsidP="00A843E3">
    <w:pPr>
      <w:pStyle w:val="AUDC"/>
      <w:rPr>
        <w:szCs w:val="14"/>
        <w:lang w:val="en-US"/>
      </w:rPr>
    </w:pPr>
    <w:r>
      <w:rPr>
        <w:szCs w:val="14"/>
      </w:rPr>
      <w:t>Categorization</w:t>
    </w:r>
  </w:p>
  <w:p w:rsidR="00A843E3" w:rsidRPr="00A843E3" w:rsidRDefault="00A843E3" w:rsidP="00A843E3">
    <w:pPr>
      <w:pStyle w:val="AUDC"/>
      <w:rPr>
        <w:szCs w:val="14"/>
      </w:rPr>
    </w:pPr>
    <w:r w:rsidRPr="00C63ABB">
      <w:rPr>
        <w:szCs w:val="14"/>
        <w:lang w:val="en-US"/>
      </w:rPr>
      <w:t>Received</w:t>
    </w:r>
    <w:r w:rsidRPr="005642B9">
      <w:rPr>
        <w:szCs w:val="14"/>
      </w:rPr>
      <w:t xml:space="preserve">: </w:t>
    </w:r>
    <w:r w:rsidR="00955498">
      <w:rPr>
        <w:szCs w:val="1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EE2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68A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B4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06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87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8F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0D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7A6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ACF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3EC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445A"/>
    <w:multiLevelType w:val="multilevel"/>
    <w:tmpl w:val="541C4F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1" w15:restartNumberingAfterBreak="0">
    <w:nsid w:val="0B625B7A"/>
    <w:multiLevelType w:val="hybridMultilevel"/>
    <w:tmpl w:val="3FA4DD7E"/>
    <w:lvl w:ilvl="0" w:tplc="3BAC9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94E9A"/>
    <w:multiLevelType w:val="hybridMultilevel"/>
    <w:tmpl w:val="2D602254"/>
    <w:lvl w:ilvl="0" w:tplc="C89EFF48">
      <w:start w:val="1"/>
      <w:numFmt w:val="decimal"/>
      <w:pStyle w:val="AReference"/>
      <w:lvlText w:val="[%1]"/>
      <w:lvlJc w:val="left"/>
      <w:pPr>
        <w:ind w:left="502" w:hanging="360"/>
      </w:pPr>
      <w:rPr>
        <w:rFonts w:ascii="Cambria" w:hAnsi="Cambri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F67CC"/>
    <w:multiLevelType w:val="hybridMultilevel"/>
    <w:tmpl w:val="9C247DA2"/>
    <w:lvl w:ilvl="0" w:tplc="F9F23F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07A9C"/>
    <w:multiLevelType w:val="multilevel"/>
    <w:tmpl w:val="03063E7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60470"/>
    <w:multiLevelType w:val="hybridMultilevel"/>
    <w:tmpl w:val="BBEE4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32525"/>
    <w:multiLevelType w:val="hybridMultilevel"/>
    <w:tmpl w:val="12ACA2FA"/>
    <w:lvl w:ilvl="0" w:tplc="E4CE35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83FB5"/>
    <w:multiLevelType w:val="multilevel"/>
    <w:tmpl w:val="84620F48"/>
    <w:lvl w:ilvl="0">
      <w:start w:val="1"/>
      <w:numFmt w:val="decimal"/>
      <w:pStyle w:val="ASubtit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827E72"/>
    <w:multiLevelType w:val="hybridMultilevel"/>
    <w:tmpl w:val="0DD4CE34"/>
    <w:lvl w:ilvl="0" w:tplc="EDA21AA2">
      <w:start w:val="593"/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D0BF2"/>
    <w:multiLevelType w:val="hybridMultilevel"/>
    <w:tmpl w:val="98D0F9BE"/>
    <w:lvl w:ilvl="0" w:tplc="9874497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D0B"/>
    <w:multiLevelType w:val="hybridMultilevel"/>
    <w:tmpl w:val="C666E9C6"/>
    <w:lvl w:ilvl="0" w:tplc="52D64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0"/>
  </w:num>
  <w:num w:numId="16">
    <w:abstractNumId w:val="12"/>
  </w:num>
  <w:num w:numId="17">
    <w:abstractNumId w:val="10"/>
  </w:num>
  <w:num w:numId="18">
    <w:abstractNumId w:val="18"/>
  </w:num>
  <w:num w:numId="19">
    <w:abstractNumId w:val="19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8"/>
    <w:rsid w:val="00006D2A"/>
    <w:rsid w:val="00022590"/>
    <w:rsid w:val="00030AD7"/>
    <w:rsid w:val="00073895"/>
    <w:rsid w:val="00097B91"/>
    <w:rsid w:val="000A0AEB"/>
    <w:rsid w:val="000A1F3B"/>
    <w:rsid w:val="000A297E"/>
    <w:rsid w:val="000A714C"/>
    <w:rsid w:val="000B2976"/>
    <w:rsid w:val="000E65A3"/>
    <w:rsid w:val="000F1FEB"/>
    <w:rsid w:val="0014275F"/>
    <w:rsid w:val="00150F9B"/>
    <w:rsid w:val="001567A9"/>
    <w:rsid w:val="00162CEE"/>
    <w:rsid w:val="001A226C"/>
    <w:rsid w:val="001B34FA"/>
    <w:rsid w:val="001C088D"/>
    <w:rsid w:val="001D0E26"/>
    <w:rsid w:val="001E358C"/>
    <w:rsid w:val="001E6A1A"/>
    <w:rsid w:val="00214608"/>
    <w:rsid w:val="00222F82"/>
    <w:rsid w:val="00235078"/>
    <w:rsid w:val="002506DB"/>
    <w:rsid w:val="0026079A"/>
    <w:rsid w:val="00270D97"/>
    <w:rsid w:val="00285622"/>
    <w:rsid w:val="002904AF"/>
    <w:rsid w:val="002A616B"/>
    <w:rsid w:val="002C4A47"/>
    <w:rsid w:val="002D696B"/>
    <w:rsid w:val="002E1737"/>
    <w:rsid w:val="0030288A"/>
    <w:rsid w:val="00304EFE"/>
    <w:rsid w:val="003515E9"/>
    <w:rsid w:val="00351A53"/>
    <w:rsid w:val="003620DA"/>
    <w:rsid w:val="003675C2"/>
    <w:rsid w:val="003A0DB8"/>
    <w:rsid w:val="003A47E1"/>
    <w:rsid w:val="003B32E5"/>
    <w:rsid w:val="003C4F9F"/>
    <w:rsid w:val="00410A7D"/>
    <w:rsid w:val="00411E68"/>
    <w:rsid w:val="00446F87"/>
    <w:rsid w:val="00456377"/>
    <w:rsid w:val="00473D11"/>
    <w:rsid w:val="00495C49"/>
    <w:rsid w:val="0050573C"/>
    <w:rsid w:val="005077AC"/>
    <w:rsid w:val="00507AE0"/>
    <w:rsid w:val="005208D3"/>
    <w:rsid w:val="00546895"/>
    <w:rsid w:val="00553301"/>
    <w:rsid w:val="005534CC"/>
    <w:rsid w:val="005642B9"/>
    <w:rsid w:val="00570D45"/>
    <w:rsid w:val="005765D8"/>
    <w:rsid w:val="0058346C"/>
    <w:rsid w:val="005A571F"/>
    <w:rsid w:val="005D260F"/>
    <w:rsid w:val="005D48D1"/>
    <w:rsid w:val="005F123A"/>
    <w:rsid w:val="006607D3"/>
    <w:rsid w:val="006673D3"/>
    <w:rsid w:val="00675C0A"/>
    <w:rsid w:val="00692ED8"/>
    <w:rsid w:val="006F2CC7"/>
    <w:rsid w:val="00704DAC"/>
    <w:rsid w:val="00725BA5"/>
    <w:rsid w:val="00731CD9"/>
    <w:rsid w:val="00753A9E"/>
    <w:rsid w:val="0076488F"/>
    <w:rsid w:val="007B3C11"/>
    <w:rsid w:val="007B5BC5"/>
    <w:rsid w:val="007C6E9A"/>
    <w:rsid w:val="007E3A90"/>
    <w:rsid w:val="007E56E0"/>
    <w:rsid w:val="007F1ABD"/>
    <w:rsid w:val="007F40D0"/>
    <w:rsid w:val="00803CBF"/>
    <w:rsid w:val="00815139"/>
    <w:rsid w:val="00826FD0"/>
    <w:rsid w:val="00846FDE"/>
    <w:rsid w:val="00861505"/>
    <w:rsid w:val="0088297C"/>
    <w:rsid w:val="008A36FF"/>
    <w:rsid w:val="008B332B"/>
    <w:rsid w:val="008C2591"/>
    <w:rsid w:val="008D0F99"/>
    <w:rsid w:val="008D6E9A"/>
    <w:rsid w:val="008F3C6F"/>
    <w:rsid w:val="00943605"/>
    <w:rsid w:val="00955498"/>
    <w:rsid w:val="0097087E"/>
    <w:rsid w:val="009C0FA5"/>
    <w:rsid w:val="009C2809"/>
    <w:rsid w:val="009E5702"/>
    <w:rsid w:val="00A374F7"/>
    <w:rsid w:val="00A843E3"/>
    <w:rsid w:val="00AF10EF"/>
    <w:rsid w:val="00AF1561"/>
    <w:rsid w:val="00B05DC2"/>
    <w:rsid w:val="00B12938"/>
    <w:rsid w:val="00B226C8"/>
    <w:rsid w:val="00B453B0"/>
    <w:rsid w:val="00B46FFA"/>
    <w:rsid w:val="00B77331"/>
    <w:rsid w:val="00B77BA3"/>
    <w:rsid w:val="00B935AA"/>
    <w:rsid w:val="00B94C6A"/>
    <w:rsid w:val="00BE1997"/>
    <w:rsid w:val="00BF3701"/>
    <w:rsid w:val="00C11F4A"/>
    <w:rsid w:val="00C22E2E"/>
    <w:rsid w:val="00C34D3F"/>
    <w:rsid w:val="00C564B2"/>
    <w:rsid w:val="00C576D7"/>
    <w:rsid w:val="00C63ABB"/>
    <w:rsid w:val="00C76FD5"/>
    <w:rsid w:val="00CB7F53"/>
    <w:rsid w:val="00CF089A"/>
    <w:rsid w:val="00CF599B"/>
    <w:rsid w:val="00D334C2"/>
    <w:rsid w:val="00D36ED1"/>
    <w:rsid w:val="00D4002E"/>
    <w:rsid w:val="00D8568A"/>
    <w:rsid w:val="00D9632B"/>
    <w:rsid w:val="00D96CA4"/>
    <w:rsid w:val="00DB1772"/>
    <w:rsid w:val="00DC535D"/>
    <w:rsid w:val="00DF184A"/>
    <w:rsid w:val="00E26169"/>
    <w:rsid w:val="00E33D48"/>
    <w:rsid w:val="00E87543"/>
    <w:rsid w:val="00EB0606"/>
    <w:rsid w:val="00EC3308"/>
    <w:rsid w:val="00EC3809"/>
    <w:rsid w:val="00EE7E0B"/>
    <w:rsid w:val="00F13983"/>
    <w:rsid w:val="00F2175F"/>
    <w:rsid w:val="00F26D74"/>
    <w:rsid w:val="00F302BC"/>
    <w:rsid w:val="00F508E9"/>
    <w:rsid w:val="00F534DC"/>
    <w:rsid w:val="00F65BD5"/>
    <w:rsid w:val="00F926AC"/>
    <w:rsid w:val="00FA46AF"/>
    <w:rsid w:val="00FB127B"/>
    <w:rsid w:val="00FE59DA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7820F"/>
  <w15:docId w15:val="{8B0F5E78-FB96-4C38-A69A-0C7D276E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0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">
    <w:name w:val="AText"/>
    <w:basedOn w:val="Normal"/>
    <w:link w:val="ATextChar"/>
    <w:qFormat/>
    <w:rsid w:val="00B453B0"/>
    <w:pPr>
      <w:spacing w:before="85" w:after="85" w:line="280" w:lineRule="atLeast"/>
      <w:jc w:val="both"/>
    </w:pPr>
    <w:rPr>
      <w:rFonts w:ascii="Cambria" w:hAnsi="Cambria"/>
      <w:sz w:val="21"/>
    </w:rPr>
  </w:style>
  <w:style w:type="paragraph" w:customStyle="1" w:styleId="BSummary-text">
    <w:name w:val="BSummary-text"/>
    <w:basedOn w:val="AText"/>
    <w:link w:val="BSummary-textChar"/>
    <w:qFormat/>
    <w:rsid w:val="005D48D1"/>
    <w:rPr>
      <w:i/>
    </w:rPr>
  </w:style>
  <w:style w:type="paragraph" w:customStyle="1" w:styleId="ATitle">
    <w:name w:val="ATitle"/>
    <w:basedOn w:val="Normal"/>
    <w:next w:val="Normal"/>
    <w:link w:val="ATitleChar"/>
    <w:qFormat/>
    <w:rsid w:val="00692ED8"/>
    <w:pPr>
      <w:spacing w:before="737" w:after="397" w:line="576" w:lineRule="exact"/>
    </w:pPr>
    <w:rPr>
      <w:rFonts w:ascii="Open Sans" w:hAnsi="Open Sans"/>
      <w:b/>
      <w:sz w:val="48"/>
    </w:rPr>
  </w:style>
  <w:style w:type="paragraph" w:styleId="ListParagraph">
    <w:name w:val="List Paragraph"/>
    <w:basedOn w:val="Normal"/>
    <w:uiPriority w:val="34"/>
    <w:qFormat/>
    <w:rsid w:val="00D8568A"/>
    <w:pPr>
      <w:ind w:left="720"/>
      <w:contextualSpacing/>
    </w:pPr>
  </w:style>
  <w:style w:type="character" w:customStyle="1" w:styleId="ATitleChar">
    <w:name w:val="ATitle Char"/>
    <w:basedOn w:val="DefaultParagraphFont"/>
    <w:link w:val="ATitle"/>
    <w:rsid w:val="00692ED8"/>
    <w:rPr>
      <w:rFonts w:ascii="Open Sans" w:hAnsi="Open Sans"/>
      <w:b/>
      <w:sz w:val="48"/>
    </w:rPr>
  </w:style>
  <w:style w:type="paragraph" w:customStyle="1" w:styleId="ASubtitle1">
    <w:name w:val="ASubtitle1"/>
    <w:basedOn w:val="Normal"/>
    <w:next w:val="AText"/>
    <w:link w:val="ASubtitle1Char"/>
    <w:qFormat/>
    <w:rsid w:val="00815139"/>
    <w:pPr>
      <w:keepNext/>
      <w:numPr>
        <w:numId w:val="1"/>
      </w:numPr>
      <w:tabs>
        <w:tab w:val="left" w:pos="425"/>
      </w:tabs>
      <w:spacing w:before="454" w:after="227" w:line="288" w:lineRule="exact"/>
      <w:ind w:left="425" w:hanging="425"/>
    </w:pPr>
    <w:rPr>
      <w:rFonts w:ascii="Open Sans Extrabold" w:hAnsi="Open Sans Extrabold"/>
      <w:caps/>
    </w:rPr>
  </w:style>
  <w:style w:type="paragraph" w:customStyle="1" w:styleId="ASubtitle2">
    <w:name w:val="ASubtitle2"/>
    <w:basedOn w:val="ASubtitle1"/>
    <w:next w:val="AText"/>
    <w:link w:val="ASubtitle2Char"/>
    <w:qFormat/>
    <w:rsid w:val="00EE7E0B"/>
    <w:pPr>
      <w:numPr>
        <w:numId w:val="0"/>
      </w:numPr>
      <w:spacing w:line="240" w:lineRule="exact"/>
      <w:ind w:left="425" w:hanging="425"/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6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Subtitle1Char">
    <w:name w:val="ASubtitle1 Char"/>
    <w:basedOn w:val="SubtitleChar"/>
    <w:link w:val="ASubtitle1"/>
    <w:rsid w:val="00815139"/>
    <w:rPr>
      <w:rFonts w:ascii="Open Sans Extrabold" w:eastAsiaTheme="majorEastAsia" w:hAnsi="Open Sans Extrabold" w:cstheme="majorBidi"/>
      <w:i w:val="0"/>
      <w:iCs w:val="0"/>
      <w:caps/>
      <w:color w:val="4F81BD" w:themeColor="accent1"/>
      <w:spacing w:val="15"/>
      <w:sz w:val="24"/>
      <w:szCs w:val="24"/>
      <w:lang w:val="en-GB"/>
    </w:rPr>
  </w:style>
  <w:style w:type="paragraph" w:customStyle="1" w:styleId="ASubtitle3">
    <w:name w:val="ASubtitle3"/>
    <w:basedOn w:val="ASubtitle2"/>
    <w:next w:val="AText"/>
    <w:link w:val="ASubtitle3Char"/>
    <w:qFormat/>
    <w:rsid w:val="00C11F4A"/>
    <w:pPr>
      <w:spacing w:line="192" w:lineRule="exact"/>
    </w:pPr>
    <w:rPr>
      <w:sz w:val="16"/>
    </w:rPr>
  </w:style>
  <w:style w:type="character" w:customStyle="1" w:styleId="ASubtitle2Char">
    <w:name w:val="ASubtitle2 Char"/>
    <w:basedOn w:val="DefaultParagraphFont"/>
    <w:link w:val="ASubtitle2"/>
    <w:rsid w:val="00EE7E0B"/>
    <w:rPr>
      <w:rFonts w:ascii="Open Sans Extrabold" w:hAnsi="Open Sans Extrabold"/>
      <w:caps/>
      <w:sz w:val="20"/>
      <w:lang w:val="en-GB"/>
    </w:rPr>
  </w:style>
  <w:style w:type="paragraph" w:customStyle="1" w:styleId="AUDC">
    <w:name w:val="AUDC"/>
    <w:basedOn w:val="Normal"/>
    <w:link w:val="AUDCChar"/>
    <w:qFormat/>
    <w:rsid w:val="005642B9"/>
    <w:pPr>
      <w:spacing w:before="85" w:after="0" w:line="140" w:lineRule="exact"/>
    </w:pPr>
    <w:rPr>
      <w:rFonts w:ascii="Open Sans" w:hAnsi="Open Sans"/>
      <w:sz w:val="14"/>
    </w:rPr>
  </w:style>
  <w:style w:type="character" w:customStyle="1" w:styleId="ASubtitle3Char">
    <w:name w:val="ASubtitle3 Char"/>
    <w:basedOn w:val="ASubtitle2Char"/>
    <w:link w:val="ASubtitle3"/>
    <w:rsid w:val="00C11F4A"/>
    <w:rPr>
      <w:rFonts w:ascii="Open Sans Extrabold" w:hAnsi="Open Sans Extrabold"/>
      <w:caps/>
      <w:sz w:val="16"/>
      <w:lang w:val="en-GB"/>
    </w:rPr>
  </w:style>
  <w:style w:type="character" w:customStyle="1" w:styleId="AUDCChar">
    <w:name w:val="AUDC Char"/>
    <w:basedOn w:val="DefaultParagraphFont"/>
    <w:link w:val="AUDC"/>
    <w:rsid w:val="005642B9"/>
    <w:rPr>
      <w:rFonts w:ascii="Open Sans" w:hAnsi="Open Sans"/>
      <w:sz w:val="14"/>
    </w:rPr>
  </w:style>
  <w:style w:type="paragraph" w:styleId="Header">
    <w:name w:val="header"/>
    <w:basedOn w:val="Normal"/>
    <w:link w:val="HeaderChar"/>
    <w:uiPriority w:val="99"/>
    <w:unhideWhenUsed/>
    <w:rsid w:val="0066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D3"/>
  </w:style>
  <w:style w:type="paragraph" w:styleId="Footer">
    <w:name w:val="footer"/>
    <w:basedOn w:val="Normal"/>
    <w:link w:val="FooterChar"/>
    <w:uiPriority w:val="99"/>
    <w:unhideWhenUsed/>
    <w:rsid w:val="0066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D3"/>
  </w:style>
  <w:style w:type="paragraph" w:styleId="BalloonText">
    <w:name w:val="Balloon Text"/>
    <w:basedOn w:val="Normal"/>
    <w:link w:val="BalloonTextChar"/>
    <w:uiPriority w:val="99"/>
    <w:semiHidden/>
    <w:unhideWhenUsed/>
    <w:rsid w:val="006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D3"/>
    <w:rPr>
      <w:rFonts w:ascii="Tahoma" w:hAnsi="Tahoma" w:cs="Tahoma"/>
      <w:sz w:val="16"/>
      <w:szCs w:val="16"/>
    </w:rPr>
  </w:style>
  <w:style w:type="paragraph" w:customStyle="1" w:styleId="BHeader">
    <w:name w:val="BHeader"/>
    <w:basedOn w:val="Header"/>
    <w:link w:val="BHeaderChar"/>
    <w:qFormat/>
    <w:rsid w:val="007B3C11"/>
    <w:pPr>
      <w:tabs>
        <w:tab w:val="clear" w:pos="4536"/>
        <w:tab w:val="clear" w:pos="9072"/>
      </w:tabs>
      <w:spacing w:before="85" w:line="140" w:lineRule="exact"/>
    </w:pPr>
    <w:rPr>
      <w:rFonts w:ascii="Open Sans" w:hAnsi="Open Sans"/>
      <w:sz w:val="14"/>
    </w:rPr>
  </w:style>
  <w:style w:type="paragraph" w:customStyle="1" w:styleId="BFooter">
    <w:name w:val="BFooter"/>
    <w:basedOn w:val="Footer"/>
    <w:link w:val="BFooterChar"/>
    <w:qFormat/>
    <w:rsid w:val="00B77331"/>
    <w:pPr>
      <w:tabs>
        <w:tab w:val="clear" w:pos="4536"/>
        <w:tab w:val="clear" w:pos="9072"/>
      </w:tabs>
      <w:spacing w:before="85" w:line="140" w:lineRule="exact"/>
      <w:jc w:val="right"/>
    </w:pPr>
    <w:rPr>
      <w:rFonts w:ascii="Open Sans" w:hAnsi="Open Sans" w:cs="Times New Roman"/>
      <w:color w:val="000000"/>
      <w:sz w:val="14"/>
      <w:szCs w:val="16"/>
    </w:rPr>
  </w:style>
  <w:style w:type="character" w:customStyle="1" w:styleId="BHeaderChar">
    <w:name w:val="BHeader Char"/>
    <w:basedOn w:val="HeaderChar"/>
    <w:link w:val="BHeader"/>
    <w:rsid w:val="007B3C11"/>
    <w:rPr>
      <w:rFonts w:ascii="Open Sans" w:hAnsi="Open Sans"/>
      <w:sz w:val="14"/>
    </w:rPr>
  </w:style>
  <w:style w:type="character" w:customStyle="1" w:styleId="APageNumber">
    <w:name w:val="APage Number"/>
    <w:basedOn w:val="BFooterChar"/>
    <w:uiPriority w:val="1"/>
    <w:qFormat/>
    <w:rsid w:val="007F40D0"/>
    <w:rPr>
      <w:rFonts w:ascii="Open Sans Extrabold" w:hAnsi="Open Sans Extrabold" w:cs="Times New Roman"/>
      <w:color w:val="000000"/>
      <w:sz w:val="16"/>
      <w:szCs w:val="16"/>
    </w:rPr>
  </w:style>
  <w:style w:type="character" w:customStyle="1" w:styleId="BFooterChar">
    <w:name w:val="BFooter Char"/>
    <w:basedOn w:val="FooterChar"/>
    <w:link w:val="BFooter"/>
    <w:rsid w:val="00B77331"/>
    <w:rPr>
      <w:rFonts w:ascii="Open Sans" w:hAnsi="Open Sans" w:cs="Times New Roman"/>
      <w:color w:val="000000"/>
      <w:sz w:val="14"/>
      <w:szCs w:val="16"/>
    </w:rPr>
  </w:style>
  <w:style w:type="paragraph" w:customStyle="1" w:styleId="BSummary">
    <w:name w:val="BSummary"/>
    <w:basedOn w:val="ASubtitle1"/>
    <w:next w:val="BSummary-text"/>
    <w:link w:val="BSummaryChar"/>
    <w:qFormat/>
    <w:rsid w:val="00B05DC2"/>
    <w:pPr>
      <w:numPr>
        <w:numId w:val="0"/>
      </w:numPr>
      <w:spacing w:before="680"/>
      <w:ind w:left="425" w:hanging="425"/>
    </w:pPr>
  </w:style>
  <w:style w:type="paragraph" w:customStyle="1" w:styleId="BAutors">
    <w:name w:val="BAutors"/>
    <w:link w:val="BAutorsChar"/>
    <w:qFormat/>
    <w:rsid w:val="00FB127B"/>
    <w:pPr>
      <w:spacing w:before="85" w:after="170" w:line="240" w:lineRule="exact"/>
    </w:pPr>
    <w:rPr>
      <w:rFonts w:ascii="Open Sans" w:hAnsi="Open Sans"/>
      <w:b/>
      <w:sz w:val="20"/>
      <w:szCs w:val="14"/>
    </w:rPr>
  </w:style>
  <w:style w:type="character" w:customStyle="1" w:styleId="BSummaryChar">
    <w:name w:val="BSummary Char"/>
    <w:basedOn w:val="ASubtitle1Char"/>
    <w:link w:val="BSummary"/>
    <w:rsid w:val="00B05DC2"/>
    <w:rPr>
      <w:rFonts w:ascii="Open Sans Extrabold" w:eastAsiaTheme="majorEastAsia" w:hAnsi="Open Sans Extrabold" w:cstheme="majorBidi"/>
      <w:i w:val="0"/>
      <w:iCs w:val="0"/>
      <w:cap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uiPriority w:val="1"/>
    <w:qFormat/>
    <w:rsid w:val="00073895"/>
    <w:pPr>
      <w:spacing w:after="0" w:line="240" w:lineRule="auto"/>
    </w:pPr>
  </w:style>
  <w:style w:type="character" w:customStyle="1" w:styleId="BAutorsChar">
    <w:name w:val="BAutors Char"/>
    <w:basedOn w:val="ATitleChar"/>
    <w:link w:val="BAutors"/>
    <w:rsid w:val="00FB127B"/>
    <w:rPr>
      <w:rFonts w:ascii="Open Sans" w:hAnsi="Open Sans"/>
      <w:b/>
      <w:sz w:val="20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073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ormula">
    <w:name w:val="AFormula"/>
    <w:next w:val="AText"/>
    <w:link w:val="AFormulaChar"/>
    <w:qFormat/>
    <w:rsid w:val="005077AC"/>
    <w:pPr>
      <w:tabs>
        <w:tab w:val="center" w:pos="4253"/>
        <w:tab w:val="right" w:pos="8505"/>
      </w:tabs>
      <w:spacing w:before="85" w:after="85" w:line="280" w:lineRule="atLeast"/>
      <w:mirrorIndents/>
      <w:jc w:val="center"/>
    </w:pPr>
    <w:rPr>
      <w:rFonts w:ascii="Open Sans" w:hAnsi="Open Sans" w:cs="Open Sans"/>
      <w:b/>
      <w:sz w:val="18"/>
      <w:szCs w:val="18"/>
    </w:rPr>
  </w:style>
  <w:style w:type="paragraph" w:customStyle="1" w:styleId="BEnumeration">
    <w:name w:val="BEnumeration"/>
    <w:basedOn w:val="AText"/>
    <w:link w:val="BEnumerationChar"/>
    <w:qFormat/>
    <w:rsid w:val="003B32E5"/>
    <w:pPr>
      <w:tabs>
        <w:tab w:val="left" w:pos="567"/>
        <w:tab w:val="left" w:pos="851"/>
      </w:tabs>
      <w:ind w:firstLine="851"/>
      <w:jc w:val="left"/>
    </w:pPr>
  </w:style>
  <w:style w:type="character" w:customStyle="1" w:styleId="AFormulaChar">
    <w:name w:val="AFormula Char"/>
    <w:basedOn w:val="DefaultParagraphFont"/>
    <w:link w:val="AFormula"/>
    <w:rsid w:val="005077AC"/>
    <w:rPr>
      <w:rFonts w:ascii="Open Sans" w:hAnsi="Open Sans" w:cs="Open Sans"/>
      <w:b/>
      <w:sz w:val="18"/>
      <w:szCs w:val="18"/>
    </w:rPr>
  </w:style>
  <w:style w:type="character" w:customStyle="1" w:styleId="ATextChar">
    <w:name w:val="AText Char"/>
    <w:basedOn w:val="DefaultParagraphFont"/>
    <w:link w:val="AText"/>
    <w:rsid w:val="00B453B0"/>
    <w:rPr>
      <w:rFonts w:ascii="Cambria" w:hAnsi="Cambria"/>
      <w:sz w:val="21"/>
      <w:lang w:val="en-GB"/>
    </w:rPr>
  </w:style>
  <w:style w:type="character" w:customStyle="1" w:styleId="BSummary-textChar">
    <w:name w:val="BSummary-text Char"/>
    <w:basedOn w:val="ATextChar"/>
    <w:link w:val="BSummary-text"/>
    <w:rsid w:val="00FB127B"/>
    <w:rPr>
      <w:rFonts w:ascii="Cambria" w:hAnsi="Cambria"/>
      <w:i/>
      <w:sz w:val="21"/>
      <w:lang w:val="en-GB"/>
    </w:rPr>
  </w:style>
  <w:style w:type="paragraph" w:customStyle="1" w:styleId="AFigure">
    <w:name w:val="AFigure"/>
    <w:next w:val="AText"/>
    <w:link w:val="AFigureChar"/>
    <w:qFormat/>
    <w:rsid w:val="00CF599B"/>
    <w:pPr>
      <w:spacing w:before="85" w:after="170" w:line="280" w:lineRule="atLeast"/>
      <w:jc w:val="center"/>
    </w:pPr>
    <w:rPr>
      <w:rFonts w:ascii="Open Sans" w:hAnsi="Open Sans"/>
      <w:i/>
      <w:sz w:val="18"/>
    </w:rPr>
  </w:style>
  <w:style w:type="character" w:customStyle="1" w:styleId="AFigureChar">
    <w:name w:val="AFigure Char"/>
    <w:basedOn w:val="DefaultParagraphFont"/>
    <w:link w:val="AFigure"/>
    <w:rsid w:val="00CF599B"/>
    <w:rPr>
      <w:rFonts w:ascii="Open Sans" w:hAnsi="Open Sans"/>
      <w:i/>
      <w:sz w:val="18"/>
    </w:rPr>
  </w:style>
  <w:style w:type="character" w:customStyle="1" w:styleId="BEnumerationChar">
    <w:name w:val="BEnumeration Char"/>
    <w:basedOn w:val="ATextChar"/>
    <w:link w:val="BEnumeration"/>
    <w:rsid w:val="003B32E5"/>
    <w:rPr>
      <w:rFonts w:ascii="Cambria" w:hAnsi="Cambria"/>
      <w:sz w:val="21"/>
      <w:lang w:val="en-GB"/>
    </w:rPr>
  </w:style>
  <w:style w:type="paragraph" w:customStyle="1" w:styleId="AReference">
    <w:name w:val="AReference"/>
    <w:basedOn w:val="AText"/>
    <w:link w:val="AReferenceChar"/>
    <w:qFormat/>
    <w:rsid w:val="000B2976"/>
    <w:pPr>
      <w:numPr>
        <w:numId w:val="16"/>
      </w:numPr>
      <w:tabs>
        <w:tab w:val="left" w:pos="567"/>
      </w:tabs>
      <w:ind w:left="567" w:hanging="567"/>
    </w:pPr>
  </w:style>
  <w:style w:type="character" w:customStyle="1" w:styleId="AReferenceChar">
    <w:name w:val="AReference Char"/>
    <w:basedOn w:val="ATextChar"/>
    <w:link w:val="AReference"/>
    <w:rsid w:val="000B2976"/>
    <w:rPr>
      <w:rFonts w:ascii="Cambria" w:hAnsi="Cambria"/>
      <w:sz w:val="21"/>
      <w:lang w:val="en-GB"/>
    </w:rPr>
  </w:style>
  <w:style w:type="paragraph" w:customStyle="1" w:styleId="ATable">
    <w:name w:val="ATable"/>
    <w:basedOn w:val="AFigure"/>
    <w:next w:val="AText"/>
    <w:link w:val="ATableChar"/>
    <w:qFormat/>
    <w:rsid w:val="00CF599B"/>
  </w:style>
  <w:style w:type="character" w:customStyle="1" w:styleId="ATableChar">
    <w:name w:val="ATable Char"/>
    <w:basedOn w:val="AFigureChar"/>
    <w:link w:val="ATable"/>
    <w:rsid w:val="00CF599B"/>
    <w:rPr>
      <w:rFonts w:ascii="Open Sans" w:hAnsi="Open Sans"/>
      <w:i/>
      <w:sz w:val="18"/>
    </w:rPr>
  </w:style>
  <w:style w:type="paragraph" w:customStyle="1" w:styleId="MTDisplayEquation">
    <w:name w:val="MTDisplayEquation"/>
    <w:basedOn w:val="Normal"/>
    <w:next w:val="Normal"/>
    <w:link w:val="MTDisplayEquationCar"/>
    <w:rsid w:val="0097087E"/>
    <w:pPr>
      <w:tabs>
        <w:tab w:val="center" w:pos="4540"/>
        <w:tab w:val="right" w:pos="9080"/>
      </w:tabs>
    </w:pPr>
    <w:rPr>
      <w:b/>
      <w:bCs/>
      <w:lang w:val="fr-FR"/>
    </w:rPr>
  </w:style>
  <w:style w:type="character" w:customStyle="1" w:styleId="MTDisplayEquationCar">
    <w:name w:val="MTDisplayEquation Car"/>
    <w:basedOn w:val="DefaultParagraphFont"/>
    <w:link w:val="MTDisplayEquation"/>
    <w:rsid w:val="0097087E"/>
    <w:rPr>
      <w:b/>
      <w:bCs/>
      <w:lang w:val="fr-FR"/>
    </w:rPr>
  </w:style>
  <w:style w:type="character" w:customStyle="1" w:styleId="hps">
    <w:name w:val="hps"/>
    <w:basedOn w:val="DefaultParagraphFont"/>
    <w:rsid w:val="0097087E"/>
  </w:style>
  <w:style w:type="character" w:customStyle="1" w:styleId="shorttext">
    <w:name w:val="short_text"/>
    <w:basedOn w:val="DefaultParagraphFont"/>
    <w:rsid w:val="0097087E"/>
  </w:style>
  <w:style w:type="table" w:styleId="TableGrid">
    <w:name w:val="Table Grid"/>
    <w:basedOn w:val="TableNormal"/>
    <w:uiPriority w:val="59"/>
    <w:rsid w:val="0097087E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ac">
    <w:name w:val="sac"/>
    <w:basedOn w:val="DefaultParagraphFont"/>
    <w:rsid w:val="0097087E"/>
  </w:style>
  <w:style w:type="character" w:styleId="Hyperlink">
    <w:name w:val="Hyperlink"/>
    <w:basedOn w:val="DefaultParagraphFont"/>
    <w:uiPriority w:val="99"/>
    <w:unhideWhenUsed/>
    <w:rsid w:val="0097087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7087E"/>
  </w:style>
  <w:style w:type="paragraph" w:styleId="EndnoteText">
    <w:name w:val="endnote text"/>
    <w:basedOn w:val="Normal"/>
    <w:link w:val="EndnoteTextChar"/>
    <w:uiPriority w:val="99"/>
    <w:semiHidden/>
    <w:unhideWhenUsed/>
    <w:rsid w:val="0097087E"/>
    <w:pPr>
      <w:spacing w:after="0" w:line="240" w:lineRule="auto"/>
    </w:pPr>
    <w:rPr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087E"/>
    <w:rPr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9708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87E"/>
    <w:pPr>
      <w:spacing w:after="0" w:line="240" w:lineRule="auto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87E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970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ngMod\Hrcak\Template-Vol-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7496-CD42-4F9A-87F8-F6A05F98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Template-Vol-33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gf-sanja</dc:creator>
  <cp:keywords/>
  <dc:description/>
  <cp:lastModifiedBy>Sanja Trogrlic</cp:lastModifiedBy>
  <cp:revision>2</cp:revision>
  <cp:lastPrinted>2015-07-21T10:41:00Z</cp:lastPrinted>
  <dcterms:created xsi:type="dcterms:W3CDTF">2023-07-19T06:29:00Z</dcterms:created>
  <dcterms:modified xsi:type="dcterms:W3CDTF">2023-07-19T06:29:00Z</dcterms:modified>
</cp:coreProperties>
</file>