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6D" w:rsidRPr="00D70CE4" w:rsidRDefault="00DA1CE1" w:rsidP="00DA1CE1">
      <w:pPr>
        <w:pStyle w:val="NSFTitle"/>
        <w:rPr>
          <w:lang w:val="en-US"/>
        </w:rPr>
      </w:pPr>
      <w:r w:rsidRPr="00D70CE4">
        <w:rPr>
          <w:lang w:val="en-US"/>
        </w:rPr>
        <w:t>Guidelines for the Authors</w:t>
      </w:r>
    </w:p>
    <w:p w:rsidR="00EA3A6D" w:rsidRPr="00D70CE4" w:rsidRDefault="00A93BF8" w:rsidP="00EA3A6D">
      <w:pPr>
        <w:spacing w:before="480" w:line="240" w:lineRule="auto"/>
        <w:ind w:left="1247"/>
        <w:jc w:val="center"/>
        <w:rPr>
          <w:rFonts w:ascii="Arial" w:hAnsi="Arial" w:cs="Arial"/>
          <w:sz w:val="28"/>
          <w:szCs w:val="28"/>
          <w:lang w:val="en-US"/>
        </w:rPr>
      </w:pPr>
      <w:r w:rsidRPr="00D70CE4">
        <w:rPr>
          <w:rFonts w:ascii="Times New Roman" w:hAnsi="Times New Roman"/>
          <w:lang w:val="en-US"/>
        </w:rPr>
        <w:br/>
      </w:r>
      <w:proofErr w:type="gramStart"/>
      <w:r w:rsidR="00DA1CE1" w:rsidRPr="00D70CE4">
        <w:rPr>
          <w:rStyle w:val="NSFAuthorChar"/>
          <w:lang w:val="en-US"/>
        </w:rPr>
        <w:t>Authors</w:t>
      </w:r>
      <w:proofErr w:type="gramEnd"/>
      <w:r w:rsidR="00DA1CE1" w:rsidRPr="00D70CE4">
        <w:rPr>
          <w:rStyle w:val="NSFAuthorChar"/>
          <w:lang w:val="en-US"/>
        </w:rPr>
        <w:t xml:space="preserve"> name</w:t>
      </w:r>
    </w:p>
    <w:p w:rsidR="00321402" w:rsidRPr="00D70CE4" w:rsidRDefault="00A93BF8" w:rsidP="00321402">
      <w:pPr>
        <w:spacing w:after="0" w:line="240" w:lineRule="auto"/>
        <w:ind w:left="2280" w:firstLine="0"/>
        <w:rPr>
          <w:rFonts w:ascii="Arial" w:hAnsi="Arial" w:cs="Arial"/>
          <w:sz w:val="20"/>
          <w:szCs w:val="20"/>
          <w:lang w:val="en-US"/>
        </w:rPr>
      </w:pPr>
      <w:r w:rsidRPr="00D70CE4">
        <w:rPr>
          <w:rFonts w:ascii="Arial" w:hAnsi="Arial" w:cs="Arial"/>
          <w:b/>
          <w:sz w:val="20"/>
          <w:szCs w:val="20"/>
          <w:lang w:val="en-US"/>
        </w:rPr>
        <w:br/>
      </w:r>
      <w:r w:rsidRPr="00D70CE4">
        <w:rPr>
          <w:rFonts w:ascii="Arial" w:hAnsi="Arial" w:cs="Arial"/>
          <w:b/>
          <w:sz w:val="20"/>
          <w:szCs w:val="20"/>
          <w:lang w:val="en-US"/>
        </w:rPr>
        <w:br/>
      </w:r>
    </w:p>
    <w:p w:rsidR="00EA3A6D" w:rsidRPr="00D70CE4" w:rsidRDefault="00EA3A6D" w:rsidP="00321402">
      <w:pPr>
        <w:spacing w:after="0" w:line="240" w:lineRule="auto"/>
        <w:ind w:left="2280" w:firstLine="0"/>
        <w:rPr>
          <w:rFonts w:ascii="Arial" w:hAnsi="Arial" w:cs="Arial"/>
          <w:sz w:val="20"/>
          <w:szCs w:val="20"/>
          <w:lang w:val="en-US"/>
        </w:rPr>
      </w:pPr>
    </w:p>
    <w:p w:rsidR="00DA1CE1" w:rsidRPr="00D70CE4" w:rsidRDefault="00DA1CE1" w:rsidP="00DA1CE1">
      <w:pPr>
        <w:pStyle w:val="NSFAbstract"/>
        <w:rPr>
          <w:rFonts w:cs="Arial"/>
          <w:szCs w:val="20"/>
          <w:lang w:val="en-US"/>
        </w:rPr>
      </w:pPr>
      <w:r w:rsidRPr="00D70CE4">
        <w:rPr>
          <w:rFonts w:cs="Arial"/>
          <w:b/>
          <w:szCs w:val="20"/>
          <w:lang w:val="en-US"/>
        </w:rPr>
        <w:t xml:space="preserve">ABSTRACT: </w:t>
      </w:r>
      <w:r w:rsidR="0043025C" w:rsidRPr="00D70CE4">
        <w:rPr>
          <w:lang w:val="en-US"/>
        </w:rPr>
        <w:t>Manuscripts should an indicative abstract of 100 to 200 words.</w:t>
      </w:r>
    </w:p>
    <w:p w:rsidR="00DA1CE1" w:rsidRPr="00D70CE4" w:rsidRDefault="00DA1CE1" w:rsidP="00DA1CE1">
      <w:pPr>
        <w:pStyle w:val="NSFKeywords"/>
        <w:rPr>
          <w:rFonts w:cs="Arial"/>
          <w:szCs w:val="20"/>
          <w:lang w:val="en-US"/>
        </w:rPr>
      </w:pPr>
      <w:r w:rsidRPr="00D70CE4">
        <w:rPr>
          <w:rFonts w:cs="Arial"/>
          <w:b/>
          <w:szCs w:val="20"/>
          <w:lang w:val="en-US"/>
        </w:rPr>
        <w:t xml:space="preserve">KEYWORDS: </w:t>
      </w:r>
      <w:r w:rsidR="0043025C" w:rsidRPr="00D70CE4">
        <w:rPr>
          <w:rFonts w:cs="Arial"/>
          <w:szCs w:val="20"/>
          <w:lang w:val="en-US"/>
        </w:rPr>
        <w:t xml:space="preserve">Topic </w:t>
      </w:r>
      <w:r w:rsidR="00AB0659" w:rsidRPr="00D70CE4">
        <w:rPr>
          <w:rFonts w:cs="Arial"/>
          <w:szCs w:val="20"/>
          <w:lang w:val="en-US"/>
        </w:rPr>
        <w:t>described</w:t>
      </w:r>
      <w:r w:rsidR="0043025C" w:rsidRPr="00D70CE4">
        <w:rPr>
          <w:rFonts w:cs="Arial"/>
          <w:szCs w:val="20"/>
          <w:lang w:val="en-US"/>
        </w:rPr>
        <w:t xml:space="preserve"> with </w:t>
      </w:r>
      <w:r w:rsidR="0043025C" w:rsidRPr="00D70CE4">
        <w:rPr>
          <w:lang w:val="en-US"/>
        </w:rPr>
        <w:t>5-10 keyword</w:t>
      </w:r>
    </w:p>
    <w:p w:rsidR="00DA1CE1" w:rsidRPr="00D70CE4" w:rsidRDefault="00DA1CE1" w:rsidP="00321402">
      <w:pPr>
        <w:autoSpaceDE w:val="0"/>
        <w:autoSpaceDN w:val="0"/>
        <w:adjustRightInd w:val="0"/>
        <w:spacing w:before="0" w:after="200" w:line="240" w:lineRule="auto"/>
        <w:ind w:left="737" w:firstLine="0"/>
        <w:rPr>
          <w:rFonts w:ascii="Arial" w:hAnsi="Arial" w:cs="Arial"/>
          <w:b/>
          <w:bCs/>
          <w:sz w:val="20"/>
          <w:szCs w:val="20"/>
          <w:lang w:val="en-US"/>
        </w:rPr>
      </w:pPr>
    </w:p>
    <w:p w:rsidR="00321402" w:rsidRPr="00D70CE4" w:rsidRDefault="000414FB" w:rsidP="000414FB">
      <w:pPr>
        <w:pStyle w:val="NSFSubtitle"/>
        <w:rPr>
          <w:lang w:val="en-US"/>
        </w:rPr>
      </w:pPr>
      <w:r w:rsidRPr="00D70CE4">
        <w:rPr>
          <w:lang w:val="en-US"/>
        </w:rPr>
        <w:t>Subtitle</w:t>
      </w:r>
    </w:p>
    <w:p w:rsidR="00EA3A6D" w:rsidRPr="00D70CE4" w:rsidRDefault="000414FB" w:rsidP="000414FB">
      <w:pPr>
        <w:pStyle w:val="NSFBodyText"/>
        <w:rPr>
          <w:lang w:val="en-US"/>
        </w:rPr>
      </w:pPr>
      <w:r w:rsidRPr="00D70CE4">
        <w:rPr>
          <w:rStyle w:val="NSFTextChar"/>
          <w:lang w:val="en-US"/>
        </w:rPr>
        <w:t>Manuscripts should be submitted in English to the editorial office</w:t>
      </w:r>
      <w:r w:rsidR="00EA3A6D" w:rsidRPr="00D70CE4">
        <w:rPr>
          <w:lang w:val="en-US"/>
        </w:rPr>
        <w:t xml:space="preserve">. </w:t>
      </w:r>
    </w:p>
    <w:p w:rsidR="00E9594E" w:rsidRPr="00D70CE4" w:rsidRDefault="001F735D" w:rsidP="000414FB">
      <w:pPr>
        <w:pStyle w:val="NSFBodyText"/>
        <w:rPr>
          <w:lang w:val="en-US"/>
        </w:rPr>
      </w:pPr>
      <w:r w:rsidRPr="00D70CE4">
        <w:rPr>
          <w:rStyle w:val="NSFTextChar"/>
          <w:lang w:val="en-US"/>
        </w:rPr>
        <w:t>The text should be structure by numbered subheadings. It should contain (a) an Introduction, giving an overview and stating the purpose, (b) a main body, describing in sufficient detail the materials or methods used and the results or ideas developed, and (c) a conclusion or summary.</w:t>
      </w:r>
    </w:p>
    <w:p w:rsidR="00EA3A6D" w:rsidRPr="00D70CE4" w:rsidRDefault="00E9594E" w:rsidP="000414FB">
      <w:pPr>
        <w:pStyle w:val="NSFBodyText"/>
        <w:rPr>
          <w:lang w:val="en-US"/>
        </w:rPr>
      </w:pPr>
      <w:r w:rsidRPr="00D70CE4">
        <w:rPr>
          <w:b/>
          <w:lang w:val="en-US"/>
        </w:rPr>
        <w:t>Criteria for acceptance</w:t>
      </w:r>
      <w:r w:rsidRPr="00D70CE4">
        <w:rPr>
          <w:lang w:val="en-US"/>
        </w:rPr>
        <w:t xml:space="preserve"> will be appropriateness to the field of the journal Scope and Aims, taking into account the merit of the contents and presentation. The manuscript should be concise and should conform to </w:t>
      </w:r>
      <w:r w:rsidRPr="00D70CE4">
        <w:rPr>
          <w:lang w:val="en-US"/>
        </w:rPr>
        <w:lastRenderedPageBreak/>
        <w:t>professional standards of English usage and grammar. Manuscripts are received with the understanding that they have not been previously published, are not being submitted for publication elsewhere, and that if the work received official sponsorship, it has been duly released for publication. Submissions are referred, and authors will usually be notified within 6 to 8 weeks. Unless specifically requested, manuscripts and illustrations will not be returned.</w:t>
      </w:r>
      <w:r w:rsidR="00EA3A6D" w:rsidRPr="00D70CE4">
        <w:rPr>
          <w:lang w:val="en-US"/>
        </w:rPr>
        <w:t xml:space="preserve"> </w:t>
      </w:r>
    </w:p>
    <w:p w:rsidR="00D93AB1" w:rsidRPr="00D70CE4" w:rsidRDefault="00D93AB1" w:rsidP="00D93AB1">
      <w:pPr>
        <w:pStyle w:val="NSFBodyText"/>
        <w:rPr>
          <w:lang w:val="en-US"/>
        </w:rPr>
      </w:pPr>
      <w:r w:rsidRPr="00D70CE4">
        <w:rPr>
          <w:b/>
          <w:lang w:val="en-US"/>
        </w:rPr>
        <w:t>Footnotes</w:t>
      </w:r>
      <w:r w:rsidRPr="00D70CE4">
        <w:rPr>
          <w:lang w:val="en-US"/>
        </w:rPr>
        <w:t xml:space="preserve"> should be kept to a minimum. They should be indicated in the text with numbered superscripts, and the corresponding notes should be collected at the end of the article, before the references, under the heading Notes.</w:t>
      </w:r>
    </w:p>
    <w:p w:rsidR="00D93AB1" w:rsidRPr="00D70CE4" w:rsidRDefault="00D93AB1" w:rsidP="00D93AB1">
      <w:pPr>
        <w:pStyle w:val="NSFBodyText"/>
        <w:rPr>
          <w:lang w:val="en-US"/>
        </w:rPr>
      </w:pPr>
    </w:p>
    <w:p w:rsidR="00D93AB1" w:rsidRPr="00D70CE4" w:rsidRDefault="00D63135" w:rsidP="003F63B5">
      <w:pPr>
        <w:pStyle w:val="NSFFigureandTablecaptions"/>
      </w:pPr>
      <w:r w:rsidRPr="00D70CE4">
        <w:t>Table 1: Text formatting information</w:t>
      </w:r>
    </w:p>
    <w:tbl>
      <w:tblPr>
        <w:tblW w:w="4252"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7"/>
        <w:gridCol w:w="1559"/>
      </w:tblGrid>
      <w:tr w:rsidR="00D63135" w:rsidRPr="00E12836" w:rsidTr="003E11F8">
        <w:trPr>
          <w:cantSplit/>
          <w:tblHeader/>
        </w:trPr>
        <w:tc>
          <w:tcPr>
            <w:tcW w:w="1276" w:type="dxa"/>
            <w:vAlign w:val="center"/>
          </w:tcPr>
          <w:p w:rsidR="00D63135" w:rsidRPr="00E12836" w:rsidRDefault="00D63135" w:rsidP="00E12836">
            <w:pPr>
              <w:ind w:firstLine="0"/>
              <w:jc w:val="center"/>
              <w:rPr>
                <w:rFonts w:ascii="Arial" w:eastAsia="Calibri" w:hAnsi="Arial" w:cs="Arial"/>
                <w:b/>
                <w:sz w:val="18"/>
                <w:szCs w:val="18"/>
                <w:lang w:val="en-US"/>
              </w:rPr>
            </w:pPr>
            <w:r w:rsidRPr="00E12836">
              <w:rPr>
                <w:rFonts w:ascii="Arial" w:eastAsia="Calibri" w:hAnsi="Arial" w:cs="Arial"/>
                <w:b/>
                <w:sz w:val="18"/>
                <w:szCs w:val="18"/>
                <w:lang w:val="en-US"/>
              </w:rPr>
              <w:t>Element</w:t>
            </w:r>
          </w:p>
        </w:tc>
        <w:tc>
          <w:tcPr>
            <w:tcW w:w="1417" w:type="dxa"/>
            <w:vAlign w:val="center"/>
          </w:tcPr>
          <w:p w:rsidR="00D63135" w:rsidRPr="00E12836" w:rsidRDefault="00D63135" w:rsidP="00E12836">
            <w:pPr>
              <w:ind w:firstLine="0"/>
              <w:jc w:val="center"/>
              <w:rPr>
                <w:rFonts w:ascii="Arial" w:eastAsia="Calibri" w:hAnsi="Arial" w:cs="Arial"/>
                <w:b/>
                <w:sz w:val="18"/>
                <w:szCs w:val="18"/>
                <w:lang w:val="en-US"/>
              </w:rPr>
            </w:pPr>
            <w:r w:rsidRPr="00E12836">
              <w:rPr>
                <w:rFonts w:ascii="Arial" w:eastAsia="Calibri" w:hAnsi="Arial" w:cs="Arial"/>
                <w:b/>
                <w:sz w:val="18"/>
                <w:szCs w:val="18"/>
                <w:lang w:val="en-US"/>
              </w:rPr>
              <w:t>Description</w:t>
            </w:r>
          </w:p>
        </w:tc>
        <w:tc>
          <w:tcPr>
            <w:tcW w:w="1559" w:type="dxa"/>
            <w:vAlign w:val="center"/>
          </w:tcPr>
          <w:p w:rsidR="00D63135" w:rsidRPr="00E12836" w:rsidRDefault="00D63135" w:rsidP="00E12836">
            <w:pPr>
              <w:ind w:firstLine="0"/>
              <w:jc w:val="center"/>
              <w:rPr>
                <w:rFonts w:ascii="Arial" w:eastAsia="Calibri" w:hAnsi="Arial" w:cs="Arial"/>
                <w:b/>
                <w:sz w:val="18"/>
                <w:szCs w:val="18"/>
                <w:lang w:val="en-US"/>
              </w:rPr>
            </w:pPr>
            <w:r w:rsidRPr="00E12836">
              <w:rPr>
                <w:rFonts w:ascii="Arial" w:eastAsia="Calibri" w:hAnsi="Arial" w:cs="Arial"/>
                <w:b/>
                <w:sz w:val="18"/>
                <w:szCs w:val="18"/>
                <w:lang w:val="en-US"/>
              </w:rPr>
              <w:t>Style Name</w:t>
            </w:r>
          </w:p>
        </w:tc>
      </w:tr>
      <w:tr w:rsidR="00D63135" w:rsidRPr="00E12836" w:rsidTr="00EB66B8">
        <w:trPr>
          <w:tblHeader/>
        </w:trPr>
        <w:tc>
          <w:tcPr>
            <w:tcW w:w="1276"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 xml:space="preserve">Paper Title </w:t>
            </w:r>
          </w:p>
        </w:tc>
        <w:tc>
          <w:tcPr>
            <w:tcW w:w="1417"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18pt, Bold</w:t>
            </w:r>
          </w:p>
        </w:tc>
        <w:tc>
          <w:tcPr>
            <w:tcW w:w="1559" w:type="dxa"/>
            <w:vAlign w:val="center"/>
          </w:tcPr>
          <w:p w:rsidR="00D63135" w:rsidRPr="00E12836" w:rsidRDefault="00AB0659"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NSF_Title</w:t>
            </w:r>
            <w:proofErr w:type="spellEnd"/>
          </w:p>
        </w:tc>
      </w:tr>
      <w:tr w:rsidR="00D63135" w:rsidRPr="00E12836" w:rsidTr="00EB66B8">
        <w:trPr>
          <w:tblHeader/>
        </w:trPr>
        <w:tc>
          <w:tcPr>
            <w:tcW w:w="1276"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Abstract</w:t>
            </w:r>
          </w:p>
        </w:tc>
        <w:tc>
          <w:tcPr>
            <w:tcW w:w="1417"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w:t>
            </w:r>
            <w:r w:rsidR="003F63B5" w:rsidRPr="00E12836">
              <w:rPr>
                <w:rFonts w:ascii="Arial" w:eastAsia="Calibri" w:hAnsi="Arial" w:cs="Arial"/>
                <w:sz w:val="18"/>
                <w:szCs w:val="18"/>
                <w:lang w:val="en-US"/>
              </w:rPr>
              <w:t>, indentation 5,27 cm</w:t>
            </w:r>
          </w:p>
        </w:tc>
        <w:tc>
          <w:tcPr>
            <w:tcW w:w="1559" w:type="dxa"/>
            <w:vAlign w:val="center"/>
          </w:tcPr>
          <w:p w:rsidR="00D63135" w:rsidRPr="00E12836" w:rsidRDefault="003F63B5"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NSF_Abstract</w:t>
            </w:r>
            <w:proofErr w:type="spellEnd"/>
          </w:p>
        </w:tc>
      </w:tr>
      <w:tr w:rsidR="00D63135" w:rsidRPr="00E12836" w:rsidTr="00EB66B8">
        <w:trPr>
          <w:tblHeader/>
        </w:trPr>
        <w:tc>
          <w:tcPr>
            <w:tcW w:w="1276"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Keywords</w:t>
            </w:r>
          </w:p>
        </w:tc>
        <w:tc>
          <w:tcPr>
            <w:tcW w:w="1417"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w:t>
            </w:r>
            <w:r w:rsidR="003F63B5" w:rsidRPr="00E12836">
              <w:rPr>
                <w:rFonts w:ascii="Arial" w:eastAsia="Calibri" w:hAnsi="Arial" w:cs="Arial"/>
                <w:sz w:val="18"/>
                <w:szCs w:val="18"/>
                <w:lang w:val="en-US"/>
              </w:rPr>
              <w:t>, indentation 5,27 cm</w:t>
            </w:r>
          </w:p>
        </w:tc>
        <w:tc>
          <w:tcPr>
            <w:tcW w:w="1559" w:type="dxa"/>
            <w:vAlign w:val="center"/>
          </w:tcPr>
          <w:p w:rsidR="00D63135" w:rsidRPr="00E12836" w:rsidRDefault="003F63B5"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NSF_Keywords</w:t>
            </w:r>
            <w:proofErr w:type="spellEnd"/>
          </w:p>
        </w:tc>
      </w:tr>
      <w:tr w:rsidR="00D63135" w:rsidRPr="00E12836" w:rsidTr="00EB66B8">
        <w:trPr>
          <w:tblHeader/>
        </w:trPr>
        <w:tc>
          <w:tcPr>
            <w:tcW w:w="1276" w:type="dxa"/>
            <w:vAlign w:val="center"/>
          </w:tcPr>
          <w:p w:rsidR="00D6313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lastRenderedPageBreak/>
              <w:t>Subtitle</w:t>
            </w:r>
          </w:p>
        </w:tc>
        <w:tc>
          <w:tcPr>
            <w:tcW w:w="1417" w:type="dxa"/>
            <w:vAlign w:val="center"/>
          </w:tcPr>
          <w:p w:rsidR="00D6313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10pt,bold</w:t>
            </w:r>
          </w:p>
        </w:tc>
        <w:tc>
          <w:tcPr>
            <w:tcW w:w="1559" w:type="dxa"/>
            <w:vAlign w:val="center"/>
          </w:tcPr>
          <w:p w:rsidR="00D63135" w:rsidRPr="00E12836" w:rsidRDefault="003F63B5"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NSF_Subtitle</w:t>
            </w:r>
            <w:proofErr w:type="spellEnd"/>
          </w:p>
        </w:tc>
      </w:tr>
      <w:tr w:rsidR="00D63135" w:rsidRPr="00E12836" w:rsidTr="00EB66B8">
        <w:trPr>
          <w:tblHeader/>
        </w:trPr>
        <w:tc>
          <w:tcPr>
            <w:tcW w:w="1276"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color w:val="000000"/>
                <w:sz w:val="18"/>
                <w:szCs w:val="18"/>
                <w:lang w:val="en-GB"/>
              </w:rPr>
              <w:t>Text font</w:t>
            </w:r>
          </w:p>
        </w:tc>
        <w:tc>
          <w:tcPr>
            <w:tcW w:w="1417" w:type="dxa"/>
            <w:vAlign w:val="center"/>
          </w:tcPr>
          <w:p w:rsidR="00D63135" w:rsidRPr="00E12836" w:rsidRDefault="00AB0659"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w:t>
            </w:r>
            <w:r w:rsidR="003F63B5" w:rsidRPr="00E12836">
              <w:rPr>
                <w:rFonts w:ascii="Arial" w:eastAsia="Calibri" w:hAnsi="Arial" w:cs="Arial"/>
                <w:sz w:val="18"/>
                <w:szCs w:val="18"/>
                <w:lang w:val="en-US"/>
              </w:rPr>
              <w:t>, indentation 3,5 cm</w:t>
            </w:r>
          </w:p>
        </w:tc>
        <w:tc>
          <w:tcPr>
            <w:tcW w:w="1559" w:type="dxa"/>
            <w:vAlign w:val="center"/>
          </w:tcPr>
          <w:p w:rsidR="00D63135" w:rsidRPr="00E12836" w:rsidRDefault="00AB0659"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NSF_Body</w:t>
            </w:r>
            <w:proofErr w:type="spellEnd"/>
            <w:r w:rsidRPr="00E12836">
              <w:rPr>
                <w:rFonts w:ascii="Arial" w:eastAsia="Calibri" w:hAnsi="Arial" w:cs="Arial"/>
                <w:sz w:val="18"/>
                <w:szCs w:val="18"/>
                <w:lang w:val="en-US"/>
              </w:rPr>
              <w:t xml:space="preserve"> Text</w:t>
            </w:r>
          </w:p>
        </w:tc>
      </w:tr>
      <w:tr w:rsidR="003F63B5" w:rsidRPr="00E12836" w:rsidTr="00EB66B8">
        <w:trPr>
          <w:tblHeader/>
        </w:trPr>
        <w:tc>
          <w:tcPr>
            <w:tcW w:w="1276" w:type="dxa"/>
            <w:vAlign w:val="center"/>
          </w:tcPr>
          <w:p w:rsidR="003F63B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Bulleted list</w:t>
            </w:r>
          </w:p>
        </w:tc>
        <w:tc>
          <w:tcPr>
            <w:tcW w:w="1417" w:type="dxa"/>
            <w:vAlign w:val="center"/>
          </w:tcPr>
          <w:p w:rsidR="003F63B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 indentation 4,66 cm, hanging 0,65  cm</w:t>
            </w:r>
          </w:p>
        </w:tc>
        <w:tc>
          <w:tcPr>
            <w:tcW w:w="1559" w:type="dxa"/>
            <w:vAlign w:val="center"/>
          </w:tcPr>
          <w:p w:rsidR="003F63B5" w:rsidRPr="00E12836" w:rsidRDefault="003F63B5"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NSF_Bulleted</w:t>
            </w:r>
            <w:proofErr w:type="spellEnd"/>
            <w:r w:rsidRPr="00E12836">
              <w:rPr>
                <w:rFonts w:ascii="Arial" w:eastAsia="Calibri" w:hAnsi="Arial" w:cs="Arial"/>
                <w:sz w:val="18"/>
                <w:szCs w:val="18"/>
                <w:lang w:val="en-US"/>
              </w:rPr>
              <w:t xml:space="preserve"> list</w:t>
            </w:r>
          </w:p>
        </w:tc>
      </w:tr>
      <w:tr w:rsidR="003F63B5" w:rsidRPr="00E12836" w:rsidTr="00EB66B8">
        <w:trPr>
          <w:tblHeader/>
        </w:trPr>
        <w:tc>
          <w:tcPr>
            <w:tcW w:w="1276" w:type="dxa"/>
            <w:vAlign w:val="center"/>
          </w:tcPr>
          <w:p w:rsidR="003F63B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Numbered list</w:t>
            </w:r>
          </w:p>
        </w:tc>
        <w:tc>
          <w:tcPr>
            <w:tcW w:w="1417" w:type="dxa"/>
            <w:vAlign w:val="center"/>
          </w:tcPr>
          <w:p w:rsidR="003F63B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 indentation 4,66 cm, hanging 0,65  cm</w:t>
            </w:r>
          </w:p>
        </w:tc>
        <w:tc>
          <w:tcPr>
            <w:tcW w:w="1559" w:type="dxa"/>
            <w:vAlign w:val="center"/>
          </w:tcPr>
          <w:p w:rsidR="003F63B5" w:rsidRPr="00E12836" w:rsidRDefault="003F63B5"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NSF_NumberedList</w:t>
            </w:r>
            <w:proofErr w:type="spellEnd"/>
          </w:p>
        </w:tc>
      </w:tr>
      <w:tr w:rsidR="003F63B5" w:rsidRPr="003F63B5" w:rsidTr="00EB66B8">
        <w:trPr>
          <w:tblHeader/>
        </w:trPr>
        <w:tc>
          <w:tcPr>
            <w:tcW w:w="1276" w:type="dxa"/>
            <w:vAlign w:val="center"/>
          </w:tcPr>
          <w:p w:rsidR="003F63B5" w:rsidRPr="003F63B5" w:rsidRDefault="003F63B5" w:rsidP="003F63B5">
            <w:pPr>
              <w:ind w:firstLine="0"/>
              <w:jc w:val="left"/>
              <w:rPr>
                <w:rFonts w:ascii="Arial" w:eastAsia="Calibri" w:hAnsi="Arial" w:cs="Arial"/>
                <w:sz w:val="18"/>
                <w:szCs w:val="18"/>
                <w:lang w:val="en-US"/>
              </w:rPr>
            </w:pPr>
            <w:r w:rsidRPr="003F63B5">
              <w:rPr>
                <w:rFonts w:ascii="Arial" w:eastAsia="Calibri" w:hAnsi="Arial" w:cs="Arial"/>
                <w:sz w:val="18"/>
                <w:szCs w:val="18"/>
                <w:lang w:val="en-US"/>
              </w:rPr>
              <w:t>Figure and Table captions</w:t>
            </w:r>
          </w:p>
        </w:tc>
        <w:tc>
          <w:tcPr>
            <w:tcW w:w="1417" w:type="dxa"/>
            <w:vAlign w:val="center"/>
          </w:tcPr>
          <w:p w:rsidR="003F63B5" w:rsidRPr="003F63B5" w:rsidRDefault="003F63B5" w:rsidP="003F63B5">
            <w:pPr>
              <w:ind w:firstLine="0"/>
              <w:jc w:val="left"/>
              <w:rPr>
                <w:rFonts w:ascii="Arial" w:eastAsia="Calibri" w:hAnsi="Arial" w:cs="Arial"/>
                <w:sz w:val="18"/>
                <w:szCs w:val="18"/>
                <w:lang w:val="en-US"/>
              </w:rPr>
            </w:pPr>
            <w:r w:rsidRPr="00AB0659">
              <w:rPr>
                <w:rFonts w:ascii="Arial" w:eastAsia="Calibri" w:hAnsi="Arial" w:cs="Arial"/>
                <w:sz w:val="18"/>
                <w:szCs w:val="18"/>
                <w:lang w:val="en-US"/>
              </w:rPr>
              <w:t>Arial</w:t>
            </w:r>
            <w:r>
              <w:rPr>
                <w:rFonts w:ascii="Arial" w:hAnsi="Arial"/>
                <w:sz w:val="18"/>
                <w:szCs w:val="18"/>
                <w:lang w:val="en-US"/>
              </w:rPr>
              <w:t>,</w:t>
            </w:r>
            <w:r w:rsidRPr="00AB0659">
              <w:rPr>
                <w:rFonts w:ascii="Arial" w:eastAsia="Calibri" w:hAnsi="Arial" w:cs="Arial"/>
                <w:sz w:val="18"/>
                <w:szCs w:val="18"/>
                <w:lang w:val="en-US"/>
              </w:rPr>
              <w:t xml:space="preserve"> 10pt</w:t>
            </w:r>
            <w:r>
              <w:rPr>
                <w:rFonts w:ascii="Arial" w:hAnsi="Arial"/>
                <w:sz w:val="18"/>
                <w:szCs w:val="18"/>
                <w:lang w:val="en-US"/>
              </w:rPr>
              <w:t xml:space="preserve">, </w:t>
            </w:r>
            <w:r w:rsidRPr="003F63B5">
              <w:rPr>
                <w:rFonts w:ascii="Arial" w:eastAsia="Calibri" w:hAnsi="Arial" w:cs="Arial"/>
                <w:sz w:val="18"/>
                <w:szCs w:val="18"/>
                <w:lang w:val="en-US"/>
              </w:rPr>
              <w:t>indentation 3,5 cm</w:t>
            </w:r>
          </w:p>
        </w:tc>
        <w:tc>
          <w:tcPr>
            <w:tcW w:w="1559" w:type="dxa"/>
            <w:vAlign w:val="center"/>
          </w:tcPr>
          <w:p w:rsidR="003F63B5" w:rsidRPr="003F63B5" w:rsidRDefault="003F63B5" w:rsidP="003F63B5">
            <w:pPr>
              <w:ind w:firstLine="0"/>
              <w:jc w:val="left"/>
              <w:rPr>
                <w:rFonts w:ascii="Arial" w:eastAsia="Calibri" w:hAnsi="Arial" w:cs="Arial"/>
                <w:sz w:val="18"/>
                <w:szCs w:val="18"/>
                <w:lang w:val="en-US"/>
              </w:rPr>
            </w:pPr>
            <w:proofErr w:type="spellStart"/>
            <w:r w:rsidRPr="003F63B5">
              <w:rPr>
                <w:rFonts w:ascii="Arial" w:eastAsia="Calibri" w:hAnsi="Arial" w:cs="Arial"/>
                <w:sz w:val="18"/>
                <w:szCs w:val="18"/>
                <w:lang w:val="en-US"/>
              </w:rPr>
              <w:t>NSF_Figure</w:t>
            </w:r>
            <w:proofErr w:type="spellEnd"/>
            <w:r w:rsidRPr="003F63B5">
              <w:rPr>
                <w:rFonts w:ascii="Arial" w:eastAsia="Calibri" w:hAnsi="Arial" w:cs="Arial"/>
                <w:sz w:val="18"/>
                <w:szCs w:val="18"/>
                <w:lang w:val="en-US"/>
              </w:rPr>
              <w:t xml:space="preserve"> and Table captions</w:t>
            </w:r>
          </w:p>
        </w:tc>
      </w:tr>
      <w:tr w:rsidR="003F63B5" w:rsidRPr="003F63B5" w:rsidTr="00EB66B8">
        <w:trPr>
          <w:tblHeader/>
        </w:trPr>
        <w:tc>
          <w:tcPr>
            <w:tcW w:w="1276" w:type="dxa"/>
            <w:vAlign w:val="center"/>
          </w:tcPr>
          <w:p w:rsidR="003F63B5" w:rsidRPr="003F63B5" w:rsidRDefault="003F63B5" w:rsidP="003F63B5">
            <w:pPr>
              <w:ind w:firstLine="0"/>
              <w:jc w:val="left"/>
              <w:rPr>
                <w:rFonts w:ascii="Arial" w:eastAsia="Calibri" w:hAnsi="Arial" w:cs="Arial"/>
                <w:sz w:val="18"/>
                <w:szCs w:val="18"/>
                <w:lang w:val="en-US"/>
              </w:rPr>
            </w:pPr>
            <w:r w:rsidRPr="003F63B5">
              <w:rPr>
                <w:rFonts w:ascii="Arial" w:eastAsia="Calibri" w:hAnsi="Arial" w:cs="Arial"/>
                <w:sz w:val="18"/>
                <w:szCs w:val="18"/>
                <w:lang w:val="en-US"/>
              </w:rPr>
              <w:t>Table text</w:t>
            </w:r>
          </w:p>
        </w:tc>
        <w:tc>
          <w:tcPr>
            <w:tcW w:w="1417" w:type="dxa"/>
            <w:vAlign w:val="center"/>
          </w:tcPr>
          <w:p w:rsidR="003F63B5" w:rsidRPr="003F63B5" w:rsidRDefault="003F63B5" w:rsidP="003F63B5">
            <w:pPr>
              <w:ind w:firstLine="0"/>
              <w:jc w:val="left"/>
              <w:rPr>
                <w:rFonts w:ascii="Arial" w:eastAsia="Calibri" w:hAnsi="Arial" w:cs="Arial"/>
                <w:sz w:val="18"/>
                <w:szCs w:val="18"/>
                <w:lang w:val="en-US"/>
              </w:rPr>
            </w:pPr>
            <w:r w:rsidRPr="00AB0659">
              <w:rPr>
                <w:rFonts w:ascii="Arial" w:eastAsia="Calibri" w:hAnsi="Arial" w:cs="Arial"/>
                <w:sz w:val="18"/>
                <w:szCs w:val="18"/>
                <w:lang w:val="en-US"/>
              </w:rPr>
              <w:t>Arial</w:t>
            </w:r>
            <w:r>
              <w:rPr>
                <w:rFonts w:ascii="Arial" w:hAnsi="Arial"/>
                <w:sz w:val="18"/>
                <w:szCs w:val="18"/>
                <w:lang w:val="en-US"/>
              </w:rPr>
              <w:t>,</w:t>
            </w:r>
            <w:r>
              <w:rPr>
                <w:rFonts w:ascii="Arial" w:eastAsia="Calibri" w:hAnsi="Arial" w:cs="Arial"/>
                <w:sz w:val="18"/>
                <w:szCs w:val="18"/>
                <w:lang w:val="en-US"/>
              </w:rPr>
              <w:t xml:space="preserve"> 9</w:t>
            </w:r>
            <w:r w:rsidRPr="00AB0659">
              <w:rPr>
                <w:rFonts w:ascii="Arial" w:eastAsia="Calibri" w:hAnsi="Arial" w:cs="Arial"/>
                <w:sz w:val="18"/>
                <w:szCs w:val="18"/>
                <w:lang w:val="en-US"/>
              </w:rPr>
              <w:t>pt</w:t>
            </w:r>
          </w:p>
        </w:tc>
        <w:tc>
          <w:tcPr>
            <w:tcW w:w="1559" w:type="dxa"/>
            <w:vAlign w:val="center"/>
          </w:tcPr>
          <w:p w:rsidR="003F63B5" w:rsidRPr="003F63B5" w:rsidRDefault="003F63B5" w:rsidP="003F63B5">
            <w:pPr>
              <w:ind w:firstLine="0"/>
              <w:jc w:val="left"/>
              <w:rPr>
                <w:rFonts w:ascii="Arial" w:eastAsia="Calibri" w:hAnsi="Arial" w:cs="Arial"/>
                <w:sz w:val="18"/>
                <w:szCs w:val="18"/>
                <w:lang w:val="en-US"/>
              </w:rPr>
            </w:pPr>
          </w:p>
        </w:tc>
      </w:tr>
      <w:tr w:rsidR="003F63B5" w:rsidRPr="003F63B5" w:rsidTr="00EB66B8">
        <w:trPr>
          <w:tblHeader/>
        </w:trPr>
        <w:tc>
          <w:tcPr>
            <w:tcW w:w="1276" w:type="dxa"/>
            <w:vAlign w:val="center"/>
          </w:tcPr>
          <w:p w:rsidR="003F63B5" w:rsidRPr="003F63B5" w:rsidRDefault="003F63B5" w:rsidP="003F63B5">
            <w:pPr>
              <w:ind w:firstLine="0"/>
              <w:jc w:val="left"/>
              <w:rPr>
                <w:rFonts w:ascii="Arial" w:eastAsia="Calibri" w:hAnsi="Arial" w:cs="Arial"/>
                <w:sz w:val="18"/>
                <w:szCs w:val="18"/>
                <w:lang w:val="en-US"/>
              </w:rPr>
            </w:pPr>
            <w:r w:rsidRPr="003F63B5">
              <w:rPr>
                <w:rFonts w:ascii="Arial" w:eastAsia="Calibri" w:hAnsi="Arial" w:cs="Arial"/>
                <w:sz w:val="18"/>
                <w:szCs w:val="18"/>
                <w:lang w:val="en-US"/>
              </w:rPr>
              <w:t>Footnotes</w:t>
            </w:r>
          </w:p>
        </w:tc>
        <w:tc>
          <w:tcPr>
            <w:tcW w:w="1417" w:type="dxa"/>
            <w:vAlign w:val="center"/>
          </w:tcPr>
          <w:p w:rsidR="003F63B5" w:rsidRPr="003F63B5" w:rsidRDefault="003F63B5" w:rsidP="003F63B5">
            <w:pPr>
              <w:ind w:firstLine="0"/>
              <w:jc w:val="left"/>
              <w:rPr>
                <w:rFonts w:ascii="Arial" w:eastAsia="Calibri" w:hAnsi="Arial" w:cs="Arial"/>
                <w:sz w:val="18"/>
                <w:szCs w:val="18"/>
                <w:lang w:val="en-US"/>
              </w:rPr>
            </w:pPr>
            <w:r w:rsidRPr="00AB0659">
              <w:rPr>
                <w:rFonts w:ascii="Arial" w:eastAsia="Calibri" w:hAnsi="Arial" w:cs="Arial"/>
                <w:sz w:val="18"/>
                <w:szCs w:val="18"/>
                <w:lang w:val="en-US"/>
              </w:rPr>
              <w:t>Arial</w:t>
            </w:r>
            <w:r>
              <w:rPr>
                <w:rFonts w:ascii="Arial" w:hAnsi="Arial"/>
                <w:sz w:val="18"/>
                <w:szCs w:val="18"/>
                <w:lang w:val="en-US"/>
              </w:rPr>
              <w:t>,</w:t>
            </w:r>
            <w:r>
              <w:rPr>
                <w:rFonts w:ascii="Arial" w:eastAsia="Calibri" w:hAnsi="Arial" w:cs="Arial"/>
                <w:sz w:val="18"/>
                <w:szCs w:val="18"/>
                <w:lang w:val="en-US"/>
              </w:rPr>
              <w:t xml:space="preserve"> 8</w:t>
            </w:r>
            <w:r w:rsidRPr="00AB0659">
              <w:rPr>
                <w:rFonts w:ascii="Arial" w:eastAsia="Calibri" w:hAnsi="Arial" w:cs="Arial"/>
                <w:sz w:val="18"/>
                <w:szCs w:val="18"/>
                <w:lang w:val="en-US"/>
              </w:rPr>
              <w:t>pt</w:t>
            </w:r>
          </w:p>
        </w:tc>
        <w:tc>
          <w:tcPr>
            <w:tcW w:w="1559" w:type="dxa"/>
            <w:vAlign w:val="center"/>
          </w:tcPr>
          <w:p w:rsidR="003F63B5" w:rsidRPr="003F63B5" w:rsidRDefault="003F63B5" w:rsidP="003F63B5">
            <w:pPr>
              <w:ind w:firstLine="0"/>
              <w:jc w:val="left"/>
              <w:rPr>
                <w:rFonts w:ascii="Arial" w:eastAsia="Calibri" w:hAnsi="Arial" w:cs="Arial"/>
                <w:sz w:val="18"/>
                <w:szCs w:val="18"/>
                <w:lang w:val="en-US"/>
              </w:rPr>
            </w:pPr>
            <w:proofErr w:type="spellStart"/>
            <w:r w:rsidRPr="003F63B5">
              <w:rPr>
                <w:rFonts w:ascii="Arial" w:eastAsia="Calibri" w:hAnsi="Arial" w:cs="Arial"/>
                <w:sz w:val="18"/>
                <w:szCs w:val="18"/>
                <w:lang w:val="en-US"/>
              </w:rPr>
              <w:t>NSF_Footnote</w:t>
            </w:r>
            <w:proofErr w:type="spellEnd"/>
            <w:r w:rsidRPr="003F63B5">
              <w:rPr>
                <w:rFonts w:ascii="Arial" w:eastAsia="Calibri" w:hAnsi="Arial" w:cs="Arial"/>
                <w:sz w:val="18"/>
                <w:szCs w:val="18"/>
                <w:lang w:val="en-US"/>
              </w:rPr>
              <w:t xml:space="preserve"> Text</w:t>
            </w:r>
          </w:p>
        </w:tc>
      </w:tr>
      <w:tr w:rsidR="00D63135" w:rsidRPr="00E12836" w:rsidTr="00EB66B8">
        <w:trPr>
          <w:tblHeader/>
        </w:trPr>
        <w:tc>
          <w:tcPr>
            <w:tcW w:w="1276" w:type="dxa"/>
            <w:vAlign w:val="center"/>
          </w:tcPr>
          <w:p w:rsidR="00D63135" w:rsidRPr="00E12836" w:rsidRDefault="003F63B5"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References</w:t>
            </w:r>
          </w:p>
        </w:tc>
        <w:tc>
          <w:tcPr>
            <w:tcW w:w="1417" w:type="dxa"/>
            <w:vAlign w:val="center"/>
          </w:tcPr>
          <w:p w:rsidR="00D63135" w:rsidRPr="00E12836" w:rsidRDefault="009C009F" w:rsidP="00E12836">
            <w:pPr>
              <w:ind w:firstLine="0"/>
              <w:jc w:val="left"/>
              <w:rPr>
                <w:rFonts w:ascii="Arial" w:eastAsia="Calibri" w:hAnsi="Arial" w:cs="Arial"/>
                <w:sz w:val="18"/>
                <w:szCs w:val="18"/>
                <w:lang w:val="en-US"/>
              </w:rPr>
            </w:pPr>
            <w:r w:rsidRPr="00E12836">
              <w:rPr>
                <w:rFonts w:ascii="Arial" w:eastAsia="Calibri" w:hAnsi="Arial" w:cs="Arial"/>
                <w:sz w:val="18"/>
                <w:szCs w:val="18"/>
                <w:lang w:val="en-US"/>
              </w:rPr>
              <w:t>Arial, 10pt</w:t>
            </w:r>
          </w:p>
        </w:tc>
        <w:tc>
          <w:tcPr>
            <w:tcW w:w="1559" w:type="dxa"/>
            <w:vAlign w:val="center"/>
          </w:tcPr>
          <w:p w:rsidR="00D63135" w:rsidRPr="00E12836" w:rsidRDefault="009C009F" w:rsidP="00E12836">
            <w:pPr>
              <w:ind w:firstLine="0"/>
              <w:jc w:val="left"/>
              <w:rPr>
                <w:rFonts w:ascii="Arial" w:eastAsia="Calibri" w:hAnsi="Arial" w:cs="Arial"/>
                <w:sz w:val="18"/>
                <w:szCs w:val="18"/>
                <w:lang w:val="en-US"/>
              </w:rPr>
            </w:pPr>
            <w:proofErr w:type="spellStart"/>
            <w:r w:rsidRPr="00E12836">
              <w:rPr>
                <w:rFonts w:ascii="Arial" w:eastAsia="Calibri" w:hAnsi="Arial" w:cs="Arial"/>
                <w:sz w:val="18"/>
                <w:szCs w:val="18"/>
                <w:lang w:val="en-US"/>
              </w:rPr>
              <w:t>NSF_Reference</w:t>
            </w:r>
            <w:proofErr w:type="spellEnd"/>
          </w:p>
        </w:tc>
      </w:tr>
    </w:tbl>
    <w:p w:rsidR="00D93AB1" w:rsidRPr="00BA25B2" w:rsidRDefault="00D93AB1" w:rsidP="00D93AB1">
      <w:pPr>
        <w:pStyle w:val="NSFBodyText"/>
        <w:rPr>
          <w:sz w:val="18"/>
          <w:lang w:val="en-US"/>
        </w:rPr>
      </w:pPr>
    </w:p>
    <w:p w:rsidR="00613B3E" w:rsidRPr="00D70CE4" w:rsidRDefault="00613B3E" w:rsidP="00613B3E">
      <w:pPr>
        <w:pStyle w:val="NSFBodyText"/>
        <w:rPr>
          <w:lang w:val="en-US"/>
        </w:rPr>
      </w:pPr>
      <w:r w:rsidRPr="00D70CE4">
        <w:rPr>
          <w:b/>
          <w:lang w:val="en-US"/>
        </w:rPr>
        <w:lastRenderedPageBreak/>
        <w:t>Illustrations</w:t>
      </w:r>
      <w:r w:rsidRPr="00D70CE4">
        <w:rPr>
          <w:lang w:val="en-US"/>
        </w:rPr>
        <w:t xml:space="preserve"> should be kept to the necessary minimum. Graphs and diagrams should be supplied as black and white drawings suitable for reproduction. Half-tone illustrations should be sharp, well-contrasted glossy prints. Illustrations should be numbered lightly with a soft pencil on the back, and a numbered legend should be attached on a separate sheet. Clear copies of the illustrations should accompany the submitted manuscript, but camera-ready originals should not be sent until requested by the editor. Tables should contain a number and a title at the top, and all columns and rows should have headings. All illustrations should be cited in the text as Figure 1, Figure 2, etc. or Table 1, Table 2, etc.</w:t>
      </w:r>
    </w:p>
    <w:p w:rsidR="00D93AB1" w:rsidRPr="00D70CE4" w:rsidRDefault="00D93AB1" w:rsidP="00D93AB1">
      <w:pPr>
        <w:pStyle w:val="NSFBodyText"/>
        <w:rPr>
          <w:lang w:val="en-US"/>
        </w:rPr>
      </w:pPr>
      <w:r w:rsidRPr="00D70CE4">
        <w:rPr>
          <w:lang w:val="en-US"/>
        </w:rPr>
        <w:t>Upon acceptance of a manuscript for publication, authors have to provide a one-paragraph biographical sketch.</w:t>
      </w:r>
    </w:p>
    <w:p w:rsidR="001E78F1" w:rsidRPr="00D70CE4" w:rsidRDefault="001E78F1" w:rsidP="001E78F1">
      <w:pPr>
        <w:spacing w:after="0" w:line="240" w:lineRule="auto"/>
        <w:ind w:left="1985" w:firstLine="0"/>
        <w:rPr>
          <w:rFonts w:ascii="Arial" w:hAnsi="Arial" w:cs="Arial"/>
          <w:sz w:val="20"/>
          <w:szCs w:val="20"/>
          <w:lang w:val="en-US"/>
        </w:rPr>
      </w:pPr>
    </w:p>
    <w:p w:rsidR="00EA3A6D" w:rsidRPr="00D70CE4" w:rsidRDefault="003178BA" w:rsidP="002271B0">
      <w:pPr>
        <w:autoSpaceDE w:val="0"/>
        <w:autoSpaceDN w:val="0"/>
        <w:adjustRightInd w:val="0"/>
        <w:spacing w:before="0" w:after="200" w:line="240" w:lineRule="auto"/>
        <w:ind w:left="737" w:firstLine="0"/>
        <w:rPr>
          <w:rFonts w:ascii="Arial" w:hAnsi="Arial" w:cs="Arial"/>
          <w:b/>
          <w:bCs/>
          <w:sz w:val="20"/>
          <w:szCs w:val="20"/>
          <w:lang w:val="en-US"/>
        </w:rPr>
      </w:pPr>
      <w:r w:rsidRPr="00D70CE4">
        <w:rPr>
          <w:rFonts w:ascii="Arial" w:hAnsi="Arial" w:cs="Arial"/>
          <w:b/>
          <w:bCs/>
          <w:sz w:val="20"/>
          <w:szCs w:val="20"/>
          <w:lang w:val="en-US"/>
        </w:rPr>
        <w:t>References</w:t>
      </w:r>
    </w:p>
    <w:p w:rsidR="00EA3A6D" w:rsidRPr="00D70CE4" w:rsidRDefault="003178BA" w:rsidP="00EA3A6D">
      <w:pPr>
        <w:autoSpaceDE w:val="0"/>
        <w:autoSpaceDN w:val="0"/>
        <w:adjustRightInd w:val="0"/>
        <w:spacing w:before="0" w:after="200" w:line="240" w:lineRule="auto"/>
        <w:ind w:left="1985" w:firstLine="0"/>
        <w:rPr>
          <w:rFonts w:ascii="Arial" w:hAnsi="Arial" w:cs="Arial"/>
          <w:sz w:val="20"/>
          <w:szCs w:val="20"/>
          <w:lang w:val="en-US"/>
        </w:rPr>
      </w:pPr>
      <w:r w:rsidRPr="00D70CE4">
        <w:rPr>
          <w:rFonts w:ascii="Arial" w:hAnsi="Arial" w:cs="Arial"/>
          <w:sz w:val="20"/>
          <w:szCs w:val="20"/>
          <w:lang w:val="en-US"/>
        </w:rPr>
        <w:t>References should be listed alphabetically by author at the end of the article. Journal names should not be abbreviated. Multiple citations by the same author should be listed chronological and should each spell out the author's name. Articles appearing in the same year should have the following format: Smith, M. (1995a) ..., Smith, M. (1995b</w:t>
      </w:r>
      <w:proofErr w:type="gramStart"/>
      <w:r w:rsidRPr="00D70CE4">
        <w:rPr>
          <w:rFonts w:ascii="Arial" w:hAnsi="Arial" w:cs="Arial"/>
          <w:sz w:val="20"/>
          <w:szCs w:val="20"/>
          <w:lang w:val="en-US"/>
        </w:rPr>
        <w:t>) ...</w:t>
      </w:r>
      <w:r w:rsidR="0092744A" w:rsidRPr="00D70CE4">
        <w:rPr>
          <w:rFonts w:ascii="Arial" w:hAnsi="Arial" w:cs="Arial"/>
          <w:sz w:val="20"/>
          <w:szCs w:val="20"/>
          <w:lang w:val="en-US"/>
        </w:rPr>
        <w:t>.</w:t>
      </w:r>
      <w:proofErr w:type="gramEnd"/>
    </w:p>
    <w:p w:rsidR="002271B0" w:rsidRPr="00D70CE4" w:rsidRDefault="003178BA" w:rsidP="00D02B42">
      <w:pPr>
        <w:autoSpaceDE w:val="0"/>
        <w:autoSpaceDN w:val="0"/>
        <w:adjustRightInd w:val="0"/>
        <w:spacing w:before="0" w:after="200" w:line="240" w:lineRule="auto"/>
        <w:ind w:left="737" w:firstLine="0"/>
        <w:rPr>
          <w:rFonts w:ascii="Arial" w:hAnsi="Arial" w:cs="Arial"/>
          <w:b/>
          <w:bCs/>
          <w:sz w:val="20"/>
          <w:szCs w:val="20"/>
          <w:lang w:val="en-US"/>
        </w:rPr>
      </w:pPr>
      <w:r w:rsidRPr="00D70CE4">
        <w:rPr>
          <w:rFonts w:ascii="Arial" w:hAnsi="Arial" w:cs="Arial"/>
          <w:b/>
          <w:bCs/>
          <w:sz w:val="20"/>
          <w:szCs w:val="20"/>
          <w:lang w:val="en-US"/>
        </w:rPr>
        <w:t>Example references</w:t>
      </w:r>
    </w:p>
    <w:p w:rsidR="001E78F1" w:rsidRPr="00D70CE4" w:rsidRDefault="001E78F1" w:rsidP="009C009F">
      <w:pPr>
        <w:pStyle w:val="NSFReference"/>
      </w:pPr>
      <w:r w:rsidRPr="00D70CE4">
        <w:t>Journal reference: Alexander, M. S. (1988). Introduction: Knowing Your Friends, Assessing Your Allies - Perspectives on Intra-Alliance Intelligence. Intelligence and National Security, 13(1). 1-17.</w:t>
      </w:r>
    </w:p>
    <w:p w:rsidR="001E78F1" w:rsidRPr="00D70CE4" w:rsidRDefault="001E78F1" w:rsidP="009C009F">
      <w:pPr>
        <w:pStyle w:val="NSFReference"/>
      </w:pPr>
      <w:r w:rsidRPr="00D70CE4">
        <w:lastRenderedPageBreak/>
        <w:t xml:space="preserve">Edited book reference: </w:t>
      </w:r>
      <w:proofErr w:type="spellStart"/>
      <w:r w:rsidRPr="00D70CE4">
        <w:t>Gries</w:t>
      </w:r>
      <w:proofErr w:type="spellEnd"/>
      <w:r w:rsidRPr="00D70CE4">
        <w:t xml:space="preserve">, D. D. (1995). New Links </w:t>
      </w:r>
      <w:proofErr w:type="gramStart"/>
      <w:r w:rsidRPr="00D70CE4">
        <w:t>Between</w:t>
      </w:r>
      <w:proofErr w:type="gramEnd"/>
      <w:r w:rsidRPr="00D70CE4">
        <w:t xml:space="preserve"> Intelligence and Policy. In H. B. </w:t>
      </w:r>
      <w:proofErr w:type="spellStart"/>
      <w:r w:rsidRPr="00D70CE4">
        <w:t>Westerfield</w:t>
      </w:r>
      <w:proofErr w:type="spellEnd"/>
      <w:r w:rsidRPr="00D70CE4">
        <w:t xml:space="preserve"> (</w:t>
      </w:r>
      <w:proofErr w:type="gramStart"/>
      <w:r w:rsidRPr="00D70CE4">
        <w:t>ed</w:t>
      </w:r>
      <w:proofErr w:type="gramEnd"/>
      <w:r w:rsidRPr="00D70CE4">
        <w:t>.). Inside CIA's Private World. New Haven and London: Yale University Press.</w:t>
      </w:r>
    </w:p>
    <w:p w:rsidR="001E78F1" w:rsidRPr="00D70CE4" w:rsidRDefault="001E78F1" w:rsidP="009C009F">
      <w:pPr>
        <w:pStyle w:val="NSFReference"/>
      </w:pPr>
      <w:r w:rsidRPr="00D70CE4">
        <w:t xml:space="preserve">Book reference: Andrew, C. (1985). Secret Service: The Making of the British Intelligence Community. London: </w:t>
      </w:r>
      <w:proofErr w:type="spellStart"/>
      <w:r w:rsidRPr="00D70CE4">
        <w:t>Sceptre</w:t>
      </w:r>
      <w:proofErr w:type="spellEnd"/>
      <w:r w:rsidRPr="00D70CE4">
        <w:t>.</w:t>
      </w:r>
    </w:p>
    <w:p w:rsidR="001E78F1" w:rsidRPr="00D70CE4" w:rsidRDefault="001E78F1" w:rsidP="009C009F">
      <w:pPr>
        <w:pStyle w:val="NSFReference"/>
      </w:pPr>
      <w:r w:rsidRPr="00D70CE4">
        <w:t xml:space="preserve">Conference paper reference: Habsburg, O. v. (1998). A Security Policy for Europe. In M. </w:t>
      </w:r>
      <w:proofErr w:type="spellStart"/>
      <w:r w:rsidRPr="00D70CE4">
        <w:t>Sopta</w:t>
      </w:r>
      <w:proofErr w:type="spellEnd"/>
      <w:r w:rsidRPr="00D70CE4">
        <w:t xml:space="preserve"> &amp; M. </w:t>
      </w:r>
      <w:proofErr w:type="spellStart"/>
      <w:r w:rsidRPr="00D70CE4">
        <w:t>Marnika</w:t>
      </w:r>
      <w:proofErr w:type="spellEnd"/>
      <w:r w:rsidRPr="00D70CE4">
        <w:t xml:space="preserve"> (</w:t>
      </w:r>
      <w:proofErr w:type="gramStart"/>
      <w:r w:rsidRPr="00D70CE4">
        <w:t>eds</w:t>
      </w:r>
      <w:proofErr w:type="gramEnd"/>
      <w:r w:rsidRPr="00D70CE4">
        <w:t xml:space="preserve">.). Croatia as a Stabilizing Factor </w:t>
      </w:r>
      <w:proofErr w:type="gramStart"/>
      <w:r w:rsidRPr="00D70CE4">
        <w:t>For</w:t>
      </w:r>
      <w:proofErr w:type="gramEnd"/>
      <w:r w:rsidRPr="00D70CE4">
        <w:t xml:space="preserve"> Peace In Europe: Proceedings from an International Symposium Held in Zagreb, Croatia 11 - 14 April 1996. Zagreb: Croatian Centre of Strategic Studies. 27-34.</w:t>
      </w:r>
    </w:p>
    <w:p w:rsidR="001E78F1" w:rsidRPr="00D70CE4" w:rsidRDefault="001E78F1" w:rsidP="001E78F1">
      <w:pPr>
        <w:pStyle w:val="ListParagraph"/>
        <w:spacing w:before="240" w:after="0" w:line="240" w:lineRule="auto"/>
        <w:ind w:left="2342"/>
        <w:jc w:val="both"/>
        <w:rPr>
          <w:rFonts w:ascii="Arial" w:eastAsia="Times New Roman" w:hAnsi="Arial" w:cs="Arial"/>
          <w:i/>
          <w:sz w:val="20"/>
          <w:szCs w:val="20"/>
          <w:lang w:val="en-US"/>
        </w:rPr>
      </w:pPr>
    </w:p>
    <w:sectPr w:rsidR="001E78F1" w:rsidRPr="00D70CE4" w:rsidSect="00EB66B8">
      <w:headerReference w:type="even" r:id="rId8"/>
      <w:headerReference w:type="default" r:id="rId9"/>
      <w:footerReference w:type="even" r:id="rId10"/>
      <w:footerReference w:type="default" r:id="rId11"/>
      <w:pgSz w:w="8391" w:h="11907" w:code="11"/>
      <w:pgMar w:top="1304" w:right="1077" w:bottom="1304" w:left="1077" w:header="709" w:footer="709" w:gutter="0"/>
      <w:pgNumType w:start="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31" w:rsidRDefault="005A7931">
      <w:r>
        <w:separator/>
      </w:r>
    </w:p>
  </w:endnote>
  <w:endnote w:type="continuationSeparator" w:id="0">
    <w:p w:rsidR="005A7931" w:rsidRDefault="005A7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PP">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NEAM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Liberation Sans">
    <w:altName w:val="Arial"/>
    <w:charset w:val="00"/>
    <w:family w:val="swiss"/>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FC" w:rsidRDefault="00EB1EFC" w:rsidP="00D00EC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FC" w:rsidRPr="000E571D" w:rsidRDefault="00EB1EFC" w:rsidP="00D00ECE">
    <w:pPr>
      <w:pStyle w:val="Footer"/>
      <w:ind w:right="360" w:firstLine="360"/>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31" w:rsidRDefault="005A7931" w:rsidP="006D0113">
      <w:pPr>
        <w:spacing w:before="0" w:after="0" w:line="240" w:lineRule="auto"/>
      </w:pPr>
      <w:r>
        <w:separator/>
      </w:r>
    </w:p>
  </w:footnote>
  <w:footnote w:type="continuationSeparator" w:id="0">
    <w:p w:rsidR="005A7931" w:rsidRDefault="005A7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FC" w:rsidRDefault="0058207E">
    <w:pPr>
      <w:pStyle w:val="Header"/>
    </w:pPr>
    <w:r w:rsidRPr="0058207E">
      <w:rPr>
        <w:noProof/>
        <w:lang w:eastAsia="hr-HR"/>
      </w:rPr>
      <w:pict>
        <v:shapetype id="_x0000_t202" coordsize="21600,21600" o:spt="202" path="m,l,21600r21600,l21600,xe">
          <v:stroke joinstyle="miter"/>
          <v:path gradientshapeok="t" o:connecttype="rect"/>
        </v:shapetype>
        <v:shape id="Text Box 7" o:spid="_x0000_s2050" type="#_x0000_t202" style="position:absolute;left:0;text-align:left;margin-left:-31.05pt;margin-top:37.75pt;width:27pt;height:33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" stroked="f">
          <v:textbox style="layout-flow:vertical;mso-layout-flow-alt:bottom-to-top;mso-next-textbox:#Text Box 7">
            <w:txbxContent>
              <w:p w:rsidR="00EB1EFC" w:rsidRDefault="00EB1EFC" w:rsidP="006D0113">
                <w:pPr>
                  <w:pStyle w:val="Vodilica"/>
                </w:pPr>
                <w:r>
                  <w:t xml:space="preserve">NATIONAL SECURITY AND THE FUTURE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FC" w:rsidRDefault="0058207E">
    <w:pPr>
      <w:pStyle w:val="Header"/>
    </w:pPr>
    <w:r w:rsidRPr="0058207E">
      <w:rPr>
        <w:noProof/>
        <w:lang w:eastAsia="hr-HR"/>
      </w:rPr>
      <w:pict>
        <v:shapetype id="_x0000_t202" coordsize="21600,21600" o:spt="202" path="m,l,21600r21600,l21600,xe">
          <v:stroke joinstyle="miter"/>
          <v:path gradientshapeok="t" o:connecttype="rect"/>
        </v:shapetype>
        <v:shape id="Text Box 10" o:spid="_x0000_s2049" type="#_x0000_t202" style="position:absolute;left:0;text-align:left;margin-left:-21.45pt;margin-top:37.4pt;width:27pt;height:4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" stroked="f">
          <v:textbox style="layout-flow:vertical;mso-layout-flow-alt:bottom-to-top;mso-next-textbox:#Text Box 10">
            <w:txbxContent>
              <w:p w:rsidR="00EB1EFC" w:rsidRPr="008D2171" w:rsidRDefault="008D2171" w:rsidP="008D2171">
                <w:pPr>
                  <w:pStyle w:val="Vodilica"/>
                  <w:ind w:left="720"/>
                  <w:jc w:val="center"/>
                  <w:rPr>
                    <w:b/>
                  </w:rPr>
                </w:pPr>
                <w:proofErr w:type="spellStart"/>
                <w:r>
                  <w:t>Author</w:t>
                </w:r>
                <w:proofErr w:type="spellEnd"/>
                <w:r>
                  <w:t xml:space="preserve"> </w:t>
                </w:r>
                <w:proofErr w:type="spellStart"/>
                <w:r>
                  <w:t>Name</w:t>
                </w:r>
                <w:proofErr w:type="spellEnd"/>
                <w:r>
                  <w:t xml:space="preserve">: </w:t>
                </w:r>
                <w:r>
                  <w:rPr>
                    <w:b/>
                  </w:rPr>
                  <w:t>Title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067790"/>
    <w:multiLevelType w:val="hybridMultilevel"/>
    <w:tmpl w:val="A90A6A28"/>
    <w:lvl w:ilvl="0" w:tplc="04080015">
      <w:start w:val="4"/>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34313E"/>
    <w:multiLevelType w:val="hybridMultilevel"/>
    <w:tmpl w:val="E536E0B6"/>
    <w:lvl w:ilvl="0" w:tplc="2C7052F4">
      <w:start w:val="1"/>
      <w:numFmt w:val="decimal"/>
      <w:pStyle w:val="NSFNumberedlist"/>
      <w:lvlText w:val="(%1)"/>
      <w:lvlJc w:val="left"/>
      <w:pPr>
        <w:ind w:left="2345"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3">
    <w:nsid w:val="288B1B02"/>
    <w:multiLevelType w:val="hybridMultilevel"/>
    <w:tmpl w:val="154A1F08"/>
    <w:lvl w:ilvl="0" w:tplc="A41EB03A">
      <w:start w:val="1"/>
      <w:numFmt w:val="decimal"/>
      <w:lvlText w:val="(%1)"/>
      <w:lvlJc w:val="left"/>
      <w:pPr>
        <w:ind w:left="2837" w:hanging="852"/>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4">
    <w:nsid w:val="39716149"/>
    <w:multiLevelType w:val="hybridMultilevel"/>
    <w:tmpl w:val="3D0444FA"/>
    <w:lvl w:ilvl="0" w:tplc="98D0D698">
      <w:start w:val="1"/>
      <w:numFmt w:val="decimal"/>
      <w:pStyle w:val="NSFNumberedList0"/>
      <w:lvlText w:val="(%1)"/>
      <w:lvlJc w:val="left"/>
      <w:pPr>
        <w:ind w:left="3000" w:hanging="360"/>
      </w:pPr>
      <w:rPr>
        <w:rFonts w:hint="default"/>
      </w:rPr>
    </w:lvl>
    <w:lvl w:ilvl="1" w:tplc="041A0019" w:tentative="1">
      <w:start w:val="1"/>
      <w:numFmt w:val="lowerLetter"/>
      <w:lvlText w:val="%2."/>
      <w:lvlJc w:val="left"/>
      <w:pPr>
        <w:ind w:left="3720" w:hanging="360"/>
      </w:pPr>
    </w:lvl>
    <w:lvl w:ilvl="2" w:tplc="041A001B" w:tentative="1">
      <w:start w:val="1"/>
      <w:numFmt w:val="lowerRoman"/>
      <w:lvlText w:val="%3."/>
      <w:lvlJc w:val="right"/>
      <w:pPr>
        <w:ind w:left="4440" w:hanging="180"/>
      </w:pPr>
    </w:lvl>
    <w:lvl w:ilvl="3" w:tplc="041A000F" w:tentative="1">
      <w:start w:val="1"/>
      <w:numFmt w:val="decimal"/>
      <w:lvlText w:val="%4."/>
      <w:lvlJc w:val="left"/>
      <w:pPr>
        <w:ind w:left="5160" w:hanging="360"/>
      </w:pPr>
    </w:lvl>
    <w:lvl w:ilvl="4" w:tplc="041A0019" w:tentative="1">
      <w:start w:val="1"/>
      <w:numFmt w:val="lowerLetter"/>
      <w:lvlText w:val="%5."/>
      <w:lvlJc w:val="left"/>
      <w:pPr>
        <w:ind w:left="5880" w:hanging="360"/>
      </w:pPr>
    </w:lvl>
    <w:lvl w:ilvl="5" w:tplc="041A001B" w:tentative="1">
      <w:start w:val="1"/>
      <w:numFmt w:val="lowerRoman"/>
      <w:lvlText w:val="%6."/>
      <w:lvlJc w:val="right"/>
      <w:pPr>
        <w:ind w:left="6600" w:hanging="180"/>
      </w:pPr>
    </w:lvl>
    <w:lvl w:ilvl="6" w:tplc="041A000F" w:tentative="1">
      <w:start w:val="1"/>
      <w:numFmt w:val="decimal"/>
      <w:lvlText w:val="%7."/>
      <w:lvlJc w:val="left"/>
      <w:pPr>
        <w:ind w:left="7320" w:hanging="360"/>
      </w:pPr>
    </w:lvl>
    <w:lvl w:ilvl="7" w:tplc="041A0019" w:tentative="1">
      <w:start w:val="1"/>
      <w:numFmt w:val="lowerLetter"/>
      <w:lvlText w:val="%8."/>
      <w:lvlJc w:val="left"/>
      <w:pPr>
        <w:ind w:left="8040" w:hanging="360"/>
      </w:pPr>
    </w:lvl>
    <w:lvl w:ilvl="8" w:tplc="041A001B" w:tentative="1">
      <w:start w:val="1"/>
      <w:numFmt w:val="lowerRoman"/>
      <w:lvlText w:val="%9."/>
      <w:lvlJc w:val="right"/>
      <w:pPr>
        <w:ind w:left="8760" w:hanging="180"/>
      </w:pPr>
    </w:lvl>
  </w:abstractNum>
  <w:abstractNum w:abstractNumId="5">
    <w:nsid w:val="3DD268AC"/>
    <w:multiLevelType w:val="hybridMultilevel"/>
    <w:tmpl w:val="81DE82B2"/>
    <w:lvl w:ilvl="0" w:tplc="6F801414">
      <w:start w:val="1"/>
      <w:numFmt w:val="bullet"/>
      <w:pStyle w:val="NSFBulletedlist"/>
      <w:lvlText w:val=""/>
      <w:lvlJc w:val="left"/>
      <w:pPr>
        <w:ind w:left="2345" w:hanging="360"/>
      </w:pPr>
      <w:rPr>
        <w:rFonts w:ascii="Symbol" w:hAnsi="Symbol"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6">
    <w:nsid w:val="46BC504E"/>
    <w:multiLevelType w:val="hybridMultilevel"/>
    <w:tmpl w:val="AA540B52"/>
    <w:lvl w:ilvl="0" w:tplc="902C754C">
      <w:start w:val="1"/>
      <w:numFmt w:val="decimal"/>
      <w:pStyle w:val="NSFReference"/>
      <w:lvlText w:val="%1."/>
      <w:lvlJc w:val="left"/>
      <w:pPr>
        <w:ind w:left="2844" w:hanging="360"/>
      </w:pPr>
      <w:rPr>
        <w:rFonts w:hint="default"/>
      </w:r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7">
    <w:nsid w:val="4AF308ED"/>
    <w:multiLevelType w:val="hybridMultilevel"/>
    <w:tmpl w:val="190C6AB6"/>
    <w:lvl w:ilvl="0" w:tplc="1C6233EC">
      <w:start w:val="5"/>
      <w:numFmt w:val="bullet"/>
      <w:lvlText w:val="-"/>
      <w:lvlJc w:val="left"/>
      <w:pPr>
        <w:ind w:left="2705" w:hanging="360"/>
      </w:pPr>
      <w:rPr>
        <w:rFonts w:ascii="Times New Roman" w:eastAsia="Calibri" w:hAnsi="Times New Roman" w:cs="Times New Roman" w:hint="default"/>
      </w:rPr>
    </w:lvl>
    <w:lvl w:ilvl="1" w:tplc="041A0003">
      <w:start w:val="1"/>
      <w:numFmt w:val="bullet"/>
      <w:lvlText w:val="o"/>
      <w:lvlJc w:val="left"/>
      <w:pPr>
        <w:ind w:left="3425" w:hanging="360"/>
      </w:pPr>
      <w:rPr>
        <w:rFonts w:ascii="Courier New" w:hAnsi="Courier New" w:cs="Courier New" w:hint="default"/>
      </w:rPr>
    </w:lvl>
    <w:lvl w:ilvl="2" w:tplc="041A0005" w:tentative="1">
      <w:start w:val="1"/>
      <w:numFmt w:val="bullet"/>
      <w:lvlText w:val=""/>
      <w:lvlJc w:val="left"/>
      <w:pPr>
        <w:ind w:left="4145" w:hanging="360"/>
      </w:pPr>
      <w:rPr>
        <w:rFonts w:ascii="Wingdings" w:hAnsi="Wingdings" w:hint="default"/>
      </w:rPr>
    </w:lvl>
    <w:lvl w:ilvl="3" w:tplc="041A0001" w:tentative="1">
      <w:start w:val="1"/>
      <w:numFmt w:val="bullet"/>
      <w:lvlText w:val=""/>
      <w:lvlJc w:val="left"/>
      <w:pPr>
        <w:ind w:left="4865" w:hanging="360"/>
      </w:pPr>
      <w:rPr>
        <w:rFonts w:ascii="Symbol" w:hAnsi="Symbol" w:hint="default"/>
      </w:rPr>
    </w:lvl>
    <w:lvl w:ilvl="4" w:tplc="041A0003" w:tentative="1">
      <w:start w:val="1"/>
      <w:numFmt w:val="bullet"/>
      <w:lvlText w:val="o"/>
      <w:lvlJc w:val="left"/>
      <w:pPr>
        <w:ind w:left="5585" w:hanging="360"/>
      </w:pPr>
      <w:rPr>
        <w:rFonts w:ascii="Courier New" w:hAnsi="Courier New" w:cs="Courier New" w:hint="default"/>
      </w:rPr>
    </w:lvl>
    <w:lvl w:ilvl="5" w:tplc="041A0005" w:tentative="1">
      <w:start w:val="1"/>
      <w:numFmt w:val="bullet"/>
      <w:lvlText w:val=""/>
      <w:lvlJc w:val="left"/>
      <w:pPr>
        <w:ind w:left="6305" w:hanging="360"/>
      </w:pPr>
      <w:rPr>
        <w:rFonts w:ascii="Wingdings" w:hAnsi="Wingdings" w:hint="default"/>
      </w:rPr>
    </w:lvl>
    <w:lvl w:ilvl="6" w:tplc="041A0001" w:tentative="1">
      <w:start w:val="1"/>
      <w:numFmt w:val="bullet"/>
      <w:lvlText w:val=""/>
      <w:lvlJc w:val="left"/>
      <w:pPr>
        <w:ind w:left="7025" w:hanging="360"/>
      </w:pPr>
      <w:rPr>
        <w:rFonts w:ascii="Symbol" w:hAnsi="Symbol" w:hint="default"/>
      </w:rPr>
    </w:lvl>
    <w:lvl w:ilvl="7" w:tplc="041A0003" w:tentative="1">
      <w:start w:val="1"/>
      <w:numFmt w:val="bullet"/>
      <w:lvlText w:val="o"/>
      <w:lvlJc w:val="left"/>
      <w:pPr>
        <w:ind w:left="7745" w:hanging="360"/>
      </w:pPr>
      <w:rPr>
        <w:rFonts w:ascii="Courier New" w:hAnsi="Courier New" w:cs="Courier New" w:hint="default"/>
      </w:rPr>
    </w:lvl>
    <w:lvl w:ilvl="8" w:tplc="041A0005" w:tentative="1">
      <w:start w:val="1"/>
      <w:numFmt w:val="bullet"/>
      <w:lvlText w:val=""/>
      <w:lvlJc w:val="left"/>
      <w:pPr>
        <w:ind w:left="8465" w:hanging="360"/>
      </w:pPr>
      <w:rPr>
        <w:rFonts w:ascii="Wingdings" w:hAnsi="Wingdings" w:hint="default"/>
      </w:rPr>
    </w:lvl>
  </w:abstractNum>
  <w:abstractNum w:abstractNumId="8">
    <w:nsid w:val="71FA47B2"/>
    <w:multiLevelType w:val="hybridMultilevel"/>
    <w:tmpl w:val="D61EDBD2"/>
    <w:lvl w:ilvl="0" w:tplc="041A0015">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AD73A6"/>
    <w:multiLevelType w:val="hybridMultilevel"/>
    <w:tmpl w:val="AB02EF4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1"/>
  </w:num>
  <w:num w:numId="6">
    <w:abstractNumId w:val="8"/>
  </w:num>
  <w:num w:numId="7">
    <w:abstractNumId w:val="2"/>
  </w:num>
  <w:num w:numId="8">
    <w:abstractNumId w:val="3"/>
  </w:num>
  <w:num w:numId="9">
    <w:abstractNumId w:val="5"/>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B664E"/>
    <w:rsid w:val="0000181E"/>
    <w:rsid w:val="000028C5"/>
    <w:rsid w:val="000028E5"/>
    <w:rsid w:val="000040F0"/>
    <w:rsid w:val="000043BC"/>
    <w:rsid w:val="00007373"/>
    <w:rsid w:val="00013929"/>
    <w:rsid w:val="00015AB3"/>
    <w:rsid w:val="0001650A"/>
    <w:rsid w:val="00021A12"/>
    <w:rsid w:val="00022B20"/>
    <w:rsid w:val="00030415"/>
    <w:rsid w:val="00032FC7"/>
    <w:rsid w:val="000345A6"/>
    <w:rsid w:val="000369AF"/>
    <w:rsid w:val="00040D96"/>
    <w:rsid w:val="00041459"/>
    <w:rsid w:val="000414FB"/>
    <w:rsid w:val="00043353"/>
    <w:rsid w:val="00044266"/>
    <w:rsid w:val="0005125A"/>
    <w:rsid w:val="000522A6"/>
    <w:rsid w:val="00053F6E"/>
    <w:rsid w:val="00054307"/>
    <w:rsid w:val="00056A53"/>
    <w:rsid w:val="00056B2B"/>
    <w:rsid w:val="0006166F"/>
    <w:rsid w:val="00062BD8"/>
    <w:rsid w:val="00064DB1"/>
    <w:rsid w:val="00065B4C"/>
    <w:rsid w:val="0006601B"/>
    <w:rsid w:val="0006631E"/>
    <w:rsid w:val="00066419"/>
    <w:rsid w:val="00067F05"/>
    <w:rsid w:val="000710CF"/>
    <w:rsid w:val="000726D2"/>
    <w:rsid w:val="00073741"/>
    <w:rsid w:val="0007400C"/>
    <w:rsid w:val="00075075"/>
    <w:rsid w:val="000756A9"/>
    <w:rsid w:val="00075E84"/>
    <w:rsid w:val="00076F2D"/>
    <w:rsid w:val="00077427"/>
    <w:rsid w:val="00080520"/>
    <w:rsid w:val="00080B2F"/>
    <w:rsid w:val="0008396A"/>
    <w:rsid w:val="00083EEE"/>
    <w:rsid w:val="000842D0"/>
    <w:rsid w:val="000857A2"/>
    <w:rsid w:val="00086386"/>
    <w:rsid w:val="00090BDF"/>
    <w:rsid w:val="0009469C"/>
    <w:rsid w:val="000951E7"/>
    <w:rsid w:val="00095646"/>
    <w:rsid w:val="0009630B"/>
    <w:rsid w:val="00096569"/>
    <w:rsid w:val="00097190"/>
    <w:rsid w:val="000A11A0"/>
    <w:rsid w:val="000A5C63"/>
    <w:rsid w:val="000A75AF"/>
    <w:rsid w:val="000A7C3D"/>
    <w:rsid w:val="000B1A03"/>
    <w:rsid w:val="000B3FCF"/>
    <w:rsid w:val="000B426B"/>
    <w:rsid w:val="000B4AF1"/>
    <w:rsid w:val="000B510E"/>
    <w:rsid w:val="000B54E0"/>
    <w:rsid w:val="000B557B"/>
    <w:rsid w:val="000C1DD3"/>
    <w:rsid w:val="000C2050"/>
    <w:rsid w:val="000C3AD3"/>
    <w:rsid w:val="000C578F"/>
    <w:rsid w:val="000C58EB"/>
    <w:rsid w:val="000C6999"/>
    <w:rsid w:val="000D1048"/>
    <w:rsid w:val="000D2B2A"/>
    <w:rsid w:val="000D4DA6"/>
    <w:rsid w:val="000D58FD"/>
    <w:rsid w:val="000D62FF"/>
    <w:rsid w:val="000D6D69"/>
    <w:rsid w:val="000D7655"/>
    <w:rsid w:val="000D766E"/>
    <w:rsid w:val="000E099C"/>
    <w:rsid w:val="000E112E"/>
    <w:rsid w:val="000E3A49"/>
    <w:rsid w:val="000E3D22"/>
    <w:rsid w:val="000E4C41"/>
    <w:rsid w:val="000E571D"/>
    <w:rsid w:val="000E6617"/>
    <w:rsid w:val="000E6983"/>
    <w:rsid w:val="000E7035"/>
    <w:rsid w:val="000F12E7"/>
    <w:rsid w:val="000F14B8"/>
    <w:rsid w:val="000F2DFE"/>
    <w:rsid w:val="000F3F91"/>
    <w:rsid w:val="000F6537"/>
    <w:rsid w:val="000F6CF1"/>
    <w:rsid w:val="001018ED"/>
    <w:rsid w:val="00103FC4"/>
    <w:rsid w:val="00104802"/>
    <w:rsid w:val="0010661B"/>
    <w:rsid w:val="001076E6"/>
    <w:rsid w:val="00110E3E"/>
    <w:rsid w:val="00111C8B"/>
    <w:rsid w:val="00113162"/>
    <w:rsid w:val="00114B65"/>
    <w:rsid w:val="00116436"/>
    <w:rsid w:val="001204EC"/>
    <w:rsid w:val="00120C29"/>
    <w:rsid w:val="0012305B"/>
    <w:rsid w:val="00124D23"/>
    <w:rsid w:val="00126536"/>
    <w:rsid w:val="00126666"/>
    <w:rsid w:val="00131627"/>
    <w:rsid w:val="00132401"/>
    <w:rsid w:val="00132768"/>
    <w:rsid w:val="00134C42"/>
    <w:rsid w:val="00135A78"/>
    <w:rsid w:val="00140030"/>
    <w:rsid w:val="001419F6"/>
    <w:rsid w:val="00144C97"/>
    <w:rsid w:val="00145446"/>
    <w:rsid w:val="00146267"/>
    <w:rsid w:val="00147A0D"/>
    <w:rsid w:val="00147F7B"/>
    <w:rsid w:val="001525DE"/>
    <w:rsid w:val="00153472"/>
    <w:rsid w:val="00153740"/>
    <w:rsid w:val="00153780"/>
    <w:rsid w:val="001538D6"/>
    <w:rsid w:val="00155451"/>
    <w:rsid w:val="001560F6"/>
    <w:rsid w:val="0016257A"/>
    <w:rsid w:val="00166627"/>
    <w:rsid w:val="0016689A"/>
    <w:rsid w:val="00166D79"/>
    <w:rsid w:val="00166F94"/>
    <w:rsid w:val="00171D04"/>
    <w:rsid w:val="00172C90"/>
    <w:rsid w:val="00176B29"/>
    <w:rsid w:val="00177C23"/>
    <w:rsid w:val="00180305"/>
    <w:rsid w:val="00184D8C"/>
    <w:rsid w:val="00185754"/>
    <w:rsid w:val="00194A05"/>
    <w:rsid w:val="00195DB1"/>
    <w:rsid w:val="00197053"/>
    <w:rsid w:val="00197F7C"/>
    <w:rsid w:val="001A3EEC"/>
    <w:rsid w:val="001A6007"/>
    <w:rsid w:val="001C3AC6"/>
    <w:rsid w:val="001C5336"/>
    <w:rsid w:val="001C75AB"/>
    <w:rsid w:val="001D152F"/>
    <w:rsid w:val="001D48E0"/>
    <w:rsid w:val="001D4CF0"/>
    <w:rsid w:val="001D61B9"/>
    <w:rsid w:val="001D7498"/>
    <w:rsid w:val="001D7CD6"/>
    <w:rsid w:val="001E0C5E"/>
    <w:rsid w:val="001E3A9E"/>
    <w:rsid w:val="001E43EF"/>
    <w:rsid w:val="001E6C23"/>
    <w:rsid w:val="001E78F1"/>
    <w:rsid w:val="001F0504"/>
    <w:rsid w:val="001F160C"/>
    <w:rsid w:val="001F380F"/>
    <w:rsid w:val="001F3F26"/>
    <w:rsid w:val="001F4985"/>
    <w:rsid w:val="001F735D"/>
    <w:rsid w:val="00200008"/>
    <w:rsid w:val="0020331F"/>
    <w:rsid w:val="00207A3A"/>
    <w:rsid w:val="00210EDD"/>
    <w:rsid w:val="00212059"/>
    <w:rsid w:val="002135A4"/>
    <w:rsid w:val="00213D4E"/>
    <w:rsid w:val="00217623"/>
    <w:rsid w:val="00221941"/>
    <w:rsid w:val="00221AD9"/>
    <w:rsid w:val="002271B0"/>
    <w:rsid w:val="00227761"/>
    <w:rsid w:val="00227792"/>
    <w:rsid w:val="00234E53"/>
    <w:rsid w:val="00236369"/>
    <w:rsid w:val="002374E2"/>
    <w:rsid w:val="00245165"/>
    <w:rsid w:val="00250898"/>
    <w:rsid w:val="00251007"/>
    <w:rsid w:val="00253269"/>
    <w:rsid w:val="00254524"/>
    <w:rsid w:val="0025679F"/>
    <w:rsid w:val="00261915"/>
    <w:rsid w:val="00261A66"/>
    <w:rsid w:val="002644CC"/>
    <w:rsid w:val="00264F01"/>
    <w:rsid w:val="0026502B"/>
    <w:rsid w:val="00266ABA"/>
    <w:rsid w:val="00267DDE"/>
    <w:rsid w:val="00270999"/>
    <w:rsid w:val="00270ABD"/>
    <w:rsid w:val="002710BC"/>
    <w:rsid w:val="00272BC3"/>
    <w:rsid w:val="00275678"/>
    <w:rsid w:val="00276E5E"/>
    <w:rsid w:val="00283BAF"/>
    <w:rsid w:val="002840FD"/>
    <w:rsid w:val="00286E3C"/>
    <w:rsid w:val="00287174"/>
    <w:rsid w:val="00290D7D"/>
    <w:rsid w:val="00291E9C"/>
    <w:rsid w:val="00291FB4"/>
    <w:rsid w:val="002933FD"/>
    <w:rsid w:val="00293E59"/>
    <w:rsid w:val="0029482E"/>
    <w:rsid w:val="00294960"/>
    <w:rsid w:val="002A0450"/>
    <w:rsid w:val="002A1B12"/>
    <w:rsid w:val="002A340A"/>
    <w:rsid w:val="002A398D"/>
    <w:rsid w:val="002A4F8C"/>
    <w:rsid w:val="002A5811"/>
    <w:rsid w:val="002A61A9"/>
    <w:rsid w:val="002B0AAE"/>
    <w:rsid w:val="002B24C1"/>
    <w:rsid w:val="002B2AFE"/>
    <w:rsid w:val="002B4314"/>
    <w:rsid w:val="002B4A42"/>
    <w:rsid w:val="002B52C2"/>
    <w:rsid w:val="002B6147"/>
    <w:rsid w:val="002C0D0A"/>
    <w:rsid w:val="002C0FE6"/>
    <w:rsid w:val="002C13FA"/>
    <w:rsid w:val="002C31E0"/>
    <w:rsid w:val="002C4A98"/>
    <w:rsid w:val="002C583F"/>
    <w:rsid w:val="002C6E8A"/>
    <w:rsid w:val="002D2582"/>
    <w:rsid w:val="002D6CDD"/>
    <w:rsid w:val="002D6D7C"/>
    <w:rsid w:val="002D7A3E"/>
    <w:rsid w:val="002E1BA7"/>
    <w:rsid w:val="002E1E55"/>
    <w:rsid w:val="002F21DF"/>
    <w:rsid w:val="002F400A"/>
    <w:rsid w:val="002F4A74"/>
    <w:rsid w:val="00301552"/>
    <w:rsid w:val="00302CB5"/>
    <w:rsid w:val="00303B01"/>
    <w:rsid w:val="003064C5"/>
    <w:rsid w:val="00307487"/>
    <w:rsid w:val="00307F06"/>
    <w:rsid w:val="00312F6E"/>
    <w:rsid w:val="003153A2"/>
    <w:rsid w:val="003175E4"/>
    <w:rsid w:val="003178BA"/>
    <w:rsid w:val="00317CD0"/>
    <w:rsid w:val="00320DA0"/>
    <w:rsid w:val="00321402"/>
    <w:rsid w:val="0032570F"/>
    <w:rsid w:val="00325E1A"/>
    <w:rsid w:val="00326BBF"/>
    <w:rsid w:val="00330AFE"/>
    <w:rsid w:val="003315F0"/>
    <w:rsid w:val="00331929"/>
    <w:rsid w:val="00331A18"/>
    <w:rsid w:val="003405C0"/>
    <w:rsid w:val="00340A39"/>
    <w:rsid w:val="00340DF5"/>
    <w:rsid w:val="003414CA"/>
    <w:rsid w:val="00341B71"/>
    <w:rsid w:val="00343BDE"/>
    <w:rsid w:val="00345FC5"/>
    <w:rsid w:val="0034639D"/>
    <w:rsid w:val="00346D75"/>
    <w:rsid w:val="003472CB"/>
    <w:rsid w:val="003474F6"/>
    <w:rsid w:val="003519D4"/>
    <w:rsid w:val="0035211F"/>
    <w:rsid w:val="0035416A"/>
    <w:rsid w:val="0035438A"/>
    <w:rsid w:val="00355F07"/>
    <w:rsid w:val="0035679F"/>
    <w:rsid w:val="003601E5"/>
    <w:rsid w:val="0036135D"/>
    <w:rsid w:val="003621E0"/>
    <w:rsid w:val="00362204"/>
    <w:rsid w:val="00362D39"/>
    <w:rsid w:val="003642D3"/>
    <w:rsid w:val="00364B63"/>
    <w:rsid w:val="003662D7"/>
    <w:rsid w:val="0036632D"/>
    <w:rsid w:val="003675DA"/>
    <w:rsid w:val="00367C22"/>
    <w:rsid w:val="00367CDE"/>
    <w:rsid w:val="003754E4"/>
    <w:rsid w:val="003774AD"/>
    <w:rsid w:val="003777D0"/>
    <w:rsid w:val="00377BA4"/>
    <w:rsid w:val="00380128"/>
    <w:rsid w:val="00380BD6"/>
    <w:rsid w:val="00382461"/>
    <w:rsid w:val="003839F1"/>
    <w:rsid w:val="00384931"/>
    <w:rsid w:val="00386514"/>
    <w:rsid w:val="00386B5C"/>
    <w:rsid w:val="00387153"/>
    <w:rsid w:val="0039027D"/>
    <w:rsid w:val="00391712"/>
    <w:rsid w:val="0039346E"/>
    <w:rsid w:val="0039396B"/>
    <w:rsid w:val="003966B5"/>
    <w:rsid w:val="003968BA"/>
    <w:rsid w:val="00397EA7"/>
    <w:rsid w:val="003A0680"/>
    <w:rsid w:val="003A350C"/>
    <w:rsid w:val="003A41D7"/>
    <w:rsid w:val="003A5F86"/>
    <w:rsid w:val="003A6D8F"/>
    <w:rsid w:val="003B0236"/>
    <w:rsid w:val="003B14EF"/>
    <w:rsid w:val="003B1C2B"/>
    <w:rsid w:val="003B1E0E"/>
    <w:rsid w:val="003B3845"/>
    <w:rsid w:val="003B394F"/>
    <w:rsid w:val="003B6171"/>
    <w:rsid w:val="003B65EF"/>
    <w:rsid w:val="003B7972"/>
    <w:rsid w:val="003C126C"/>
    <w:rsid w:val="003C2DAD"/>
    <w:rsid w:val="003C3779"/>
    <w:rsid w:val="003C3AAB"/>
    <w:rsid w:val="003C64E4"/>
    <w:rsid w:val="003C71BE"/>
    <w:rsid w:val="003C7A15"/>
    <w:rsid w:val="003D3C9D"/>
    <w:rsid w:val="003D6848"/>
    <w:rsid w:val="003E11F8"/>
    <w:rsid w:val="003E316D"/>
    <w:rsid w:val="003E368D"/>
    <w:rsid w:val="003E52C6"/>
    <w:rsid w:val="003E5CD4"/>
    <w:rsid w:val="003F0675"/>
    <w:rsid w:val="003F1719"/>
    <w:rsid w:val="003F326B"/>
    <w:rsid w:val="003F5FD9"/>
    <w:rsid w:val="003F63B5"/>
    <w:rsid w:val="004023E2"/>
    <w:rsid w:val="004050C7"/>
    <w:rsid w:val="004051B3"/>
    <w:rsid w:val="004074B6"/>
    <w:rsid w:val="004109F3"/>
    <w:rsid w:val="00412C22"/>
    <w:rsid w:val="0041325F"/>
    <w:rsid w:val="00414469"/>
    <w:rsid w:val="004151B5"/>
    <w:rsid w:val="00417D97"/>
    <w:rsid w:val="00421FF5"/>
    <w:rsid w:val="00425101"/>
    <w:rsid w:val="0042596E"/>
    <w:rsid w:val="0043025C"/>
    <w:rsid w:val="004310BE"/>
    <w:rsid w:val="00431231"/>
    <w:rsid w:val="004343A1"/>
    <w:rsid w:val="00435141"/>
    <w:rsid w:val="0043657E"/>
    <w:rsid w:val="00440773"/>
    <w:rsid w:val="004415C6"/>
    <w:rsid w:val="00441A4B"/>
    <w:rsid w:val="00442275"/>
    <w:rsid w:val="00442908"/>
    <w:rsid w:val="004429C7"/>
    <w:rsid w:val="00443736"/>
    <w:rsid w:val="00443737"/>
    <w:rsid w:val="004447D3"/>
    <w:rsid w:val="0044632A"/>
    <w:rsid w:val="00451EB4"/>
    <w:rsid w:val="004523E2"/>
    <w:rsid w:val="004530C9"/>
    <w:rsid w:val="0045350D"/>
    <w:rsid w:val="004537BC"/>
    <w:rsid w:val="00454FAA"/>
    <w:rsid w:val="004551EC"/>
    <w:rsid w:val="004579F0"/>
    <w:rsid w:val="004620E5"/>
    <w:rsid w:val="0046281D"/>
    <w:rsid w:val="00464FD6"/>
    <w:rsid w:val="00467AE7"/>
    <w:rsid w:val="0047259C"/>
    <w:rsid w:val="0047322E"/>
    <w:rsid w:val="004754AB"/>
    <w:rsid w:val="0047623A"/>
    <w:rsid w:val="0048154E"/>
    <w:rsid w:val="00481919"/>
    <w:rsid w:val="00484E3D"/>
    <w:rsid w:val="004857D6"/>
    <w:rsid w:val="0048591F"/>
    <w:rsid w:val="0048654A"/>
    <w:rsid w:val="004870CD"/>
    <w:rsid w:val="0049068B"/>
    <w:rsid w:val="00494268"/>
    <w:rsid w:val="00494D12"/>
    <w:rsid w:val="004955C7"/>
    <w:rsid w:val="0049569A"/>
    <w:rsid w:val="00496242"/>
    <w:rsid w:val="004A0699"/>
    <w:rsid w:val="004A1851"/>
    <w:rsid w:val="004A1B75"/>
    <w:rsid w:val="004A4FE6"/>
    <w:rsid w:val="004A69DF"/>
    <w:rsid w:val="004A7822"/>
    <w:rsid w:val="004B0443"/>
    <w:rsid w:val="004B0C00"/>
    <w:rsid w:val="004B1D2C"/>
    <w:rsid w:val="004B218A"/>
    <w:rsid w:val="004B2BC8"/>
    <w:rsid w:val="004B4171"/>
    <w:rsid w:val="004B4769"/>
    <w:rsid w:val="004B4EFF"/>
    <w:rsid w:val="004B677A"/>
    <w:rsid w:val="004B6A9D"/>
    <w:rsid w:val="004B7DE3"/>
    <w:rsid w:val="004C099F"/>
    <w:rsid w:val="004C280D"/>
    <w:rsid w:val="004C2E02"/>
    <w:rsid w:val="004C4BFF"/>
    <w:rsid w:val="004D01D5"/>
    <w:rsid w:val="004D04DA"/>
    <w:rsid w:val="004D2EA2"/>
    <w:rsid w:val="004D3FEB"/>
    <w:rsid w:val="004D5456"/>
    <w:rsid w:val="004D54E1"/>
    <w:rsid w:val="004D6DDD"/>
    <w:rsid w:val="004D6FC9"/>
    <w:rsid w:val="004E06B8"/>
    <w:rsid w:val="004E1C29"/>
    <w:rsid w:val="004E38B4"/>
    <w:rsid w:val="004E409F"/>
    <w:rsid w:val="004E56E0"/>
    <w:rsid w:val="004E6B13"/>
    <w:rsid w:val="004F14D7"/>
    <w:rsid w:val="004F23D7"/>
    <w:rsid w:val="004F4FC6"/>
    <w:rsid w:val="004F61B4"/>
    <w:rsid w:val="004F62C7"/>
    <w:rsid w:val="004F7C05"/>
    <w:rsid w:val="00501378"/>
    <w:rsid w:val="00505D9D"/>
    <w:rsid w:val="00510086"/>
    <w:rsid w:val="0051069C"/>
    <w:rsid w:val="00511DCD"/>
    <w:rsid w:val="00514F47"/>
    <w:rsid w:val="00515BDF"/>
    <w:rsid w:val="005170BC"/>
    <w:rsid w:val="005206ED"/>
    <w:rsid w:val="0052492E"/>
    <w:rsid w:val="00525CF8"/>
    <w:rsid w:val="0052668C"/>
    <w:rsid w:val="00527883"/>
    <w:rsid w:val="005329F1"/>
    <w:rsid w:val="0053316C"/>
    <w:rsid w:val="00534E7B"/>
    <w:rsid w:val="005358BB"/>
    <w:rsid w:val="00540078"/>
    <w:rsid w:val="00541280"/>
    <w:rsid w:val="005426BA"/>
    <w:rsid w:val="00545A8D"/>
    <w:rsid w:val="00546B9C"/>
    <w:rsid w:val="00547453"/>
    <w:rsid w:val="00547C73"/>
    <w:rsid w:val="0055019A"/>
    <w:rsid w:val="0055027A"/>
    <w:rsid w:val="00550D13"/>
    <w:rsid w:val="00552113"/>
    <w:rsid w:val="005541DC"/>
    <w:rsid w:val="00554EFD"/>
    <w:rsid w:val="005564D0"/>
    <w:rsid w:val="005578D4"/>
    <w:rsid w:val="00560D78"/>
    <w:rsid w:val="00561701"/>
    <w:rsid w:val="00562461"/>
    <w:rsid w:val="00562E13"/>
    <w:rsid w:val="00564C8C"/>
    <w:rsid w:val="00574E00"/>
    <w:rsid w:val="00581815"/>
    <w:rsid w:val="0058207E"/>
    <w:rsid w:val="00582844"/>
    <w:rsid w:val="005838B7"/>
    <w:rsid w:val="005866D1"/>
    <w:rsid w:val="00593D19"/>
    <w:rsid w:val="00594A69"/>
    <w:rsid w:val="00595046"/>
    <w:rsid w:val="00595255"/>
    <w:rsid w:val="0059695F"/>
    <w:rsid w:val="005A0CAF"/>
    <w:rsid w:val="005A2CF3"/>
    <w:rsid w:val="005A2CF8"/>
    <w:rsid w:val="005A6104"/>
    <w:rsid w:val="005A7931"/>
    <w:rsid w:val="005B03A6"/>
    <w:rsid w:val="005B0632"/>
    <w:rsid w:val="005B1211"/>
    <w:rsid w:val="005B46B3"/>
    <w:rsid w:val="005B6402"/>
    <w:rsid w:val="005B720A"/>
    <w:rsid w:val="005C075D"/>
    <w:rsid w:val="005C282F"/>
    <w:rsid w:val="005C4E6F"/>
    <w:rsid w:val="005C50B3"/>
    <w:rsid w:val="005C52BB"/>
    <w:rsid w:val="005D151D"/>
    <w:rsid w:val="005D4F45"/>
    <w:rsid w:val="005D585A"/>
    <w:rsid w:val="005D639A"/>
    <w:rsid w:val="005E3ADA"/>
    <w:rsid w:val="005E5D04"/>
    <w:rsid w:val="005E7686"/>
    <w:rsid w:val="005F0298"/>
    <w:rsid w:val="005F3C17"/>
    <w:rsid w:val="005F3C2F"/>
    <w:rsid w:val="005F4562"/>
    <w:rsid w:val="005F5384"/>
    <w:rsid w:val="005F61E3"/>
    <w:rsid w:val="005F651D"/>
    <w:rsid w:val="005F7F84"/>
    <w:rsid w:val="00600DC8"/>
    <w:rsid w:val="00603330"/>
    <w:rsid w:val="00605F56"/>
    <w:rsid w:val="00606D23"/>
    <w:rsid w:val="00610079"/>
    <w:rsid w:val="006101CC"/>
    <w:rsid w:val="00610664"/>
    <w:rsid w:val="00610D6C"/>
    <w:rsid w:val="00611D6E"/>
    <w:rsid w:val="00612AB9"/>
    <w:rsid w:val="00613374"/>
    <w:rsid w:val="006136FC"/>
    <w:rsid w:val="00613B3E"/>
    <w:rsid w:val="0061474A"/>
    <w:rsid w:val="00614B65"/>
    <w:rsid w:val="0061710B"/>
    <w:rsid w:val="00621262"/>
    <w:rsid w:val="00622FB1"/>
    <w:rsid w:val="0062302F"/>
    <w:rsid w:val="0062749B"/>
    <w:rsid w:val="0062750F"/>
    <w:rsid w:val="00631838"/>
    <w:rsid w:val="00636851"/>
    <w:rsid w:val="00637B8E"/>
    <w:rsid w:val="006413AA"/>
    <w:rsid w:val="00643050"/>
    <w:rsid w:val="00643C9E"/>
    <w:rsid w:val="006441FC"/>
    <w:rsid w:val="0064500E"/>
    <w:rsid w:val="006460B1"/>
    <w:rsid w:val="0064615D"/>
    <w:rsid w:val="00647E52"/>
    <w:rsid w:val="00650178"/>
    <w:rsid w:val="00651F80"/>
    <w:rsid w:val="00652473"/>
    <w:rsid w:val="00654426"/>
    <w:rsid w:val="00655548"/>
    <w:rsid w:val="006557AA"/>
    <w:rsid w:val="006576A3"/>
    <w:rsid w:val="00660230"/>
    <w:rsid w:val="00662434"/>
    <w:rsid w:val="00662893"/>
    <w:rsid w:val="00664809"/>
    <w:rsid w:val="00664B13"/>
    <w:rsid w:val="00665324"/>
    <w:rsid w:val="00665339"/>
    <w:rsid w:val="00667004"/>
    <w:rsid w:val="006709B0"/>
    <w:rsid w:val="00670EDF"/>
    <w:rsid w:val="00672A4B"/>
    <w:rsid w:val="00672AD1"/>
    <w:rsid w:val="00673E92"/>
    <w:rsid w:val="00676BEB"/>
    <w:rsid w:val="006807B6"/>
    <w:rsid w:val="00681D29"/>
    <w:rsid w:val="00681DD4"/>
    <w:rsid w:val="00685A4F"/>
    <w:rsid w:val="00687DCA"/>
    <w:rsid w:val="0069034E"/>
    <w:rsid w:val="0069065C"/>
    <w:rsid w:val="006961B1"/>
    <w:rsid w:val="00696E58"/>
    <w:rsid w:val="006A031F"/>
    <w:rsid w:val="006A05CB"/>
    <w:rsid w:val="006A077E"/>
    <w:rsid w:val="006A2962"/>
    <w:rsid w:val="006A35D8"/>
    <w:rsid w:val="006A76FC"/>
    <w:rsid w:val="006B2EE8"/>
    <w:rsid w:val="006B372A"/>
    <w:rsid w:val="006B78C7"/>
    <w:rsid w:val="006B7F14"/>
    <w:rsid w:val="006C18CC"/>
    <w:rsid w:val="006C19B3"/>
    <w:rsid w:val="006C23A6"/>
    <w:rsid w:val="006C41A2"/>
    <w:rsid w:val="006C5FB5"/>
    <w:rsid w:val="006C609C"/>
    <w:rsid w:val="006C6ACF"/>
    <w:rsid w:val="006D0101"/>
    <w:rsid w:val="006D0113"/>
    <w:rsid w:val="006D3F27"/>
    <w:rsid w:val="006E1361"/>
    <w:rsid w:val="006E14F3"/>
    <w:rsid w:val="006E3CAF"/>
    <w:rsid w:val="006E49E7"/>
    <w:rsid w:val="006F067A"/>
    <w:rsid w:val="006F0A34"/>
    <w:rsid w:val="006F200A"/>
    <w:rsid w:val="006F3F2E"/>
    <w:rsid w:val="006F4903"/>
    <w:rsid w:val="006F4E45"/>
    <w:rsid w:val="006F4FF7"/>
    <w:rsid w:val="007001BF"/>
    <w:rsid w:val="0070252B"/>
    <w:rsid w:val="00703C8E"/>
    <w:rsid w:val="00703F3B"/>
    <w:rsid w:val="00704464"/>
    <w:rsid w:val="0070451C"/>
    <w:rsid w:val="0070601B"/>
    <w:rsid w:val="0070795E"/>
    <w:rsid w:val="00711262"/>
    <w:rsid w:val="0071157A"/>
    <w:rsid w:val="00711937"/>
    <w:rsid w:val="0071326A"/>
    <w:rsid w:val="00716375"/>
    <w:rsid w:val="00720C15"/>
    <w:rsid w:val="0072318C"/>
    <w:rsid w:val="007233C2"/>
    <w:rsid w:val="00724E8A"/>
    <w:rsid w:val="0072628F"/>
    <w:rsid w:val="0073163A"/>
    <w:rsid w:val="007336DB"/>
    <w:rsid w:val="00736CBE"/>
    <w:rsid w:val="00737035"/>
    <w:rsid w:val="0074035B"/>
    <w:rsid w:val="00740820"/>
    <w:rsid w:val="00740E02"/>
    <w:rsid w:val="0074140E"/>
    <w:rsid w:val="00742466"/>
    <w:rsid w:val="007434A0"/>
    <w:rsid w:val="00744A4A"/>
    <w:rsid w:val="007461F1"/>
    <w:rsid w:val="00746492"/>
    <w:rsid w:val="007475FC"/>
    <w:rsid w:val="007477E6"/>
    <w:rsid w:val="0075035D"/>
    <w:rsid w:val="00751D44"/>
    <w:rsid w:val="00756672"/>
    <w:rsid w:val="00760D6A"/>
    <w:rsid w:val="007614D9"/>
    <w:rsid w:val="007620B5"/>
    <w:rsid w:val="007638DB"/>
    <w:rsid w:val="00765BAB"/>
    <w:rsid w:val="007672DC"/>
    <w:rsid w:val="0077046E"/>
    <w:rsid w:val="00770C2B"/>
    <w:rsid w:val="007720AD"/>
    <w:rsid w:val="0077271E"/>
    <w:rsid w:val="00775A33"/>
    <w:rsid w:val="00780F00"/>
    <w:rsid w:val="007812E6"/>
    <w:rsid w:val="007813EB"/>
    <w:rsid w:val="00781B17"/>
    <w:rsid w:val="00783B78"/>
    <w:rsid w:val="00783F5A"/>
    <w:rsid w:val="0078668A"/>
    <w:rsid w:val="007902A0"/>
    <w:rsid w:val="007913F4"/>
    <w:rsid w:val="00791428"/>
    <w:rsid w:val="0079409E"/>
    <w:rsid w:val="007941D6"/>
    <w:rsid w:val="00794218"/>
    <w:rsid w:val="007959A7"/>
    <w:rsid w:val="0079645F"/>
    <w:rsid w:val="007A2739"/>
    <w:rsid w:val="007A2D0E"/>
    <w:rsid w:val="007A3584"/>
    <w:rsid w:val="007A48F1"/>
    <w:rsid w:val="007A4DDE"/>
    <w:rsid w:val="007A6F8B"/>
    <w:rsid w:val="007B57EC"/>
    <w:rsid w:val="007B601E"/>
    <w:rsid w:val="007B664E"/>
    <w:rsid w:val="007C42C3"/>
    <w:rsid w:val="007C4AC0"/>
    <w:rsid w:val="007C5511"/>
    <w:rsid w:val="007D019E"/>
    <w:rsid w:val="007D378C"/>
    <w:rsid w:val="007D44BA"/>
    <w:rsid w:val="007D4D41"/>
    <w:rsid w:val="007D7500"/>
    <w:rsid w:val="007D7E5D"/>
    <w:rsid w:val="007E1CCD"/>
    <w:rsid w:val="007E57E2"/>
    <w:rsid w:val="007E5C6E"/>
    <w:rsid w:val="007E6DC0"/>
    <w:rsid w:val="007E6F4F"/>
    <w:rsid w:val="007E79DC"/>
    <w:rsid w:val="007E7CF3"/>
    <w:rsid w:val="007F10BA"/>
    <w:rsid w:val="007F1D44"/>
    <w:rsid w:val="007F2D70"/>
    <w:rsid w:val="007F3729"/>
    <w:rsid w:val="007F477B"/>
    <w:rsid w:val="007F54B9"/>
    <w:rsid w:val="007F5655"/>
    <w:rsid w:val="007F6B52"/>
    <w:rsid w:val="00800C95"/>
    <w:rsid w:val="00803534"/>
    <w:rsid w:val="00804EFB"/>
    <w:rsid w:val="00807848"/>
    <w:rsid w:val="00810C12"/>
    <w:rsid w:val="0081305A"/>
    <w:rsid w:val="008166DA"/>
    <w:rsid w:val="008167C3"/>
    <w:rsid w:val="00820341"/>
    <w:rsid w:val="00820675"/>
    <w:rsid w:val="0082090C"/>
    <w:rsid w:val="008239CA"/>
    <w:rsid w:val="0082484D"/>
    <w:rsid w:val="00825EBE"/>
    <w:rsid w:val="00827FD8"/>
    <w:rsid w:val="0083138A"/>
    <w:rsid w:val="00832046"/>
    <w:rsid w:val="00837DD7"/>
    <w:rsid w:val="008404FC"/>
    <w:rsid w:val="00842172"/>
    <w:rsid w:val="00844084"/>
    <w:rsid w:val="00844A2D"/>
    <w:rsid w:val="008464F5"/>
    <w:rsid w:val="00847293"/>
    <w:rsid w:val="008501EC"/>
    <w:rsid w:val="00851D39"/>
    <w:rsid w:val="0085565F"/>
    <w:rsid w:val="00862E4F"/>
    <w:rsid w:val="00865D2A"/>
    <w:rsid w:val="00867AC1"/>
    <w:rsid w:val="00867DF8"/>
    <w:rsid w:val="008751D2"/>
    <w:rsid w:val="00877B84"/>
    <w:rsid w:val="00877DC1"/>
    <w:rsid w:val="008801ED"/>
    <w:rsid w:val="0088231C"/>
    <w:rsid w:val="0089118F"/>
    <w:rsid w:val="008919AF"/>
    <w:rsid w:val="008930F8"/>
    <w:rsid w:val="00896002"/>
    <w:rsid w:val="008968C2"/>
    <w:rsid w:val="008A26A9"/>
    <w:rsid w:val="008A2AF9"/>
    <w:rsid w:val="008A318C"/>
    <w:rsid w:val="008A4386"/>
    <w:rsid w:val="008A4C69"/>
    <w:rsid w:val="008A5D80"/>
    <w:rsid w:val="008A71BD"/>
    <w:rsid w:val="008A7328"/>
    <w:rsid w:val="008B15DA"/>
    <w:rsid w:val="008B2169"/>
    <w:rsid w:val="008B4830"/>
    <w:rsid w:val="008B5AD8"/>
    <w:rsid w:val="008B5AF0"/>
    <w:rsid w:val="008B711E"/>
    <w:rsid w:val="008C11D4"/>
    <w:rsid w:val="008C1244"/>
    <w:rsid w:val="008C2893"/>
    <w:rsid w:val="008C29D2"/>
    <w:rsid w:val="008C38A6"/>
    <w:rsid w:val="008C40B3"/>
    <w:rsid w:val="008C4370"/>
    <w:rsid w:val="008C581B"/>
    <w:rsid w:val="008C6104"/>
    <w:rsid w:val="008C739B"/>
    <w:rsid w:val="008C7548"/>
    <w:rsid w:val="008C7903"/>
    <w:rsid w:val="008D01E5"/>
    <w:rsid w:val="008D1A4F"/>
    <w:rsid w:val="008D2171"/>
    <w:rsid w:val="008D3066"/>
    <w:rsid w:val="008D33E8"/>
    <w:rsid w:val="008D488E"/>
    <w:rsid w:val="008D48D7"/>
    <w:rsid w:val="008D51C0"/>
    <w:rsid w:val="008D5C8A"/>
    <w:rsid w:val="008E2052"/>
    <w:rsid w:val="008F0612"/>
    <w:rsid w:val="008F544C"/>
    <w:rsid w:val="008F7124"/>
    <w:rsid w:val="008F7B5E"/>
    <w:rsid w:val="0090555E"/>
    <w:rsid w:val="009074EF"/>
    <w:rsid w:val="00910C77"/>
    <w:rsid w:val="00911517"/>
    <w:rsid w:val="00912A6F"/>
    <w:rsid w:val="00912F72"/>
    <w:rsid w:val="00913FDA"/>
    <w:rsid w:val="00915104"/>
    <w:rsid w:val="009155C7"/>
    <w:rsid w:val="00915FD5"/>
    <w:rsid w:val="009169D6"/>
    <w:rsid w:val="00921213"/>
    <w:rsid w:val="00921E9E"/>
    <w:rsid w:val="009228D2"/>
    <w:rsid w:val="0092463F"/>
    <w:rsid w:val="00925147"/>
    <w:rsid w:val="009259AA"/>
    <w:rsid w:val="009262A5"/>
    <w:rsid w:val="0092699D"/>
    <w:rsid w:val="0092744A"/>
    <w:rsid w:val="0092746A"/>
    <w:rsid w:val="00931F27"/>
    <w:rsid w:val="00932F11"/>
    <w:rsid w:val="009335C0"/>
    <w:rsid w:val="009358AD"/>
    <w:rsid w:val="009365AC"/>
    <w:rsid w:val="009374C3"/>
    <w:rsid w:val="009416AE"/>
    <w:rsid w:val="009422F6"/>
    <w:rsid w:val="00944A00"/>
    <w:rsid w:val="00950F55"/>
    <w:rsid w:val="00951A96"/>
    <w:rsid w:val="009628BB"/>
    <w:rsid w:val="00966737"/>
    <w:rsid w:val="00966B6C"/>
    <w:rsid w:val="00966D2C"/>
    <w:rsid w:val="00967EA5"/>
    <w:rsid w:val="009714B1"/>
    <w:rsid w:val="00972AEA"/>
    <w:rsid w:val="00975083"/>
    <w:rsid w:val="0097562E"/>
    <w:rsid w:val="00976338"/>
    <w:rsid w:val="00976DC2"/>
    <w:rsid w:val="00983722"/>
    <w:rsid w:val="00986BB1"/>
    <w:rsid w:val="00986D13"/>
    <w:rsid w:val="0099455F"/>
    <w:rsid w:val="00994C8C"/>
    <w:rsid w:val="00995B7D"/>
    <w:rsid w:val="00996368"/>
    <w:rsid w:val="00996A0E"/>
    <w:rsid w:val="009A0E71"/>
    <w:rsid w:val="009A338B"/>
    <w:rsid w:val="009A66E7"/>
    <w:rsid w:val="009B00D3"/>
    <w:rsid w:val="009B16F6"/>
    <w:rsid w:val="009B37E6"/>
    <w:rsid w:val="009B43BF"/>
    <w:rsid w:val="009B5DA7"/>
    <w:rsid w:val="009B6CF0"/>
    <w:rsid w:val="009B6F81"/>
    <w:rsid w:val="009C009F"/>
    <w:rsid w:val="009C0B4B"/>
    <w:rsid w:val="009C0B57"/>
    <w:rsid w:val="009C49A0"/>
    <w:rsid w:val="009C4A72"/>
    <w:rsid w:val="009C7B85"/>
    <w:rsid w:val="009D297F"/>
    <w:rsid w:val="009D5126"/>
    <w:rsid w:val="009D7251"/>
    <w:rsid w:val="009E2C91"/>
    <w:rsid w:val="009E3B29"/>
    <w:rsid w:val="009E58D3"/>
    <w:rsid w:val="009E7768"/>
    <w:rsid w:val="009F353C"/>
    <w:rsid w:val="009F774F"/>
    <w:rsid w:val="00A01D54"/>
    <w:rsid w:val="00A028F9"/>
    <w:rsid w:val="00A036FA"/>
    <w:rsid w:val="00A038E8"/>
    <w:rsid w:val="00A03ABC"/>
    <w:rsid w:val="00A07A70"/>
    <w:rsid w:val="00A13BED"/>
    <w:rsid w:val="00A14CD5"/>
    <w:rsid w:val="00A16770"/>
    <w:rsid w:val="00A17C5F"/>
    <w:rsid w:val="00A200EF"/>
    <w:rsid w:val="00A2037A"/>
    <w:rsid w:val="00A22E2A"/>
    <w:rsid w:val="00A236B8"/>
    <w:rsid w:val="00A23F61"/>
    <w:rsid w:val="00A240C0"/>
    <w:rsid w:val="00A24390"/>
    <w:rsid w:val="00A249A8"/>
    <w:rsid w:val="00A266A7"/>
    <w:rsid w:val="00A30BE4"/>
    <w:rsid w:val="00A31353"/>
    <w:rsid w:val="00A31D3B"/>
    <w:rsid w:val="00A36E76"/>
    <w:rsid w:val="00A3725F"/>
    <w:rsid w:val="00A40F16"/>
    <w:rsid w:val="00A43E6F"/>
    <w:rsid w:val="00A4432A"/>
    <w:rsid w:val="00A45155"/>
    <w:rsid w:val="00A4750A"/>
    <w:rsid w:val="00A500D7"/>
    <w:rsid w:val="00A50FBE"/>
    <w:rsid w:val="00A51AED"/>
    <w:rsid w:val="00A538BA"/>
    <w:rsid w:val="00A54F6D"/>
    <w:rsid w:val="00A55381"/>
    <w:rsid w:val="00A55CF8"/>
    <w:rsid w:val="00A55EDC"/>
    <w:rsid w:val="00A5757C"/>
    <w:rsid w:val="00A57EC1"/>
    <w:rsid w:val="00A604CB"/>
    <w:rsid w:val="00A61AC5"/>
    <w:rsid w:val="00A61CC8"/>
    <w:rsid w:val="00A62123"/>
    <w:rsid w:val="00A62F2C"/>
    <w:rsid w:val="00A65351"/>
    <w:rsid w:val="00A65AFD"/>
    <w:rsid w:val="00A66A5E"/>
    <w:rsid w:val="00A71D76"/>
    <w:rsid w:val="00A74898"/>
    <w:rsid w:val="00A75676"/>
    <w:rsid w:val="00A833E5"/>
    <w:rsid w:val="00A912B8"/>
    <w:rsid w:val="00A913AC"/>
    <w:rsid w:val="00A91EBD"/>
    <w:rsid w:val="00A9207F"/>
    <w:rsid w:val="00A9381D"/>
    <w:rsid w:val="00A93BF8"/>
    <w:rsid w:val="00A93C6B"/>
    <w:rsid w:val="00A9434B"/>
    <w:rsid w:val="00A963D8"/>
    <w:rsid w:val="00A96605"/>
    <w:rsid w:val="00A967F1"/>
    <w:rsid w:val="00A96A86"/>
    <w:rsid w:val="00A96EF6"/>
    <w:rsid w:val="00AA0BFC"/>
    <w:rsid w:val="00AA1501"/>
    <w:rsid w:val="00AA1FF9"/>
    <w:rsid w:val="00AA30B0"/>
    <w:rsid w:val="00AA34DE"/>
    <w:rsid w:val="00AA37BC"/>
    <w:rsid w:val="00AA3BED"/>
    <w:rsid w:val="00AA689E"/>
    <w:rsid w:val="00AA73C6"/>
    <w:rsid w:val="00AB0659"/>
    <w:rsid w:val="00AB4194"/>
    <w:rsid w:val="00AB6095"/>
    <w:rsid w:val="00AB790C"/>
    <w:rsid w:val="00AC0C1B"/>
    <w:rsid w:val="00AC0D85"/>
    <w:rsid w:val="00AC108A"/>
    <w:rsid w:val="00AC1EFA"/>
    <w:rsid w:val="00AC21C8"/>
    <w:rsid w:val="00AC23BA"/>
    <w:rsid w:val="00AC2E8D"/>
    <w:rsid w:val="00AC3A90"/>
    <w:rsid w:val="00AC5B26"/>
    <w:rsid w:val="00AC6B30"/>
    <w:rsid w:val="00AC7425"/>
    <w:rsid w:val="00AC7652"/>
    <w:rsid w:val="00AD318F"/>
    <w:rsid w:val="00AD3259"/>
    <w:rsid w:val="00AD3BE8"/>
    <w:rsid w:val="00AD4FCE"/>
    <w:rsid w:val="00AE39EC"/>
    <w:rsid w:val="00AE52E9"/>
    <w:rsid w:val="00AE6E65"/>
    <w:rsid w:val="00AF0161"/>
    <w:rsid w:val="00AF06DC"/>
    <w:rsid w:val="00AF0F6F"/>
    <w:rsid w:val="00AF43A1"/>
    <w:rsid w:val="00AF526D"/>
    <w:rsid w:val="00AF6E29"/>
    <w:rsid w:val="00AF7D35"/>
    <w:rsid w:val="00B022E5"/>
    <w:rsid w:val="00B029E6"/>
    <w:rsid w:val="00B02FCD"/>
    <w:rsid w:val="00B04950"/>
    <w:rsid w:val="00B0498B"/>
    <w:rsid w:val="00B1229B"/>
    <w:rsid w:val="00B124AF"/>
    <w:rsid w:val="00B12A75"/>
    <w:rsid w:val="00B149A0"/>
    <w:rsid w:val="00B14CB9"/>
    <w:rsid w:val="00B15B50"/>
    <w:rsid w:val="00B21CFC"/>
    <w:rsid w:val="00B2202E"/>
    <w:rsid w:val="00B226EC"/>
    <w:rsid w:val="00B22811"/>
    <w:rsid w:val="00B22A89"/>
    <w:rsid w:val="00B24FE9"/>
    <w:rsid w:val="00B25E64"/>
    <w:rsid w:val="00B26DDF"/>
    <w:rsid w:val="00B275A5"/>
    <w:rsid w:val="00B33B04"/>
    <w:rsid w:val="00B33D75"/>
    <w:rsid w:val="00B34079"/>
    <w:rsid w:val="00B34417"/>
    <w:rsid w:val="00B34F92"/>
    <w:rsid w:val="00B37460"/>
    <w:rsid w:val="00B447D9"/>
    <w:rsid w:val="00B47758"/>
    <w:rsid w:val="00B479DF"/>
    <w:rsid w:val="00B51692"/>
    <w:rsid w:val="00B52FE5"/>
    <w:rsid w:val="00B53645"/>
    <w:rsid w:val="00B53EAD"/>
    <w:rsid w:val="00B54974"/>
    <w:rsid w:val="00B54C10"/>
    <w:rsid w:val="00B558F1"/>
    <w:rsid w:val="00B565E9"/>
    <w:rsid w:val="00B60C2D"/>
    <w:rsid w:val="00B634B9"/>
    <w:rsid w:val="00B63D4D"/>
    <w:rsid w:val="00B655CF"/>
    <w:rsid w:val="00B65C7D"/>
    <w:rsid w:val="00B67809"/>
    <w:rsid w:val="00B6781B"/>
    <w:rsid w:val="00B67FA1"/>
    <w:rsid w:val="00B7109B"/>
    <w:rsid w:val="00B734A9"/>
    <w:rsid w:val="00B76296"/>
    <w:rsid w:val="00B773E2"/>
    <w:rsid w:val="00B77E24"/>
    <w:rsid w:val="00B80F4D"/>
    <w:rsid w:val="00B81718"/>
    <w:rsid w:val="00B85463"/>
    <w:rsid w:val="00B8675E"/>
    <w:rsid w:val="00B86850"/>
    <w:rsid w:val="00B905FC"/>
    <w:rsid w:val="00B9161D"/>
    <w:rsid w:val="00B94C87"/>
    <w:rsid w:val="00B9652C"/>
    <w:rsid w:val="00B97189"/>
    <w:rsid w:val="00BA0684"/>
    <w:rsid w:val="00BA25B2"/>
    <w:rsid w:val="00BA436C"/>
    <w:rsid w:val="00BA4AC6"/>
    <w:rsid w:val="00BA4E03"/>
    <w:rsid w:val="00BA52F7"/>
    <w:rsid w:val="00BA7586"/>
    <w:rsid w:val="00BB0946"/>
    <w:rsid w:val="00BB30AA"/>
    <w:rsid w:val="00BB35BC"/>
    <w:rsid w:val="00BB5FC1"/>
    <w:rsid w:val="00BB6A28"/>
    <w:rsid w:val="00BB6BFD"/>
    <w:rsid w:val="00BB6DF5"/>
    <w:rsid w:val="00BC5CE0"/>
    <w:rsid w:val="00BC6FD7"/>
    <w:rsid w:val="00BC7B77"/>
    <w:rsid w:val="00BC7DA7"/>
    <w:rsid w:val="00BD04C2"/>
    <w:rsid w:val="00BD28EA"/>
    <w:rsid w:val="00BD3725"/>
    <w:rsid w:val="00BD4B30"/>
    <w:rsid w:val="00BD75B7"/>
    <w:rsid w:val="00BE18AD"/>
    <w:rsid w:val="00BE1AE7"/>
    <w:rsid w:val="00BE38B4"/>
    <w:rsid w:val="00BE6330"/>
    <w:rsid w:val="00BE76DB"/>
    <w:rsid w:val="00BF0258"/>
    <w:rsid w:val="00BF13FD"/>
    <w:rsid w:val="00BF15D2"/>
    <w:rsid w:val="00BF15E1"/>
    <w:rsid w:val="00BF3680"/>
    <w:rsid w:val="00BF409D"/>
    <w:rsid w:val="00BF68FB"/>
    <w:rsid w:val="00C00257"/>
    <w:rsid w:val="00C03361"/>
    <w:rsid w:val="00C03E88"/>
    <w:rsid w:val="00C10FE8"/>
    <w:rsid w:val="00C12C69"/>
    <w:rsid w:val="00C1359C"/>
    <w:rsid w:val="00C15313"/>
    <w:rsid w:val="00C16A13"/>
    <w:rsid w:val="00C176C5"/>
    <w:rsid w:val="00C1797F"/>
    <w:rsid w:val="00C22EE3"/>
    <w:rsid w:val="00C23C0E"/>
    <w:rsid w:val="00C23F1A"/>
    <w:rsid w:val="00C241A5"/>
    <w:rsid w:val="00C2449F"/>
    <w:rsid w:val="00C24E9D"/>
    <w:rsid w:val="00C252C0"/>
    <w:rsid w:val="00C2594D"/>
    <w:rsid w:val="00C27BAE"/>
    <w:rsid w:val="00C31BE3"/>
    <w:rsid w:val="00C3232A"/>
    <w:rsid w:val="00C3292B"/>
    <w:rsid w:val="00C36E07"/>
    <w:rsid w:val="00C413A0"/>
    <w:rsid w:val="00C4601C"/>
    <w:rsid w:val="00C462E7"/>
    <w:rsid w:val="00C47189"/>
    <w:rsid w:val="00C50F89"/>
    <w:rsid w:val="00C51069"/>
    <w:rsid w:val="00C51465"/>
    <w:rsid w:val="00C515BC"/>
    <w:rsid w:val="00C5168D"/>
    <w:rsid w:val="00C51DB7"/>
    <w:rsid w:val="00C52770"/>
    <w:rsid w:val="00C528C3"/>
    <w:rsid w:val="00C52B51"/>
    <w:rsid w:val="00C53D6B"/>
    <w:rsid w:val="00C55EC7"/>
    <w:rsid w:val="00C561A8"/>
    <w:rsid w:val="00C562DD"/>
    <w:rsid w:val="00C6079D"/>
    <w:rsid w:val="00C609CF"/>
    <w:rsid w:val="00C63917"/>
    <w:rsid w:val="00C642FD"/>
    <w:rsid w:val="00C67BB3"/>
    <w:rsid w:val="00C70178"/>
    <w:rsid w:val="00C704C9"/>
    <w:rsid w:val="00C725C6"/>
    <w:rsid w:val="00C74D41"/>
    <w:rsid w:val="00C7682D"/>
    <w:rsid w:val="00C77A11"/>
    <w:rsid w:val="00C82A79"/>
    <w:rsid w:val="00C830A0"/>
    <w:rsid w:val="00C86863"/>
    <w:rsid w:val="00C8729A"/>
    <w:rsid w:val="00C876C2"/>
    <w:rsid w:val="00CA07A7"/>
    <w:rsid w:val="00CA089D"/>
    <w:rsid w:val="00CA2CC6"/>
    <w:rsid w:val="00CA3852"/>
    <w:rsid w:val="00CA424A"/>
    <w:rsid w:val="00CA499D"/>
    <w:rsid w:val="00CA580C"/>
    <w:rsid w:val="00CA5D8A"/>
    <w:rsid w:val="00CA77A7"/>
    <w:rsid w:val="00CB0BCB"/>
    <w:rsid w:val="00CB0FCD"/>
    <w:rsid w:val="00CB3E3F"/>
    <w:rsid w:val="00CB3F1B"/>
    <w:rsid w:val="00CB4587"/>
    <w:rsid w:val="00CB6495"/>
    <w:rsid w:val="00CB708C"/>
    <w:rsid w:val="00CC0ED6"/>
    <w:rsid w:val="00CC27C7"/>
    <w:rsid w:val="00CC2D89"/>
    <w:rsid w:val="00CC338F"/>
    <w:rsid w:val="00CC58D7"/>
    <w:rsid w:val="00CC5A81"/>
    <w:rsid w:val="00CC72E0"/>
    <w:rsid w:val="00CC7A7F"/>
    <w:rsid w:val="00CC7C4E"/>
    <w:rsid w:val="00CD1A0D"/>
    <w:rsid w:val="00CD2178"/>
    <w:rsid w:val="00CD2A6D"/>
    <w:rsid w:val="00CD5D1D"/>
    <w:rsid w:val="00CD5D38"/>
    <w:rsid w:val="00CD5F40"/>
    <w:rsid w:val="00CD7E00"/>
    <w:rsid w:val="00CE16BD"/>
    <w:rsid w:val="00CE317D"/>
    <w:rsid w:val="00CE359D"/>
    <w:rsid w:val="00CE4B18"/>
    <w:rsid w:val="00CE4E94"/>
    <w:rsid w:val="00CE7351"/>
    <w:rsid w:val="00CF1D8C"/>
    <w:rsid w:val="00CF4787"/>
    <w:rsid w:val="00CF70F7"/>
    <w:rsid w:val="00CF7155"/>
    <w:rsid w:val="00D00ECE"/>
    <w:rsid w:val="00D02B42"/>
    <w:rsid w:val="00D050CD"/>
    <w:rsid w:val="00D05231"/>
    <w:rsid w:val="00D07719"/>
    <w:rsid w:val="00D10B2D"/>
    <w:rsid w:val="00D11A49"/>
    <w:rsid w:val="00D12D40"/>
    <w:rsid w:val="00D14F92"/>
    <w:rsid w:val="00D15A0C"/>
    <w:rsid w:val="00D202F1"/>
    <w:rsid w:val="00D22013"/>
    <w:rsid w:val="00D24B04"/>
    <w:rsid w:val="00D2653B"/>
    <w:rsid w:val="00D327AF"/>
    <w:rsid w:val="00D37C05"/>
    <w:rsid w:val="00D40652"/>
    <w:rsid w:val="00D4434F"/>
    <w:rsid w:val="00D46DD8"/>
    <w:rsid w:val="00D46FD7"/>
    <w:rsid w:val="00D472E2"/>
    <w:rsid w:val="00D51B26"/>
    <w:rsid w:val="00D52D36"/>
    <w:rsid w:val="00D52E5B"/>
    <w:rsid w:val="00D55755"/>
    <w:rsid w:val="00D55AEF"/>
    <w:rsid w:val="00D61080"/>
    <w:rsid w:val="00D6138B"/>
    <w:rsid w:val="00D61E1A"/>
    <w:rsid w:val="00D63135"/>
    <w:rsid w:val="00D65DA7"/>
    <w:rsid w:val="00D6669B"/>
    <w:rsid w:val="00D67B8D"/>
    <w:rsid w:val="00D70689"/>
    <w:rsid w:val="00D709E6"/>
    <w:rsid w:val="00D70CE4"/>
    <w:rsid w:val="00D71316"/>
    <w:rsid w:val="00D72726"/>
    <w:rsid w:val="00D769C5"/>
    <w:rsid w:val="00D7732B"/>
    <w:rsid w:val="00D8177F"/>
    <w:rsid w:val="00D81E91"/>
    <w:rsid w:val="00D834AA"/>
    <w:rsid w:val="00D838A8"/>
    <w:rsid w:val="00D844DB"/>
    <w:rsid w:val="00D85743"/>
    <w:rsid w:val="00D86525"/>
    <w:rsid w:val="00D932A3"/>
    <w:rsid w:val="00D93AB1"/>
    <w:rsid w:val="00D9419F"/>
    <w:rsid w:val="00D95319"/>
    <w:rsid w:val="00D97A4B"/>
    <w:rsid w:val="00DA1674"/>
    <w:rsid w:val="00DA1CE1"/>
    <w:rsid w:val="00DA200F"/>
    <w:rsid w:val="00DA479D"/>
    <w:rsid w:val="00DA78A4"/>
    <w:rsid w:val="00DB0D27"/>
    <w:rsid w:val="00DB3058"/>
    <w:rsid w:val="00DB32A6"/>
    <w:rsid w:val="00DB62E4"/>
    <w:rsid w:val="00DB67C2"/>
    <w:rsid w:val="00DB7820"/>
    <w:rsid w:val="00DC367B"/>
    <w:rsid w:val="00DC38BF"/>
    <w:rsid w:val="00DC61D0"/>
    <w:rsid w:val="00DC6759"/>
    <w:rsid w:val="00DD1795"/>
    <w:rsid w:val="00DD187E"/>
    <w:rsid w:val="00DD571D"/>
    <w:rsid w:val="00DD5821"/>
    <w:rsid w:val="00DD73F1"/>
    <w:rsid w:val="00DD7BEA"/>
    <w:rsid w:val="00DE16C0"/>
    <w:rsid w:val="00DE1972"/>
    <w:rsid w:val="00DE3D41"/>
    <w:rsid w:val="00DE56AA"/>
    <w:rsid w:val="00DE67CB"/>
    <w:rsid w:val="00DE6903"/>
    <w:rsid w:val="00DF1A49"/>
    <w:rsid w:val="00DF1E9C"/>
    <w:rsid w:val="00DF20E1"/>
    <w:rsid w:val="00DF3964"/>
    <w:rsid w:val="00DF482B"/>
    <w:rsid w:val="00E00D73"/>
    <w:rsid w:val="00E05D62"/>
    <w:rsid w:val="00E060E5"/>
    <w:rsid w:val="00E103AA"/>
    <w:rsid w:val="00E1152B"/>
    <w:rsid w:val="00E11719"/>
    <w:rsid w:val="00E12836"/>
    <w:rsid w:val="00E12E31"/>
    <w:rsid w:val="00E13AA7"/>
    <w:rsid w:val="00E13E1D"/>
    <w:rsid w:val="00E155E4"/>
    <w:rsid w:val="00E16610"/>
    <w:rsid w:val="00E20911"/>
    <w:rsid w:val="00E251BA"/>
    <w:rsid w:val="00E25648"/>
    <w:rsid w:val="00E25A14"/>
    <w:rsid w:val="00E27E9E"/>
    <w:rsid w:val="00E30EE1"/>
    <w:rsid w:val="00E3355D"/>
    <w:rsid w:val="00E37B92"/>
    <w:rsid w:val="00E37E18"/>
    <w:rsid w:val="00E40928"/>
    <w:rsid w:val="00E40CD8"/>
    <w:rsid w:val="00E41BEC"/>
    <w:rsid w:val="00E42587"/>
    <w:rsid w:val="00E42E7B"/>
    <w:rsid w:val="00E43594"/>
    <w:rsid w:val="00E456E5"/>
    <w:rsid w:val="00E4693B"/>
    <w:rsid w:val="00E50617"/>
    <w:rsid w:val="00E5266E"/>
    <w:rsid w:val="00E542DF"/>
    <w:rsid w:val="00E55500"/>
    <w:rsid w:val="00E56C88"/>
    <w:rsid w:val="00E57F3B"/>
    <w:rsid w:val="00E63DB7"/>
    <w:rsid w:val="00E63EA9"/>
    <w:rsid w:val="00E65367"/>
    <w:rsid w:val="00E65E1F"/>
    <w:rsid w:val="00E6762F"/>
    <w:rsid w:val="00E707E5"/>
    <w:rsid w:val="00E72DD8"/>
    <w:rsid w:val="00E74E61"/>
    <w:rsid w:val="00E75D0C"/>
    <w:rsid w:val="00E76022"/>
    <w:rsid w:val="00E80D63"/>
    <w:rsid w:val="00E8230D"/>
    <w:rsid w:val="00E84D4B"/>
    <w:rsid w:val="00E8574C"/>
    <w:rsid w:val="00E944AE"/>
    <w:rsid w:val="00E947E0"/>
    <w:rsid w:val="00E94F78"/>
    <w:rsid w:val="00E95543"/>
    <w:rsid w:val="00E95713"/>
    <w:rsid w:val="00E9594E"/>
    <w:rsid w:val="00EA25B9"/>
    <w:rsid w:val="00EA3979"/>
    <w:rsid w:val="00EA3A6D"/>
    <w:rsid w:val="00EA6762"/>
    <w:rsid w:val="00EB1BC1"/>
    <w:rsid w:val="00EB1EFC"/>
    <w:rsid w:val="00EB3221"/>
    <w:rsid w:val="00EB5DB9"/>
    <w:rsid w:val="00EB66B8"/>
    <w:rsid w:val="00EB7440"/>
    <w:rsid w:val="00EB7CF8"/>
    <w:rsid w:val="00EC004C"/>
    <w:rsid w:val="00EC0678"/>
    <w:rsid w:val="00EC1978"/>
    <w:rsid w:val="00EC20A0"/>
    <w:rsid w:val="00EC22DA"/>
    <w:rsid w:val="00EC29FB"/>
    <w:rsid w:val="00EC3F49"/>
    <w:rsid w:val="00EC432B"/>
    <w:rsid w:val="00EC63CD"/>
    <w:rsid w:val="00ED1733"/>
    <w:rsid w:val="00ED2A96"/>
    <w:rsid w:val="00ED2B72"/>
    <w:rsid w:val="00ED63EF"/>
    <w:rsid w:val="00ED750D"/>
    <w:rsid w:val="00EE36FF"/>
    <w:rsid w:val="00EE71D1"/>
    <w:rsid w:val="00EF0F7D"/>
    <w:rsid w:val="00EF2A79"/>
    <w:rsid w:val="00EF3667"/>
    <w:rsid w:val="00EF5F48"/>
    <w:rsid w:val="00F01335"/>
    <w:rsid w:val="00F03376"/>
    <w:rsid w:val="00F049DB"/>
    <w:rsid w:val="00F06208"/>
    <w:rsid w:val="00F103C2"/>
    <w:rsid w:val="00F10947"/>
    <w:rsid w:val="00F109EE"/>
    <w:rsid w:val="00F1271A"/>
    <w:rsid w:val="00F14308"/>
    <w:rsid w:val="00F17BC9"/>
    <w:rsid w:val="00F23CFD"/>
    <w:rsid w:val="00F24DB0"/>
    <w:rsid w:val="00F2587E"/>
    <w:rsid w:val="00F25900"/>
    <w:rsid w:val="00F25D3E"/>
    <w:rsid w:val="00F261A6"/>
    <w:rsid w:val="00F26457"/>
    <w:rsid w:val="00F2678B"/>
    <w:rsid w:val="00F31B83"/>
    <w:rsid w:val="00F3248F"/>
    <w:rsid w:val="00F3481E"/>
    <w:rsid w:val="00F348E9"/>
    <w:rsid w:val="00F34C73"/>
    <w:rsid w:val="00F36F42"/>
    <w:rsid w:val="00F37FD8"/>
    <w:rsid w:val="00F41DCE"/>
    <w:rsid w:val="00F4211B"/>
    <w:rsid w:val="00F42DA1"/>
    <w:rsid w:val="00F44915"/>
    <w:rsid w:val="00F45A75"/>
    <w:rsid w:val="00F46B9F"/>
    <w:rsid w:val="00F47C7A"/>
    <w:rsid w:val="00F47F00"/>
    <w:rsid w:val="00F515CE"/>
    <w:rsid w:val="00F519B8"/>
    <w:rsid w:val="00F51B0A"/>
    <w:rsid w:val="00F56BB1"/>
    <w:rsid w:val="00F56E63"/>
    <w:rsid w:val="00F57EC7"/>
    <w:rsid w:val="00F61377"/>
    <w:rsid w:val="00F61A81"/>
    <w:rsid w:val="00F63017"/>
    <w:rsid w:val="00F635FD"/>
    <w:rsid w:val="00F64310"/>
    <w:rsid w:val="00F71B11"/>
    <w:rsid w:val="00F71E22"/>
    <w:rsid w:val="00F74399"/>
    <w:rsid w:val="00F74739"/>
    <w:rsid w:val="00F75249"/>
    <w:rsid w:val="00F76F0A"/>
    <w:rsid w:val="00F77229"/>
    <w:rsid w:val="00F828EC"/>
    <w:rsid w:val="00F82B92"/>
    <w:rsid w:val="00F84F9C"/>
    <w:rsid w:val="00F85354"/>
    <w:rsid w:val="00F8597F"/>
    <w:rsid w:val="00F86AB6"/>
    <w:rsid w:val="00F87D25"/>
    <w:rsid w:val="00F9012F"/>
    <w:rsid w:val="00F933AB"/>
    <w:rsid w:val="00F93A90"/>
    <w:rsid w:val="00F96ACE"/>
    <w:rsid w:val="00FA1996"/>
    <w:rsid w:val="00FA1D0D"/>
    <w:rsid w:val="00FA211B"/>
    <w:rsid w:val="00FA29B0"/>
    <w:rsid w:val="00FA6860"/>
    <w:rsid w:val="00FB03A7"/>
    <w:rsid w:val="00FB1E08"/>
    <w:rsid w:val="00FB2F4B"/>
    <w:rsid w:val="00FB3C26"/>
    <w:rsid w:val="00FB5453"/>
    <w:rsid w:val="00FB748D"/>
    <w:rsid w:val="00FC16EC"/>
    <w:rsid w:val="00FC3749"/>
    <w:rsid w:val="00FC3A0F"/>
    <w:rsid w:val="00FC7162"/>
    <w:rsid w:val="00FD0675"/>
    <w:rsid w:val="00FD0E7C"/>
    <w:rsid w:val="00FD3A4E"/>
    <w:rsid w:val="00FD3CB8"/>
    <w:rsid w:val="00FD4689"/>
    <w:rsid w:val="00FD4981"/>
    <w:rsid w:val="00FD4F29"/>
    <w:rsid w:val="00FD5B25"/>
    <w:rsid w:val="00FE1036"/>
    <w:rsid w:val="00FE19E6"/>
    <w:rsid w:val="00FE4611"/>
    <w:rsid w:val="00FE5B58"/>
    <w:rsid w:val="00FF0C38"/>
    <w:rsid w:val="00FF2730"/>
    <w:rsid w:val="00FF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63"/>
    <w:pPr>
      <w:spacing w:before="120" w:after="120" w:line="360" w:lineRule="auto"/>
      <w:ind w:firstLine="720"/>
      <w:jc w:val="both"/>
    </w:pPr>
    <w:rPr>
      <w:rFonts w:ascii="Courier New" w:hAnsi="Courier New"/>
      <w:sz w:val="24"/>
      <w:szCs w:val="24"/>
      <w:lang w:eastAsia="en-US"/>
    </w:rPr>
  </w:style>
  <w:style w:type="paragraph" w:styleId="Heading1">
    <w:name w:val="heading 1"/>
    <w:basedOn w:val="Normal"/>
    <w:next w:val="Normal"/>
    <w:link w:val="Heading1Char"/>
    <w:uiPriority w:val="9"/>
    <w:qFormat/>
    <w:rsid w:val="00364B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4B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64B63"/>
    <w:pPr>
      <w:keepNext/>
      <w:spacing w:before="240" w:after="60"/>
      <w:ind w:left="737" w:hanging="737"/>
      <w:outlineLvl w:val="2"/>
    </w:pPr>
    <w:rPr>
      <w:rFonts w:ascii="Arial" w:hAnsi="Arial" w:cs="Arial"/>
      <w:b/>
      <w:bCs/>
      <w:sz w:val="26"/>
      <w:szCs w:val="26"/>
    </w:rPr>
  </w:style>
  <w:style w:type="paragraph" w:styleId="Heading5">
    <w:name w:val="heading 5"/>
    <w:basedOn w:val="Normal"/>
    <w:next w:val="Normal"/>
    <w:link w:val="Heading5Char"/>
    <w:qFormat/>
    <w:rsid w:val="00DF48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7D"/>
    <w:rPr>
      <w:rFonts w:ascii="Arial" w:hAnsi="Arial" w:cs="Arial"/>
      <w:b/>
      <w:bCs/>
      <w:kern w:val="32"/>
      <w:sz w:val="32"/>
      <w:szCs w:val="32"/>
      <w:lang w:val="hr-HR" w:eastAsia="en-US" w:bidi="ar-SA"/>
    </w:rPr>
  </w:style>
  <w:style w:type="paragraph" w:customStyle="1" w:styleId="CharChar1CharCharCharChar">
    <w:name w:val="Char Char1 Char Char Char Char"/>
    <w:basedOn w:val="Normal"/>
    <w:rsid w:val="00FD3A4E"/>
    <w:rPr>
      <w:rFonts w:ascii="Times New Roman" w:hAnsi="Times New Roman" w:cs="Arial"/>
      <w:lang w:val="en-US" w:eastAsia="hr-HR"/>
    </w:rPr>
  </w:style>
  <w:style w:type="character" w:customStyle="1" w:styleId="Heading2Char">
    <w:name w:val="Heading 2 Char"/>
    <w:link w:val="Heading2"/>
    <w:rsid w:val="00B65C7D"/>
    <w:rPr>
      <w:rFonts w:ascii="Arial" w:hAnsi="Arial" w:cs="Arial"/>
      <w:b/>
      <w:bCs/>
      <w:i/>
      <w:iCs/>
      <w:sz w:val="28"/>
      <w:szCs w:val="28"/>
      <w:lang w:val="hr-HR" w:eastAsia="en-US" w:bidi="ar-SA"/>
    </w:rPr>
  </w:style>
  <w:style w:type="character" w:customStyle="1" w:styleId="Heading3Char">
    <w:name w:val="Heading 3 Char"/>
    <w:link w:val="Heading3"/>
    <w:uiPriority w:val="9"/>
    <w:rsid w:val="00B65C7D"/>
    <w:rPr>
      <w:rFonts w:ascii="Arial" w:hAnsi="Arial" w:cs="Arial"/>
      <w:b/>
      <w:bCs/>
      <w:sz w:val="26"/>
      <w:szCs w:val="26"/>
      <w:lang w:val="hr-HR" w:eastAsia="en-US" w:bidi="ar-SA"/>
    </w:rPr>
  </w:style>
  <w:style w:type="character" w:customStyle="1" w:styleId="Heading5Char">
    <w:name w:val="Heading 5 Char"/>
    <w:link w:val="Heading5"/>
    <w:semiHidden/>
    <w:rsid w:val="00B65C7D"/>
    <w:rPr>
      <w:rFonts w:ascii="Courier New" w:hAnsi="Courier New"/>
      <w:b/>
      <w:bCs/>
      <w:i/>
      <w:iCs/>
      <w:sz w:val="26"/>
      <w:szCs w:val="26"/>
      <w:lang w:val="hr-HR" w:eastAsia="en-US" w:bidi="ar-SA"/>
    </w:rPr>
  </w:style>
  <w:style w:type="paragraph" w:styleId="Footer">
    <w:name w:val="footer"/>
    <w:basedOn w:val="Normal"/>
    <w:link w:val="FooterChar"/>
    <w:uiPriority w:val="99"/>
    <w:rsid w:val="000E571D"/>
    <w:pPr>
      <w:tabs>
        <w:tab w:val="center" w:pos="4536"/>
        <w:tab w:val="right" w:pos="9072"/>
      </w:tabs>
      <w:spacing w:before="0" w:after="0" w:line="240" w:lineRule="auto"/>
      <w:ind w:firstLine="0"/>
    </w:pPr>
    <w:rPr>
      <w:rFonts w:ascii="Arial" w:hAnsi="Arial"/>
      <w:sz w:val="20"/>
      <w:szCs w:val="20"/>
    </w:rPr>
  </w:style>
  <w:style w:type="character" w:customStyle="1" w:styleId="FooterChar">
    <w:name w:val="Footer Char"/>
    <w:link w:val="Footer"/>
    <w:uiPriority w:val="99"/>
    <w:rsid w:val="00B65C7D"/>
    <w:rPr>
      <w:rFonts w:ascii="Arial" w:hAnsi="Arial"/>
      <w:lang w:val="hr-HR" w:eastAsia="en-US" w:bidi="ar-SA"/>
    </w:rPr>
  </w:style>
  <w:style w:type="character" w:styleId="PageNumber">
    <w:name w:val="page number"/>
    <w:rsid w:val="00BE38B4"/>
    <w:rPr>
      <w:rFonts w:ascii="Arial" w:hAnsi="Arial"/>
      <w:sz w:val="20"/>
      <w:szCs w:val="20"/>
    </w:rPr>
  </w:style>
  <w:style w:type="paragraph" w:customStyle="1" w:styleId="Normal-citati-Mesic">
    <w:name w:val="Normal-citati-Mesic"/>
    <w:basedOn w:val="Normal"/>
    <w:rsid w:val="00364B63"/>
    <w:rPr>
      <w:lang w:val="it-IT"/>
    </w:rPr>
  </w:style>
  <w:style w:type="paragraph" w:styleId="FootnoteText">
    <w:name w:val="footnote text"/>
    <w:aliases w:val="Footnote Text Char Char Char Char,Footnote Text Char Char,Footnote Text Char Char Char Char Char Char,Footnote Text Char Char Char,FA,FA Fußnotentext,Footnote Text Char1,Footnote Text Char Char4,Footnote Text Char2,FA3 Char Char Char,Char"/>
    <w:basedOn w:val="Normal"/>
    <w:link w:val="FootnoteTextChar3"/>
    <w:rsid w:val="00364B63"/>
    <w:pPr>
      <w:spacing w:before="0" w:after="0" w:line="240" w:lineRule="auto"/>
      <w:ind w:left="454" w:hanging="454"/>
    </w:pPr>
  </w:style>
  <w:style w:type="character" w:customStyle="1" w:styleId="FootnoteTextChar3">
    <w:name w:val="Footnote Text Char3"/>
    <w:aliases w:val="Footnote Text Char Char Char Char Char,Footnote Text Char Char Char1,Footnote Text Char Char Char Char Char Char Char,Footnote Text Char Char Char Char1,FA Char,FA Fußnotentext Char,Footnote Text Char1 Char,Footnote Text Char2 Char"/>
    <w:link w:val="FootnoteText"/>
    <w:rsid w:val="00364B63"/>
    <w:rPr>
      <w:rFonts w:ascii="Courier New" w:hAnsi="Courier New"/>
      <w:sz w:val="24"/>
      <w:szCs w:val="24"/>
      <w:lang w:val="hr-HR" w:eastAsia="en-US" w:bidi="ar-SA"/>
    </w:rPr>
  </w:style>
  <w:style w:type="paragraph" w:customStyle="1" w:styleId="Izvor">
    <w:name w:val="Izvor"/>
    <w:basedOn w:val="FootnoteText"/>
    <w:rsid w:val="00364B63"/>
    <w:pPr>
      <w:widowControl w:val="0"/>
      <w:autoSpaceDE w:val="0"/>
      <w:autoSpaceDN w:val="0"/>
      <w:adjustRightInd w:val="0"/>
      <w:ind w:left="1135" w:hanging="284"/>
    </w:pPr>
    <w:rPr>
      <w:rFonts w:ascii="Times New Roman" w:hAnsi="Times New Roman"/>
      <w:sz w:val="16"/>
      <w:szCs w:val="16"/>
      <w:lang w:val="en-US"/>
    </w:rPr>
  </w:style>
  <w:style w:type="paragraph" w:customStyle="1" w:styleId="Pitanje">
    <w:name w:val="Pitanje"/>
    <w:basedOn w:val="Normal"/>
    <w:rsid w:val="00364B63"/>
    <w:pPr>
      <w:spacing w:line="240" w:lineRule="auto"/>
      <w:ind w:left="737" w:firstLine="0"/>
    </w:pPr>
    <w:rPr>
      <w:b/>
      <w:i/>
      <w:color w:val="333333"/>
    </w:rPr>
  </w:style>
  <w:style w:type="paragraph" w:customStyle="1" w:styleId="Citat">
    <w:name w:val="Citat"/>
    <w:basedOn w:val="Normal"/>
    <w:rsid w:val="00364B63"/>
    <w:pPr>
      <w:ind w:left="737" w:firstLine="0"/>
    </w:pPr>
    <w:rPr>
      <w:i/>
      <w:color w:val="333333"/>
    </w:rPr>
  </w:style>
  <w:style w:type="paragraph" w:customStyle="1" w:styleId="KOMENTAR">
    <w:name w:val="KOMENTAR"/>
    <w:basedOn w:val="Normal"/>
    <w:rsid w:val="00364B63"/>
    <w:pPr>
      <w:widowControl w:val="0"/>
      <w:shd w:val="clear" w:color="auto" w:fill="FFFFFF"/>
      <w:autoSpaceDE w:val="0"/>
      <w:autoSpaceDN w:val="0"/>
      <w:adjustRightInd w:val="0"/>
      <w:spacing w:line="240" w:lineRule="auto"/>
      <w:ind w:firstLine="0"/>
    </w:pPr>
    <w:rPr>
      <w:rFonts w:ascii="Arial" w:hAnsi="Arial"/>
      <w:color w:val="000000"/>
      <w:spacing w:val="-1"/>
      <w:lang w:val="en-US"/>
    </w:rPr>
  </w:style>
  <w:style w:type="paragraph" w:customStyle="1" w:styleId="CitatCharCharCharCharChar">
    <w:name w:val="Citat Char Char Char Char Char"/>
    <w:basedOn w:val="Normal"/>
    <w:rsid w:val="00364B63"/>
    <w:pPr>
      <w:widowControl w:val="0"/>
      <w:shd w:val="clear" w:color="auto" w:fill="FFFFFF"/>
      <w:autoSpaceDE w:val="0"/>
      <w:autoSpaceDN w:val="0"/>
      <w:adjustRightInd w:val="0"/>
      <w:spacing w:line="240" w:lineRule="auto"/>
      <w:ind w:left="227" w:hanging="227"/>
    </w:pPr>
    <w:rPr>
      <w:rFonts w:ascii="Times New Roman" w:hAnsi="Times New Roman"/>
      <w:i/>
      <w:sz w:val="22"/>
      <w:szCs w:val="22"/>
      <w:lang w:val="en-US"/>
    </w:rPr>
  </w:style>
  <w:style w:type="paragraph" w:customStyle="1" w:styleId="CitatMTChar">
    <w:name w:val="Citat MT Char"/>
    <w:basedOn w:val="Normal"/>
    <w:rsid w:val="00364B63"/>
    <w:pPr>
      <w:widowControl w:val="0"/>
      <w:autoSpaceDE w:val="0"/>
      <w:autoSpaceDN w:val="0"/>
      <w:adjustRightInd w:val="0"/>
      <w:spacing w:before="0" w:line="240" w:lineRule="auto"/>
      <w:ind w:firstLine="0"/>
    </w:pPr>
    <w:rPr>
      <w:rFonts w:ascii="Times New Roman" w:hAnsi="Times New Roman"/>
      <w:lang w:val="en-US"/>
    </w:rPr>
  </w:style>
  <w:style w:type="character" w:styleId="FootnoteReference">
    <w:name w:val="footnote reference"/>
    <w:aliases w:val="Appel note de bas de page"/>
    <w:rsid w:val="00C27BAE"/>
    <w:rPr>
      <w:rFonts w:ascii="Times New Roman" w:hAnsi="Times New Roman"/>
      <w:sz w:val="16"/>
      <w:szCs w:val="16"/>
      <w:vertAlign w:val="baseline"/>
    </w:rPr>
  </w:style>
  <w:style w:type="paragraph" w:styleId="HTMLPreformatted">
    <w:name w:val="HTML Preformatted"/>
    <w:basedOn w:val="Normal"/>
    <w:link w:val="HTMLPreformattedChar"/>
    <w:uiPriority w:val="99"/>
    <w:rsid w:val="0036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sz w:val="20"/>
      <w:szCs w:val="20"/>
      <w:lang w:val="en-US"/>
    </w:rPr>
  </w:style>
  <w:style w:type="character" w:styleId="Hyperlink">
    <w:name w:val="Hyperlink"/>
    <w:uiPriority w:val="99"/>
    <w:rsid w:val="00364B63"/>
    <w:rPr>
      <w:color w:val="0000FF"/>
      <w:u w:val="single"/>
    </w:rPr>
  </w:style>
  <w:style w:type="character" w:customStyle="1" w:styleId="f11">
    <w:name w:val="f11"/>
    <w:rsid w:val="00364B63"/>
    <w:rPr>
      <w:rFonts w:ascii="Courier New" w:hAnsi="Courier New" w:cs="Courier New" w:hint="default"/>
      <w:color w:val="000000"/>
      <w:sz w:val="24"/>
      <w:szCs w:val="24"/>
    </w:rPr>
  </w:style>
  <w:style w:type="paragraph" w:customStyle="1" w:styleId="CitatMT">
    <w:name w:val="Citat MT"/>
    <w:basedOn w:val="Normal"/>
    <w:link w:val="CitatMTChar1"/>
    <w:rsid w:val="004D6FC9"/>
    <w:pPr>
      <w:ind w:firstLine="0"/>
    </w:pPr>
  </w:style>
  <w:style w:type="character" w:customStyle="1" w:styleId="CitatMTChar1">
    <w:name w:val="Citat MT Char1"/>
    <w:link w:val="CitatMT"/>
    <w:rsid w:val="00364B63"/>
    <w:rPr>
      <w:rFonts w:ascii="Courier New" w:hAnsi="Courier New"/>
      <w:sz w:val="24"/>
      <w:szCs w:val="24"/>
      <w:lang w:val="hr-HR" w:eastAsia="en-US" w:bidi="ar-SA"/>
    </w:rPr>
  </w:style>
  <w:style w:type="paragraph" w:customStyle="1" w:styleId="Normal-N">
    <w:name w:val="Normal-N"/>
    <w:basedOn w:val="Normal"/>
    <w:rsid w:val="00364B63"/>
    <w:pPr>
      <w:spacing w:before="0"/>
    </w:pPr>
  </w:style>
  <w:style w:type="character" w:styleId="FollowedHyperlink">
    <w:name w:val="FollowedHyperlink"/>
    <w:rsid w:val="00364B63"/>
    <w:rPr>
      <w:color w:val="800080"/>
      <w:u w:val="single"/>
    </w:rPr>
  </w:style>
  <w:style w:type="character" w:customStyle="1" w:styleId="FootnoteTextChar">
    <w:name w:val="Footnote Text Char"/>
    <w:aliases w:val="Footnote Text Char Char Char Char Char1,Footnote Text Char Char Char2,Footnote Text Char Char Char Char Char Char Char1,Footnote Text Char Char Char Char2,FA Char1,FA Fußnotentext Char1"/>
    <w:rsid w:val="00364B63"/>
    <w:rPr>
      <w:rFonts w:ascii="Courier New" w:hAnsi="Courier New"/>
      <w:lang w:val="hr-HR" w:eastAsia="en-US" w:bidi="ar-SA"/>
    </w:rPr>
  </w:style>
  <w:style w:type="paragraph" w:customStyle="1" w:styleId="NASLOVLANKA">
    <w:name w:val="NASLOV ČLANKA"/>
    <w:basedOn w:val="Heading1"/>
    <w:rsid w:val="0070252B"/>
    <w:pPr>
      <w:spacing w:before="0" w:after="360"/>
      <w:jc w:val="right"/>
    </w:pPr>
    <w:rPr>
      <w:b w:val="0"/>
      <w:sz w:val="36"/>
      <w:szCs w:val="36"/>
    </w:rPr>
  </w:style>
  <w:style w:type="paragraph" w:customStyle="1" w:styleId="Podnaslovlanka">
    <w:name w:val="Podnaslov članka"/>
    <w:basedOn w:val="Heading2"/>
    <w:rsid w:val="006D0113"/>
    <w:pPr>
      <w:spacing w:before="360" w:line="240" w:lineRule="auto"/>
      <w:ind w:firstLine="0"/>
      <w:jc w:val="right"/>
    </w:pPr>
    <w:rPr>
      <w:b w:val="0"/>
      <w:i w:val="0"/>
      <w:sz w:val="32"/>
      <w:szCs w:val="32"/>
    </w:rPr>
  </w:style>
  <w:style w:type="paragraph" w:customStyle="1" w:styleId="AUTORLANKA">
    <w:name w:val="AUTOR ČLANKA"/>
    <w:basedOn w:val="Heading3"/>
    <w:rsid w:val="00825EBE"/>
    <w:pPr>
      <w:spacing w:before="480" w:after="1080" w:line="240" w:lineRule="auto"/>
      <w:ind w:left="1247" w:firstLine="0"/>
      <w:jc w:val="center"/>
    </w:pPr>
    <w:rPr>
      <w:b w:val="0"/>
      <w:sz w:val="28"/>
      <w:szCs w:val="28"/>
    </w:rPr>
  </w:style>
  <w:style w:type="paragraph" w:customStyle="1" w:styleId="BODYPRVIZBORNIKChar">
    <w:name w:val="BODY PRVI ZBORNIK Char"/>
    <w:basedOn w:val="Normal"/>
    <w:link w:val="BODYPRVIZBORNIKCharChar"/>
    <w:rsid w:val="0020331F"/>
    <w:pPr>
      <w:spacing w:before="0" w:after="0" w:line="240" w:lineRule="auto"/>
      <w:ind w:left="1985" w:firstLine="0"/>
    </w:pPr>
    <w:rPr>
      <w:rFonts w:ascii="Arial" w:hAnsi="Arial"/>
      <w:sz w:val="20"/>
      <w:szCs w:val="20"/>
    </w:rPr>
  </w:style>
  <w:style w:type="character" w:customStyle="1" w:styleId="BODYPRVIZBORNIKCharChar">
    <w:name w:val="BODY PRVI ZBORNIK Char Char"/>
    <w:link w:val="BODYPRVIZBORNIKChar"/>
    <w:rsid w:val="00825EBE"/>
    <w:rPr>
      <w:rFonts w:ascii="Arial" w:hAnsi="Arial"/>
      <w:lang w:val="hr-HR" w:eastAsia="en-US" w:bidi="ar-SA"/>
    </w:rPr>
  </w:style>
  <w:style w:type="paragraph" w:customStyle="1" w:styleId="BODYDRUGIZBORNIKChar">
    <w:name w:val="BODY DRUGI ZBORNIK Char"/>
    <w:basedOn w:val="BODYPRVIZBORNIKChar"/>
    <w:link w:val="BODYDRUGIZBORNIKCharChar"/>
    <w:rsid w:val="0020331F"/>
    <w:pPr>
      <w:ind w:firstLine="340"/>
    </w:pPr>
  </w:style>
  <w:style w:type="character" w:customStyle="1" w:styleId="BODYDRUGIZBORNIKCharChar">
    <w:name w:val="BODY DRUGI ZBORNIK Char Char"/>
    <w:link w:val="BODYDRUGIZBORNIKChar"/>
    <w:rsid w:val="00095646"/>
    <w:rPr>
      <w:rFonts w:ascii="Arial" w:hAnsi="Arial"/>
      <w:lang w:val="hr-HR" w:eastAsia="en-US" w:bidi="ar-SA"/>
    </w:rPr>
  </w:style>
  <w:style w:type="paragraph" w:customStyle="1" w:styleId="NASLOVPOGLAVLJASCRTOM">
    <w:name w:val="NASLOV POGLAVLJA S CRTOM"/>
    <w:basedOn w:val="Heading3"/>
    <w:link w:val="NASLOVPOGLAVLJASCRTOMChar"/>
    <w:rsid w:val="008D5C8A"/>
    <w:pPr>
      <w:spacing w:before="360" w:after="240" w:line="240" w:lineRule="auto"/>
      <w:ind w:firstLine="0"/>
      <w:contextualSpacing/>
    </w:pPr>
    <w:rPr>
      <w:sz w:val="24"/>
      <w:szCs w:val="24"/>
    </w:rPr>
  </w:style>
  <w:style w:type="character" w:customStyle="1" w:styleId="NASLOVPOGLAVLJASCRTOMChar">
    <w:name w:val="NASLOV POGLAVLJA S CRTOM Char"/>
    <w:link w:val="NASLOVPOGLAVLJASCRTOM"/>
    <w:rsid w:val="00BD75B7"/>
    <w:rPr>
      <w:rFonts w:ascii="Arial" w:hAnsi="Arial" w:cs="Arial"/>
      <w:b/>
      <w:bCs/>
      <w:sz w:val="24"/>
      <w:szCs w:val="24"/>
      <w:lang w:val="hr-HR" w:eastAsia="en-US" w:bidi="ar-SA"/>
    </w:rPr>
  </w:style>
  <w:style w:type="paragraph" w:customStyle="1" w:styleId="TEKSTFUSNOTEZBORNIKAChar">
    <w:name w:val="TEKST FUSNOTE ZBORNIKA Char"/>
    <w:basedOn w:val="FootnoteText"/>
    <w:link w:val="TEKSTFUSNOTEZBORNIKACharChar"/>
    <w:rsid w:val="00EF5F48"/>
    <w:pPr>
      <w:ind w:left="2212" w:hanging="227"/>
    </w:pPr>
    <w:rPr>
      <w:rFonts w:ascii="Arial" w:hAnsi="Arial"/>
      <w:sz w:val="16"/>
      <w:szCs w:val="16"/>
    </w:rPr>
  </w:style>
  <w:style w:type="character" w:customStyle="1" w:styleId="TEKSTFUSNOTEZBORNIKACharChar">
    <w:name w:val="TEKST FUSNOTE ZBORNIKA Char Char"/>
    <w:link w:val="TEKSTFUSNOTEZBORNIKAChar"/>
    <w:rsid w:val="00EF5F48"/>
    <w:rPr>
      <w:rFonts w:ascii="Arial" w:hAnsi="Arial"/>
      <w:sz w:val="16"/>
      <w:szCs w:val="16"/>
      <w:lang w:val="hr-HR" w:eastAsia="en-US" w:bidi="ar-SA"/>
    </w:rPr>
  </w:style>
  <w:style w:type="paragraph" w:customStyle="1" w:styleId="BODYCITAT">
    <w:name w:val="BODY CITAT"/>
    <w:basedOn w:val="BODYDRUGIZBORNIKChar"/>
    <w:link w:val="BODYCITATChar"/>
    <w:rsid w:val="00A50FBE"/>
    <w:pPr>
      <w:spacing w:before="120" w:after="120"/>
      <w:ind w:left="2268" w:firstLine="0"/>
    </w:pPr>
    <w:rPr>
      <w:i/>
    </w:rPr>
  </w:style>
  <w:style w:type="character" w:customStyle="1" w:styleId="BODYCITATChar">
    <w:name w:val="BODY CITAT Char"/>
    <w:link w:val="BODYCITAT"/>
    <w:rsid w:val="00A50FBE"/>
    <w:rPr>
      <w:rFonts w:ascii="Arial" w:hAnsi="Arial"/>
      <w:i/>
      <w:lang w:val="hr-HR" w:eastAsia="en-US" w:bidi="ar-SA"/>
    </w:rPr>
  </w:style>
  <w:style w:type="paragraph" w:customStyle="1" w:styleId="BODYNABRAJANJEBULLET">
    <w:name w:val="BODY NABRAJANJE BULLET"/>
    <w:basedOn w:val="CitatMT"/>
    <w:link w:val="BODYNABRAJANJEBULLETChar"/>
    <w:rsid w:val="004D6FC9"/>
    <w:pPr>
      <w:tabs>
        <w:tab w:val="num" w:pos="2268"/>
      </w:tabs>
      <w:spacing w:before="0" w:after="0" w:line="240" w:lineRule="auto"/>
      <w:ind w:left="2285" w:hanging="357"/>
    </w:pPr>
    <w:rPr>
      <w:rFonts w:ascii="Arial" w:hAnsi="Arial"/>
    </w:rPr>
  </w:style>
  <w:style w:type="character" w:customStyle="1" w:styleId="BODYNABRAJANJEBULLETChar">
    <w:name w:val="BODY NABRAJANJE BULLET Char"/>
    <w:link w:val="BODYNABRAJANJEBULLET"/>
    <w:rsid w:val="004D6FC9"/>
    <w:rPr>
      <w:rFonts w:ascii="Arial" w:hAnsi="Arial"/>
      <w:sz w:val="24"/>
      <w:szCs w:val="24"/>
      <w:lang w:val="hr-HR" w:eastAsia="en-US" w:bidi="ar-SA"/>
    </w:rPr>
  </w:style>
  <w:style w:type="paragraph" w:styleId="Header">
    <w:name w:val="header"/>
    <w:basedOn w:val="Normal"/>
    <w:link w:val="HeaderChar"/>
    <w:uiPriority w:val="99"/>
    <w:rsid w:val="004754AB"/>
    <w:pPr>
      <w:tabs>
        <w:tab w:val="center" w:pos="4536"/>
        <w:tab w:val="right" w:pos="9072"/>
      </w:tabs>
    </w:pPr>
  </w:style>
  <w:style w:type="character" w:customStyle="1" w:styleId="HeaderChar">
    <w:name w:val="Header Char"/>
    <w:link w:val="Header"/>
    <w:uiPriority w:val="99"/>
    <w:rsid w:val="00B65C7D"/>
    <w:rPr>
      <w:rFonts w:ascii="Courier New" w:hAnsi="Courier New"/>
      <w:sz w:val="24"/>
      <w:szCs w:val="24"/>
      <w:lang w:val="hr-HR" w:eastAsia="en-US" w:bidi="ar-SA"/>
    </w:rPr>
  </w:style>
  <w:style w:type="paragraph" w:customStyle="1" w:styleId="StyleBODYPRVIZBORNIKBorderSinglesolidlineAuto225">
    <w:name w:val="Style BODY PRVI ZBORNIK + Border: : (Single solid line Auto  225..."/>
    <w:basedOn w:val="BODYPRVIZBORNIKChar"/>
    <w:link w:val="StyleBODYPRVIZBORNIKBorderSinglesolidlineAuto225Char"/>
    <w:rsid w:val="00825EBE"/>
    <w:pPr>
      <w:framePr w:wrap="notBeside" w:vAnchor="page" w:hAnchor="text" w:y="1"/>
    </w:pPr>
    <w:rPr>
      <w:bdr w:val="single" w:sz="18" w:space="0" w:color="auto"/>
    </w:rPr>
  </w:style>
  <w:style w:type="character" w:customStyle="1" w:styleId="StyleBODYPRVIZBORNIKBorderSinglesolidlineAuto225Char">
    <w:name w:val="Style BODY PRVI ZBORNIK + Border: : (Single solid line Auto  225... Char"/>
    <w:link w:val="StyleBODYPRVIZBORNIKBorderSinglesolidlineAuto225"/>
    <w:rsid w:val="00825EBE"/>
    <w:rPr>
      <w:rFonts w:ascii="Arial" w:hAnsi="Arial"/>
      <w:bdr w:val="single" w:sz="18" w:space="0" w:color="auto"/>
      <w:lang w:val="hr-HR" w:eastAsia="en-US" w:bidi="ar-SA"/>
    </w:rPr>
  </w:style>
  <w:style w:type="paragraph" w:customStyle="1" w:styleId="Vodilica">
    <w:name w:val="Vodilica"/>
    <w:basedOn w:val="Normal"/>
    <w:rsid w:val="006D0113"/>
    <w:pPr>
      <w:spacing w:before="0" w:after="0" w:line="240" w:lineRule="auto"/>
      <w:ind w:firstLine="0"/>
      <w:jc w:val="right"/>
    </w:pPr>
    <w:rPr>
      <w:rFonts w:ascii="Arial" w:hAnsi="Arial"/>
      <w:sz w:val="18"/>
      <w:szCs w:val="18"/>
    </w:rPr>
  </w:style>
  <w:style w:type="paragraph" w:customStyle="1" w:styleId="CitatCharChar">
    <w:name w:val="Citat Char Char"/>
    <w:basedOn w:val="Normal"/>
    <w:link w:val="CitatCharCharChar"/>
    <w:rsid w:val="00C5168D"/>
    <w:pPr>
      <w:spacing w:line="240" w:lineRule="auto"/>
      <w:ind w:left="737" w:firstLine="0"/>
    </w:pPr>
    <w:rPr>
      <w:i/>
      <w:color w:val="333333"/>
    </w:rPr>
  </w:style>
  <w:style w:type="character" w:customStyle="1" w:styleId="CitatCharCharChar">
    <w:name w:val="Citat Char Char Char"/>
    <w:link w:val="CitatCharChar"/>
    <w:rsid w:val="00C5168D"/>
    <w:rPr>
      <w:rFonts w:ascii="Courier New" w:hAnsi="Courier New"/>
      <w:i/>
      <w:color w:val="333333"/>
      <w:sz w:val="24"/>
      <w:szCs w:val="24"/>
      <w:lang w:val="hr-HR" w:eastAsia="en-US" w:bidi="ar-SA"/>
    </w:rPr>
  </w:style>
  <w:style w:type="paragraph" w:customStyle="1" w:styleId="NormalPS">
    <w:name w:val="Normal PS"/>
    <w:basedOn w:val="Normal"/>
    <w:rsid w:val="00C5168D"/>
    <w:rPr>
      <w:rFonts w:ascii="Arial" w:hAnsi="Arial"/>
      <w:sz w:val="28"/>
    </w:rPr>
  </w:style>
  <w:style w:type="paragraph" w:styleId="NormalWeb">
    <w:name w:val="Normal (Web)"/>
    <w:basedOn w:val="Normal"/>
    <w:uiPriority w:val="99"/>
    <w:rsid w:val="00C5168D"/>
    <w:pPr>
      <w:spacing w:before="100" w:beforeAutospacing="1" w:after="100" w:afterAutospacing="1" w:line="240" w:lineRule="auto"/>
      <w:ind w:firstLine="0"/>
      <w:jc w:val="left"/>
    </w:pPr>
    <w:rPr>
      <w:rFonts w:ascii="Times New Roman" w:hAnsi="Times New Roman"/>
      <w:lang w:val="en-US"/>
    </w:rPr>
  </w:style>
  <w:style w:type="paragraph" w:customStyle="1" w:styleId="StyleHeading2Firstline0cm">
    <w:name w:val="Style Heading 2 + First line:  0 cm"/>
    <w:basedOn w:val="Heading2"/>
    <w:rsid w:val="00C5168D"/>
    <w:pPr>
      <w:spacing w:after="120"/>
      <w:ind w:left="720" w:hanging="720"/>
    </w:pPr>
    <w:rPr>
      <w:rFonts w:cs="Times New Roman"/>
      <w:szCs w:val="20"/>
    </w:rPr>
  </w:style>
  <w:style w:type="character" w:customStyle="1" w:styleId="Char">
    <w:name w:val="Char"/>
    <w:rsid w:val="00C5168D"/>
    <w:rPr>
      <w:rFonts w:ascii="Courier New" w:hAnsi="Courier New"/>
      <w:lang w:val="hr-HR" w:eastAsia="en-US" w:bidi="ar-SA"/>
    </w:rPr>
  </w:style>
  <w:style w:type="character" w:customStyle="1" w:styleId="f01">
    <w:name w:val="f01"/>
    <w:rsid w:val="00C5168D"/>
    <w:rPr>
      <w:rFonts w:ascii="Times New Roman" w:hAnsi="Times New Roman" w:cs="Times New Roman" w:hint="default"/>
      <w:color w:val="000000"/>
      <w:sz w:val="24"/>
      <w:szCs w:val="24"/>
    </w:rPr>
  </w:style>
  <w:style w:type="paragraph" w:styleId="Quote">
    <w:name w:val="Quote"/>
    <w:basedOn w:val="Normal"/>
    <w:qFormat/>
    <w:rsid w:val="00C5168D"/>
    <w:pPr>
      <w:tabs>
        <w:tab w:val="left" w:pos="1701"/>
      </w:tabs>
      <w:spacing w:before="0" w:after="240" w:line="240" w:lineRule="auto"/>
      <w:ind w:left="1152" w:right="1152" w:firstLine="0"/>
    </w:pPr>
    <w:rPr>
      <w:rFonts w:ascii="TimesPP" w:hAnsi="TimesPP"/>
      <w:szCs w:val="20"/>
      <w:lang w:val="en-GB"/>
    </w:rPr>
  </w:style>
  <w:style w:type="paragraph" w:customStyle="1" w:styleId="Motion1">
    <w:name w:val="Motion1"/>
    <w:basedOn w:val="Normal"/>
    <w:rsid w:val="00C5168D"/>
    <w:pPr>
      <w:tabs>
        <w:tab w:val="left" w:pos="567"/>
        <w:tab w:val="left" w:pos="1134"/>
        <w:tab w:val="left" w:pos="1701"/>
        <w:tab w:val="num" w:pos="3987"/>
      </w:tabs>
      <w:spacing w:before="0"/>
      <w:ind w:left="567" w:hanging="567"/>
    </w:pPr>
    <w:rPr>
      <w:rFonts w:ascii="TimesPP" w:hAnsi="TimesPP"/>
      <w:szCs w:val="20"/>
      <w:lang w:val="en-GB"/>
    </w:rPr>
  </w:style>
  <w:style w:type="character" w:customStyle="1" w:styleId="f21">
    <w:name w:val="f21"/>
    <w:rsid w:val="00C5168D"/>
    <w:rPr>
      <w:rFonts w:ascii="Times New Roman" w:hAnsi="Times New Roman" w:cs="Times New Roman" w:hint="default"/>
      <w:color w:val="0000FF"/>
      <w:sz w:val="24"/>
      <w:szCs w:val="24"/>
    </w:rPr>
  </w:style>
  <w:style w:type="paragraph" w:styleId="DocumentMap">
    <w:name w:val="Document Map"/>
    <w:basedOn w:val="Normal"/>
    <w:link w:val="DocumentMapChar"/>
    <w:semiHidden/>
    <w:rsid w:val="00110E3E"/>
    <w:pPr>
      <w:shd w:val="clear" w:color="auto" w:fill="000080"/>
      <w:suppressAutoHyphens/>
      <w:spacing w:before="0" w:after="0" w:line="240" w:lineRule="auto"/>
      <w:ind w:firstLine="0"/>
      <w:jc w:val="left"/>
    </w:pPr>
    <w:rPr>
      <w:rFonts w:ascii="Tahoma" w:hAnsi="Tahoma" w:cs="Tahoma"/>
      <w:lang w:eastAsia="ar-SA"/>
    </w:rPr>
  </w:style>
  <w:style w:type="character" w:customStyle="1" w:styleId="DocumentMapChar">
    <w:name w:val="Document Map Char"/>
    <w:link w:val="DocumentMap"/>
    <w:semiHidden/>
    <w:rsid w:val="00B65C7D"/>
    <w:rPr>
      <w:rFonts w:ascii="Tahoma" w:hAnsi="Tahoma" w:cs="Tahoma"/>
      <w:sz w:val="24"/>
      <w:szCs w:val="24"/>
      <w:lang w:val="hr-HR" w:eastAsia="ar-SA" w:bidi="ar-SA"/>
    </w:rPr>
  </w:style>
  <w:style w:type="paragraph" w:customStyle="1" w:styleId="povisilicaChar">
    <w:name w:val="povisilica Char"/>
    <w:basedOn w:val="BODYDRUGIZBORNIKChar"/>
    <w:link w:val="povisilicaCharChar"/>
    <w:rsid w:val="00212059"/>
    <w:rPr>
      <w:sz w:val="16"/>
      <w:szCs w:val="16"/>
      <w:vertAlign w:val="superscript"/>
    </w:rPr>
  </w:style>
  <w:style w:type="character" w:customStyle="1" w:styleId="povisilicaCharChar">
    <w:name w:val="povisilica Char Char"/>
    <w:link w:val="povisilicaChar"/>
    <w:rsid w:val="00212059"/>
    <w:rPr>
      <w:rFonts w:ascii="Arial" w:hAnsi="Arial"/>
      <w:sz w:val="16"/>
      <w:szCs w:val="16"/>
      <w:vertAlign w:val="superscript"/>
      <w:lang w:val="hr-HR" w:eastAsia="en-US" w:bidi="ar-SA"/>
    </w:rPr>
  </w:style>
  <w:style w:type="character" w:styleId="Emphasis">
    <w:name w:val="Emphasis"/>
    <w:qFormat/>
    <w:rsid w:val="002A4F8C"/>
    <w:rPr>
      <w:i/>
      <w:iCs/>
    </w:rPr>
  </w:style>
  <w:style w:type="paragraph" w:customStyle="1" w:styleId="StyleNASLOVPOGLAVLJASCRTOMItalic">
    <w:name w:val="Style NASLOV POGLAVLJA S CRTOM + Italic"/>
    <w:basedOn w:val="NASLOVPOGLAVLJASCRTOM"/>
    <w:link w:val="StyleNASLOVPOGLAVLJASCRTOMItalicChar"/>
    <w:rsid w:val="00BD75B7"/>
    <w:pPr>
      <w:ind w:left="1191" w:hanging="454"/>
    </w:pPr>
    <w:rPr>
      <w:i/>
      <w:iCs/>
    </w:rPr>
  </w:style>
  <w:style w:type="character" w:customStyle="1" w:styleId="StyleNASLOVPOGLAVLJASCRTOMItalicChar">
    <w:name w:val="Style NASLOV POGLAVLJA S CRTOM + Italic Char"/>
    <w:link w:val="StyleNASLOVPOGLAVLJASCRTOMItalic"/>
    <w:rsid w:val="00BD75B7"/>
    <w:rPr>
      <w:rFonts w:ascii="Arial" w:hAnsi="Arial" w:cs="Arial"/>
      <w:b/>
      <w:bCs/>
      <w:i/>
      <w:iCs/>
      <w:sz w:val="24"/>
      <w:szCs w:val="24"/>
      <w:lang w:val="hr-HR" w:eastAsia="en-US" w:bidi="ar-SA"/>
    </w:rPr>
  </w:style>
  <w:style w:type="paragraph" w:customStyle="1" w:styleId="StyleBODYCITATAfter6pt">
    <w:name w:val="Style BODY CITAT + After:  6 pt"/>
    <w:basedOn w:val="BODYCITAT"/>
    <w:rsid w:val="00B655CF"/>
    <w:rPr>
      <w:iCs/>
    </w:rPr>
  </w:style>
  <w:style w:type="paragraph" w:styleId="BodyText">
    <w:name w:val="Body Text"/>
    <w:aliases w:val="uvlaka 2,uvlaka 3 Char,Body Text Char,uvlaka 2 Char"/>
    <w:basedOn w:val="Normal"/>
    <w:link w:val="BodyTextChar1"/>
    <w:rsid w:val="00FD3A4E"/>
    <w:pPr>
      <w:widowControl w:val="0"/>
      <w:tabs>
        <w:tab w:val="left" w:pos="426"/>
      </w:tabs>
      <w:spacing w:before="0" w:after="0" w:line="240" w:lineRule="auto"/>
      <w:ind w:firstLine="0"/>
      <w:jc w:val="left"/>
    </w:pPr>
    <w:rPr>
      <w:rFonts w:ascii="Times New Roman" w:hAnsi="Times New Roman"/>
      <w:color w:val="000000"/>
      <w:sz w:val="28"/>
      <w:szCs w:val="28"/>
      <w:lang w:val="en-US" w:eastAsia="hr-HR"/>
    </w:rPr>
  </w:style>
  <w:style w:type="character" w:customStyle="1" w:styleId="BodyTextChar1">
    <w:name w:val="Body Text Char1"/>
    <w:aliases w:val="uvlaka 2 Char1,uvlaka 3 Char Char,Body Text Char Char,uvlaka 2 Char Char"/>
    <w:link w:val="BodyText"/>
    <w:rsid w:val="00B65C7D"/>
    <w:rPr>
      <w:color w:val="000000"/>
      <w:sz w:val="28"/>
      <w:szCs w:val="28"/>
      <w:lang w:val="en-US" w:eastAsia="hr-HR" w:bidi="ar-SA"/>
    </w:rPr>
  </w:style>
  <w:style w:type="character" w:customStyle="1" w:styleId="font2times">
    <w:name w:val="font2 times"/>
    <w:rsid w:val="00FD3A4E"/>
    <w:rPr>
      <w:rFonts w:cs="Times New Roman"/>
      <w:sz w:val="24"/>
      <w:szCs w:val="24"/>
      <w:lang w:val="en-US" w:eastAsia="hr-HR" w:bidi="ar-SA"/>
    </w:rPr>
  </w:style>
  <w:style w:type="character" w:styleId="Strong">
    <w:name w:val="Strong"/>
    <w:uiPriority w:val="22"/>
    <w:qFormat/>
    <w:rsid w:val="00FD3A4E"/>
    <w:rPr>
      <w:rFonts w:cs="Arial"/>
      <w:b/>
      <w:bCs/>
      <w:sz w:val="24"/>
      <w:szCs w:val="24"/>
      <w:lang w:val="en-US" w:eastAsia="hr-HR" w:bidi="ar-SA"/>
    </w:rPr>
  </w:style>
  <w:style w:type="character" w:customStyle="1" w:styleId="yshortcuts">
    <w:name w:val="yshortcuts"/>
    <w:rsid w:val="00FD3A4E"/>
    <w:rPr>
      <w:rFonts w:cs="Arial"/>
      <w:sz w:val="24"/>
      <w:szCs w:val="24"/>
      <w:lang w:val="en-US" w:eastAsia="hr-HR" w:bidi="ar-SA"/>
    </w:rPr>
  </w:style>
  <w:style w:type="paragraph" w:customStyle="1" w:styleId="Reference">
    <w:name w:val="Reference"/>
    <w:basedOn w:val="Normal"/>
    <w:link w:val="ReferenceChar"/>
    <w:rsid w:val="00FD3A4E"/>
    <w:pPr>
      <w:spacing w:before="0" w:line="240" w:lineRule="auto"/>
      <w:ind w:left="284" w:hanging="284"/>
    </w:pPr>
    <w:rPr>
      <w:rFonts w:ascii="Times New Roman" w:hAnsi="Times New Roman"/>
      <w:sz w:val="20"/>
      <w:szCs w:val="20"/>
      <w:lang w:val="en-US" w:eastAsia="hr-HR"/>
    </w:rPr>
  </w:style>
  <w:style w:type="character" w:customStyle="1" w:styleId="ReferenceChar">
    <w:name w:val="Reference Char"/>
    <w:link w:val="Reference"/>
    <w:rsid w:val="00FD3A4E"/>
    <w:rPr>
      <w:lang w:val="en-US" w:eastAsia="hr-HR" w:bidi="ar-SA"/>
    </w:rPr>
  </w:style>
  <w:style w:type="paragraph" w:customStyle="1" w:styleId="Default">
    <w:name w:val="Default"/>
    <w:rsid w:val="00FD3A4E"/>
    <w:pPr>
      <w:autoSpaceDE w:val="0"/>
      <w:autoSpaceDN w:val="0"/>
      <w:adjustRightInd w:val="0"/>
    </w:pPr>
    <w:rPr>
      <w:rFonts w:ascii="Arial" w:hAnsi="Arial" w:cs="Arial"/>
      <w:color w:val="000000"/>
      <w:sz w:val="24"/>
      <w:szCs w:val="24"/>
      <w:lang w:val="en-US" w:eastAsia="en-US"/>
    </w:rPr>
  </w:style>
  <w:style w:type="paragraph" w:customStyle="1" w:styleId="Topic">
    <w:name w:val="Topic"/>
    <w:basedOn w:val="Default"/>
    <w:next w:val="Default"/>
    <w:rsid w:val="00FD3A4E"/>
    <w:rPr>
      <w:rFonts w:cs="Times New Roman"/>
      <w:color w:val="auto"/>
    </w:rPr>
  </w:style>
  <w:style w:type="paragraph" w:customStyle="1" w:styleId="Bokel">
    <w:name w:val="Bokel"/>
    <w:basedOn w:val="Normal"/>
    <w:rsid w:val="00FD3A4E"/>
    <w:rPr>
      <w:rFonts w:ascii="Times New Roman" w:hAnsi="Times New Roman"/>
      <w:lang w:val="en-US" w:eastAsia="hr-HR"/>
    </w:rPr>
  </w:style>
  <w:style w:type="character" w:customStyle="1" w:styleId="authors1">
    <w:name w:val="authors1"/>
    <w:rsid w:val="00FD3A4E"/>
    <w:rPr>
      <w:rFonts w:ascii="Arial" w:hAnsi="Arial" w:cs="Arial" w:hint="default"/>
      <w:color w:val="4D555D"/>
      <w:sz w:val="19"/>
      <w:szCs w:val="19"/>
      <w:lang w:val="en-US" w:eastAsia="hr-HR" w:bidi="ar-SA"/>
    </w:rPr>
  </w:style>
  <w:style w:type="paragraph" w:customStyle="1" w:styleId="CM21">
    <w:name w:val="CM21"/>
    <w:basedOn w:val="Default"/>
    <w:next w:val="Default"/>
    <w:rsid w:val="00FD3A4E"/>
    <w:pPr>
      <w:spacing w:line="276" w:lineRule="atLeast"/>
    </w:pPr>
    <w:rPr>
      <w:rFonts w:ascii="PNEAMN+TimesNewRoman" w:hAnsi="PNEAMN+TimesNewRoman" w:cs="Times New Roman"/>
      <w:color w:val="auto"/>
    </w:rPr>
  </w:style>
  <w:style w:type="character" w:customStyle="1" w:styleId="style3">
    <w:name w:val="style3"/>
    <w:rsid w:val="00FD3A4E"/>
    <w:rPr>
      <w:rFonts w:cs="Arial"/>
      <w:sz w:val="24"/>
      <w:szCs w:val="24"/>
      <w:lang w:val="en-US" w:eastAsia="hr-HR" w:bidi="ar-SA"/>
    </w:rPr>
  </w:style>
  <w:style w:type="character" w:customStyle="1" w:styleId="CharCharChar">
    <w:name w:val="Char Char Char"/>
    <w:rsid w:val="00FD3A4E"/>
    <w:rPr>
      <w:lang w:val="en-GB" w:eastAsia="hr-HR" w:bidi="ar-SA"/>
    </w:rPr>
  </w:style>
  <w:style w:type="character" w:customStyle="1" w:styleId="f121">
    <w:name w:val="f121"/>
    <w:rsid w:val="00FD3A4E"/>
    <w:rPr>
      <w:rFonts w:ascii="Times New Roman" w:hAnsi="Times New Roman" w:cs="Times New Roman" w:hint="default"/>
      <w:color w:val="000000"/>
      <w:sz w:val="24"/>
      <w:szCs w:val="24"/>
      <w:lang w:val="en-US" w:eastAsia="hr-HR" w:bidi="ar-SA"/>
    </w:rPr>
  </w:style>
  <w:style w:type="paragraph" w:styleId="Subtitle">
    <w:name w:val="Subtitle"/>
    <w:basedOn w:val="Normal"/>
    <w:next w:val="Normal"/>
    <w:link w:val="SubtitleChar"/>
    <w:qFormat/>
    <w:rsid w:val="00B65C7D"/>
    <w:pPr>
      <w:numPr>
        <w:ilvl w:val="1"/>
      </w:numPr>
      <w:spacing w:before="0" w:after="0" w:line="240" w:lineRule="auto"/>
      <w:ind w:firstLine="720"/>
      <w:jc w:val="left"/>
    </w:pPr>
    <w:rPr>
      <w:rFonts w:ascii="Cambria" w:hAnsi="Cambria" w:cs="Cambria"/>
      <w:i/>
      <w:iCs/>
      <w:color w:val="4F81BD"/>
      <w:spacing w:val="15"/>
    </w:rPr>
  </w:style>
  <w:style w:type="character" w:customStyle="1" w:styleId="SubtitleChar">
    <w:name w:val="Subtitle Char"/>
    <w:link w:val="Subtitle"/>
    <w:rsid w:val="00B65C7D"/>
    <w:rPr>
      <w:rFonts w:ascii="Cambria" w:hAnsi="Cambria" w:cs="Cambria"/>
      <w:i/>
      <w:iCs/>
      <w:color w:val="4F81BD"/>
      <w:spacing w:val="15"/>
      <w:sz w:val="24"/>
      <w:szCs w:val="24"/>
      <w:lang w:val="hr-HR" w:eastAsia="en-US" w:bidi="ar-SA"/>
    </w:rPr>
  </w:style>
  <w:style w:type="paragraph" w:styleId="BalloonText">
    <w:name w:val="Balloon Text"/>
    <w:basedOn w:val="Normal"/>
    <w:link w:val="BalloonTextChar"/>
    <w:uiPriority w:val="99"/>
    <w:semiHidden/>
    <w:rsid w:val="00B65C7D"/>
    <w:pPr>
      <w:spacing w:before="0" w:after="0" w:line="240" w:lineRule="auto"/>
      <w:ind w:firstLine="0"/>
      <w:jc w:val="left"/>
    </w:pPr>
    <w:rPr>
      <w:rFonts w:ascii="Tahoma" w:hAnsi="Tahoma" w:cs="Tahoma"/>
      <w:sz w:val="16"/>
      <w:szCs w:val="16"/>
    </w:rPr>
  </w:style>
  <w:style w:type="character" w:customStyle="1" w:styleId="BalloonTextChar">
    <w:name w:val="Balloon Text Char"/>
    <w:link w:val="BalloonText"/>
    <w:uiPriority w:val="99"/>
    <w:rsid w:val="00B65C7D"/>
    <w:rPr>
      <w:rFonts w:ascii="Tahoma" w:hAnsi="Tahoma" w:cs="Tahoma"/>
      <w:sz w:val="16"/>
      <w:szCs w:val="16"/>
      <w:lang w:val="hr-HR" w:eastAsia="en-US" w:bidi="ar-SA"/>
    </w:rPr>
  </w:style>
  <w:style w:type="character" w:styleId="HTMLCite">
    <w:name w:val="HTML Cite"/>
    <w:rsid w:val="00B65C7D"/>
    <w:rPr>
      <w:i/>
      <w:iCs/>
    </w:rPr>
  </w:style>
  <w:style w:type="character" w:customStyle="1" w:styleId="FootnoteReference1">
    <w:name w:val="Footnote Reference1"/>
    <w:rsid w:val="00B65C7D"/>
    <w:rPr>
      <w:color w:val="000000"/>
    </w:rPr>
  </w:style>
  <w:style w:type="paragraph" w:customStyle="1" w:styleId="ListParagraph1">
    <w:name w:val="List Paragraph1"/>
    <w:basedOn w:val="Normal"/>
    <w:rsid w:val="00B65C7D"/>
    <w:pPr>
      <w:spacing w:before="0" w:after="200" w:line="276" w:lineRule="auto"/>
      <w:ind w:left="720" w:firstLine="0"/>
      <w:contextualSpacing/>
      <w:jc w:val="left"/>
    </w:pPr>
    <w:rPr>
      <w:rFonts w:ascii="Calibri" w:hAnsi="Calibri" w:cs="Calibri"/>
      <w:sz w:val="22"/>
      <w:szCs w:val="22"/>
    </w:rPr>
  </w:style>
  <w:style w:type="paragraph" w:styleId="BodyText2">
    <w:name w:val="Body Text 2"/>
    <w:basedOn w:val="Normal"/>
    <w:link w:val="BodyText2Char"/>
    <w:rsid w:val="00B65C7D"/>
    <w:pPr>
      <w:spacing w:before="0" w:line="480" w:lineRule="auto"/>
      <w:ind w:firstLine="0"/>
      <w:jc w:val="left"/>
    </w:pPr>
    <w:rPr>
      <w:rFonts w:ascii="Times New Roman" w:eastAsia="Calibri" w:hAnsi="Times New Roman"/>
      <w:lang w:eastAsia="hr-HR"/>
    </w:rPr>
  </w:style>
  <w:style w:type="character" w:customStyle="1" w:styleId="BodyText2Char">
    <w:name w:val="Body Text 2 Char"/>
    <w:link w:val="BodyText2"/>
    <w:rsid w:val="00B65C7D"/>
    <w:rPr>
      <w:rFonts w:eastAsia="Calibri"/>
      <w:sz w:val="24"/>
      <w:szCs w:val="24"/>
      <w:lang w:val="hr-HR" w:eastAsia="hr-HR" w:bidi="ar-SA"/>
    </w:rPr>
  </w:style>
  <w:style w:type="character" w:customStyle="1" w:styleId="f1">
    <w:name w:val="f1"/>
    <w:rsid w:val="00B65C7D"/>
    <w:rPr>
      <w:color w:val="767676"/>
      <w:sz w:val="27"/>
      <w:szCs w:val="27"/>
    </w:rPr>
  </w:style>
  <w:style w:type="paragraph" w:customStyle="1" w:styleId="Style1">
    <w:name w:val="Style1"/>
    <w:basedOn w:val="FootnoteText"/>
    <w:rsid w:val="00B65C7D"/>
    <w:pPr>
      <w:ind w:left="0" w:firstLine="0"/>
      <w:jc w:val="left"/>
    </w:pPr>
    <w:rPr>
      <w:rFonts w:ascii="TimesNewRoman" w:hAnsi="TimesNewRoman" w:cs="TimesNewRoman"/>
      <w:sz w:val="20"/>
      <w:szCs w:val="20"/>
    </w:rPr>
  </w:style>
  <w:style w:type="paragraph" w:styleId="EndnoteText">
    <w:name w:val="endnote text"/>
    <w:basedOn w:val="Normal"/>
    <w:link w:val="EndnoteTextChar"/>
    <w:uiPriority w:val="99"/>
    <w:semiHidden/>
    <w:rsid w:val="00B65C7D"/>
    <w:pPr>
      <w:spacing w:before="0" w:after="0" w:line="240" w:lineRule="auto"/>
      <w:ind w:firstLine="0"/>
      <w:jc w:val="left"/>
    </w:pPr>
    <w:rPr>
      <w:rFonts w:ascii="Times New Roman" w:hAnsi="Times New Roman"/>
      <w:sz w:val="20"/>
      <w:szCs w:val="20"/>
    </w:rPr>
  </w:style>
  <w:style w:type="character" w:customStyle="1" w:styleId="EndnoteTextChar">
    <w:name w:val="Endnote Text Char"/>
    <w:link w:val="EndnoteText"/>
    <w:uiPriority w:val="99"/>
    <w:semiHidden/>
    <w:rsid w:val="00B65C7D"/>
    <w:rPr>
      <w:lang w:val="hr-HR" w:eastAsia="en-US" w:bidi="ar-SA"/>
    </w:rPr>
  </w:style>
  <w:style w:type="paragraph" w:styleId="BodyText3">
    <w:name w:val="Body Text 3"/>
    <w:basedOn w:val="Normal"/>
    <w:link w:val="BodyText3Char"/>
    <w:rsid w:val="00B65C7D"/>
    <w:pPr>
      <w:spacing w:before="0" w:line="240" w:lineRule="auto"/>
      <w:ind w:firstLine="0"/>
      <w:jc w:val="left"/>
    </w:pPr>
    <w:rPr>
      <w:rFonts w:ascii="Times New Roman" w:eastAsia="Calibri" w:hAnsi="Times New Roman"/>
      <w:sz w:val="16"/>
      <w:szCs w:val="16"/>
      <w:lang w:eastAsia="hr-HR"/>
    </w:rPr>
  </w:style>
  <w:style w:type="character" w:customStyle="1" w:styleId="BodyText3Char">
    <w:name w:val="Body Text 3 Char"/>
    <w:link w:val="BodyText3"/>
    <w:semiHidden/>
    <w:rsid w:val="00B65C7D"/>
    <w:rPr>
      <w:rFonts w:eastAsia="Calibri"/>
      <w:sz w:val="16"/>
      <w:szCs w:val="16"/>
      <w:lang w:val="hr-HR" w:eastAsia="hr-HR" w:bidi="ar-SA"/>
    </w:rPr>
  </w:style>
  <w:style w:type="character" w:customStyle="1" w:styleId="a">
    <w:name w:val="a"/>
    <w:basedOn w:val="DefaultParagraphFont"/>
    <w:rsid w:val="00B65C7D"/>
  </w:style>
  <w:style w:type="character" w:customStyle="1" w:styleId="mw-headline">
    <w:name w:val="mw-headline"/>
    <w:basedOn w:val="DefaultParagraphFont"/>
    <w:rsid w:val="00B65C7D"/>
  </w:style>
  <w:style w:type="character" w:customStyle="1" w:styleId="editsectionmoved">
    <w:name w:val="editsectionmoved"/>
    <w:basedOn w:val="DefaultParagraphFont"/>
    <w:rsid w:val="00B65C7D"/>
  </w:style>
  <w:style w:type="paragraph" w:styleId="TOC1">
    <w:name w:val="toc 1"/>
    <w:basedOn w:val="Normal"/>
    <w:next w:val="Normal"/>
    <w:autoRedefine/>
    <w:semiHidden/>
    <w:rsid w:val="00C561A8"/>
    <w:pPr>
      <w:spacing w:before="0" w:after="0" w:line="240" w:lineRule="auto"/>
      <w:ind w:firstLine="0"/>
      <w:jc w:val="left"/>
    </w:pPr>
    <w:rPr>
      <w:rFonts w:ascii="Times New Roman" w:hAnsi="Times New Roman"/>
    </w:rPr>
  </w:style>
  <w:style w:type="character" w:customStyle="1" w:styleId="hps">
    <w:name w:val="hps"/>
    <w:basedOn w:val="DefaultParagraphFont"/>
    <w:rsid w:val="009C7B85"/>
  </w:style>
  <w:style w:type="character" w:customStyle="1" w:styleId="hpsalt-edited">
    <w:name w:val="hps alt-edited"/>
    <w:basedOn w:val="DefaultParagraphFont"/>
    <w:rsid w:val="009C7B85"/>
  </w:style>
  <w:style w:type="paragraph" w:styleId="ListParagraph">
    <w:name w:val="List Paragraph"/>
    <w:basedOn w:val="Normal"/>
    <w:link w:val="ListParagraphChar"/>
    <w:uiPriority w:val="34"/>
    <w:qFormat/>
    <w:rsid w:val="00FB2F4B"/>
    <w:pPr>
      <w:spacing w:before="0" w:after="200" w:line="276" w:lineRule="auto"/>
      <w:ind w:left="720" w:firstLine="0"/>
      <w:contextualSpacing/>
      <w:jc w:val="left"/>
    </w:pPr>
    <w:rPr>
      <w:rFonts w:ascii="Calibri" w:eastAsia="Calibri" w:hAnsi="Calibri"/>
      <w:sz w:val="22"/>
      <w:szCs w:val="22"/>
    </w:rPr>
  </w:style>
  <w:style w:type="character" w:customStyle="1" w:styleId="time">
    <w:name w:val="time"/>
    <w:basedOn w:val="DefaultParagraphFont"/>
    <w:rsid w:val="00AC5B26"/>
  </w:style>
  <w:style w:type="character" w:customStyle="1" w:styleId="FootnoteCharacters">
    <w:name w:val="Footnote Characters"/>
    <w:rsid w:val="00BA0684"/>
    <w:rPr>
      <w:rFonts w:cs="Times New Roman"/>
      <w:vertAlign w:val="superscript"/>
    </w:rPr>
  </w:style>
  <w:style w:type="character" w:styleId="EndnoteReference">
    <w:name w:val="endnote reference"/>
    <w:uiPriority w:val="99"/>
    <w:rsid w:val="00BA0684"/>
    <w:rPr>
      <w:vertAlign w:val="superscript"/>
    </w:rPr>
  </w:style>
  <w:style w:type="character" w:customStyle="1" w:styleId="EndnoteCharacters">
    <w:name w:val="Endnote Characters"/>
    <w:rsid w:val="00BA0684"/>
  </w:style>
  <w:style w:type="paragraph" w:customStyle="1" w:styleId="Heading">
    <w:name w:val="Heading"/>
    <w:basedOn w:val="Normal"/>
    <w:next w:val="BodyText"/>
    <w:rsid w:val="00BA0684"/>
    <w:pPr>
      <w:keepNext/>
      <w:widowControl w:val="0"/>
      <w:suppressAutoHyphens/>
      <w:spacing w:before="240" w:line="240" w:lineRule="auto"/>
      <w:ind w:firstLine="0"/>
      <w:jc w:val="left"/>
    </w:pPr>
    <w:rPr>
      <w:rFonts w:ascii="Liberation Sans" w:eastAsia="Droid Sans Fallback" w:hAnsi="Liberation Sans" w:cs="Lohit Hindi"/>
      <w:kern w:val="1"/>
      <w:sz w:val="28"/>
      <w:szCs w:val="28"/>
      <w:lang w:eastAsia="hi-IN" w:bidi="hi-IN"/>
    </w:rPr>
  </w:style>
  <w:style w:type="paragraph" w:styleId="List">
    <w:name w:val="List"/>
    <w:basedOn w:val="BodyText"/>
    <w:rsid w:val="00BA0684"/>
    <w:pPr>
      <w:tabs>
        <w:tab w:val="clear" w:pos="426"/>
      </w:tabs>
      <w:suppressAutoHyphens/>
      <w:spacing w:after="120"/>
    </w:pPr>
    <w:rPr>
      <w:rFonts w:ascii="Liberation Serif" w:eastAsia="Droid Sans Fallback" w:hAnsi="Liberation Serif" w:cs="Lohit Hindi"/>
      <w:color w:val="auto"/>
      <w:kern w:val="1"/>
      <w:sz w:val="24"/>
      <w:szCs w:val="24"/>
      <w:lang w:val="hr-HR" w:eastAsia="hi-IN" w:bidi="hi-IN"/>
    </w:rPr>
  </w:style>
  <w:style w:type="paragraph" w:styleId="Caption">
    <w:name w:val="caption"/>
    <w:basedOn w:val="Normal"/>
    <w:uiPriority w:val="35"/>
    <w:qFormat/>
    <w:rsid w:val="00BA0684"/>
    <w:pPr>
      <w:widowControl w:val="0"/>
      <w:suppressLineNumbers/>
      <w:suppressAutoHyphens/>
      <w:spacing w:line="240" w:lineRule="auto"/>
      <w:ind w:firstLine="0"/>
      <w:jc w:val="left"/>
    </w:pPr>
    <w:rPr>
      <w:rFonts w:ascii="Liberation Serif" w:eastAsia="Droid Sans Fallback" w:hAnsi="Liberation Serif" w:cs="Lohit Hindi"/>
      <w:i/>
      <w:iCs/>
      <w:kern w:val="1"/>
      <w:lang w:eastAsia="hi-IN" w:bidi="hi-IN"/>
    </w:rPr>
  </w:style>
  <w:style w:type="paragraph" w:customStyle="1" w:styleId="Index">
    <w:name w:val="Index"/>
    <w:basedOn w:val="Normal"/>
    <w:rsid w:val="00BA0684"/>
    <w:pPr>
      <w:widowControl w:val="0"/>
      <w:suppressLineNumbers/>
      <w:suppressAutoHyphens/>
      <w:spacing w:before="0" w:after="0" w:line="240" w:lineRule="auto"/>
      <w:ind w:firstLine="0"/>
      <w:jc w:val="left"/>
    </w:pPr>
    <w:rPr>
      <w:rFonts w:ascii="Liberation Serif" w:eastAsia="Droid Sans Fallback" w:hAnsi="Liberation Serif" w:cs="Lohit Hindi"/>
      <w:kern w:val="1"/>
      <w:lang w:eastAsia="hi-IN" w:bidi="hi-IN"/>
    </w:rPr>
  </w:style>
  <w:style w:type="paragraph" w:customStyle="1" w:styleId="NSFFootnoteText">
    <w:name w:val="NSF_Footnote Text"/>
    <w:basedOn w:val="FootnoteText"/>
    <w:link w:val="NSFFootnoteTextChar"/>
    <w:qFormat/>
    <w:rsid w:val="00E9594E"/>
    <w:pPr>
      <w:spacing w:before="120" w:after="120"/>
      <w:ind w:left="340" w:hanging="340"/>
    </w:pPr>
    <w:rPr>
      <w:rFonts w:ascii="Arial" w:hAnsi="Arial"/>
      <w:sz w:val="16"/>
      <w:szCs w:val="20"/>
    </w:rPr>
  </w:style>
  <w:style w:type="character" w:customStyle="1" w:styleId="f31">
    <w:name w:val="f31"/>
    <w:rsid w:val="00510086"/>
    <w:rPr>
      <w:rFonts w:ascii="Courier New" w:hAnsi="Courier New" w:cs="Courier New" w:hint="default"/>
      <w:color w:val="000000"/>
      <w:sz w:val="24"/>
      <w:szCs w:val="24"/>
    </w:rPr>
  </w:style>
  <w:style w:type="character" w:customStyle="1" w:styleId="f271">
    <w:name w:val="f271"/>
    <w:rsid w:val="00510086"/>
    <w:rPr>
      <w:rFonts w:ascii="Courier New" w:hAnsi="Courier New" w:cs="Courier New" w:hint="default"/>
      <w:sz w:val="22"/>
      <w:szCs w:val="22"/>
    </w:rPr>
  </w:style>
  <w:style w:type="character" w:customStyle="1" w:styleId="FootnoteTextCharCharCharCharChar2">
    <w:name w:val="Footnote Text Char Char Char Char Char2"/>
    <w:aliases w:val="Footnote Text Char Char Char3,Footnote Text Char Char Char Char Char Char Char2,Footnote Text Char Char Char Char3,FA Char2,FA Fußnotentext Char2,Footnote Text Char1 Char1,FA3 Char2,Char Char1"/>
    <w:rsid w:val="00510086"/>
    <w:rPr>
      <w:rFonts w:ascii="Courier New" w:hAnsi="Courier New"/>
      <w:sz w:val="22"/>
      <w:lang w:val="en-GB" w:eastAsia="hr-HR"/>
    </w:rPr>
  </w:style>
  <w:style w:type="character" w:customStyle="1" w:styleId="NSFFootnoteTextChar">
    <w:name w:val="NSF_Footnote Text Char"/>
    <w:link w:val="NSFFootnoteText"/>
    <w:locked/>
    <w:rsid w:val="00E9594E"/>
    <w:rPr>
      <w:rFonts w:ascii="Arial" w:hAnsi="Arial"/>
      <w:sz w:val="16"/>
    </w:rPr>
  </w:style>
  <w:style w:type="paragraph" w:customStyle="1" w:styleId="Literatura">
    <w:name w:val="Literatura"/>
    <w:basedOn w:val="Normal"/>
    <w:uiPriority w:val="99"/>
    <w:rsid w:val="00510086"/>
    <w:pPr>
      <w:ind w:left="454" w:hanging="454"/>
    </w:pPr>
    <w:rPr>
      <w:lang w:eastAsia="hr-HR"/>
    </w:rPr>
  </w:style>
  <w:style w:type="character" w:customStyle="1" w:styleId="CharChar">
    <w:name w:val="Char Char"/>
    <w:semiHidden/>
    <w:locked/>
    <w:rsid w:val="00C3292B"/>
    <w:rPr>
      <w:rFonts w:ascii="Calibri" w:eastAsia="Calibri" w:hAnsi="Calibri"/>
      <w:lang w:val="hr-HR" w:eastAsia="en-US" w:bidi="ar-SA"/>
    </w:rPr>
  </w:style>
  <w:style w:type="character" w:styleId="CommentReference">
    <w:name w:val="annotation reference"/>
    <w:uiPriority w:val="99"/>
    <w:unhideWhenUsed/>
    <w:rsid w:val="00A93BF8"/>
    <w:rPr>
      <w:sz w:val="16"/>
      <w:szCs w:val="16"/>
    </w:rPr>
  </w:style>
  <w:style w:type="paragraph" w:styleId="CommentText">
    <w:name w:val="annotation text"/>
    <w:basedOn w:val="Normal"/>
    <w:link w:val="CommentTextChar"/>
    <w:uiPriority w:val="99"/>
    <w:unhideWhenUsed/>
    <w:rsid w:val="00A93BF8"/>
    <w:pPr>
      <w:spacing w:before="0" w:after="200" w:line="240" w:lineRule="auto"/>
      <w:ind w:firstLine="0"/>
      <w:jc w:val="left"/>
    </w:pPr>
    <w:rPr>
      <w:rFonts w:ascii="Calibri" w:hAnsi="Calibri"/>
      <w:sz w:val="20"/>
      <w:szCs w:val="20"/>
    </w:rPr>
  </w:style>
  <w:style w:type="character" w:customStyle="1" w:styleId="CommentTextChar">
    <w:name w:val="Comment Text Char"/>
    <w:link w:val="CommentText"/>
    <w:uiPriority w:val="99"/>
    <w:rsid w:val="00A93BF8"/>
    <w:rPr>
      <w:rFonts w:ascii="Calibri" w:hAnsi="Calibri"/>
    </w:rPr>
  </w:style>
  <w:style w:type="paragraph" w:styleId="CommentSubject">
    <w:name w:val="annotation subject"/>
    <w:basedOn w:val="CommentText"/>
    <w:next w:val="CommentText"/>
    <w:link w:val="CommentSubjectChar"/>
    <w:uiPriority w:val="99"/>
    <w:unhideWhenUsed/>
    <w:rsid w:val="00A93BF8"/>
    <w:rPr>
      <w:b/>
      <w:bCs/>
    </w:rPr>
  </w:style>
  <w:style w:type="character" w:customStyle="1" w:styleId="CommentSubjectChar">
    <w:name w:val="Comment Subject Char"/>
    <w:link w:val="CommentSubject"/>
    <w:uiPriority w:val="99"/>
    <w:rsid w:val="00A93BF8"/>
    <w:rPr>
      <w:rFonts w:ascii="Calibri" w:hAnsi="Calibri"/>
      <w:b/>
      <w:bCs/>
    </w:rPr>
  </w:style>
  <w:style w:type="character" w:customStyle="1" w:styleId="st">
    <w:name w:val="st"/>
    <w:rsid w:val="00A93BF8"/>
  </w:style>
  <w:style w:type="character" w:customStyle="1" w:styleId="Bodytext0">
    <w:name w:val="Body text_"/>
    <w:link w:val="BodyText1"/>
    <w:rsid w:val="00A93BF8"/>
    <w:rPr>
      <w:sz w:val="19"/>
      <w:szCs w:val="19"/>
      <w:shd w:val="clear" w:color="auto" w:fill="FFFFFF"/>
    </w:rPr>
  </w:style>
  <w:style w:type="paragraph" w:customStyle="1" w:styleId="BodyText1">
    <w:name w:val="Body Text1"/>
    <w:basedOn w:val="Normal"/>
    <w:link w:val="Bodytext0"/>
    <w:rsid w:val="00A93BF8"/>
    <w:pPr>
      <w:widowControl w:val="0"/>
      <w:shd w:val="clear" w:color="auto" w:fill="FFFFFF"/>
      <w:spacing w:before="0" w:after="0" w:line="197" w:lineRule="exact"/>
      <w:ind w:firstLine="220"/>
    </w:pPr>
    <w:rPr>
      <w:rFonts w:ascii="Times New Roman" w:hAnsi="Times New Roman"/>
      <w:sz w:val="19"/>
      <w:szCs w:val="19"/>
    </w:rPr>
  </w:style>
  <w:style w:type="character" w:styleId="PlaceholderText">
    <w:name w:val="Placeholder Text"/>
    <w:uiPriority w:val="99"/>
    <w:semiHidden/>
    <w:rsid w:val="00A93BF8"/>
    <w:rPr>
      <w:color w:val="808080"/>
    </w:rPr>
  </w:style>
  <w:style w:type="character" w:customStyle="1" w:styleId="BodytextBoldItalic">
    <w:name w:val="Body text + Bold;Italic"/>
    <w:rsid w:val="00CA580C"/>
    <w:rPr>
      <w:rFonts w:ascii="Georgia" w:eastAsia="Georgia" w:hAnsi="Georgia" w:cs="Georgia"/>
      <w:b/>
      <w:bCs/>
      <w:i/>
      <w:iCs/>
      <w:smallCaps w:val="0"/>
      <w:strike w:val="0"/>
      <w:color w:val="000000"/>
      <w:spacing w:val="0"/>
      <w:w w:val="100"/>
      <w:position w:val="0"/>
      <w:sz w:val="14"/>
      <w:szCs w:val="14"/>
      <w:u w:val="none"/>
      <w:lang w:val="hr-HR"/>
    </w:rPr>
  </w:style>
  <w:style w:type="character" w:customStyle="1" w:styleId="Heading20">
    <w:name w:val="Heading #2_"/>
    <w:link w:val="Heading21"/>
    <w:rsid w:val="00CA580C"/>
    <w:rPr>
      <w:rFonts w:ascii="Georgia" w:eastAsia="Georgia" w:hAnsi="Georgia" w:cs="Georgia"/>
      <w:b/>
      <w:bCs/>
      <w:sz w:val="23"/>
      <w:szCs w:val="23"/>
      <w:shd w:val="clear" w:color="auto" w:fill="FFFFFF"/>
    </w:rPr>
  </w:style>
  <w:style w:type="paragraph" w:customStyle="1" w:styleId="Heading21">
    <w:name w:val="Heading #2"/>
    <w:basedOn w:val="Normal"/>
    <w:link w:val="Heading20"/>
    <w:rsid w:val="00CA580C"/>
    <w:pPr>
      <w:widowControl w:val="0"/>
      <w:shd w:val="clear" w:color="auto" w:fill="FFFFFF"/>
      <w:spacing w:before="0" w:after="0" w:line="278" w:lineRule="exact"/>
      <w:ind w:firstLine="0"/>
      <w:jc w:val="left"/>
      <w:outlineLvl w:val="1"/>
    </w:pPr>
    <w:rPr>
      <w:rFonts w:ascii="Georgia" w:eastAsia="Georgia" w:hAnsi="Georgia"/>
      <w:b/>
      <w:bCs/>
      <w:sz w:val="23"/>
      <w:szCs w:val="23"/>
    </w:rPr>
  </w:style>
  <w:style w:type="table" w:styleId="TableGrid">
    <w:name w:val="Table Grid"/>
    <w:basedOn w:val="TableNormal"/>
    <w:uiPriority w:val="59"/>
    <w:rsid w:val="00E12E31"/>
    <w:rPr>
      <w:rFonts w:ascii="Arial" w:eastAsia="Calibri"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link w:val="HTMLPreformatted"/>
    <w:uiPriority w:val="99"/>
    <w:rsid w:val="00E12E31"/>
    <w:rPr>
      <w:rFonts w:ascii="Courier New" w:hAnsi="Courier New" w:cs="Courier New"/>
      <w:lang w:val="en-US" w:eastAsia="en-US"/>
    </w:rPr>
  </w:style>
  <w:style w:type="paragraph" w:customStyle="1" w:styleId="Correspondencedetails">
    <w:name w:val="Correspondence details"/>
    <w:basedOn w:val="Normal"/>
    <w:qFormat/>
    <w:rsid w:val="00E12E31"/>
    <w:pPr>
      <w:spacing w:before="240" w:after="0"/>
      <w:ind w:firstLine="0"/>
      <w:jc w:val="left"/>
    </w:pPr>
    <w:rPr>
      <w:rFonts w:ascii="Times New Roman" w:hAnsi="Times New Roman"/>
      <w:lang w:val="en-GB" w:eastAsia="en-GB"/>
    </w:rPr>
  </w:style>
  <w:style w:type="paragraph" w:styleId="Title">
    <w:name w:val="Title"/>
    <w:basedOn w:val="Normal"/>
    <w:next w:val="Subtitle"/>
    <w:link w:val="TitleChar"/>
    <w:qFormat/>
    <w:rsid w:val="009C0B4B"/>
    <w:pPr>
      <w:suppressAutoHyphens/>
      <w:spacing w:before="0" w:after="0" w:line="240" w:lineRule="auto"/>
      <w:ind w:firstLine="0"/>
      <w:jc w:val="center"/>
    </w:pPr>
    <w:rPr>
      <w:rFonts w:ascii="Times New Roman" w:hAnsi="Times New Roman"/>
      <w:b/>
      <w:bCs/>
      <w:sz w:val="28"/>
      <w:lang w:eastAsia="ar-SA"/>
    </w:rPr>
  </w:style>
  <w:style w:type="character" w:customStyle="1" w:styleId="TitleChar">
    <w:name w:val="Title Char"/>
    <w:link w:val="Title"/>
    <w:rsid w:val="009C0B4B"/>
    <w:rPr>
      <w:b/>
      <w:bCs/>
      <w:sz w:val="28"/>
      <w:szCs w:val="24"/>
      <w:lang w:eastAsia="ar-SA"/>
    </w:rPr>
  </w:style>
  <w:style w:type="paragraph" w:customStyle="1" w:styleId="TableContents">
    <w:name w:val="Table Contents"/>
    <w:basedOn w:val="Normal"/>
    <w:rsid w:val="009C0B4B"/>
    <w:pPr>
      <w:suppressLineNumbers/>
      <w:suppressAutoHyphens/>
      <w:spacing w:before="0" w:after="0" w:line="240" w:lineRule="auto"/>
      <w:ind w:firstLine="0"/>
      <w:jc w:val="left"/>
    </w:pPr>
    <w:rPr>
      <w:rFonts w:ascii="Times New Roman" w:hAnsi="Times New Roman"/>
      <w:lang w:val="en-US" w:eastAsia="ar-SA"/>
    </w:rPr>
  </w:style>
  <w:style w:type="paragraph" w:styleId="PlainText">
    <w:name w:val="Plain Text"/>
    <w:basedOn w:val="Normal"/>
    <w:link w:val="PlainTextChar"/>
    <w:rsid w:val="00EA3A6D"/>
    <w:pPr>
      <w:spacing w:before="0" w:after="0" w:line="240" w:lineRule="auto"/>
      <w:ind w:firstLine="0"/>
      <w:jc w:val="left"/>
    </w:pPr>
    <w:rPr>
      <w:sz w:val="20"/>
      <w:szCs w:val="20"/>
      <w:lang w:val="el-GR" w:eastAsia="el-GR"/>
    </w:rPr>
  </w:style>
  <w:style w:type="character" w:customStyle="1" w:styleId="PlainTextChar">
    <w:name w:val="Plain Text Char"/>
    <w:link w:val="PlainText"/>
    <w:rsid w:val="00EA3A6D"/>
    <w:rPr>
      <w:rFonts w:ascii="Courier New" w:hAnsi="Courier New" w:cs="Courier New"/>
      <w:lang w:val="el-GR" w:eastAsia="el-GR"/>
    </w:rPr>
  </w:style>
  <w:style w:type="character" w:customStyle="1" w:styleId="apple-converted-space">
    <w:name w:val="apple-converted-space"/>
    <w:basedOn w:val="DefaultParagraphFont"/>
    <w:rsid w:val="00EA3A6D"/>
  </w:style>
  <w:style w:type="paragraph" w:customStyle="1" w:styleId="date">
    <w:name w:val="date"/>
    <w:basedOn w:val="Normal"/>
    <w:rsid w:val="00EA3A6D"/>
    <w:pPr>
      <w:spacing w:before="100" w:beforeAutospacing="1" w:after="100" w:afterAutospacing="1" w:line="240" w:lineRule="auto"/>
      <w:ind w:firstLine="0"/>
      <w:jc w:val="left"/>
    </w:pPr>
    <w:rPr>
      <w:rFonts w:ascii="Times New Roman" w:hAnsi="Times New Roman"/>
      <w:lang w:val="el-GR" w:eastAsia="el-GR"/>
    </w:rPr>
  </w:style>
  <w:style w:type="paragraph" w:customStyle="1" w:styleId="NSFTitle">
    <w:name w:val="NSF_Title"/>
    <w:basedOn w:val="Normal"/>
    <w:link w:val="NSFTitleChar"/>
    <w:qFormat/>
    <w:rsid w:val="00DA1CE1"/>
    <w:pPr>
      <w:spacing w:after="360" w:line="240" w:lineRule="auto"/>
      <w:ind w:left="708"/>
      <w:jc w:val="right"/>
    </w:pPr>
    <w:rPr>
      <w:rFonts w:ascii="Arial" w:hAnsi="Arial" w:cs="Arial"/>
      <w:b/>
      <w:caps/>
      <w:sz w:val="36"/>
      <w:szCs w:val="36"/>
      <w:lang w:val="en-GB"/>
    </w:rPr>
  </w:style>
  <w:style w:type="paragraph" w:customStyle="1" w:styleId="NSFAuthor">
    <w:name w:val="NSF_Author"/>
    <w:basedOn w:val="Normal"/>
    <w:link w:val="NSFAuthorChar"/>
    <w:qFormat/>
    <w:rsid w:val="00DA1CE1"/>
    <w:pPr>
      <w:spacing w:before="480" w:line="240" w:lineRule="auto"/>
      <w:ind w:left="1247"/>
      <w:jc w:val="center"/>
    </w:pPr>
    <w:rPr>
      <w:rFonts w:ascii="Arial" w:hAnsi="Arial" w:cs="Arial"/>
      <w:sz w:val="28"/>
      <w:szCs w:val="28"/>
      <w:lang w:val="en-GB"/>
    </w:rPr>
  </w:style>
  <w:style w:type="character" w:customStyle="1" w:styleId="NSFTitleChar">
    <w:name w:val="NSF_Title Char"/>
    <w:basedOn w:val="DefaultParagraphFont"/>
    <w:link w:val="NSFTitle"/>
    <w:rsid w:val="00DA1CE1"/>
    <w:rPr>
      <w:rFonts w:ascii="Arial" w:hAnsi="Arial" w:cs="Arial"/>
      <w:b/>
      <w:caps/>
      <w:sz w:val="36"/>
      <w:szCs w:val="36"/>
      <w:lang w:val="en-GB" w:eastAsia="en-US"/>
    </w:rPr>
  </w:style>
  <w:style w:type="paragraph" w:customStyle="1" w:styleId="NSFAbstract">
    <w:name w:val="NSF_Abstract"/>
    <w:basedOn w:val="Normal"/>
    <w:link w:val="NSFAbstractChar"/>
    <w:qFormat/>
    <w:rsid w:val="00DA1CE1"/>
    <w:pPr>
      <w:spacing w:line="240" w:lineRule="auto"/>
      <w:ind w:left="2988" w:firstLine="0"/>
    </w:pPr>
    <w:rPr>
      <w:rFonts w:ascii="Arial" w:hAnsi="Arial"/>
      <w:sz w:val="20"/>
    </w:rPr>
  </w:style>
  <w:style w:type="character" w:customStyle="1" w:styleId="NSFAuthorChar">
    <w:name w:val="NSF_Author Char"/>
    <w:basedOn w:val="DefaultParagraphFont"/>
    <w:link w:val="NSFAuthor"/>
    <w:rsid w:val="00DA1CE1"/>
    <w:rPr>
      <w:rFonts w:ascii="Arial" w:hAnsi="Arial" w:cs="Arial"/>
      <w:sz w:val="28"/>
      <w:szCs w:val="28"/>
      <w:lang w:val="en-GB" w:eastAsia="en-US"/>
    </w:rPr>
  </w:style>
  <w:style w:type="paragraph" w:customStyle="1" w:styleId="NSFKeywords">
    <w:name w:val="NSF_Keywords"/>
    <w:basedOn w:val="Normal"/>
    <w:link w:val="NSFKeywordsChar"/>
    <w:qFormat/>
    <w:rsid w:val="00DA1CE1"/>
    <w:pPr>
      <w:spacing w:line="240" w:lineRule="auto"/>
      <w:ind w:left="2988" w:firstLine="0"/>
    </w:pPr>
    <w:rPr>
      <w:rFonts w:ascii="Arial" w:hAnsi="Arial"/>
      <w:sz w:val="20"/>
    </w:rPr>
  </w:style>
  <w:style w:type="character" w:customStyle="1" w:styleId="NSFAbstractChar">
    <w:name w:val="NSF_Abstract Char"/>
    <w:basedOn w:val="DefaultParagraphFont"/>
    <w:link w:val="NSFAbstract"/>
    <w:rsid w:val="00DA1CE1"/>
    <w:rPr>
      <w:rFonts w:ascii="Arial" w:hAnsi="Arial"/>
      <w:szCs w:val="24"/>
      <w:lang w:eastAsia="en-US"/>
    </w:rPr>
  </w:style>
  <w:style w:type="paragraph" w:customStyle="1" w:styleId="NSFSubtitle">
    <w:name w:val="NSF_Subtitle"/>
    <w:basedOn w:val="Normal"/>
    <w:link w:val="NSFSubtitleChar"/>
    <w:qFormat/>
    <w:rsid w:val="000414FB"/>
    <w:pPr>
      <w:autoSpaceDE w:val="0"/>
      <w:autoSpaceDN w:val="0"/>
      <w:adjustRightInd w:val="0"/>
      <w:spacing w:before="0" w:after="200" w:line="240" w:lineRule="auto"/>
      <w:ind w:left="737" w:firstLine="0"/>
    </w:pPr>
    <w:rPr>
      <w:rFonts w:ascii="Arial" w:hAnsi="Arial" w:cs="Arial"/>
      <w:b/>
      <w:bCs/>
      <w:sz w:val="20"/>
      <w:szCs w:val="20"/>
      <w:lang w:val="en-GB"/>
    </w:rPr>
  </w:style>
  <w:style w:type="character" w:customStyle="1" w:styleId="NSFKeywordsChar">
    <w:name w:val="NSF_Keywords Char"/>
    <w:basedOn w:val="DefaultParagraphFont"/>
    <w:link w:val="NSFKeywords"/>
    <w:rsid w:val="00DA1CE1"/>
    <w:rPr>
      <w:rFonts w:ascii="Arial" w:hAnsi="Arial"/>
      <w:szCs w:val="24"/>
      <w:lang w:eastAsia="en-US"/>
    </w:rPr>
  </w:style>
  <w:style w:type="paragraph" w:customStyle="1" w:styleId="NSFText">
    <w:name w:val="NSF_Text"/>
    <w:basedOn w:val="Normal"/>
    <w:link w:val="NSFTextChar"/>
    <w:rsid w:val="000414FB"/>
    <w:pPr>
      <w:autoSpaceDE w:val="0"/>
      <w:autoSpaceDN w:val="0"/>
      <w:adjustRightInd w:val="0"/>
      <w:spacing w:before="0" w:after="200" w:line="240" w:lineRule="auto"/>
      <w:ind w:left="1985" w:firstLine="0"/>
    </w:pPr>
    <w:rPr>
      <w:rFonts w:ascii="Arial" w:hAnsi="Arial" w:cs="Arial"/>
      <w:sz w:val="20"/>
      <w:szCs w:val="20"/>
      <w:lang w:val="en-GB"/>
    </w:rPr>
  </w:style>
  <w:style w:type="character" w:customStyle="1" w:styleId="NSFSubtitleChar">
    <w:name w:val="NSF_Subtitle Char"/>
    <w:basedOn w:val="DefaultParagraphFont"/>
    <w:link w:val="NSFSubtitle"/>
    <w:rsid w:val="000414FB"/>
    <w:rPr>
      <w:rFonts w:ascii="Arial" w:hAnsi="Arial" w:cs="Arial"/>
      <w:b/>
      <w:bCs/>
      <w:lang w:val="en-GB" w:eastAsia="en-US"/>
    </w:rPr>
  </w:style>
  <w:style w:type="paragraph" w:customStyle="1" w:styleId="NSFBodyText">
    <w:name w:val="NSF_Body Text"/>
    <w:basedOn w:val="Normal"/>
    <w:link w:val="NSFBodyTextChar"/>
    <w:qFormat/>
    <w:rsid w:val="000414FB"/>
    <w:pPr>
      <w:autoSpaceDE w:val="0"/>
      <w:autoSpaceDN w:val="0"/>
      <w:adjustRightInd w:val="0"/>
      <w:spacing w:before="0" w:after="200" w:line="240" w:lineRule="auto"/>
      <w:ind w:left="1985" w:firstLine="0"/>
    </w:pPr>
    <w:rPr>
      <w:rFonts w:ascii="Arial" w:hAnsi="Arial" w:cs="Arial"/>
      <w:sz w:val="20"/>
      <w:szCs w:val="20"/>
      <w:lang w:val="en-GB"/>
    </w:rPr>
  </w:style>
  <w:style w:type="character" w:customStyle="1" w:styleId="NSFTextChar">
    <w:name w:val="NSF_Text Char"/>
    <w:basedOn w:val="DefaultParagraphFont"/>
    <w:link w:val="NSFText"/>
    <w:rsid w:val="000414FB"/>
    <w:rPr>
      <w:rFonts w:ascii="Arial" w:hAnsi="Arial" w:cs="Arial"/>
      <w:lang w:val="en-GB" w:eastAsia="en-US"/>
    </w:rPr>
  </w:style>
  <w:style w:type="paragraph" w:customStyle="1" w:styleId="NSFNumberedlist">
    <w:name w:val="NSF_Numbered list"/>
    <w:basedOn w:val="Normal"/>
    <w:link w:val="NSFNumberedlistChar"/>
    <w:rsid w:val="001E78F1"/>
    <w:pPr>
      <w:numPr>
        <w:numId w:val="7"/>
      </w:numPr>
      <w:spacing w:after="0" w:line="240" w:lineRule="auto"/>
    </w:pPr>
    <w:rPr>
      <w:rFonts w:ascii="Arial" w:hAnsi="Arial" w:cs="Arial"/>
      <w:sz w:val="20"/>
      <w:szCs w:val="20"/>
      <w:lang w:val="en-US"/>
    </w:rPr>
  </w:style>
  <w:style w:type="character" w:customStyle="1" w:styleId="NSFBodyTextChar">
    <w:name w:val="NSF_Body Text Char"/>
    <w:basedOn w:val="DefaultParagraphFont"/>
    <w:link w:val="NSFBodyText"/>
    <w:rsid w:val="000414FB"/>
    <w:rPr>
      <w:rFonts w:ascii="Arial" w:hAnsi="Arial" w:cs="Arial"/>
      <w:lang w:val="en-GB" w:eastAsia="en-US"/>
    </w:rPr>
  </w:style>
  <w:style w:type="paragraph" w:customStyle="1" w:styleId="NSFBulletedlist">
    <w:name w:val="NSF_Bulleted list"/>
    <w:basedOn w:val="NSFNumberedlist"/>
    <w:link w:val="NSFBulletedlistChar"/>
    <w:qFormat/>
    <w:rsid w:val="0072628F"/>
    <w:pPr>
      <w:numPr>
        <w:numId w:val="9"/>
      </w:numPr>
      <w:spacing w:after="120"/>
      <w:ind w:left="3011" w:hanging="369"/>
    </w:pPr>
  </w:style>
  <w:style w:type="character" w:customStyle="1" w:styleId="NSFNumberedlistChar">
    <w:name w:val="NSF_Numbered list Char"/>
    <w:basedOn w:val="DefaultParagraphFont"/>
    <w:link w:val="NSFNumberedlist"/>
    <w:rsid w:val="001E78F1"/>
    <w:rPr>
      <w:rFonts w:ascii="Arial" w:hAnsi="Arial" w:cs="Arial"/>
      <w:lang w:val="en-US" w:eastAsia="en-US"/>
    </w:rPr>
  </w:style>
  <w:style w:type="paragraph" w:customStyle="1" w:styleId="NSFFigureandTablecaptions">
    <w:name w:val="NSF_Figure and Table captions"/>
    <w:basedOn w:val="Normal"/>
    <w:link w:val="NSFFigureandTablecaptionsChar"/>
    <w:qFormat/>
    <w:rsid w:val="003F63B5"/>
    <w:pPr>
      <w:autoSpaceDE w:val="0"/>
      <w:autoSpaceDN w:val="0"/>
      <w:adjustRightInd w:val="0"/>
      <w:spacing w:before="0" w:after="200" w:line="240" w:lineRule="auto"/>
      <w:ind w:left="1985" w:firstLine="0"/>
    </w:pPr>
    <w:rPr>
      <w:rFonts w:ascii="Arial" w:hAnsi="Arial" w:cs="Arial"/>
      <w:sz w:val="20"/>
      <w:szCs w:val="20"/>
      <w:lang w:val="en-US"/>
    </w:rPr>
  </w:style>
  <w:style w:type="character" w:customStyle="1" w:styleId="NSFBulletedlistChar">
    <w:name w:val="NSF_Bulleted list Char"/>
    <w:basedOn w:val="NSFNumberedlistChar"/>
    <w:link w:val="NSFBulletedlist"/>
    <w:rsid w:val="0072628F"/>
  </w:style>
  <w:style w:type="paragraph" w:customStyle="1" w:styleId="NSFNumberedList0">
    <w:name w:val="NSF_NumberedList"/>
    <w:basedOn w:val="Normal"/>
    <w:link w:val="NSFNumberedListChar0"/>
    <w:qFormat/>
    <w:rsid w:val="000A5C63"/>
    <w:pPr>
      <w:numPr>
        <w:numId w:val="10"/>
      </w:numPr>
      <w:spacing w:after="0" w:line="240" w:lineRule="auto"/>
    </w:pPr>
    <w:rPr>
      <w:rFonts w:ascii="Arial" w:hAnsi="Arial" w:cs="Arial"/>
      <w:sz w:val="20"/>
      <w:szCs w:val="20"/>
      <w:lang w:val="en-US"/>
    </w:rPr>
  </w:style>
  <w:style w:type="character" w:customStyle="1" w:styleId="NSFFigureandTablecaptionsChar">
    <w:name w:val="NSF_Figure and Table captions Char"/>
    <w:basedOn w:val="DefaultParagraphFont"/>
    <w:link w:val="NSFFigureandTablecaptions"/>
    <w:rsid w:val="003F63B5"/>
    <w:rPr>
      <w:rFonts w:ascii="Arial" w:hAnsi="Arial" w:cs="Arial"/>
      <w:lang w:val="en-US" w:eastAsia="en-US"/>
    </w:rPr>
  </w:style>
  <w:style w:type="paragraph" w:customStyle="1" w:styleId="NSFReference">
    <w:name w:val="NSF_Reference"/>
    <w:basedOn w:val="ListParagraph"/>
    <w:link w:val="NSFReferenceChar"/>
    <w:qFormat/>
    <w:rsid w:val="009C009F"/>
    <w:pPr>
      <w:numPr>
        <w:numId w:val="1"/>
      </w:numPr>
      <w:spacing w:before="240" w:after="0" w:line="240" w:lineRule="auto"/>
      <w:ind w:left="2342" w:hanging="357"/>
      <w:jc w:val="both"/>
    </w:pPr>
    <w:rPr>
      <w:rFonts w:ascii="Arial" w:eastAsia="Times New Roman" w:hAnsi="Arial" w:cs="Arial"/>
      <w:i/>
      <w:sz w:val="20"/>
      <w:szCs w:val="20"/>
      <w:lang w:val="en-US"/>
    </w:rPr>
  </w:style>
  <w:style w:type="character" w:customStyle="1" w:styleId="NSFNumberedListChar0">
    <w:name w:val="NSF_NumberedList Char"/>
    <w:basedOn w:val="DefaultParagraphFont"/>
    <w:link w:val="NSFNumberedList0"/>
    <w:rsid w:val="000A5C63"/>
    <w:rPr>
      <w:rFonts w:ascii="Arial" w:hAnsi="Arial" w:cs="Arial"/>
      <w:lang w:val="en-US" w:eastAsia="en-US"/>
    </w:rPr>
  </w:style>
  <w:style w:type="character" w:customStyle="1" w:styleId="ListParagraphChar">
    <w:name w:val="List Paragraph Char"/>
    <w:basedOn w:val="DefaultParagraphFont"/>
    <w:link w:val="ListParagraph"/>
    <w:uiPriority w:val="34"/>
    <w:rsid w:val="009C009F"/>
    <w:rPr>
      <w:rFonts w:ascii="Calibri" w:eastAsia="Calibri" w:hAnsi="Calibri"/>
      <w:sz w:val="22"/>
      <w:szCs w:val="22"/>
      <w:lang w:eastAsia="en-US"/>
    </w:rPr>
  </w:style>
  <w:style w:type="character" w:customStyle="1" w:styleId="NSFReferenceChar">
    <w:name w:val="NSF_Reference Char"/>
    <w:basedOn w:val="ListParagraphChar"/>
    <w:link w:val="NSFReference"/>
    <w:rsid w:val="009C009F"/>
    <w:rPr>
      <w:rFonts w:ascii="Arial" w:hAnsi="Arial" w:cs="Arial"/>
      <w:i/>
      <w:lang w:val="en-US"/>
    </w:rPr>
  </w:style>
</w:styles>
</file>

<file path=word/webSettings.xml><?xml version="1.0" encoding="utf-8"?>
<w:webSettings xmlns:r="http://schemas.openxmlformats.org/officeDocument/2006/relationships" xmlns:w="http://schemas.openxmlformats.org/wordprocessingml/2006/main">
  <w:divs>
    <w:div w:id="764304769">
      <w:bodyDiv w:val="1"/>
      <w:marLeft w:val="0"/>
      <w:marRight w:val="0"/>
      <w:marTop w:val="0"/>
      <w:marBottom w:val="0"/>
      <w:divBdr>
        <w:top w:val="none" w:sz="0" w:space="0" w:color="auto"/>
        <w:left w:val="none" w:sz="0" w:space="0" w:color="auto"/>
        <w:bottom w:val="none" w:sz="0" w:space="0" w:color="auto"/>
        <w:right w:val="none" w:sz="0" w:space="0" w:color="auto"/>
      </w:divBdr>
    </w:div>
    <w:div w:id="1446581158">
      <w:bodyDiv w:val="1"/>
      <w:marLeft w:val="0"/>
      <w:marRight w:val="0"/>
      <w:marTop w:val="0"/>
      <w:marBottom w:val="0"/>
      <w:divBdr>
        <w:top w:val="none" w:sz="0" w:space="0" w:color="auto"/>
        <w:left w:val="none" w:sz="0" w:space="0" w:color="auto"/>
        <w:bottom w:val="none" w:sz="0" w:space="0" w:color="auto"/>
        <w:right w:val="none" w:sz="0" w:space="0" w:color="auto"/>
      </w:divBdr>
      <w:divsChild>
        <w:div w:id="875773712">
          <w:marLeft w:val="0"/>
          <w:marRight w:val="0"/>
          <w:marTop w:val="0"/>
          <w:marBottom w:val="0"/>
          <w:divBdr>
            <w:top w:val="none" w:sz="0" w:space="0" w:color="auto"/>
            <w:left w:val="none" w:sz="0" w:space="0" w:color="auto"/>
            <w:bottom w:val="none" w:sz="0" w:space="0" w:color="auto"/>
            <w:right w:val="none" w:sz="0" w:space="0" w:color="auto"/>
          </w:divBdr>
          <w:divsChild>
            <w:div w:id="587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245">
      <w:bodyDiv w:val="1"/>
      <w:marLeft w:val="0"/>
      <w:marRight w:val="0"/>
      <w:marTop w:val="0"/>
      <w:marBottom w:val="0"/>
      <w:divBdr>
        <w:top w:val="none" w:sz="0" w:space="0" w:color="auto"/>
        <w:left w:val="none" w:sz="0" w:space="0" w:color="auto"/>
        <w:bottom w:val="none" w:sz="0" w:space="0" w:color="auto"/>
        <w:right w:val="none" w:sz="0" w:space="0" w:color="auto"/>
      </w:divBdr>
    </w:div>
    <w:div w:id="1707952295">
      <w:bodyDiv w:val="1"/>
      <w:marLeft w:val="0"/>
      <w:marRight w:val="0"/>
      <w:marTop w:val="0"/>
      <w:marBottom w:val="0"/>
      <w:divBdr>
        <w:top w:val="none" w:sz="0" w:space="0" w:color="auto"/>
        <w:left w:val="none" w:sz="0" w:space="0" w:color="auto"/>
        <w:bottom w:val="none" w:sz="0" w:space="0" w:color="auto"/>
        <w:right w:val="none" w:sz="0" w:space="0" w:color="auto"/>
      </w:divBdr>
      <w:divsChild>
        <w:div w:id="789668976">
          <w:marLeft w:val="0"/>
          <w:marRight w:val="0"/>
          <w:marTop w:val="0"/>
          <w:marBottom w:val="0"/>
          <w:divBdr>
            <w:top w:val="none" w:sz="0" w:space="0" w:color="auto"/>
            <w:left w:val="none" w:sz="0" w:space="0" w:color="auto"/>
            <w:bottom w:val="none" w:sz="0" w:space="0" w:color="auto"/>
            <w:right w:val="none" w:sz="0" w:space="0" w:color="auto"/>
          </w:divBdr>
        </w:div>
        <w:div w:id="936255623">
          <w:marLeft w:val="0"/>
          <w:marRight w:val="0"/>
          <w:marTop w:val="0"/>
          <w:marBottom w:val="0"/>
          <w:divBdr>
            <w:top w:val="none" w:sz="0" w:space="0" w:color="auto"/>
            <w:left w:val="none" w:sz="0" w:space="0" w:color="auto"/>
            <w:bottom w:val="none" w:sz="0" w:space="0" w:color="auto"/>
            <w:right w:val="none" w:sz="0" w:space="0" w:color="auto"/>
          </w:divBdr>
          <w:divsChild>
            <w:div w:id="1465927022">
              <w:marLeft w:val="0"/>
              <w:marRight w:val="0"/>
              <w:marTop w:val="0"/>
              <w:marBottom w:val="0"/>
              <w:divBdr>
                <w:top w:val="none" w:sz="0" w:space="0" w:color="auto"/>
                <w:left w:val="none" w:sz="0" w:space="0" w:color="auto"/>
                <w:bottom w:val="none" w:sz="0" w:space="0" w:color="auto"/>
                <w:right w:val="none" w:sz="0" w:space="0" w:color="auto"/>
              </w:divBdr>
              <w:divsChild>
                <w:div w:id="1066878246">
                  <w:marLeft w:val="0"/>
                  <w:marRight w:val="0"/>
                  <w:marTop w:val="0"/>
                  <w:marBottom w:val="0"/>
                  <w:divBdr>
                    <w:top w:val="none" w:sz="0" w:space="0" w:color="auto"/>
                    <w:left w:val="none" w:sz="0" w:space="0" w:color="auto"/>
                    <w:bottom w:val="none" w:sz="0" w:space="0" w:color="auto"/>
                    <w:right w:val="none" w:sz="0" w:space="0" w:color="auto"/>
                  </w:divBdr>
                  <w:divsChild>
                    <w:div w:id="856381875">
                      <w:marLeft w:val="0"/>
                      <w:marRight w:val="0"/>
                      <w:marTop w:val="0"/>
                      <w:marBottom w:val="0"/>
                      <w:divBdr>
                        <w:top w:val="none" w:sz="0" w:space="0" w:color="auto"/>
                        <w:left w:val="none" w:sz="0" w:space="0" w:color="auto"/>
                        <w:bottom w:val="none" w:sz="0" w:space="0" w:color="auto"/>
                        <w:right w:val="none" w:sz="0" w:space="0" w:color="auto"/>
                      </w:divBdr>
                      <w:divsChild>
                        <w:div w:id="941886546">
                          <w:marLeft w:val="0"/>
                          <w:marRight w:val="0"/>
                          <w:marTop w:val="0"/>
                          <w:marBottom w:val="0"/>
                          <w:divBdr>
                            <w:top w:val="none" w:sz="0" w:space="0" w:color="auto"/>
                            <w:left w:val="none" w:sz="0" w:space="0" w:color="auto"/>
                            <w:bottom w:val="none" w:sz="0" w:space="0" w:color="auto"/>
                            <w:right w:val="none" w:sz="0" w:space="0" w:color="auto"/>
                          </w:divBdr>
                          <w:divsChild>
                            <w:div w:id="11320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ppData\Local\Temp\NSF_Authors%20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9FC3-BE00-400E-A2CA-89D43991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NSF_Authors Guidelines</Template>
  <TotalTime>6</TotalTime>
  <Pages>5</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SUVERENITET ILI IZOLACIJA</vt:lpstr>
      <vt:lpstr>SUVERENITET ILI IZOLACIJA</vt:lpstr>
    </vt:vector>
  </TitlesOfParts>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SUVERENITET ILI IZOLACIJA</dc:title>
  <dc:creator>gg</dc:creator>
  <cp:lastModifiedBy>Windows User</cp:lastModifiedBy>
  <cp:revision>4</cp:revision>
  <cp:lastPrinted>2013-02-06T08:34:00Z</cp:lastPrinted>
  <dcterms:created xsi:type="dcterms:W3CDTF">2017-05-06T16:03:00Z</dcterms:created>
  <dcterms:modified xsi:type="dcterms:W3CDTF">2018-03-21T18:49:00Z</dcterms:modified>
</cp:coreProperties>
</file>