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E1A2" w14:textId="77777777" w:rsidR="00D36421" w:rsidRDefault="00D36421" w:rsidP="0D3F30CA">
      <w:pPr>
        <w:spacing w:line="360" w:lineRule="auto"/>
      </w:pPr>
    </w:p>
    <w:p w14:paraId="3AC523E0" w14:textId="38B929A0" w:rsidR="00391836" w:rsidRPr="00FF1725" w:rsidRDefault="00FF1725" w:rsidP="0D3F30CA">
      <w:pPr>
        <w:spacing w:line="360" w:lineRule="auto"/>
        <w:rPr>
          <w:rFonts w:ascii="PT Sans" w:hAnsi="PT Sans"/>
          <w:b/>
          <w:bCs/>
          <w:iCs/>
          <w:color w:val="4472C4"/>
          <w:sz w:val="36"/>
          <w:szCs w:val="36"/>
          <w:lang w:val="hr-HR"/>
        </w:rPr>
      </w:pPr>
      <w:r w:rsidRPr="00FF1725">
        <w:rPr>
          <w:rFonts w:ascii="PT Sans" w:hAnsi="PT Sans"/>
          <w:b/>
          <w:bCs/>
          <w:iCs/>
          <w:color w:val="4472C4"/>
          <w:sz w:val="36"/>
          <w:szCs w:val="36"/>
          <w:lang w:val="hr-HR"/>
        </w:rPr>
        <w:t>Upute za izradu radova za časopis ET²eR</w:t>
      </w:r>
    </w:p>
    <w:p w14:paraId="292BE3E8" w14:textId="5652FFDD" w:rsidR="00391836" w:rsidRDefault="00FF1725">
      <w:pPr>
        <w:rPr>
          <w:rFonts w:ascii="PT Sans" w:hAnsi="PT Sans"/>
          <w:b/>
          <w:bCs/>
          <w:color w:val="000000" w:themeColor="text1"/>
          <w:vertAlign w:val="superscript"/>
        </w:rPr>
      </w:pPr>
      <w:proofErr w:type="spellStart"/>
      <w:r>
        <w:rPr>
          <w:rFonts w:ascii="PT Sans" w:hAnsi="PT Sans"/>
          <w:b/>
          <w:bCs/>
          <w:color w:val="000000" w:themeColor="text1"/>
        </w:rPr>
        <w:t>Prvi</w:t>
      </w:r>
      <w:proofErr w:type="spellEnd"/>
      <w:r>
        <w:rPr>
          <w:rFonts w:ascii="PT Sans" w:hAnsi="PT Sans"/>
          <w:b/>
          <w:bCs/>
          <w:color w:val="000000" w:themeColor="text1"/>
        </w:rPr>
        <w:t xml:space="preserve"> Autor</w:t>
      </w:r>
      <w:r w:rsidR="00EC6396">
        <w:rPr>
          <w:rFonts w:ascii="PT Sans" w:hAnsi="PT Sans"/>
          <w:b/>
          <w:bCs/>
          <w:color w:val="000000" w:themeColor="text1"/>
          <w:vertAlign w:val="superscript"/>
        </w:rPr>
        <w:t>1</w:t>
      </w:r>
      <w:r w:rsidR="00391836" w:rsidRPr="00C65B2B">
        <w:rPr>
          <w:rFonts w:ascii="PT Sans" w:hAnsi="PT Sans"/>
          <w:b/>
          <w:bCs/>
          <w:color w:val="000000" w:themeColor="text1"/>
        </w:rPr>
        <w:t xml:space="preserve">, </w:t>
      </w:r>
      <w:proofErr w:type="spellStart"/>
      <w:r>
        <w:rPr>
          <w:rFonts w:ascii="PT Sans" w:hAnsi="PT Sans"/>
          <w:b/>
          <w:bCs/>
          <w:color w:val="000000" w:themeColor="text1"/>
        </w:rPr>
        <w:t>Drugi</w:t>
      </w:r>
      <w:proofErr w:type="spellEnd"/>
      <w:r>
        <w:rPr>
          <w:rFonts w:ascii="PT Sans" w:hAnsi="PT Sans"/>
          <w:b/>
          <w:bCs/>
          <w:color w:val="000000" w:themeColor="text1"/>
        </w:rPr>
        <w:t xml:space="preserve"> Autor</w:t>
      </w:r>
      <w:r w:rsidR="00391836" w:rsidRPr="00C65B2B">
        <w:rPr>
          <w:rFonts w:ascii="PT Sans" w:hAnsi="PT Sans"/>
          <w:b/>
          <w:bCs/>
          <w:color w:val="000000" w:themeColor="text1"/>
          <w:vertAlign w:val="superscript"/>
        </w:rPr>
        <w:t>2</w:t>
      </w:r>
    </w:p>
    <w:p w14:paraId="404091DD" w14:textId="77777777" w:rsidR="002006E5" w:rsidRPr="002006E5" w:rsidRDefault="002006E5">
      <w:pPr>
        <w:rPr>
          <w:rFonts w:ascii="PT Sans" w:hAnsi="PT Sans"/>
          <w:b/>
          <w:bCs/>
          <w:color w:val="000000" w:themeColor="text1"/>
          <w:vertAlign w:val="superscript"/>
        </w:rPr>
      </w:pPr>
    </w:p>
    <w:p w14:paraId="13D30D41" w14:textId="59680CF2" w:rsidR="00391836" w:rsidRPr="00A307BD" w:rsidRDefault="005A41CF" w:rsidP="005A41CF">
      <w:pPr>
        <w:rPr>
          <w:rFonts w:ascii="PT Sans" w:hAnsi="PT Sans"/>
          <w:color w:val="000000" w:themeColor="text1"/>
          <w:sz w:val="20"/>
          <w:szCs w:val="20"/>
        </w:rPr>
      </w:pPr>
      <w:r>
        <w:rPr>
          <w:rFonts w:ascii="PT Sans" w:hAnsi="PT Sans"/>
          <w:color w:val="000000" w:themeColor="text1"/>
          <w:sz w:val="20"/>
          <w:szCs w:val="20"/>
          <w:vertAlign w:val="superscript"/>
        </w:rPr>
        <w:t>1</w:t>
      </w:r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Institucija,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potpuna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adresa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 (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ulica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,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mjesto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,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država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), e-mail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adresa</w:t>
      </w:r>
      <w:proofErr w:type="spellEnd"/>
      <w:r w:rsidR="00FF1725" w:rsidRPr="00A307BD">
        <w:rPr>
          <w:rFonts w:ascii="PT Sans" w:hAnsi="PT Sans"/>
          <w:color w:val="000000" w:themeColor="text1"/>
          <w:sz w:val="20"/>
          <w:szCs w:val="20"/>
        </w:rPr>
        <w:t xml:space="preserve"> </w:t>
      </w:r>
    </w:p>
    <w:p w14:paraId="547C7475" w14:textId="06427FF2" w:rsidR="00FF1725" w:rsidRPr="00A307BD" w:rsidRDefault="005A41CF" w:rsidP="00FF1725">
      <w:pPr>
        <w:rPr>
          <w:rFonts w:ascii="PT Sans" w:hAnsi="PT Sans"/>
          <w:color w:val="000000" w:themeColor="text1"/>
          <w:sz w:val="20"/>
          <w:szCs w:val="20"/>
        </w:rPr>
      </w:pPr>
      <w:r w:rsidRPr="00E02A16">
        <w:rPr>
          <w:rFonts w:ascii="PT Sans" w:hAnsi="PT Sans"/>
          <w:color w:val="000000" w:themeColor="text1"/>
          <w:sz w:val="20"/>
          <w:szCs w:val="20"/>
          <w:vertAlign w:val="superscript"/>
        </w:rPr>
        <w:t>2</w:t>
      </w:r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Institucija,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potpuna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adresa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 (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ulica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,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mjesto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,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država</w:t>
      </w:r>
      <w:proofErr w:type="spellEnd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 xml:space="preserve">), e-mail </w:t>
      </w:r>
      <w:proofErr w:type="spellStart"/>
      <w:r w:rsidR="00FF1725">
        <w:rPr>
          <w:rStyle w:val="Emphasis"/>
          <w:rFonts w:ascii="PT Sans" w:hAnsi="PT Sans"/>
          <w:i w:val="0"/>
          <w:iCs w:val="0"/>
          <w:sz w:val="20"/>
          <w:szCs w:val="20"/>
        </w:rPr>
        <w:t>adresa</w:t>
      </w:r>
      <w:proofErr w:type="spellEnd"/>
      <w:r w:rsidR="00FF1725" w:rsidRPr="00A307BD">
        <w:rPr>
          <w:rFonts w:ascii="PT Sans" w:hAnsi="PT Sans"/>
          <w:color w:val="000000" w:themeColor="text1"/>
          <w:sz w:val="20"/>
          <w:szCs w:val="20"/>
        </w:rPr>
        <w:t xml:space="preserve"> </w:t>
      </w:r>
    </w:p>
    <w:p w14:paraId="2F0E57CE" w14:textId="458C8E96" w:rsidR="002006E5" w:rsidRPr="00A307BD" w:rsidRDefault="002006E5" w:rsidP="005A41CF">
      <w:pPr>
        <w:rPr>
          <w:rFonts w:ascii="PT Sans" w:hAnsi="PT Sans"/>
          <w:color w:val="000000" w:themeColor="text1"/>
          <w:sz w:val="20"/>
          <w:szCs w:val="20"/>
          <w:vertAlign w:val="superscript"/>
        </w:rPr>
      </w:pPr>
    </w:p>
    <w:p w14:paraId="240CF7EB" w14:textId="77777777" w:rsidR="00391836" w:rsidRDefault="00391836">
      <w:pPr>
        <w:rPr>
          <w:rFonts w:ascii="PT Sans" w:hAnsi="PT Sans"/>
          <w:color w:val="000000" w:themeColor="text1"/>
        </w:rPr>
      </w:pPr>
    </w:p>
    <w:p w14:paraId="208FB044" w14:textId="77777777" w:rsidR="00C65B2B" w:rsidRDefault="004B0439" w:rsidP="00C65B2B">
      <w:pPr>
        <w:rPr>
          <w:rFonts w:ascii="PT Sans" w:hAnsi="PT Sans"/>
          <w:color w:val="000000" w:themeColor="text1"/>
        </w:rPr>
      </w:pPr>
      <w:r w:rsidRPr="00391836">
        <w:rPr>
          <w:noProof/>
          <w:color w:val="7AC08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F9BC" wp14:editId="14A5EFDE">
                <wp:simplePos x="0" y="0"/>
                <wp:positionH relativeFrom="column">
                  <wp:posOffset>-423</wp:posOffset>
                </wp:positionH>
                <wp:positionV relativeFrom="paragraph">
                  <wp:posOffset>635</wp:posOffset>
                </wp:positionV>
                <wp:extent cx="6172200" cy="0"/>
                <wp:effectExtent l="0" t="127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2.75pt" from="-.05pt,.05pt" to="485.95pt,.05pt" w14:anchorId="57EC7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">
                <v:stroke joinstyle="miter"/>
              </v:line>
            </w:pict>
          </mc:Fallback>
        </mc:AlternateContent>
      </w:r>
    </w:p>
    <w:p w14:paraId="4369D587" w14:textId="77777777" w:rsidR="00C65B2B" w:rsidRPr="00C65B2B" w:rsidRDefault="0D3F30CA" w:rsidP="0D3F30CA">
      <w:pPr>
        <w:rPr>
          <w:b/>
          <w:bCs/>
          <w:lang w:val="hr-HR"/>
        </w:rPr>
      </w:pPr>
      <w:r w:rsidRPr="0D3F30CA">
        <w:rPr>
          <w:b/>
          <w:bCs/>
          <w:lang w:val="hr-HR"/>
        </w:rPr>
        <w:t>Sažetak</w:t>
      </w:r>
    </w:p>
    <w:p w14:paraId="4B75C833" w14:textId="568DE30C" w:rsidR="009D1D8E" w:rsidRDefault="00FF1725" w:rsidP="0D3F30CA">
      <w:pPr>
        <w:tabs>
          <w:tab w:val="left" w:pos="2232"/>
        </w:tabs>
        <w:jc w:val="both"/>
        <w:rPr>
          <w:rFonts w:eastAsia="Times New Roman"/>
          <w:i/>
          <w:sz w:val="20"/>
          <w:szCs w:val="20"/>
          <w:lang w:eastAsia="hr-HR"/>
        </w:rPr>
      </w:pPr>
      <w:r w:rsidRPr="00595FB2">
        <w:rPr>
          <w:i/>
          <w:sz w:val="20"/>
          <w:szCs w:val="20"/>
        </w:rPr>
        <w:t xml:space="preserve">Uredništvo prima </w:t>
      </w:r>
      <w:proofErr w:type="spellStart"/>
      <w:r w:rsidRPr="00595FB2">
        <w:rPr>
          <w:i/>
          <w:sz w:val="20"/>
          <w:szCs w:val="20"/>
        </w:rPr>
        <w:t>neobjavljene</w:t>
      </w:r>
      <w:proofErr w:type="spellEnd"/>
      <w:r w:rsidRPr="00595FB2">
        <w:rPr>
          <w:i/>
          <w:sz w:val="20"/>
          <w:szCs w:val="20"/>
        </w:rPr>
        <w:t xml:space="preserve"> </w:t>
      </w:r>
      <w:proofErr w:type="spellStart"/>
      <w:r w:rsidRPr="00595FB2">
        <w:rPr>
          <w:i/>
          <w:sz w:val="20"/>
          <w:szCs w:val="20"/>
        </w:rPr>
        <w:t>radove</w:t>
      </w:r>
      <w:proofErr w:type="spellEnd"/>
      <w:r w:rsidRPr="00595FB2">
        <w:rPr>
          <w:i/>
          <w:sz w:val="20"/>
          <w:szCs w:val="20"/>
        </w:rPr>
        <w:t xml:space="preserve"> na </w:t>
      </w:r>
      <w:proofErr w:type="spellStart"/>
      <w:r w:rsidRPr="00595FB2">
        <w:rPr>
          <w:i/>
          <w:sz w:val="20"/>
          <w:szCs w:val="20"/>
        </w:rPr>
        <w:t>hrvatskom</w:t>
      </w:r>
      <w:proofErr w:type="spellEnd"/>
      <w:r w:rsidRPr="00595FB2">
        <w:rPr>
          <w:i/>
          <w:sz w:val="20"/>
          <w:szCs w:val="20"/>
        </w:rPr>
        <w:t xml:space="preserve"> </w:t>
      </w:r>
      <w:proofErr w:type="spellStart"/>
      <w:r w:rsidRPr="00595FB2">
        <w:rPr>
          <w:i/>
          <w:sz w:val="20"/>
          <w:szCs w:val="20"/>
        </w:rPr>
        <w:t>i</w:t>
      </w:r>
      <w:proofErr w:type="spellEnd"/>
      <w:r w:rsidRPr="00595FB2">
        <w:rPr>
          <w:i/>
          <w:sz w:val="20"/>
          <w:szCs w:val="20"/>
        </w:rPr>
        <w:t>/</w:t>
      </w:r>
      <w:proofErr w:type="spellStart"/>
      <w:r w:rsidRPr="00595FB2">
        <w:rPr>
          <w:i/>
          <w:sz w:val="20"/>
          <w:szCs w:val="20"/>
        </w:rPr>
        <w:t>ili</w:t>
      </w:r>
      <w:proofErr w:type="spellEnd"/>
      <w:r w:rsidRPr="00595FB2">
        <w:rPr>
          <w:i/>
          <w:sz w:val="20"/>
          <w:szCs w:val="20"/>
        </w:rPr>
        <w:t xml:space="preserve"> </w:t>
      </w:r>
      <w:proofErr w:type="spellStart"/>
      <w:r w:rsidRPr="00595FB2">
        <w:rPr>
          <w:i/>
          <w:sz w:val="20"/>
          <w:szCs w:val="20"/>
        </w:rPr>
        <w:t>engleskom</w:t>
      </w:r>
      <w:proofErr w:type="spellEnd"/>
      <w:r w:rsidRPr="00595FB2">
        <w:rPr>
          <w:i/>
          <w:sz w:val="20"/>
          <w:szCs w:val="20"/>
        </w:rPr>
        <w:t xml:space="preserve"> </w:t>
      </w:r>
      <w:proofErr w:type="spellStart"/>
      <w:r w:rsidRPr="00595FB2">
        <w:rPr>
          <w:i/>
          <w:sz w:val="20"/>
          <w:szCs w:val="20"/>
        </w:rPr>
        <w:t>jeziku</w:t>
      </w:r>
      <w:proofErr w:type="spellEnd"/>
      <w:r w:rsidR="001B3710">
        <w:rPr>
          <w:i/>
          <w:sz w:val="20"/>
          <w:szCs w:val="20"/>
        </w:rPr>
        <w:t xml:space="preserve">. </w:t>
      </w:r>
      <w:proofErr w:type="spellStart"/>
      <w:r w:rsidRPr="00595FB2">
        <w:rPr>
          <w:i/>
          <w:sz w:val="20"/>
          <w:szCs w:val="20"/>
        </w:rPr>
        <w:t>Radovi</w:t>
      </w:r>
      <w:proofErr w:type="spellEnd"/>
      <w:r w:rsidRPr="00595FB2">
        <w:rPr>
          <w:i/>
          <w:sz w:val="20"/>
          <w:szCs w:val="20"/>
        </w:rPr>
        <w:t xml:space="preserve"> se </w:t>
      </w:r>
      <w:proofErr w:type="spellStart"/>
      <w:r w:rsidRPr="00595FB2">
        <w:rPr>
          <w:i/>
          <w:sz w:val="20"/>
          <w:szCs w:val="20"/>
        </w:rPr>
        <w:t>dostavljaju</w:t>
      </w:r>
      <w:proofErr w:type="spellEnd"/>
      <w:r w:rsidRPr="00595FB2">
        <w:rPr>
          <w:i/>
          <w:sz w:val="20"/>
          <w:szCs w:val="20"/>
        </w:rPr>
        <w:t xml:space="preserve"> u</w:t>
      </w:r>
      <w:r w:rsidRPr="00595FB2">
        <w:rPr>
          <w:i/>
          <w:sz w:val="20"/>
          <w:szCs w:val="20"/>
        </w:rPr>
        <w:softHyphen/>
        <w:t xml:space="preserve"> </w:t>
      </w:r>
      <w:proofErr w:type="spellStart"/>
      <w:r w:rsidRPr="00595FB2">
        <w:rPr>
          <w:i/>
          <w:sz w:val="20"/>
          <w:szCs w:val="20"/>
        </w:rPr>
        <w:t>elektroničkom</w:t>
      </w:r>
      <w:proofErr w:type="spellEnd"/>
      <w:r w:rsidRPr="00595FB2">
        <w:rPr>
          <w:i/>
          <w:sz w:val="20"/>
          <w:szCs w:val="20"/>
        </w:rPr>
        <w:t xml:space="preserve"> </w:t>
      </w:r>
      <w:proofErr w:type="spellStart"/>
      <w:r w:rsidRPr="00595FB2">
        <w:rPr>
          <w:i/>
          <w:sz w:val="20"/>
          <w:szCs w:val="20"/>
        </w:rPr>
        <w:t>obliku</w:t>
      </w:r>
      <w:proofErr w:type="spellEnd"/>
      <w:r w:rsidRPr="00595FB2">
        <w:rPr>
          <w:i/>
          <w:sz w:val="20"/>
          <w:szCs w:val="20"/>
        </w:rPr>
        <w:t xml:space="preserve"> </w:t>
      </w:r>
      <w:proofErr w:type="spellStart"/>
      <w:r w:rsidR="001B3710">
        <w:rPr>
          <w:i/>
          <w:sz w:val="20"/>
          <w:szCs w:val="20"/>
        </w:rPr>
        <w:t>prema</w:t>
      </w:r>
      <w:proofErr w:type="spellEnd"/>
      <w:r w:rsidR="001B3710">
        <w:rPr>
          <w:i/>
          <w:sz w:val="20"/>
          <w:szCs w:val="20"/>
        </w:rPr>
        <w:t xml:space="preserve"> </w:t>
      </w:r>
      <w:proofErr w:type="spellStart"/>
      <w:r w:rsidR="001B3710">
        <w:rPr>
          <w:i/>
          <w:sz w:val="20"/>
          <w:szCs w:val="20"/>
        </w:rPr>
        <w:t>uputama</w:t>
      </w:r>
      <w:proofErr w:type="spellEnd"/>
      <w:r w:rsidR="001B3710">
        <w:rPr>
          <w:i/>
          <w:sz w:val="20"/>
          <w:szCs w:val="20"/>
        </w:rPr>
        <w:t xml:space="preserve"> </w:t>
      </w:r>
      <w:proofErr w:type="spellStart"/>
      <w:r w:rsidR="001B3710">
        <w:rPr>
          <w:i/>
          <w:sz w:val="20"/>
          <w:szCs w:val="20"/>
        </w:rPr>
        <w:t>dostupnima</w:t>
      </w:r>
      <w:proofErr w:type="spellEnd"/>
      <w:r w:rsidR="001B3710">
        <w:rPr>
          <w:i/>
          <w:sz w:val="20"/>
          <w:szCs w:val="20"/>
        </w:rPr>
        <w:t xml:space="preserve"> na </w:t>
      </w:r>
      <w:proofErr w:type="spellStart"/>
      <w:r w:rsidR="001B3710">
        <w:rPr>
          <w:i/>
          <w:sz w:val="20"/>
          <w:szCs w:val="20"/>
        </w:rPr>
        <w:t>mrežnim</w:t>
      </w:r>
      <w:proofErr w:type="spellEnd"/>
      <w:r w:rsidR="001B3710">
        <w:rPr>
          <w:i/>
          <w:sz w:val="20"/>
          <w:szCs w:val="20"/>
        </w:rPr>
        <w:t xml:space="preserve"> </w:t>
      </w:r>
      <w:proofErr w:type="spellStart"/>
      <w:r w:rsidR="001B3710">
        <w:rPr>
          <w:i/>
          <w:sz w:val="20"/>
          <w:szCs w:val="20"/>
        </w:rPr>
        <w:t>stranicama</w:t>
      </w:r>
      <w:proofErr w:type="spellEnd"/>
      <w:r w:rsidR="001B3710">
        <w:rPr>
          <w:i/>
          <w:sz w:val="20"/>
          <w:szCs w:val="20"/>
        </w:rPr>
        <w:t xml:space="preserve"> </w:t>
      </w:r>
      <w:proofErr w:type="spellStart"/>
      <w:r w:rsidR="001B3710">
        <w:rPr>
          <w:i/>
          <w:sz w:val="20"/>
          <w:szCs w:val="20"/>
        </w:rPr>
        <w:t xml:space="preserve">časopisa. 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Uredništvo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pridržava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pravo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prilagodbe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rada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općim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pravilima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uređivanja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časopisa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i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standardu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hrvatskog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jezika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.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Sažetak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treba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sadržavati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između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 </w:t>
      </w:r>
      <w:r w:rsidRPr="00595FB2">
        <w:rPr>
          <w:rFonts w:eastAsia="Times New Roman"/>
          <w:i/>
          <w:sz w:val="20"/>
          <w:szCs w:val="20"/>
          <w:lang w:eastAsia="hr-HR"/>
        </w:rPr>
        <w:t>100</w:t>
      </w:r>
      <w:r w:rsidR="001B3710">
        <w:rPr>
          <w:rFonts w:eastAsia="Times New Roman"/>
          <w:i/>
          <w:sz w:val="20"/>
          <w:szCs w:val="20"/>
          <w:lang w:eastAsia="hr-HR"/>
        </w:rPr>
        <w:t xml:space="preserve"> I 30</w:t>
      </w:r>
      <w:r w:rsidRPr="00595FB2">
        <w:rPr>
          <w:rFonts w:eastAsia="Times New Roman"/>
          <w:i/>
          <w:sz w:val="20"/>
          <w:szCs w:val="20"/>
          <w:lang w:eastAsia="hr-HR"/>
        </w:rPr>
        <w:t xml:space="preserve">0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riječi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. U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sažetku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r w:rsidR="001B3710">
        <w:rPr>
          <w:rFonts w:eastAsia="Times New Roman"/>
          <w:i/>
          <w:sz w:val="20"/>
          <w:szCs w:val="20"/>
          <w:lang w:eastAsia="hr-HR"/>
        </w:rPr>
        <w:t xml:space="preserve">se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navode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polazište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problema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,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metodologiju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i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rezultate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Pr="00595FB2">
        <w:rPr>
          <w:rFonts w:eastAsia="Times New Roman"/>
          <w:i/>
          <w:sz w:val="20"/>
          <w:szCs w:val="20"/>
          <w:lang w:eastAsia="hr-HR"/>
        </w:rPr>
        <w:t>rada</w:t>
      </w:r>
      <w:proofErr w:type="spellEnd"/>
      <w:r w:rsidRPr="00595FB2">
        <w:rPr>
          <w:rFonts w:eastAsia="Times New Roman"/>
          <w:i/>
          <w:sz w:val="20"/>
          <w:szCs w:val="20"/>
          <w:lang w:eastAsia="hr-HR"/>
        </w:rPr>
        <w:t xml:space="preserve">.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Sažetak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 ne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sadrži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 reference,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slike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,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tablice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,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grafikone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i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 </w:t>
      </w:r>
      <w:proofErr w:type="spellStart"/>
      <w:r w:rsidR="001B3710">
        <w:rPr>
          <w:rFonts w:eastAsia="Times New Roman"/>
          <w:i/>
          <w:sz w:val="20"/>
          <w:szCs w:val="20"/>
          <w:lang w:eastAsia="hr-HR"/>
        </w:rPr>
        <w:t>slično</w:t>
      </w:r>
      <w:proofErr w:type="spellEnd"/>
      <w:r w:rsidR="001B3710">
        <w:rPr>
          <w:rFonts w:eastAsia="Times New Roman"/>
          <w:i/>
          <w:sz w:val="20"/>
          <w:szCs w:val="20"/>
          <w:lang w:eastAsia="hr-HR"/>
        </w:rPr>
        <w:t xml:space="preserve">. </w:t>
      </w:r>
    </w:p>
    <w:p w14:paraId="185CA98D" w14:textId="77777777" w:rsidR="00FF1725" w:rsidRPr="002006E5" w:rsidRDefault="00FF1725" w:rsidP="0D3F30CA">
      <w:pPr>
        <w:tabs>
          <w:tab w:val="left" w:pos="2232"/>
        </w:tabs>
        <w:jc w:val="both"/>
        <w:rPr>
          <w:rFonts w:ascii="PT Sans" w:hAnsi="PT Sans"/>
          <w:i/>
          <w:iCs/>
          <w:sz w:val="20"/>
          <w:szCs w:val="20"/>
          <w:lang w:val="hr-HR"/>
        </w:rPr>
      </w:pPr>
    </w:p>
    <w:p w14:paraId="1A49F427" w14:textId="77777777" w:rsidR="00C65B2B" w:rsidRPr="00C65B2B" w:rsidRDefault="0D3F30CA" w:rsidP="0D3F30CA">
      <w:pPr>
        <w:rPr>
          <w:b/>
          <w:bCs/>
          <w:lang w:val="hr-HR"/>
        </w:rPr>
      </w:pPr>
      <w:r w:rsidRPr="0D3F30CA">
        <w:rPr>
          <w:b/>
          <w:bCs/>
          <w:lang w:val="hr-HR"/>
        </w:rPr>
        <w:t>Ključne riječi</w:t>
      </w:r>
    </w:p>
    <w:p w14:paraId="48E9A385" w14:textId="324BC080" w:rsidR="00A06189" w:rsidRDefault="00FF1725" w:rsidP="0D3F30CA">
      <w:pPr>
        <w:tabs>
          <w:tab w:val="left" w:pos="2232"/>
        </w:tabs>
        <w:rPr>
          <w:rFonts w:ascii="PT Sans" w:hAnsi="PT Sans"/>
          <w:i/>
          <w:iCs/>
          <w:sz w:val="20"/>
          <w:szCs w:val="20"/>
          <w:lang w:val="hr-HR"/>
        </w:rPr>
      </w:pPr>
      <w:r>
        <w:rPr>
          <w:rFonts w:ascii="PT Sans" w:hAnsi="PT Sans"/>
          <w:i/>
          <w:iCs/>
          <w:sz w:val="20"/>
          <w:szCs w:val="20"/>
          <w:lang w:val="hr-HR"/>
        </w:rPr>
        <w:t>navesti 3 do 5 ključnih riječi, abecedno, odvojenih znakom zareza</w:t>
      </w:r>
    </w:p>
    <w:p w14:paraId="15482329" w14:textId="77777777" w:rsidR="00860182" w:rsidRDefault="00860182" w:rsidP="0D3F30CA">
      <w:pPr>
        <w:tabs>
          <w:tab w:val="left" w:pos="2232"/>
        </w:tabs>
        <w:rPr>
          <w:rFonts w:ascii="PT Sans" w:hAnsi="PT Sans"/>
          <w:i/>
          <w:iCs/>
          <w:sz w:val="20"/>
          <w:szCs w:val="20"/>
          <w:lang w:val="hr-HR"/>
        </w:rPr>
      </w:pPr>
    </w:p>
    <w:p w14:paraId="4632EFDF" w14:textId="77777777" w:rsidR="00513228" w:rsidRPr="00C65B2B" w:rsidRDefault="0D3F30CA" w:rsidP="0D3F30CA">
      <w:pPr>
        <w:rPr>
          <w:b/>
          <w:bCs/>
          <w:lang w:val="hr-HR"/>
        </w:rPr>
      </w:pPr>
      <w:proofErr w:type="spellStart"/>
      <w:r w:rsidRPr="0D3F30CA">
        <w:rPr>
          <w:b/>
          <w:bCs/>
          <w:lang w:val="hr-HR"/>
        </w:rPr>
        <w:t>Abstract</w:t>
      </w:r>
      <w:proofErr w:type="spellEnd"/>
    </w:p>
    <w:p w14:paraId="60B200AB" w14:textId="116831C3" w:rsidR="009D1D8E" w:rsidRDefault="008B7095" w:rsidP="008B7095">
      <w:pPr>
        <w:tabs>
          <w:tab w:val="left" w:pos="2232"/>
        </w:tabs>
        <w:jc w:val="both"/>
        <w:rPr>
          <w:rFonts w:ascii="PT Sans" w:hAnsi="PT Sans"/>
          <w:i/>
          <w:iCs/>
          <w:sz w:val="20"/>
          <w:szCs w:val="20"/>
          <w:lang w:val="hr-HR"/>
        </w:rPr>
      </w:pP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editorial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board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accepts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unpublished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papers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in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Croatian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and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>/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or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English</w:t>
      </w:r>
      <w:r>
        <w:rPr>
          <w:rFonts w:ascii="PT Sans" w:hAnsi="PT Sans"/>
          <w:i/>
          <w:iCs/>
          <w:sz w:val="20"/>
          <w:szCs w:val="20"/>
          <w:lang w:val="hr-HR"/>
        </w:rPr>
        <w:t xml:space="preserve">.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Papers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are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submitted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in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electronic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form</w:t>
      </w:r>
      <w:proofErr w:type="spellEnd"/>
      <w:r w:rsidR="006C106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6C1060">
        <w:rPr>
          <w:rFonts w:ascii="PT Sans" w:hAnsi="PT Sans"/>
          <w:i/>
          <w:iCs/>
          <w:sz w:val="20"/>
          <w:szCs w:val="20"/>
          <w:lang w:val="hr-HR"/>
        </w:rPr>
        <w:t>accroding</w:t>
      </w:r>
      <w:proofErr w:type="spellEnd"/>
      <w:r w:rsidR="006C1060">
        <w:rPr>
          <w:rFonts w:ascii="PT Sans" w:hAnsi="PT Sans"/>
          <w:i/>
          <w:iCs/>
          <w:sz w:val="20"/>
          <w:szCs w:val="20"/>
          <w:lang w:val="hr-HR"/>
        </w:rPr>
        <w:t xml:space="preserve"> to </w:t>
      </w:r>
      <w:proofErr w:type="spellStart"/>
      <w:r w:rsidR="006C1060">
        <w:rPr>
          <w:rFonts w:ascii="PT Sans" w:hAnsi="PT Sans"/>
          <w:i/>
          <w:iCs/>
          <w:sz w:val="20"/>
          <w:szCs w:val="20"/>
          <w:lang w:val="hr-HR"/>
        </w:rPr>
        <w:t>instructions</w:t>
      </w:r>
      <w:proofErr w:type="spellEnd"/>
      <w:r w:rsidR="006C106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6C1060">
        <w:rPr>
          <w:rFonts w:ascii="PT Sans" w:hAnsi="PT Sans"/>
          <w:i/>
          <w:iCs/>
          <w:sz w:val="20"/>
          <w:szCs w:val="20"/>
          <w:lang w:val="hr-HR"/>
        </w:rPr>
        <w:t>available</w:t>
      </w:r>
      <w:proofErr w:type="spellEnd"/>
      <w:r w:rsidR="006C106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r w:rsidR="001B3710">
        <w:rPr>
          <w:rFonts w:ascii="PT Sans" w:hAnsi="PT Sans"/>
          <w:i/>
          <w:iCs/>
          <w:sz w:val="20"/>
          <w:szCs w:val="20"/>
          <w:lang w:val="hr-HR"/>
        </w:rPr>
        <w:t xml:space="preserve">at </w:t>
      </w:r>
      <w:proofErr w:type="spellStart"/>
      <w:r w:rsidR="001B3710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="001B371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1B3710">
        <w:rPr>
          <w:rFonts w:ascii="PT Sans" w:hAnsi="PT Sans"/>
          <w:i/>
          <w:iCs/>
          <w:sz w:val="20"/>
          <w:szCs w:val="20"/>
          <w:lang w:val="hr-HR"/>
        </w:rPr>
        <w:t>journal's</w:t>
      </w:r>
      <w:proofErr w:type="spellEnd"/>
      <w:r w:rsidR="001B371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1B3710">
        <w:rPr>
          <w:rFonts w:ascii="PT Sans" w:hAnsi="PT Sans"/>
          <w:i/>
          <w:iCs/>
          <w:sz w:val="20"/>
          <w:szCs w:val="20"/>
          <w:lang w:val="hr-HR"/>
        </w:rPr>
        <w:t>website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.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editorial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board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reserves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right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to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adapt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work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to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general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rules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of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editing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journals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and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Croatian</w:t>
      </w:r>
      <w:r w:rsidR="006C1060">
        <w:rPr>
          <w:rFonts w:ascii="PT Sans" w:hAnsi="PT Sans"/>
          <w:i/>
          <w:iCs/>
          <w:sz w:val="20"/>
          <w:szCs w:val="20"/>
          <w:lang w:val="hr-HR"/>
        </w:rPr>
        <w:t>/English</w:t>
      </w:r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language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standards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. </w:t>
      </w:r>
      <w:proofErr w:type="spellStart"/>
      <w:r w:rsidR="006C1060">
        <w:rPr>
          <w:rFonts w:ascii="PT Sans" w:hAnsi="PT Sans"/>
          <w:i/>
          <w:iCs/>
          <w:sz w:val="20"/>
          <w:szCs w:val="20"/>
          <w:lang w:val="hr-HR"/>
        </w:rPr>
        <w:t>Abstruct</w:t>
      </w:r>
      <w:proofErr w:type="spellEnd"/>
      <w:r w:rsidR="006C106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6C1060">
        <w:rPr>
          <w:rFonts w:ascii="PT Sans" w:hAnsi="PT Sans"/>
          <w:i/>
          <w:iCs/>
          <w:sz w:val="20"/>
          <w:szCs w:val="20"/>
          <w:lang w:val="hr-HR"/>
        </w:rPr>
        <w:t>should</w:t>
      </w:r>
      <w:proofErr w:type="spellEnd"/>
      <w:r w:rsidR="006C106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6C1060">
        <w:rPr>
          <w:rFonts w:ascii="PT Sans" w:hAnsi="PT Sans"/>
          <w:i/>
          <w:iCs/>
          <w:sz w:val="20"/>
          <w:szCs w:val="20"/>
          <w:lang w:val="hr-HR"/>
        </w:rPr>
        <w:t>contain</w:t>
      </w:r>
      <w:proofErr w:type="spellEnd"/>
      <w:r w:rsidR="006C106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6C1060">
        <w:rPr>
          <w:rFonts w:ascii="PT Sans" w:hAnsi="PT Sans"/>
          <w:i/>
          <w:iCs/>
          <w:sz w:val="20"/>
          <w:szCs w:val="20"/>
          <w:lang w:val="hr-HR"/>
        </w:rPr>
        <w:t>between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100 to </w:t>
      </w:r>
      <w:r w:rsidR="001B3710">
        <w:rPr>
          <w:rFonts w:ascii="PT Sans" w:hAnsi="PT Sans"/>
          <w:i/>
          <w:iCs/>
          <w:sz w:val="20"/>
          <w:szCs w:val="20"/>
          <w:lang w:val="hr-HR"/>
        </w:rPr>
        <w:t>30</w:t>
      </w:r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0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words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. In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summary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,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state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starting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point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of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problem,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methodology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and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results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of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Pr="008B7095">
        <w:rPr>
          <w:rFonts w:ascii="PT Sans" w:hAnsi="PT Sans"/>
          <w:i/>
          <w:iCs/>
          <w:sz w:val="20"/>
          <w:szCs w:val="20"/>
          <w:lang w:val="hr-HR"/>
        </w:rPr>
        <w:t>work</w:t>
      </w:r>
      <w:proofErr w:type="spellEnd"/>
      <w:r w:rsidRPr="008B7095">
        <w:rPr>
          <w:rFonts w:ascii="PT Sans" w:hAnsi="PT Sans"/>
          <w:i/>
          <w:iCs/>
          <w:sz w:val="20"/>
          <w:szCs w:val="20"/>
          <w:lang w:val="hr-HR"/>
        </w:rPr>
        <w:t xml:space="preserve">.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The</w:t>
      </w:r>
      <w:proofErr w:type="spellEnd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abstract</w:t>
      </w:r>
      <w:proofErr w:type="spellEnd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does</w:t>
      </w:r>
      <w:proofErr w:type="spellEnd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not</w:t>
      </w:r>
      <w:proofErr w:type="spellEnd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contain</w:t>
      </w:r>
      <w:proofErr w:type="spellEnd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 xml:space="preserve">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references</w:t>
      </w:r>
      <w:proofErr w:type="spellEnd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 xml:space="preserve">,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figures</w:t>
      </w:r>
      <w:proofErr w:type="spellEnd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 xml:space="preserve">,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tables</w:t>
      </w:r>
      <w:proofErr w:type="spellEnd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 xml:space="preserve">, </w:t>
      </w:r>
      <w:proofErr w:type="spellStart"/>
      <w:r w:rsidR="001B3710" w:rsidRPr="001B3710">
        <w:rPr>
          <w:rFonts w:ascii="PT Sans" w:hAnsi="PT Sans"/>
          <w:i/>
          <w:iCs/>
          <w:sz w:val="20"/>
          <w:szCs w:val="20"/>
          <w:lang w:val="hr-HR"/>
        </w:rPr>
        <w:t>graph</w:t>
      </w:r>
      <w:r w:rsidR="001B3710">
        <w:rPr>
          <w:rFonts w:ascii="PT Sans" w:hAnsi="PT Sans"/>
          <w:i/>
          <w:iCs/>
          <w:sz w:val="20"/>
          <w:szCs w:val="20"/>
          <w:lang w:val="hr-HR"/>
        </w:rPr>
        <w:t>s</w:t>
      </w:r>
      <w:proofErr w:type="spellEnd"/>
      <w:r w:rsidR="001B3710">
        <w:rPr>
          <w:rFonts w:ascii="PT Sans" w:hAnsi="PT Sans"/>
          <w:i/>
          <w:iCs/>
          <w:sz w:val="20"/>
          <w:szCs w:val="20"/>
          <w:lang w:val="hr-HR"/>
        </w:rPr>
        <w:t xml:space="preserve">, </w:t>
      </w:r>
      <w:proofErr w:type="spellStart"/>
      <w:r w:rsidR="001B3710">
        <w:rPr>
          <w:rFonts w:ascii="PT Sans" w:hAnsi="PT Sans"/>
          <w:i/>
          <w:iCs/>
          <w:sz w:val="20"/>
          <w:szCs w:val="20"/>
          <w:lang w:val="hr-HR"/>
        </w:rPr>
        <w:t>etc</w:t>
      </w:r>
      <w:proofErr w:type="spellEnd"/>
      <w:r w:rsidR="001B3710">
        <w:rPr>
          <w:rFonts w:ascii="PT Sans" w:hAnsi="PT Sans"/>
          <w:i/>
          <w:iCs/>
          <w:sz w:val="20"/>
          <w:szCs w:val="20"/>
          <w:lang w:val="hr-HR"/>
        </w:rPr>
        <w:t xml:space="preserve">. </w:t>
      </w:r>
    </w:p>
    <w:p w14:paraId="70E80C7F" w14:textId="77777777" w:rsidR="008B7095" w:rsidRDefault="008B7095" w:rsidP="00513228">
      <w:pPr>
        <w:tabs>
          <w:tab w:val="left" w:pos="2232"/>
        </w:tabs>
        <w:rPr>
          <w:rFonts w:ascii="PT Sans" w:hAnsi="PT Sans"/>
        </w:rPr>
      </w:pPr>
    </w:p>
    <w:p w14:paraId="19AB8E05" w14:textId="77777777" w:rsidR="00513228" w:rsidRPr="00C65B2B" w:rsidRDefault="00513228" w:rsidP="00887849">
      <w:pPr>
        <w:rPr>
          <w:b/>
          <w:bCs/>
        </w:rPr>
      </w:pPr>
      <w:r>
        <w:rPr>
          <w:b/>
          <w:bCs/>
        </w:rPr>
        <w:t>Keywords</w:t>
      </w:r>
    </w:p>
    <w:p w14:paraId="1CC83E63" w14:textId="5099D8DA" w:rsidR="00860182" w:rsidRPr="00860182" w:rsidRDefault="00FF1725" w:rsidP="00860182">
      <w:pPr>
        <w:tabs>
          <w:tab w:val="left" w:pos="2232"/>
        </w:tabs>
        <w:rPr>
          <w:rFonts w:ascii="PT Sans" w:hAnsi="PT Sans"/>
          <w:i/>
          <w:iCs/>
          <w:sz w:val="20"/>
          <w:szCs w:val="20"/>
        </w:rPr>
        <w:sectPr w:rsidR="00860182" w:rsidRPr="00860182" w:rsidSect="00087F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37" w:gutter="0"/>
          <w:cols w:space="708"/>
          <w:titlePg/>
          <w:docGrid w:linePitch="360"/>
        </w:sectPr>
      </w:pPr>
      <w:r>
        <w:rPr>
          <w:rFonts w:ascii="PT Sans" w:hAnsi="PT Sans"/>
          <w:i/>
          <w:iCs/>
          <w:sz w:val="20"/>
          <w:szCs w:val="20"/>
          <w:lang w:val="en"/>
        </w:rPr>
        <w:t>list 3 do 5 keywords, alphabetically, separated by commas</w:t>
      </w:r>
    </w:p>
    <w:p w14:paraId="3D789C72" w14:textId="0B3E35D5" w:rsidR="00942FD9" w:rsidRPr="009D1D8E" w:rsidRDefault="009D1D8E" w:rsidP="008B73D0">
      <w:pPr>
        <w:pStyle w:val="Naslovpoglavlja"/>
        <w:numPr>
          <w:ilvl w:val="0"/>
          <w:numId w:val="0"/>
        </w:numPr>
        <w:spacing w:line="240" w:lineRule="auto"/>
      </w:pPr>
      <w:proofErr w:type="spellStart"/>
      <w:r>
        <w:lastRenderedPageBreak/>
        <w:t>Uvod</w:t>
      </w:r>
      <w:proofErr w:type="spellEnd"/>
    </w:p>
    <w:p w14:paraId="46CC34BB" w14:textId="79AF8463" w:rsidR="009E09E7" w:rsidRPr="009E09E7" w:rsidRDefault="009E09E7" w:rsidP="005D55D7">
      <w:pPr>
        <w:pStyle w:val="Noviparagraf"/>
        <w:spacing w:beforeLines="48" w:before="115" w:line="240" w:lineRule="auto"/>
        <w:rPr>
          <w:rFonts w:ascii="PT Sans" w:hAnsi="PT Sans"/>
          <w:color w:val="000000" w:themeColor="text1"/>
        </w:rPr>
      </w:pPr>
      <w:r w:rsidRPr="009E09E7">
        <w:rPr>
          <w:rFonts w:ascii="PT Sans" w:hAnsi="PT Sans"/>
          <w:color w:val="000000" w:themeColor="text1"/>
        </w:rPr>
        <w:t>Vaš je zadatak što preciznije koristiti ovaj dokument kao predložak za pisanje rada u programu „Microsoft word“.</w:t>
      </w:r>
      <w:r w:rsidR="005D55D7">
        <w:rPr>
          <w:rFonts w:ascii="PT Sans" w:hAnsi="PT Sans"/>
          <w:color w:val="000000" w:themeColor="text1"/>
        </w:rPr>
        <w:t xml:space="preserve"> </w:t>
      </w:r>
      <w:r w:rsidRPr="009E09E7">
        <w:rPr>
          <w:rFonts w:ascii="PT Sans" w:hAnsi="PT Sans"/>
          <w:color w:val="000000" w:themeColor="text1"/>
        </w:rPr>
        <w:t>U radu moraju biti sadržani: naslov, ime autora, ime organizacije, puna adresa, sažetak, ključne riječi, uvod, tekst rada s naslovima poglavlja i podpoglavlja (ako ih ima), zaključak, popis referenci i mogući prilozi. Poglavlja i podpoglavlja označiti arapskim brojevima. Radovi mogu sadržavati minimalno 5, a maksimalno 8 stranica. Radovi se</w:t>
      </w:r>
      <w:r w:rsidR="005D55D7">
        <w:rPr>
          <w:rFonts w:ascii="PT Sans" w:hAnsi="PT Sans"/>
          <w:color w:val="000000" w:themeColor="text1"/>
        </w:rPr>
        <w:t xml:space="preserve"> zaprimaju preko sustava Indico</w:t>
      </w:r>
      <w:r w:rsidR="009923F5">
        <w:rPr>
          <w:rFonts w:ascii="PT Sans" w:hAnsi="PT Sans"/>
          <w:color w:val="000000" w:themeColor="text1"/>
        </w:rPr>
        <w:t xml:space="preserve"> (</w:t>
      </w:r>
      <w:hyperlink r:id="rId14" w:history="1">
        <w:r w:rsidR="009923F5" w:rsidRPr="00C06D96">
          <w:rPr>
            <w:rStyle w:val="Hyperlink"/>
            <w:rFonts w:ascii="PT Sans" w:hAnsi="PT Sans"/>
          </w:rPr>
          <w:t>https://indico.vuv.hr</w:t>
        </w:r>
      </w:hyperlink>
      <w:r w:rsidR="009923F5">
        <w:rPr>
          <w:rFonts w:ascii="PT Sans" w:hAnsi="PT Sans"/>
          <w:color w:val="000000" w:themeColor="text1"/>
        </w:rPr>
        <w:t>),</w:t>
      </w:r>
      <w:r w:rsidR="005D55D7">
        <w:rPr>
          <w:rFonts w:ascii="PT Sans" w:hAnsi="PT Sans"/>
          <w:color w:val="000000" w:themeColor="text1"/>
        </w:rPr>
        <w:t xml:space="preserve"> dok sve dodatne upute možete dobiti putem</w:t>
      </w:r>
      <w:r w:rsidRPr="009E09E7">
        <w:rPr>
          <w:rFonts w:ascii="PT Sans" w:hAnsi="PT Sans"/>
          <w:color w:val="000000" w:themeColor="text1"/>
        </w:rPr>
        <w:t xml:space="preserve"> e-mail adres</w:t>
      </w:r>
      <w:r w:rsidR="005D55D7">
        <w:rPr>
          <w:rFonts w:ascii="PT Sans" w:hAnsi="PT Sans"/>
          <w:color w:val="000000" w:themeColor="text1"/>
        </w:rPr>
        <w:t xml:space="preserve">e </w:t>
      </w:r>
      <w:hyperlink r:id="rId15" w:history="1">
        <w:r w:rsidR="005D55D7" w:rsidRPr="00C06D96">
          <w:rPr>
            <w:rStyle w:val="Hyperlink"/>
            <w:rFonts w:ascii="PT Sans" w:hAnsi="PT Sans"/>
          </w:rPr>
          <w:t>urednik@vuv.hr</w:t>
        </w:r>
      </w:hyperlink>
      <w:r w:rsidR="005D55D7">
        <w:rPr>
          <w:rFonts w:ascii="PT Sans" w:hAnsi="PT Sans"/>
          <w:color w:val="000000" w:themeColor="text1"/>
        </w:rPr>
        <w:t xml:space="preserve"> ili telefonski na broj </w:t>
      </w:r>
      <w:r w:rsidRPr="009E09E7">
        <w:rPr>
          <w:rFonts w:ascii="PT Sans" w:hAnsi="PT Sans"/>
          <w:color w:val="000000" w:themeColor="text1"/>
        </w:rPr>
        <w:t>+385 33 492 257.</w:t>
      </w:r>
    </w:p>
    <w:p w14:paraId="389F491C" w14:textId="77777777" w:rsidR="009D1D8E" w:rsidRDefault="009D1D8E" w:rsidP="008B73D0">
      <w:pPr>
        <w:pStyle w:val="Noviparagraf"/>
        <w:spacing w:beforeLines="48" w:before="115" w:line="240" w:lineRule="auto"/>
        <w:ind w:firstLine="0"/>
        <w:rPr>
          <w:rFonts w:ascii="PT Sans" w:hAnsi="PT Sans"/>
          <w:color w:val="000000" w:themeColor="text1"/>
        </w:rPr>
      </w:pPr>
    </w:p>
    <w:p w14:paraId="4A3F5FC5" w14:textId="6B2584AC" w:rsidR="009D1D8E" w:rsidRPr="009D1D8E" w:rsidRDefault="009E09E7" w:rsidP="008B73D0">
      <w:pPr>
        <w:pStyle w:val="Naslovpoglavlja"/>
        <w:spacing w:line="240" w:lineRule="auto"/>
      </w:pPr>
      <w:proofErr w:type="spellStart"/>
      <w:r>
        <w:t>Tehničke</w:t>
      </w:r>
      <w:proofErr w:type="spellEnd"/>
      <w:r>
        <w:t xml:space="preserve"> </w:t>
      </w:r>
      <w:proofErr w:type="spellStart"/>
      <w:r>
        <w:t>upute</w:t>
      </w:r>
      <w:proofErr w:type="spellEnd"/>
    </w:p>
    <w:p w14:paraId="027B12B6" w14:textId="17C7AFD8" w:rsidR="009E09E7" w:rsidRDefault="009E09E7" w:rsidP="008B73D0">
      <w:pPr>
        <w:pStyle w:val="Noviparagraf"/>
        <w:spacing w:beforeLines="48" w:before="115" w:line="240" w:lineRule="auto"/>
        <w:ind w:firstLine="284"/>
        <w:rPr>
          <w:rFonts w:ascii="PT Sans" w:hAnsi="PT Sans"/>
          <w:color w:val="000000" w:themeColor="text1"/>
          <w:lang w:val="en-GB"/>
        </w:rPr>
      </w:pPr>
      <w:proofErr w:type="spellStart"/>
      <w:r w:rsidRPr="009E09E7">
        <w:rPr>
          <w:rFonts w:ascii="PT Sans" w:hAnsi="PT Sans"/>
          <w:color w:val="000000" w:themeColor="text1"/>
          <w:lang w:val="en-GB"/>
        </w:rPr>
        <w:t>Nužno</w:t>
      </w:r>
      <w:proofErr w:type="spellEnd"/>
      <w:r w:rsidRPr="009E09E7">
        <w:rPr>
          <w:rFonts w:ascii="PT Sans" w:hAnsi="PT Sans"/>
          <w:color w:val="000000" w:themeColor="text1"/>
          <w:lang w:val="en-GB"/>
        </w:rPr>
        <w:t xml:space="preserve"> je 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koristiti</w:t>
      </w:r>
      <w:proofErr w:type="spellEnd"/>
      <w:r w:rsidRPr="009E09E7">
        <w:rPr>
          <w:rFonts w:ascii="PT Sans" w:hAnsi="PT Sans"/>
          <w:color w:val="000000" w:themeColor="text1"/>
          <w:lang w:val="en-GB"/>
        </w:rPr>
        <w:t xml:space="preserve"> „</w:t>
      </w:r>
      <w:r>
        <w:rPr>
          <w:rFonts w:ascii="PT Sans" w:hAnsi="PT Sans"/>
          <w:color w:val="000000" w:themeColor="text1"/>
          <w:lang w:val="en-GB"/>
        </w:rPr>
        <w:t>PT Sans</w:t>
      </w:r>
      <w:r w:rsidRPr="009E09E7">
        <w:rPr>
          <w:rFonts w:ascii="PT Sans" w:hAnsi="PT Sans"/>
          <w:color w:val="000000" w:themeColor="text1"/>
          <w:lang w:val="en-GB"/>
        </w:rPr>
        <w:t xml:space="preserve">” tip 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slova</w:t>
      </w:r>
      <w:proofErr w:type="spellEnd"/>
      <w:r>
        <w:rPr>
          <w:rFonts w:ascii="PT Sans" w:hAnsi="PT Sans"/>
          <w:color w:val="000000" w:themeColor="text1"/>
          <w:lang w:val="en-GB"/>
        </w:rPr>
        <w:t xml:space="preserve">, </w:t>
      </w:r>
      <w:proofErr w:type="spellStart"/>
      <w:r>
        <w:rPr>
          <w:rFonts w:ascii="PT Sans" w:hAnsi="PT Sans"/>
          <w:color w:val="000000" w:themeColor="text1"/>
          <w:lang w:val="en-GB"/>
        </w:rPr>
        <w:t>iako</w:t>
      </w:r>
      <w:proofErr w:type="spellEnd"/>
      <w:r>
        <w:rPr>
          <w:rFonts w:ascii="PT Sans" w:hAnsi="PT Sans"/>
          <w:color w:val="000000" w:themeColor="text1"/>
          <w:lang w:val="en-GB"/>
        </w:rPr>
        <w:t xml:space="preserve"> je </w:t>
      </w:r>
      <w:proofErr w:type="spellStart"/>
      <w:r>
        <w:rPr>
          <w:rFonts w:ascii="PT Sans" w:hAnsi="PT Sans"/>
          <w:color w:val="000000" w:themeColor="text1"/>
          <w:lang w:val="en-GB"/>
        </w:rPr>
        <w:t>dopušteno</w:t>
      </w:r>
      <w:proofErr w:type="spellEnd"/>
      <w:r>
        <w:rPr>
          <w:rFonts w:ascii="PT Sans" w:hAnsi="PT Sans"/>
          <w:color w:val="000000" w:themeColor="text1"/>
          <w:lang w:val="en-GB"/>
        </w:rPr>
        <w:t xml:space="preserve"> </w:t>
      </w:r>
      <w:proofErr w:type="spellStart"/>
      <w:r>
        <w:rPr>
          <w:rFonts w:ascii="PT Sans" w:hAnsi="PT Sans"/>
          <w:color w:val="000000" w:themeColor="text1"/>
          <w:lang w:val="en-GB"/>
        </w:rPr>
        <w:t>korištenje</w:t>
      </w:r>
      <w:proofErr w:type="spellEnd"/>
      <w:r>
        <w:rPr>
          <w:rFonts w:ascii="PT Sans" w:hAnsi="PT Sans"/>
          <w:color w:val="000000" w:themeColor="text1"/>
          <w:lang w:val="en-GB"/>
        </w:rPr>
        <w:t xml:space="preserve"> </w:t>
      </w:r>
      <w:proofErr w:type="spellStart"/>
      <w:r>
        <w:rPr>
          <w:rFonts w:ascii="PT Sans" w:hAnsi="PT Sans"/>
          <w:color w:val="000000" w:themeColor="text1"/>
          <w:lang w:val="en-GB"/>
        </w:rPr>
        <w:t>i</w:t>
      </w:r>
      <w:proofErr w:type="spellEnd"/>
      <w:r>
        <w:rPr>
          <w:rFonts w:ascii="PT Sans" w:hAnsi="PT Sans"/>
          <w:color w:val="000000" w:themeColor="text1"/>
          <w:lang w:val="en-GB"/>
        </w:rPr>
        <w:t xml:space="preserve"> </w:t>
      </w:r>
      <w:proofErr w:type="spellStart"/>
      <w:r>
        <w:rPr>
          <w:rFonts w:ascii="PT Sans" w:hAnsi="PT Sans"/>
          <w:color w:val="000000" w:themeColor="text1"/>
          <w:lang w:val="en-GB"/>
        </w:rPr>
        <w:t>fonta</w:t>
      </w:r>
      <w:proofErr w:type="spellEnd"/>
      <w:r>
        <w:rPr>
          <w:rFonts w:ascii="PT Sans" w:hAnsi="PT Sans"/>
          <w:color w:val="000000" w:themeColor="text1"/>
          <w:lang w:val="en-GB"/>
        </w:rPr>
        <w:t xml:space="preserve"> “Times New Roman”</w:t>
      </w:r>
      <w:r w:rsidRPr="009E09E7">
        <w:rPr>
          <w:rFonts w:ascii="PT Sans" w:hAnsi="PT Sans"/>
          <w:color w:val="000000" w:themeColor="text1"/>
          <w:lang w:val="en-GB"/>
        </w:rPr>
        <w:t xml:space="preserve">. 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Slijedite</w:t>
      </w:r>
      <w:proofErr w:type="spellEnd"/>
      <w:r w:rsidRPr="009E09E7">
        <w:rPr>
          <w:rFonts w:ascii="PT Sans" w:hAnsi="PT Sans"/>
          <w:color w:val="000000" w:themeColor="text1"/>
          <w:lang w:val="en-GB"/>
        </w:rPr>
        <w:t xml:space="preserve"> 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veličinu</w:t>
      </w:r>
      <w:proofErr w:type="spellEnd"/>
      <w:r w:rsidRPr="009E09E7">
        <w:rPr>
          <w:rFonts w:ascii="PT Sans" w:hAnsi="PT Sans"/>
          <w:color w:val="000000" w:themeColor="text1"/>
          <w:lang w:val="en-GB"/>
        </w:rPr>
        <w:t xml:space="preserve"> 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slova</w:t>
      </w:r>
      <w:proofErr w:type="spellEnd"/>
      <w:r w:rsidRPr="009E09E7">
        <w:rPr>
          <w:rFonts w:ascii="PT Sans" w:hAnsi="PT Sans"/>
          <w:color w:val="000000" w:themeColor="text1"/>
          <w:lang w:val="en-GB"/>
        </w:rPr>
        <w:t xml:space="preserve"> 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specificiranu</w:t>
      </w:r>
      <w:proofErr w:type="spellEnd"/>
      <w:r w:rsidRPr="009E09E7">
        <w:rPr>
          <w:rFonts w:ascii="PT Sans" w:hAnsi="PT Sans"/>
          <w:color w:val="000000" w:themeColor="text1"/>
          <w:lang w:val="en-GB"/>
        </w:rPr>
        <w:t xml:space="preserve"> u 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Tablici</w:t>
      </w:r>
      <w:proofErr w:type="spellEnd"/>
      <w:r w:rsidRPr="009E09E7">
        <w:rPr>
          <w:rFonts w:ascii="PT Sans" w:hAnsi="PT Sans"/>
          <w:color w:val="000000" w:themeColor="text1"/>
          <w:lang w:val="en-GB"/>
        </w:rPr>
        <w:t xml:space="preserve"> 1 (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izraženo</w:t>
      </w:r>
      <w:proofErr w:type="spellEnd"/>
      <w:r w:rsidRPr="009E09E7">
        <w:rPr>
          <w:rFonts w:ascii="PT Sans" w:hAnsi="PT Sans"/>
          <w:color w:val="000000" w:themeColor="text1"/>
          <w:lang w:val="en-GB"/>
        </w:rPr>
        <w:t xml:space="preserve"> u </w:t>
      </w:r>
      <w:proofErr w:type="spellStart"/>
      <w:r w:rsidRPr="009E09E7">
        <w:rPr>
          <w:rFonts w:ascii="PT Sans" w:hAnsi="PT Sans"/>
          <w:color w:val="000000" w:themeColor="text1"/>
          <w:lang w:val="en-GB"/>
        </w:rPr>
        <w:t>točkama</w:t>
      </w:r>
      <w:proofErr w:type="spellEnd"/>
      <w:r w:rsidR="007A5A5E">
        <w:rPr>
          <w:rFonts w:ascii="PT Sans" w:hAnsi="PT Sans"/>
          <w:color w:val="000000" w:themeColor="text1"/>
          <w:lang w:val="en-GB"/>
        </w:rPr>
        <w:t xml:space="preserve">, </w:t>
      </w:r>
      <w:proofErr w:type="spellStart"/>
      <w:r w:rsidR="007A5A5E">
        <w:rPr>
          <w:rFonts w:ascii="PT Sans" w:hAnsi="PT Sans"/>
          <w:color w:val="000000" w:themeColor="text1"/>
          <w:lang w:val="en-GB"/>
        </w:rPr>
        <w:t>engl.</w:t>
      </w:r>
      <w:proofErr w:type="spellEnd"/>
      <w:r w:rsidR="007A5A5E">
        <w:rPr>
          <w:rFonts w:ascii="PT Sans" w:hAnsi="PT Sans"/>
          <w:color w:val="000000" w:themeColor="text1"/>
          <w:lang w:val="en-GB"/>
        </w:rPr>
        <w:t xml:space="preserve"> </w:t>
      </w:r>
      <w:r w:rsidRPr="007A5A5E">
        <w:rPr>
          <w:rFonts w:ascii="PT Sans" w:hAnsi="PT Sans"/>
          <w:i/>
          <w:iCs/>
          <w:color w:val="000000" w:themeColor="text1"/>
          <w:lang w:val="en-GB"/>
        </w:rPr>
        <w:t>points</w:t>
      </w:r>
      <w:r w:rsidR="007A5A5E" w:rsidRPr="007A5A5E">
        <w:rPr>
          <w:rFonts w:ascii="PT Sans" w:hAnsi="PT Sans"/>
          <w:i/>
          <w:iCs/>
          <w:color w:val="000000" w:themeColor="text1"/>
          <w:lang w:val="en-GB"/>
        </w:rPr>
        <w:t xml:space="preserve"> </w:t>
      </w:r>
      <w:r w:rsidR="007A5A5E">
        <w:rPr>
          <w:rFonts w:ascii="PT Sans" w:hAnsi="PT Sans"/>
          <w:color w:val="000000" w:themeColor="text1"/>
          <w:lang w:val="en-GB"/>
        </w:rPr>
        <w:t>(</w:t>
      </w:r>
      <w:proofErr w:type="spellStart"/>
      <w:r w:rsidR="007A5A5E" w:rsidRPr="007A5A5E">
        <w:rPr>
          <w:rFonts w:ascii="PT Sans" w:hAnsi="PT Sans"/>
          <w:i/>
          <w:iCs/>
          <w:color w:val="000000" w:themeColor="text1"/>
          <w:lang w:val="en-GB"/>
        </w:rPr>
        <w:t>pt</w:t>
      </w:r>
      <w:proofErr w:type="spellEnd"/>
      <w:r w:rsidR="007A5A5E">
        <w:rPr>
          <w:rFonts w:ascii="PT Sans" w:hAnsi="PT Sans"/>
          <w:color w:val="000000" w:themeColor="text1"/>
          <w:lang w:val="en-GB"/>
        </w:rPr>
        <w:t>)</w:t>
      </w:r>
      <w:r w:rsidRPr="009E09E7">
        <w:rPr>
          <w:rFonts w:ascii="PT Sans" w:hAnsi="PT Sans"/>
          <w:color w:val="000000" w:themeColor="text1"/>
          <w:lang w:val="en-GB"/>
        </w:rPr>
        <w:t xml:space="preserve">). </w:t>
      </w:r>
    </w:p>
    <w:p w14:paraId="76AFDEF5" w14:textId="77777777" w:rsidR="001C3B70" w:rsidRPr="001C3B70" w:rsidRDefault="001C3B70" w:rsidP="008B73D0">
      <w:pPr>
        <w:pStyle w:val="Noviparagraf"/>
        <w:spacing w:beforeLines="48" w:before="115" w:line="240" w:lineRule="auto"/>
        <w:ind w:firstLine="284"/>
        <w:rPr>
          <w:rFonts w:ascii="PT Sans" w:hAnsi="PT Sans"/>
          <w:color w:val="000000" w:themeColor="text1"/>
        </w:rPr>
      </w:pPr>
      <w:r w:rsidRPr="001C3B70">
        <w:rPr>
          <w:rFonts w:ascii="PT Sans" w:hAnsi="PT Sans"/>
          <w:color w:val="000000" w:themeColor="text1"/>
        </w:rPr>
        <w:t xml:space="preserve">Pripremite konačni oblik Vašeg rada za objavljivanje na stranicama u A4 formatu (210 mm </w:t>
      </w:r>
      <w:r w:rsidRPr="001C3B70">
        <w:rPr>
          <w:rFonts w:ascii="PT Sans" w:hAnsi="PT Sans"/>
          <w:color w:val="000000" w:themeColor="text1"/>
        </w:rPr>
        <w:sym w:font="Symbol" w:char="F0B4"/>
      </w:r>
      <w:r w:rsidRPr="001C3B70">
        <w:rPr>
          <w:rFonts w:ascii="PT Sans" w:hAnsi="PT Sans"/>
          <w:color w:val="000000" w:themeColor="text1"/>
        </w:rPr>
        <w:t xml:space="preserve"> 297 mm).</w:t>
      </w:r>
    </w:p>
    <w:p w14:paraId="753F1911" w14:textId="77777777" w:rsidR="00435E47" w:rsidRDefault="001C3B70" w:rsidP="00435E47">
      <w:pPr>
        <w:pStyle w:val="Noviparagraf"/>
        <w:spacing w:beforeLines="48" w:before="115" w:line="240" w:lineRule="auto"/>
        <w:rPr>
          <w:rFonts w:ascii="PT Sans" w:hAnsi="PT Sans"/>
          <w:color w:val="000000" w:themeColor="text1"/>
        </w:rPr>
      </w:pPr>
      <w:r w:rsidRPr="001C3B70">
        <w:rPr>
          <w:rFonts w:ascii="PT Sans" w:hAnsi="PT Sans"/>
          <w:bCs/>
          <w:color w:val="000000" w:themeColor="text1"/>
        </w:rPr>
        <w:t xml:space="preserve">Za format stranice odredite gornju i donju marginu na 25 mm, a lijevu i desnu marginu na 20 mm. Širina svakog od dva stupca mora biti 82 mm. Razmak među njima bit će 6 mm. </w:t>
      </w:r>
      <w:r w:rsidRPr="001C3B70">
        <w:rPr>
          <w:rFonts w:ascii="PT Sans" w:hAnsi="PT Sans"/>
          <w:color w:val="000000" w:themeColor="text1"/>
        </w:rPr>
        <w:t xml:space="preserve">Poravnajte lijevi i desni rub (obostrano poravnanje – </w:t>
      </w:r>
      <w:proofErr w:type="spellStart"/>
      <w:r w:rsidRPr="001C3B70">
        <w:rPr>
          <w:rFonts w:ascii="PT Sans" w:hAnsi="PT Sans"/>
          <w:i/>
          <w:iCs/>
          <w:color w:val="000000" w:themeColor="text1"/>
        </w:rPr>
        <w:t>justified</w:t>
      </w:r>
      <w:proofErr w:type="spellEnd"/>
      <w:r w:rsidRPr="001C3B70">
        <w:rPr>
          <w:rFonts w:ascii="PT Sans" w:hAnsi="PT Sans"/>
          <w:color w:val="000000" w:themeColor="text1"/>
        </w:rPr>
        <w:t xml:space="preserve">) teksta. Na posljednjoj stranici rada podesite jednaku duljinu stupaca. Između poglavlja koristite dva reda razmaka, kao i između teksta i tablica </w:t>
      </w:r>
      <w:r w:rsidR="00435E47">
        <w:rPr>
          <w:rFonts w:ascii="PT Sans" w:hAnsi="PT Sans"/>
          <w:color w:val="000000" w:themeColor="text1"/>
        </w:rPr>
        <w:t xml:space="preserve">(Tablica 1) </w:t>
      </w:r>
      <w:r w:rsidRPr="001C3B70">
        <w:rPr>
          <w:rFonts w:ascii="PT Sans" w:hAnsi="PT Sans"/>
          <w:color w:val="000000" w:themeColor="text1"/>
        </w:rPr>
        <w:t>ili slika</w:t>
      </w:r>
      <w:r w:rsidR="00435E47">
        <w:rPr>
          <w:rFonts w:ascii="PT Sans" w:hAnsi="PT Sans"/>
          <w:color w:val="000000" w:themeColor="text1"/>
        </w:rPr>
        <w:t xml:space="preserve"> (Slika 1)</w:t>
      </w:r>
      <w:r w:rsidRPr="001C3B70">
        <w:rPr>
          <w:rFonts w:ascii="PT Sans" w:hAnsi="PT Sans"/>
          <w:color w:val="000000" w:themeColor="text1"/>
        </w:rPr>
        <w:t>, kako bi podesili duljinu stupca. Koristiti prored – jednostruk</w:t>
      </w:r>
      <w:r w:rsidR="00F13A14">
        <w:rPr>
          <w:rFonts w:ascii="PT Sans" w:hAnsi="PT Sans"/>
          <w:color w:val="000000" w:themeColor="text1"/>
        </w:rPr>
        <w:t>o</w:t>
      </w:r>
      <w:r w:rsidRPr="001C3B70">
        <w:rPr>
          <w:rFonts w:ascii="PT Sans" w:hAnsi="PT Sans"/>
          <w:color w:val="000000" w:themeColor="text1"/>
        </w:rPr>
        <w:t>, a tabulator podesiti na 0.5 cm.</w:t>
      </w:r>
      <w:r w:rsidR="00F13A14">
        <w:rPr>
          <w:rFonts w:ascii="PT Sans" w:hAnsi="PT Sans"/>
          <w:color w:val="000000" w:themeColor="text1"/>
        </w:rPr>
        <w:t xml:space="preserve"> Prored kod naslova i podnaslova poglavlja treba biti 1.5 cm. Naslovi i podnaslovi pišu se podebljano i numeriraju se, dok se podnaslov još pišu u kurzivu.  </w:t>
      </w:r>
    </w:p>
    <w:p w14:paraId="08F63E82" w14:textId="77777777" w:rsidR="00435E47" w:rsidRDefault="00435E47" w:rsidP="00435E47">
      <w:pPr>
        <w:pStyle w:val="Noviparagraf"/>
        <w:spacing w:beforeLines="48" w:before="115" w:line="240" w:lineRule="auto"/>
        <w:ind w:firstLine="0"/>
        <w:rPr>
          <w:rFonts w:ascii="PT Sans" w:hAnsi="PT Sans"/>
          <w:color w:val="000000" w:themeColor="text1"/>
        </w:rPr>
      </w:pPr>
    </w:p>
    <w:p w14:paraId="79C1BF93" w14:textId="10B19D8F" w:rsidR="00435E47" w:rsidRPr="00435E47" w:rsidRDefault="00435E47" w:rsidP="00435E47">
      <w:pPr>
        <w:pStyle w:val="Noviparagraf"/>
        <w:spacing w:beforeLines="48" w:before="115" w:line="240" w:lineRule="auto"/>
        <w:ind w:firstLine="0"/>
        <w:rPr>
          <w:rFonts w:ascii="PT Sans" w:hAnsi="PT Sans"/>
          <w:b/>
          <w:bCs/>
          <w:color w:val="000000" w:themeColor="text1"/>
        </w:rPr>
      </w:pPr>
      <w:r w:rsidRPr="00435E47">
        <w:rPr>
          <w:rFonts w:ascii="PT Sans" w:hAnsi="PT Sans"/>
          <w:b/>
          <w:bCs/>
          <w:i/>
          <w:sz w:val="16"/>
          <w:szCs w:val="16"/>
        </w:rPr>
        <w:t>TABLICA 1: VELIČINA SLOVA RADOVA SPREMNIH ZA TISAK</w:t>
      </w:r>
    </w:p>
    <w:tbl>
      <w:tblPr>
        <w:tblW w:w="4678" w:type="dxa"/>
        <w:jc w:val="center"/>
        <w:tblLayout w:type="fixed"/>
        <w:tblLook w:val="0000" w:firstRow="0" w:lastRow="0" w:firstColumn="0" w:lastColumn="0" w:noHBand="0" w:noVBand="0"/>
      </w:tblPr>
      <w:tblGrid>
        <w:gridCol w:w="865"/>
        <w:gridCol w:w="1449"/>
        <w:gridCol w:w="1207"/>
        <w:gridCol w:w="1157"/>
      </w:tblGrid>
      <w:tr w:rsidR="00435E47" w:rsidRPr="00435E47" w14:paraId="46A3C066" w14:textId="77777777" w:rsidTr="00435E47">
        <w:trPr>
          <w:cantSplit/>
          <w:jc w:val="center"/>
        </w:trPr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18DF5148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Veličina</w:t>
            </w:r>
          </w:p>
        </w:tc>
        <w:tc>
          <w:tcPr>
            <w:tcW w:w="3813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4A3DF9C4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Izgled slova</w:t>
            </w:r>
          </w:p>
        </w:tc>
      </w:tr>
      <w:tr w:rsidR="00435E47" w:rsidRPr="00435E47" w14:paraId="570C3144" w14:textId="77777777" w:rsidTr="00435E47">
        <w:trPr>
          <w:cantSplit/>
          <w:jc w:val="center"/>
        </w:trPr>
        <w:tc>
          <w:tcPr>
            <w:tcW w:w="865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14:paraId="1318EDFC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slova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6EA9B9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obična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71FB7E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masna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DC9F015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kosa</w:t>
            </w:r>
          </w:p>
        </w:tc>
      </w:tr>
      <w:tr w:rsidR="00435E47" w:rsidRPr="00435E47" w14:paraId="3E0E507B" w14:textId="77777777" w:rsidTr="00435E47">
        <w:trPr>
          <w:cantSplit/>
          <w:jc w:val="center"/>
        </w:trPr>
        <w:tc>
          <w:tcPr>
            <w:tcW w:w="8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CADD2A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8pt</w:t>
            </w:r>
          </w:p>
        </w:tc>
        <w:tc>
          <w:tcPr>
            <w:tcW w:w="14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5778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 xml:space="preserve">reference, </w:t>
            </w:r>
          </w:p>
          <w:p w14:paraId="1D8F6DD0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tekst u tablicama, fusnote, eksponenti i indeksi</w:t>
            </w:r>
          </w:p>
        </w:tc>
        <w:tc>
          <w:tcPr>
            <w:tcW w:w="12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D204" w14:textId="77777777" w:rsidR="00435E47" w:rsidRPr="00435E47" w:rsidRDefault="00435E47" w:rsidP="00435E47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 xml:space="preserve">nazivi slika i tablica </w:t>
            </w:r>
          </w:p>
          <w:p w14:paraId="22748886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DF2EAB" w14:textId="319B4EF2" w:rsidR="00435E47" w:rsidRPr="00435E47" w:rsidRDefault="007E3736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nazivi slika i tablica</w:t>
            </w:r>
            <w:r>
              <w:rPr>
                <w:rFonts w:ascii="PT Sans" w:hAnsi="PT Sans"/>
                <w:sz w:val="16"/>
                <w:szCs w:val="16"/>
              </w:rPr>
              <w:t xml:space="preserve">, </w:t>
            </w:r>
            <w:r w:rsidR="00435E47" w:rsidRPr="00435E47">
              <w:rPr>
                <w:rFonts w:ascii="PT Sans" w:hAnsi="PT Sans"/>
                <w:sz w:val="16"/>
                <w:szCs w:val="16"/>
              </w:rPr>
              <w:t>izvori slika i tablica</w:t>
            </w:r>
          </w:p>
        </w:tc>
      </w:tr>
      <w:tr w:rsidR="00435E47" w:rsidRPr="00435E47" w14:paraId="737DDE6B" w14:textId="77777777" w:rsidTr="00435E47"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721265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10pt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7633" w14:textId="65CD05D0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organizacija autora, adresa, e-mail, glavni tekst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3D46" w14:textId="56907392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0A697E" w14:textId="667F7524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sažetak, ključne riječi, formule</w:t>
            </w:r>
          </w:p>
        </w:tc>
      </w:tr>
      <w:tr w:rsidR="00435E47" w:rsidRPr="00435E47" w14:paraId="0425A355" w14:textId="77777777" w:rsidTr="00435E47"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AA482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11pt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EFF5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76F4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172650" w14:textId="77777777" w:rsidR="00435E47" w:rsidRPr="00435E47" w:rsidRDefault="00435E47" w:rsidP="00561AAE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</w:p>
        </w:tc>
      </w:tr>
      <w:tr w:rsidR="007E3736" w:rsidRPr="00435E47" w14:paraId="24EDC5D4" w14:textId="77777777" w:rsidTr="00435E47"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F7A64F" w14:textId="77777777" w:rsidR="007E3736" w:rsidRPr="00435E47" w:rsidRDefault="007E3736" w:rsidP="007E3736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12pt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E18A" w14:textId="182F34B8" w:rsidR="007E3736" w:rsidRPr="00435E47" w:rsidRDefault="007E3736" w:rsidP="007E3736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57DA" w14:textId="4355093D" w:rsidR="007E3736" w:rsidRPr="00435E47" w:rsidRDefault="007E3736" w:rsidP="007E3736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naslovi i p</w:t>
            </w:r>
            <w:r>
              <w:rPr>
                <w:rFonts w:ascii="PT Sans" w:hAnsi="PT Sans"/>
                <w:sz w:val="16"/>
                <w:szCs w:val="16"/>
              </w:rPr>
              <w:t>odnaslovi poglavlja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97358A" w14:textId="580ACA4D" w:rsidR="007E3736" w:rsidRPr="00435E47" w:rsidRDefault="007E3736" w:rsidP="007E3736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podnaslovi poglavlja</w:t>
            </w:r>
          </w:p>
        </w:tc>
      </w:tr>
      <w:tr w:rsidR="007E3736" w:rsidRPr="00435E47" w14:paraId="1E8CE575" w14:textId="77777777" w:rsidTr="00435E47"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CB0F8F" w14:textId="691EBA19" w:rsidR="007E3736" w:rsidRPr="00435E47" w:rsidRDefault="007E3736" w:rsidP="007E3736">
            <w:pPr>
              <w:pStyle w:val="Noviparagraf"/>
              <w:spacing w:before="0" w:line="240" w:lineRule="auto"/>
              <w:ind w:firstLine="0"/>
              <w:jc w:val="center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1</w:t>
            </w:r>
            <w:r>
              <w:rPr>
                <w:rFonts w:ascii="PT Sans" w:hAnsi="PT Sans"/>
                <w:sz w:val="16"/>
                <w:szCs w:val="16"/>
              </w:rPr>
              <w:t>8</w:t>
            </w:r>
            <w:r w:rsidRPr="00435E47">
              <w:rPr>
                <w:rFonts w:ascii="PT Sans" w:hAnsi="PT Sans"/>
                <w:sz w:val="16"/>
                <w:szCs w:val="16"/>
              </w:rPr>
              <w:t>pt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20CDF9" w14:textId="77777777" w:rsidR="007E3736" w:rsidRPr="00435E47" w:rsidRDefault="007E3736" w:rsidP="007E3736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8A87F3" w14:textId="77777777" w:rsidR="007E3736" w:rsidRPr="00435E47" w:rsidRDefault="007E3736" w:rsidP="007E3736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  <w:r w:rsidRPr="00435E47">
              <w:rPr>
                <w:rFonts w:ascii="PT Sans" w:hAnsi="PT Sans"/>
                <w:sz w:val="16"/>
                <w:szCs w:val="16"/>
              </w:rPr>
              <w:t>naslov rada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F8E3B7C" w14:textId="77777777" w:rsidR="007E3736" w:rsidRPr="00435E47" w:rsidRDefault="007E3736" w:rsidP="007E3736">
            <w:pPr>
              <w:pStyle w:val="Noviparagraf"/>
              <w:spacing w:before="0" w:line="240" w:lineRule="auto"/>
              <w:ind w:firstLine="0"/>
              <w:jc w:val="left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0B0C811C" w14:textId="675FC5C3" w:rsidR="00435E47" w:rsidRDefault="00435E47" w:rsidP="004D1567">
      <w:pPr>
        <w:rPr>
          <w:rFonts w:ascii="PT Sans" w:hAnsi="PT Sans"/>
          <w:b/>
          <w:i/>
          <w:sz w:val="16"/>
          <w:szCs w:val="16"/>
        </w:rPr>
      </w:pPr>
      <w:r w:rsidRPr="007E3736">
        <w:rPr>
          <w:rFonts w:ascii="PT Sans" w:hAnsi="PT Sans"/>
          <w:i/>
          <w:sz w:val="16"/>
          <w:szCs w:val="16"/>
        </w:rPr>
        <w:t>Izvor: naznačiti izvor za svaku tablicu</w:t>
      </w:r>
    </w:p>
    <w:p w14:paraId="6032CA91" w14:textId="77777777" w:rsidR="004D1567" w:rsidRPr="001C3B70" w:rsidRDefault="004D1567" w:rsidP="004D1567">
      <w:pPr>
        <w:rPr>
          <w:rFonts w:ascii="PT Sans" w:eastAsia="Times New Roman" w:hAnsi="PT Sans" w:cs="Times New Roman"/>
          <w:i/>
          <w:sz w:val="16"/>
          <w:szCs w:val="16"/>
          <w:lang w:val="hr-HR" w:eastAsia="hr-HR"/>
        </w:rPr>
      </w:pPr>
    </w:p>
    <w:p w14:paraId="32B18762" w14:textId="560133BF" w:rsidR="008B73D0" w:rsidRDefault="001C3B70" w:rsidP="004D1567">
      <w:pPr>
        <w:pStyle w:val="Noviparagraf"/>
        <w:spacing w:beforeLines="48" w:before="115" w:line="240" w:lineRule="auto"/>
        <w:rPr>
          <w:rFonts w:ascii="PT Sans" w:hAnsi="PT Sans"/>
          <w:bCs/>
          <w:color w:val="000000" w:themeColor="text1"/>
        </w:rPr>
      </w:pPr>
      <w:r w:rsidRPr="001C3B70">
        <w:rPr>
          <w:rFonts w:ascii="PT Sans" w:hAnsi="PT Sans"/>
          <w:bCs/>
          <w:color w:val="000000" w:themeColor="text1"/>
        </w:rPr>
        <w:t>Koristite automatsko razdvajanje riječi iz retka u redak i kontrolu tiskarskih pogrešaka.</w:t>
      </w:r>
      <w:r w:rsidR="00501800">
        <w:rPr>
          <w:rFonts w:ascii="PT Sans" w:hAnsi="PT Sans"/>
          <w:bCs/>
          <w:color w:val="000000" w:themeColor="text1"/>
        </w:rPr>
        <w:t xml:space="preserve"> </w:t>
      </w:r>
      <w:r w:rsidRPr="001C3B70">
        <w:rPr>
          <w:rFonts w:ascii="PT Sans" w:hAnsi="PT Sans"/>
          <w:color w:val="000000" w:themeColor="text1"/>
        </w:rPr>
        <w:t xml:space="preserve">Digitalizirajte vaše slike. </w:t>
      </w:r>
    </w:p>
    <w:p w14:paraId="072AF73D" w14:textId="77777777" w:rsidR="004D1567" w:rsidRPr="004D1567" w:rsidRDefault="004D1567" w:rsidP="004D1567">
      <w:pPr>
        <w:pStyle w:val="Noviparagraf"/>
        <w:spacing w:beforeLines="48" w:before="115" w:line="240" w:lineRule="auto"/>
        <w:rPr>
          <w:rFonts w:ascii="PT Sans" w:hAnsi="PT Sans"/>
          <w:bCs/>
          <w:color w:val="000000" w:themeColor="text1"/>
        </w:rPr>
      </w:pPr>
    </w:p>
    <w:p w14:paraId="7206DB3A" w14:textId="470032DE" w:rsidR="00E5759A" w:rsidRPr="00595FB2" w:rsidRDefault="008B73D0" w:rsidP="00E5759A">
      <w:pPr>
        <w:pStyle w:val="Podpoglavlje"/>
        <w:numPr>
          <w:ilvl w:val="1"/>
          <w:numId w:val="5"/>
        </w:numPr>
      </w:pPr>
      <w:r w:rsidRPr="00595FB2">
        <w:t>Slike, crteži, tablice, grafikoni</w:t>
      </w:r>
    </w:p>
    <w:p w14:paraId="7461105A" w14:textId="77777777" w:rsidR="008B73D0" w:rsidRPr="00E5759A" w:rsidRDefault="008B73D0" w:rsidP="00E5759A">
      <w:pPr>
        <w:pStyle w:val="Noviparagraf"/>
        <w:spacing w:before="0" w:line="240" w:lineRule="auto"/>
        <w:ind w:firstLine="284"/>
        <w:rPr>
          <w:rFonts w:ascii="PT Sans" w:hAnsi="PT Sans"/>
        </w:rPr>
      </w:pPr>
      <w:r w:rsidRPr="00E5759A">
        <w:rPr>
          <w:rFonts w:ascii="PT Sans" w:hAnsi="PT Sans"/>
        </w:rPr>
        <w:t>Numerirajte svaku sliku, tablicu, crtež, grafikon. Preporučamo postavljanje slika ili tablica na vrh ili dno stupca. Izbjegavajte postavljanje u sredinu stupca. Slike ili tablice možete proširiti preko oba stupca ako je to potrebno. Nazivi slika, tablica, crteža i grafikona moraju biti naznačeni iznad, a izvori moraju biti naznačeni ispod slika, tablica, crteža i grafikona. Napomena: nazivi i izvori se ne pišu centrirano nego od početka reda.</w:t>
      </w:r>
    </w:p>
    <w:p w14:paraId="4ABD355F" w14:textId="77777777" w:rsidR="008B73D0" w:rsidRPr="008B73D0" w:rsidRDefault="008B73D0" w:rsidP="008B73D0">
      <w:pPr>
        <w:pStyle w:val="Noviparagraf"/>
        <w:spacing w:before="0" w:line="240" w:lineRule="auto"/>
        <w:ind w:firstLine="284"/>
        <w:rPr>
          <w:rFonts w:ascii="PT Sans" w:hAnsi="PT Sans"/>
        </w:rPr>
      </w:pPr>
      <w:r w:rsidRPr="008B73D0">
        <w:rPr>
          <w:rFonts w:ascii="PT Sans" w:hAnsi="PT Sans"/>
        </w:rPr>
        <w:t xml:space="preserve">Koristiti se funkcijom Reference &gt; umetni opis slike &gt; dodati odgovarajuću ilustraciju (tablica, grafikon, slika) tj. </w:t>
      </w:r>
      <w:proofErr w:type="spellStart"/>
      <w:r w:rsidRPr="008B73D0">
        <w:rPr>
          <w:rFonts w:ascii="PT Sans" w:hAnsi="PT Sans"/>
        </w:rPr>
        <w:t>references</w:t>
      </w:r>
      <w:proofErr w:type="spellEnd"/>
      <w:r w:rsidRPr="008B73D0">
        <w:rPr>
          <w:rFonts w:ascii="PT Sans" w:hAnsi="PT Sans"/>
        </w:rPr>
        <w:t xml:space="preserve"> &gt; insert caption.</w:t>
      </w:r>
    </w:p>
    <w:p w14:paraId="190D1C93" w14:textId="5D5D6EBF" w:rsidR="008B73D0" w:rsidRPr="008B73D0" w:rsidRDefault="008B73D0" w:rsidP="008B73D0">
      <w:pPr>
        <w:pStyle w:val="Noviparagraf"/>
        <w:spacing w:before="0" w:line="240" w:lineRule="auto"/>
        <w:rPr>
          <w:rFonts w:ascii="PT Sans" w:hAnsi="PT Sans"/>
        </w:rPr>
      </w:pPr>
      <w:r w:rsidRPr="008B73D0">
        <w:rPr>
          <w:rFonts w:ascii="PT Sans" w:hAnsi="PT Sans"/>
        </w:rPr>
        <w:t>Izbjegavajte postavljanje slika ili tablica prije njihovog prvog spominjanja u tekstu. Kraticu “Sl. 1.” možete koristiti i na početku rečenice.</w:t>
      </w:r>
    </w:p>
    <w:p w14:paraId="646E7405" w14:textId="77777777" w:rsidR="008B73D0" w:rsidRPr="008B73D0" w:rsidRDefault="008B73D0" w:rsidP="008B73D0">
      <w:pPr>
        <w:pStyle w:val="Noviparagraf"/>
        <w:spacing w:before="0" w:line="240" w:lineRule="auto"/>
        <w:rPr>
          <w:rFonts w:ascii="Times New Roman" w:hAnsi="Times New Roman"/>
        </w:rPr>
      </w:pPr>
    </w:p>
    <w:p w14:paraId="270E017B" w14:textId="77777777" w:rsidR="008B73D0" w:rsidRDefault="008B73D0" w:rsidP="008B73D0">
      <w:pPr>
        <w:outlineLvl w:val="0"/>
        <w:rPr>
          <w:rFonts w:ascii="Times New Roman" w:hAnsi="Times New Roman"/>
          <w:i/>
          <w:sz w:val="16"/>
          <w:szCs w:val="16"/>
        </w:rPr>
      </w:pPr>
    </w:p>
    <w:p w14:paraId="5F5B897F" w14:textId="5ACFE21F" w:rsidR="008B73D0" w:rsidRPr="00AD1250" w:rsidRDefault="00AD1250" w:rsidP="00AD1250">
      <w:pPr>
        <w:jc w:val="both"/>
        <w:outlineLvl w:val="0"/>
        <w:rPr>
          <w:rFonts w:ascii="PT Sans" w:hAnsi="PT Sans"/>
          <w:b/>
          <w:bCs/>
          <w:i/>
          <w:sz w:val="16"/>
          <w:szCs w:val="16"/>
        </w:rPr>
      </w:pPr>
      <w:r w:rsidRPr="00AD1250">
        <w:rPr>
          <w:rFonts w:ascii="PT Sans" w:hAnsi="PT Sans"/>
          <w:b/>
          <w:bCs/>
          <w:i/>
          <w:sz w:val="16"/>
          <w:szCs w:val="16"/>
        </w:rPr>
        <w:t>SLIKA 1</w:t>
      </w:r>
      <w:r>
        <w:rPr>
          <w:rFonts w:ascii="PT Sans" w:hAnsi="PT Sans"/>
          <w:b/>
          <w:bCs/>
          <w:i/>
          <w:sz w:val="16"/>
          <w:szCs w:val="16"/>
        </w:rPr>
        <w:t>:</w:t>
      </w:r>
      <w:r w:rsidRPr="00AD1250">
        <w:rPr>
          <w:rFonts w:ascii="PT Sans" w:hAnsi="PT Sans"/>
          <w:b/>
          <w:bCs/>
          <w:i/>
          <w:sz w:val="16"/>
          <w:szCs w:val="16"/>
        </w:rPr>
        <w:t xml:space="preserve"> NASLOV ZA SVAKU SLIKU U RADU, PODEBLJANO, KURZIV, 8 PT, OBOSTRANO PORAVNANJE. </w:t>
      </w:r>
    </w:p>
    <w:p w14:paraId="55B6C7B8" w14:textId="77777777" w:rsidR="008B73D0" w:rsidRPr="00AD1250" w:rsidRDefault="008B73D0" w:rsidP="008B73D0">
      <w:pPr>
        <w:jc w:val="right"/>
        <w:rPr>
          <w:rFonts w:ascii="PT Sans" w:hAnsi="PT Sans"/>
          <w:b/>
          <w:sz w:val="18"/>
        </w:rPr>
      </w:pPr>
      <w:r w:rsidRPr="00AD1250">
        <w:rPr>
          <w:rFonts w:ascii="PT Sans" w:hAnsi="PT Sans"/>
          <w:b/>
          <w:noProof/>
          <w:sz w:val="18"/>
        </w:rPr>
        <w:drawing>
          <wp:inline distT="0" distB="0" distL="0" distR="0" wp14:anchorId="743CA0CD" wp14:editId="54F1CA36">
            <wp:extent cx="3019425" cy="2266950"/>
            <wp:effectExtent l="0" t="0" r="9525" b="0"/>
            <wp:docPr id="13" name="Slika 13" descr="Description: PB060004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B060004sket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8BDFA" w14:textId="495BFA70" w:rsidR="008B73D0" w:rsidRPr="00AD1250" w:rsidRDefault="008B73D0" w:rsidP="008B73D0">
      <w:pPr>
        <w:outlineLvl w:val="0"/>
        <w:rPr>
          <w:rFonts w:ascii="PT Sans" w:hAnsi="PT Sans"/>
          <w:b/>
          <w:i/>
          <w:sz w:val="16"/>
          <w:szCs w:val="16"/>
        </w:rPr>
      </w:pPr>
      <w:r w:rsidRPr="00AD1250">
        <w:rPr>
          <w:rFonts w:ascii="PT Sans" w:hAnsi="PT Sans"/>
          <w:i/>
          <w:sz w:val="16"/>
          <w:szCs w:val="16"/>
        </w:rPr>
        <w:t>Izvor: naznačiti izvor za svaku sliku, crtež i grafikon</w:t>
      </w:r>
      <w:r w:rsidR="00AD1250">
        <w:rPr>
          <w:rFonts w:ascii="PT Sans" w:hAnsi="PT Sans"/>
          <w:b/>
          <w:i/>
          <w:sz w:val="16"/>
          <w:szCs w:val="16"/>
        </w:rPr>
        <w:t xml:space="preserve"> </w:t>
      </w:r>
      <w:r w:rsidR="00AD1250" w:rsidRPr="00043B56">
        <w:rPr>
          <w:rFonts w:ascii="PT Sans" w:hAnsi="PT Sans"/>
          <w:bCs/>
          <w:i/>
          <w:sz w:val="16"/>
          <w:szCs w:val="16"/>
        </w:rPr>
        <w:t>(kurziv, 8 pt, lijevo poravnanje)</w:t>
      </w:r>
    </w:p>
    <w:p w14:paraId="303CFB62" w14:textId="66BC5A8C" w:rsidR="008B73D0" w:rsidRPr="00595FB2" w:rsidRDefault="008B73D0" w:rsidP="008B73D0">
      <w:pPr>
        <w:jc w:val="right"/>
        <w:rPr>
          <w:rFonts w:ascii="Times New Roman" w:hAnsi="Times New Roman"/>
          <w:b/>
          <w:sz w:val="18"/>
        </w:rPr>
      </w:pPr>
    </w:p>
    <w:p w14:paraId="3470DB0D" w14:textId="516F9790" w:rsidR="008B73D0" w:rsidRPr="008B73D0" w:rsidRDefault="008B73D0" w:rsidP="00501800">
      <w:pPr>
        <w:pStyle w:val="Podpoglavlje"/>
        <w:numPr>
          <w:ilvl w:val="1"/>
          <w:numId w:val="5"/>
        </w:numPr>
      </w:pPr>
      <w:r w:rsidRPr="008B73D0">
        <w:t>Fusnote</w:t>
      </w:r>
    </w:p>
    <w:p w14:paraId="04A27A29" w14:textId="77777777" w:rsidR="008B73D0" w:rsidRPr="008B73D0" w:rsidRDefault="008B73D0" w:rsidP="008B73D0">
      <w:pPr>
        <w:pStyle w:val="Noviparagraf"/>
        <w:spacing w:before="0" w:line="240" w:lineRule="auto"/>
        <w:ind w:firstLine="284"/>
        <w:rPr>
          <w:rFonts w:ascii="PT Sans" w:hAnsi="PT Sans"/>
        </w:rPr>
      </w:pPr>
      <w:r w:rsidRPr="008B73D0">
        <w:rPr>
          <w:rFonts w:ascii="PT Sans" w:hAnsi="PT Sans"/>
        </w:rPr>
        <w:t>Fusnote označavajte brojevima</w:t>
      </w:r>
      <w:r w:rsidRPr="0077328C">
        <w:rPr>
          <w:rStyle w:val="FootnoteReference"/>
          <w:rFonts w:ascii="PT Sans" w:hAnsi="PT Sans"/>
        </w:rPr>
        <w:footnoteReference w:id="1"/>
      </w:r>
      <w:r w:rsidRPr="008B73D0">
        <w:rPr>
          <w:rFonts w:ascii="PT Sans" w:hAnsi="PT Sans"/>
        </w:rPr>
        <w:t>. U tekstu se mogu koristiti fusnote eksplikativnog i komparativnog tipa.</w:t>
      </w:r>
    </w:p>
    <w:p w14:paraId="01DE8797" w14:textId="77777777" w:rsidR="008B73D0" w:rsidRDefault="008B73D0" w:rsidP="008B73D0">
      <w:pPr>
        <w:pStyle w:val="Podpoglavlje"/>
      </w:pPr>
    </w:p>
    <w:p w14:paraId="2DD24AD3" w14:textId="74C383A2" w:rsidR="008B73D0" w:rsidRPr="00501800" w:rsidRDefault="008B73D0" w:rsidP="00501800">
      <w:pPr>
        <w:pStyle w:val="Podpoglavlje"/>
        <w:numPr>
          <w:ilvl w:val="1"/>
          <w:numId w:val="5"/>
        </w:numPr>
      </w:pPr>
      <w:r w:rsidRPr="008B73D0">
        <w:t>Citati</w:t>
      </w:r>
    </w:p>
    <w:p w14:paraId="2A240510" w14:textId="5A2D937F" w:rsidR="008B73D0" w:rsidRPr="008B73D0" w:rsidRDefault="008B73D0" w:rsidP="008B73D0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T Sans" w:hAnsi="PT Sans"/>
          <w:sz w:val="20"/>
          <w:szCs w:val="20"/>
        </w:rPr>
      </w:pPr>
      <w:r w:rsidRPr="008B73D0">
        <w:rPr>
          <w:rFonts w:ascii="PT Sans" w:hAnsi="PT Sans"/>
          <w:sz w:val="20"/>
          <w:szCs w:val="20"/>
        </w:rPr>
        <w:t>Citirani autori u tekstu trebaju biti navedeni neposrednim povezivanjem citata s bibliografskom jedinicom (</w:t>
      </w:r>
      <w:proofErr w:type="spellStart"/>
      <w:r w:rsidRPr="008B73D0">
        <w:rPr>
          <w:rFonts w:ascii="PT Sans" w:hAnsi="PT Sans"/>
          <w:sz w:val="20"/>
          <w:szCs w:val="20"/>
        </w:rPr>
        <w:t>harvardski</w:t>
      </w:r>
      <w:proofErr w:type="spellEnd"/>
      <w:r w:rsidRPr="008B73D0">
        <w:rPr>
          <w:rFonts w:ascii="PT Sans" w:hAnsi="PT Sans"/>
          <w:sz w:val="20"/>
          <w:szCs w:val="20"/>
        </w:rPr>
        <w:t xml:space="preserve"> sustav). </w:t>
      </w:r>
      <w:r w:rsidRPr="008B73D0">
        <w:rPr>
          <w:rFonts w:ascii="PT Sans" w:hAnsi="PT Sans"/>
          <w:i/>
          <w:sz w:val="20"/>
          <w:szCs w:val="20"/>
        </w:rPr>
        <w:t>Primjer za citiranje</w:t>
      </w:r>
      <w:r w:rsidRPr="008B73D0">
        <w:rPr>
          <w:rFonts w:ascii="PT Sans" w:hAnsi="PT Sans"/>
          <w:sz w:val="20"/>
          <w:szCs w:val="20"/>
        </w:rPr>
        <w:t>: za jednog autora  (</w:t>
      </w:r>
      <w:proofErr w:type="spellStart"/>
      <w:r w:rsidRPr="008B73D0">
        <w:rPr>
          <w:rFonts w:ascii="PT Sans" w:hAnsi="PT Sans"/>
          <w:sz w:val="20"/>
          <w:szCs w:val="20"/>
        </w:rPr>
        <w:t>Buble</w:t>
      </w:r>
      <w:proofErr w:type="spellEnd"/>
      <w:r w:rsidRPr="008B73D0">
        <w:rPr>
          <w:rFonts w:ascii="PT Sans" w:hAnsi="PT Sans"/>
          <w:sz w:val="20"/>
          <w:szCs w:val="20"/>
        </w:rPr>
        <w:t>, 2006:156),  za dva autora (</w:t>
      </w:r>
      <w:proofErr w:type="spellStart"/>
      <w:r w:rsidRPr="008B73D0">
        <w:rPr>
          <w:rFonts w:ascii="PT Sans" w:hAnsi="PT Sans"/>
          <w:sz w:val="20"/>
          <w:szCs w:val="20"/>
        </w:rPr>
        <w:t>Heđi</w:t>
      </w:r>
      <w:proofErr w:type="spellEnd"/>
      <w:r w:rsidRPr="008B73D0">
        <w:rPr>
          <w:rFonts w:ascii="PT Sans" w:hAnsi="PT Sans"/>
          <w:sz w:val="20"/>
          <w:szCs w:val="20"/>
        </w:rPr>
        <w:t xml:space="preserve"> i Jukić, 2010:162), za tri ili više autora (</w:t>
      </w:r>
      <w:proofErr w:type="spellStart"/>
      <w:r w:rsidRPr="008B73D0">
        <w:rPr>
          <w:rFonts w:ascii="PT Sans" w:hAnsi="PT Sans"/>
          <w:sz w:val="20"/>
          <w:szCs w:val="20"/>
        </w:rPr>
        <w:t>Raletić</w:t>
      </w:r>
      <w:proofErr w:type="spellEnd"/>
      <w:r w:rsidRPr="008B73D0">
        <w:rPr>
          <w:rFonts w:ascii="PT Sans" w:hAnsi="PT Sans"/>
          <w:sz w:val="20"/>
          <w:szCs w:val="20"/>
        </w:rPr>
        <w:t xml:space="preserve"> i sur. 2013:41). </w:t>
      </w:r>
      <w:r w:rsidRPr="008B73D0">
        <w:rPr>
          <w:rFonts w:ascii="PT Sans" w:hAnsi="PT Sans"/>
          <w:i/>
          <w:sz w:val="20"/>
          <w:szCs w:val="20"/>
        </w:rPr>
        <w:t>Primjer za parafraziranje</w:t>
      </w:r>
      <w:r w:rsidRPr="008B73D0">
        <w:rPr>
          <w:rFonts w:ascii="PT Sans" w:hAnsi="PT Sans"/>
          <w:sz w:val="20"/>
          <w:szCs w:val="20"/>
        </w:rPr>
        <w:t>: : za jednog autor</w:t>
      </w:r>
      <w:r w:rsidR="004404D4">
        <w:rPr>
          <w:rFonts w:ascii="PT Sans" w:hAnsi="PT Sans"/>
          <w:sz w:val="20"/>
          <w:szCs w:val="20"/>
        </w:rPr>
        <w:t xml:space="preserve">a </w:t>
      </w:r>
      <w:r w:rsidRPr="008B73D0">
        <w:rPr>
          <w:rFonts w:ascii="PT Sans" w:hAnsi="PT Sans"/>
          <w:sz w:val="20"/>
          <w:szCs w:val="20"/>
        </w:rPr>
        <w:t>(</w:t>
      </w:r>
      <w:proofErr w:type="spellStart"/>
      <w:r w:rsidRPr="008B73D0">
        <w:rPr>
          <w:rFonts w:ascii="PT Sans" w:hAnsi="PT Sans"/>
          <w:sz w:val="20"/>
          <w:szCs w:val="20"/>
        </w:rPr>
        <w:t>Buble</w:t>
      </w:r>
      <w:proofErr w:type="spellEnd"/>
      <w:r w:rsidRPr="008B73D0">
        <w:rPr>
          <w:rFonts w:ascii="PT Sans" w:hAnsi="PT Sans"/>
          <w:sz w:val="20"/>
          <w:szCs w:val="20"/>
        </w:rPr>
        <w:t>, 2006),  za dva autora (</w:t>
      </w:r>
      <w:proofErr w:type="spellStart"/>
      <w:r w:rsidRPr="008B73D0">
        <w:rPr>
          <w:rFonts w:ascii="PT Sans" w:hAnsi="PT Sans"/>
          <w:sz w:val="20"/>
          <w:szCs w:val="20"/>
        </w:rPr>
        <w:t>Heđi</w:t>
      </w:r>
      <w:proofErr w:type="spellEnd"/>
      <w:r w:rsidRPr="008B73D0">
        <w:rPr>
          <w:rFonts w:ascii="PT Sans" w:hAnsi="PT Sans"/>
          <w:sz w:val="20"/>
          <w:szCs w:val="20"/>
        </w:rPr>
        <w:t xml:space="preserve"> i Jukić, 2010), za tri ili više autora (</w:t>
      </w:r>
      <w:proofErr w:type="spellStart"/>
      <w:r w:rsidRPr="008B73D0">
        <w:rPr>
          <w:rFonts w:ascii="PT Sans" w:hAnsi="PT Sans"/>
          <w:sz w:val="20"/>
          <w:szCs w:val="20"/>
        </w:rPr>
        <w:t>Raletić</w:t>
      </w:r>
      <w:proofErr w:type="spellEnd"/>
      <w:r w:rsidRPr="008B73D0">
        <w:rPr>
          <w:rFonts w:ascii="PT Sans" w:hAnsi="PT Sans"/>
          <w:sz w:val="20"/>
          <w:szCs w:val="20"/>
        </w:rPr>
        <w:t xml:space="preserve"> i sur. 2013).</w:t>
      </w:r>
    </w:p>
    <w:p w14:paraId="36F2030D" w14:textId="77777777" w:rsidR="008B73D0" w:rsidRDefault="008B73D0" w:rsidP="008B73D0">
      <w:pPr>
        <w:pStyle w:val="Podpoglavlje"/>
      </w:pPr>
    </w:p>
    <w:p w14:paraId="17961B4C" w14:textId="640309BA" w:rsidR="008B73D0" w:rsidRPr="008B73D0" w:rsidRDefault="008B73D0" w:rsidP="00501800">
      <w:pPr>
        <w:pStyle w:val="Podpoglavlje"/>
        <w:numPr>
          <w:ilvl w:val="1"/>
          <w:numId w:val="5"/>
        </w:numPr>
      </w:pPr>
      <w:r w:rsidRPr="008B73D0">
        <w:t>Kratice i akronimi</w:t>
      </w:r>
    </w:p>
    <w:p w14:paraId="1C89DEA9" w14:textId="5EBE7996" w:rsidR="004458A7" w:rsidRPr="004458A7" w:rsidRDefault="004458A7" w:rsidP="004458A7">
      <w:pPr>
        <w:pStyle w:val="Noviparagraf"/>
        <w:spacing w:beforeLines="48" w:before="115" w:line="240" w:lineRule="auto"/>
        <w:rPr>
          <w:rFonts w:ascii="PT Sans" w:hAnsi="PT Sans"/>
        </w:rPr>
      </w:pPr>
      <w:r w:rsidRPr="004458A7">
        <w:rPr>
          <w:rFonts w:ascii="PT Sans" w:hAnsi="PT Sans"/>
        </w:rPr>
        <w:t xml:space="preserve">Kod prvog navođenja pojma potrebno je navesti puni naziv pojma, a pokratu navesti u zagradi, npr. „informacijsko-komunikacijske tehnologije (IKT)“. U ostatku teksta se potom može koristiti samo pokrata. U naslovima poglavlja i </w:t>
      </w:r>
      <w:proofErr w:type="spellStart"/>
      <w:r w:rsidRPr="004458A7">
        <w:rPr>
          <w:rFonts w:ascii="PT Sans" w:hAnsi="PT Sans"/>
        </w:rPr>
        <w:t>potpoglavlja</w:t>
      </w:r>
      <w:proofErr w:type="spellEnd"/>
      <w:r w:rsidRPr="004458A7">
        <w:rPr>
          <w:rFonts w:ascii="PT Sans" w:hAnsi="PT Sans"/>
        </w:rPr>
        <w:t xml:space="preserve"> obvezno je koristiti pune nazive pojmova.</w:t>
      </w:r>
    </w:p>
    <w:p w14:paraId="702FBF00" w14:textId="77777777" w:rsidR="004458A7" w:rsidRPr="004458A7" w:rsidRDefault="004458A7" w:rsidP="004458A7">
      <w:pPr>
        <w:pStyle w:val="Noviparagraf"/>
        <w:spacing w:beforeLines="48" w:before="115" w:line="240" w:lineRule="auto"/>
        <w:rPr>
          <w:rFonts w:ascii="PT Sans" w:hAnsi="PT Sans"/>
        </w:rPr>
      </w:pPr>
      <w:r w:rsidRPr="004458A7">
        <w:rPr>
          <w:rFonts w:ascii="PT Sans" w:hAnsi="PT Sans"/>
        </w:rPr>
        <w:t xml:space="preserve">Strano nazivlje se u tekstu navodi najprije na hrvatskom jeziku, a potom, u zagradi, i na izvornom jeziku, ali u kurzivu, npr. „Institut inženjera elektrotehnike i elektronike (IEEE, </w:t>
      </w:r>
      <w:proofErr w:type="spellStart"/>
      <w:r w:rsidRPr="004458A7">
        <w:rPr>
          <w:rFonts w:ascii="PT Sans" w:hAnsi="PT Sans"/>
        </w:rPr>
        <w:t>eng</w:t>
      </w:r>
      <w:proofErr w:type="spellEnd"/>
      <w:r w:rsidRPr="004458A7">
        <w:rPr>
          <w:rFonts w:ascii="PT Sans" w:hAnsi="PT Sans"/>
        </w:rPr>
        <w:t xml:space="preserve">. Institute </w:t>
      </w:r>
      <w:proofErr w:type="spellStart"/>
      <w:r w:rsidRPr="004458A7">
        <w:rPr>
          <w:rFonts w:ascii="PT Sans" w:hAnsi="PT Sans"/>
        </w:rPr>
        <w:t>of</w:t>
      </w:r>
      <w:proofErr w:type="spellEnd"/>
      <w:r w:rsidRPr="004458A7">
        <w:rPr>
          <w:rFonts w:ascii="PT Sans" w:hAnsi="PT Sans"/>
        </w:rPr>
        <w:t xml:space="preserve"> </w:t>
      </w:r>
      <w:proofErr w:type="spellStart"/>
      <w:r w:rsidRPr="004458A7">
        <w:rPr>
          <w:rFonts w:ascii="PT Sans" w:hAnsi="PT Sans"/>
        </w:rPr>
        <w:t>Electrical</w:t>
      </w:r>
      <w:proofErr w:type="spellEnd"/>
      <w:r w:rsidRPr="004458A7">
        <w:rPr>
          <w:rFonts w:ascii="PT Sans" w:hAnsi="PT Sans"/>
        </w:rPr>
        <w:t xml:space="preserve"> </w:t>
      </w:r>
      <w:proofErr w:type="spellStart"/>
      <w:r w:rsidRPr="004458A7">
        <w:rPr>
          <w:rFonts w:ascii="PT Sans" w:hAnsi="PT Sans"/>
        </w:rPr>
        <w:t>and</w:t>
      </w:r>
      <w:proofErr w:type="spellEnd"/>
      <w:r w:rsidRPr="004458A7">
        <w:rPr>
          <w:rFonts w:ascii="PT Sans" w:hAnsi="PT Sans"/>
        </w:rPr>
        <w:t xml:space="preserve"> Electronics </w:t>
      </w:r>
      <w:proofErr w:type="spellStart"/>
      <w:r w:rsidRPr="004458A7">
        <w:rPr>
          <w:rFonts w:ascii="PT Sans" w:hAnsi="PT Sans"/>
        </w:rPr>
        <w:t>Engineers</w:t>
      </w:r>
      <w:proofErr w:type="spellEnd"/>
      <w:r w:rsidRPr="004458A7">
        <w:rPr>
          <w:rFonts w:ascii="PT Sans" w:hAnsi="PT Sans"/>
        </w:rPr>
        <w:t>)“.</w:t>
      </w:r>
    </w:p>
    <w:p w14:paraId="5AB61053" w14:textId="72BF5962" w:rsidR="00A43B3B" w:rsidRDefault="00A43B3B" w:rsidP="00A43B3B">
      <w:pPr>
        <w:pStyle w:val="Noviparagraf"/>
        <w:spacing w:beforeLines="48" w:before="115" w:line="240" w:lineRule="auto"/>
        <w:rPr>
          <w:rFonts w:ascii="PT Sans" w:hAnsi="PT Sans"/>
        </w:rPr>
      </w:pPr>
    </w:p>
    <w:p w14:paraId="3BA45DA5" w14:textId="5BD291D3" w:rsidR="00A43B3B" w:rsidRPr="00A43B3B" w:rsidRDefault="00A43B3B" w:rsidP="00A43B3B">
      <w:pPr>
        <w:pStyle w:val="Podpoglavlje"/>
        <w:numPr>
          <w:ilvl w:val="1"/>
          <w:numId w:val="5"/>
        </w:numPr>
      </w:pPr>
      <w:r>
        <w:t>Programski kodovi</w:t>
      </w:r>
    </w:p>
    <w:p w14:paraId="4C025DF5" w14:textId="61998773" w:rsidR="00A43B3B" w:rsidRDefault="00A43B3B" w:rsidP="00A43B3B">
      <w:pPr>
        <w:pStyle w:val="Noviparagraf"/>
        <w:spacing w:beforeLines="48" w:before="115" w:line="240" w:lineRule="auto"/>
        <w:rPr>
          <w:rFonts w:ascii="PT Sans" w:hAnsi="PT Sans"/>
        </w:rPr>
      </w:pPr>
      <w:r w:rsidRPr="00A43B3B">
        <w:rPr>
          <w:rFonts w:ascii="PT Sans" w:hAnsi="PT Sans"/>
        </w:rPr>
        <w:t xml:space="preserve">Za oblikovanje teksta koji je programski kôd (algoritam, </w:t>
      </w:r>
      <w:proofErr w:type="spellStart"/>
      <w:r w:rsidRPr="00A43B3B">
        <w:rPr>
          <w:rFonts w:ascii="PT Sans" w:hAnsi="PT Sans"/>
        </w:rPr>
        <w:t>pseudojezik</w:t>
      </w:r>
      <w:proofErr w:type="spellEnd"/>
      <w:r w:rsidRPr="00A43B3B">
        <w:rPr>
          <w:rFonts w:ascii="PT Sans" w:hAnsi="PT Sans"/>
        </w:rPr>
        <w:t xml:space="preserve">) koristiti font </w:t>
      </w:r>
      <w:proofErr w:type="spellStart"/>
      <w:r w:rsidRPr="00A43B3B">
        <w:rPr>
          <w:rFonts w:ascii="PT Sans" w:hAnsi="PT Sans"/>
        </w:rPr>
        <w:t>Consolas</w:t>
      </w:r>
      <w:proofErr w:type="spellEnd"/>
      <w:r w:rsidRPr="00A43B3B">
        <w:rPr>
          <w:rFonts w:ascii="PT Sans" w:hAnsi="PT Sans"/>
        </w:rPr>
        <w:t xml:space="preserve"> veličine 8,5 pt, jednostruki prored, lijevo poravnanje, uvlaka 6 pt. Iznad programskog kôda je potrebno dodati opis (koristi se font </w:t>
      </w:r>
      <w:r w:rsidR="00B76A95">
        <w:rPr>
          <w:rFonts w:ascii="PT Sans" w:hAnsi="PT Sans"/>
        </w:rPr>
        <w:t xml:space="preserve">„PT </w:t>
      </w:r>
      <w:proofErr w:type="spellStart"/>
      <w:r w:rsidR="00B76A95">
        <w:rPr>
          <w:rFonts w:ascii="PT Sans" w:hAnsi="PT Sans"/>
        </w:rPr>
        <w:t>Sans</w:t>
      </w:r>
      <w:proofErr w:type="spellEnd"/>
      <w:r w:rsidR="00B76A95">
        <w:rPr>
          <w:rFonts w:ascii="PT Sans" w:hAnsi="PT Sans"/>
        </w:rPr>
        <w:t>“ ili „</w:t>
      </w:r>
      <w:r w:rsidRPr="00A43B3B">
        <w:rPr>
          <w:rFonts w:ascii="PT Sans" w:hAnsi="PT Sans"/>
        </w:rPr>
        <w:t>Times New Roman</w:t>
      </w:r>
      <w:r w:rsidR="00B76A95">
        <w:rPr>
          <w:rFonts w:ascii="PT Sans" w:hAnsi="PT Sans"/>
        </w:rPr>
        <w:t>“</w:t>
      </w:r>
      <w:r w:rsidRPr="00A43B3B">
        <w:rPr>
          <w:rFonts w:ascii="PT Sans" w:hAnsi="PT Sans"/>
        </w:rPr>
        <w:t xml:space="preserve">, </w:t>
      </w:r>
      <w:r w:rsidR="00B76A95">
        <w:rPr>
          <w:rFonts w:ascii="PT Sans" w:hAnsi="PT Sans"/>
        </w:rPr>
        <w:t xml:space="preserve">8 </w:t>
      </w:r>
      <w:r w:rsidRPr="00A43B3B">
        <w:rPr>
          <w:rFonts w:ascii="PT Sans" w:hAnsi="PT Sans"/>
        </w:rPr>
        <w:t>pt,</w:t>
      </w:r>
      <w:r w:rsidR="00B76A95">
        <w:rPr>
          <w:rFonts w:ascii="PT Sans" w:hAnsi="PT Sans"/>
        </w:rPr>
        <w:t xml:space="preserve"> podebljano </w:t>
      </w:r>
      <w:r w:rsidRPr="00A43B3B">
        <w:rPr>
          <w:rFonts w:ascii="PT Sans" w:hAnsi="PT Sans"/>
        </w:rPr>
        <w:t>kurziv)</w:t>
      </w:r>
      <w:r w:rsidR="00B76A95">
        <w:rPr>
          <w:rFonts w:ascii="PT Sans" w:hAnsi="PT Sans"/>
        </w:rPr>
        <w:t>, a po potrebi dodati i izvor kao kod slika i tablica</w:t>
      </w:r>
      <w:r w:rsidRPr="00A43B3B">
        <w:rPr>
          <w:rFonts w:ascii="PT Sans" w:hAnsi="PT Sans"/>
        </w:rPr>
        <w:t xml:space="preserve">. Za formatiranje programskih kodova najbolje je koristiti neki od Microsoftovih </w:t>
      </w:r>
      <w:proofErr w:type="spellStart"/>
      <w:r w:rsidRPr="00A43B3B">
        <w:rPr>
          <w:rFonts w:ascii="PT Sans" w:hAnsi="PT Sans"/>
        </w:rPr>
        <w:t>Add-in</w:t>
      </w:r>
      <w:proofErr w:type="spellEnd"/>
      <w:r w:rsidRPr="00A43B3B">
        <w:rPr>
          <w:rFonts w:ascii="PT Sans" w:hAnsi="PT Sans"/>
        </w:rPr>
        <w:t xml:space="preserve"> dodatak (npr. </w:t>
      </w:r>
      <w:proofErr w:type="spellStart"/>
      <w:r w:rsidRPr="00A43B3B">
        <w:rPr>
          <w:rFonts w:ascii="PT Sans" w:hAnsi="PT Sans"/>
          <w:i/>
          <w:iCs/>
        </w:rPr>
        <w:t>Easy</w:t>
      </w:r>
      <w:proofErr w:type="spellEnd"/>
      <w:r w:rsidRPr="00A43B3B">
        <w:rPr>
          <w:rFonts w:ascii="PT Sans" w:hAnsi="PT Sans"/>
          <w:i/>
          <w:iCs/>
        </w:rPr>
        <w:t xml:space="preserve"> </w:t>
      </w:r>
      <w:proofErr w:type="spellStart"/>
      <w:r w:rsidRPr="00A43B3B">
        <w:rPr>
          <w:rFonts w:ascii="PT Sans" w:hAnsi="PT Sans"/>
          <w:i/>
          <w:iCs/>
        </w:rPr>
        <w:t>Code</w:t>
      </w:r>
      <w:proofErr w:type="spellEnd"/>
      <w:r w:rsidRPr="00A43B3B">
        <w:rPr>
          <w:rFonts w:ascii="PT Sans" w:hAnsi="PT Sans"/>
          <w:i/>
          <w:iCs/>
        </w:rPr>
        <w:t xml:space="preserve"> </w:t>
      </w:r>
      <w:proofErr w:type="spellStart"/>
      <w:r w:rsidRPr="00A43B3B">
        <w:rPr>
          <w:rFonts w:ascii="PT Sans" w:hAnsi="PT Sans"/>
          <w:i/>
          <w:iCs/>
        </w:rPr>
        <w:t>Formatter</w:t>
      </w:r>
      <w:proofErr w:type="spellEnd"/>
      <w:r w:rsidRPr="00A43B3B">
        <w:rPr>
          <w:rFonts w:ascii="PT Sans" w:hAnsi="PT Sans"/>
        </w:rPr>
        <w:t xml:space="preserve"> je preporučeni alat), a koji se lako mogu instalirati iz kratice Insert &gt; </w:t>
      </w:r>
      <w:proofErr w:type="spellStart"/>
      <w:r w:rsidRPr="00A43B3B">
        <w:rPr>
          <w:rFonts w:ascii="PT Sans" w:hAnsi="PT Sans"/>
        </w:rPr>
        <w:t>Get</w:t>
      </w:r>
      <w:proofErr w:type="spellEnd"/>
      <w:r w:rsidRPr="00A43B3B">
        <w:rPr>
          <w:rFonts w:ascii="PT Sans" w:hAnsi="PT Sans"/>
        </w:rPr>
        <w:t xml:space="preserve"> </w:t>
      </w:r>
      <w:proofErr w:type="spellStart"/>
      <w:r w:rsidRPr="00A43B3B">
        <w:rPr>
          <w:rFonts w:ascii="PT Sans" w:hAnsi="PT Sans"/>
        </w:rPr>
        <w:t>Add-ins</w:t>
      </w:r>
      <w:proofErr w:type="spellEnd"/>
      <w:r w:rsidRPr="00A43B3B">
        <w:rPr>
          <w:rFonts w:ascii="PT Sans" w:hAnsi="PT Sans"/>
        </w:rPr>
        <w:t xml:space="preserve">. Donji primjer je formatiran pomoću </w:t>
      </w:r>
      <w:proofErr w:type="spellStart"/>
      <w:r w:rsidRPr="00A43B3B">
        <w:rPr>
          <w:rFonts w:ascii="PT Sans" w:hAnsi="PT Sans"/>
          <w:i/>
          <w:iCs/>
        </w:rPr>
        <w:t>Easy</w:t>
      </w:r>
      <w:proofErr w:type="spellEnd"/>
      <w:r w:rsidRPr="00A43B3B">
        <w:rPr>
          <w:rFonts w:ascii="PT Sans" w:hAnsi="PT Sans"/>
          <w:i/>
          <w:iCs/>
        </w:rPr>
        <w:t xml:space="preserve"> </w:t>
      </w:r>
      <w:proofErr w:type="spellStart"/>
      <w:r w:rsidRPr="00A43B3B">
        <w:rPr>
          <w:rFonts w:ascii="PT Sans" w:hAnsi="PT Sans"/>
          <w:i/>
          <w:iCs/>
        </w:rPr>
        <w:t>Code</w:t>
      </w:r>
      <w:proofErr w:type="spellEnd"/>
      <w:r w:rsidRPr="00A43B3B">
        <w:rPr>
          <w:rFonts w:ascii="PT Sans" w:hAnsi="PT Sans"/>
          <w:i/>
          <w:iCs/>
        </w:rPr>
        <w:t xml:space="preserve"> </w:t>
      </w:r>
      <w:proofErr w:type="spellStart"/>
      <w:r w:rsidRPr="00A43B3B">
        <w:rPr>
          <w:rFonts w:ascii="PT Sans" w:hAnsi="PT Sans"/>
          <w:i/>
          <w:iCs/>
        </w:rPr>
        <w:t>Formatter</w:t>
      </w:r>
      <w:proofErr w:type="spellEnd"/>
      <w:r w:rsidRPr="00A43B3B">
        <w:rPr>
          <w:rFonts w:ascii="PT Sans" w:hAnsi="PT Sans"/>
        </w:rPr>
        <w:t xml:space="preserve"> alata. Poželjno je da cijeli programski kôd </w:t>
      </w:r>
      <w:r w:rsidRPr="00A43B3B">
        <w:rPr>
          <w:rFonts w:ascii="PT Sans" w:hAnsi="PT Sans"/>
        </w:rPr>
        <w:t>bude na jednoj, zasebnoj stranici, osim kod velikih kôdova kada to nije moguće.</w:t>
      </w:r>
    </w:p>
    <w:p w14:paraId="3FC8FA7C" w14:textId="77777777" w:rsidR="00F3326C" w:rsidRDefault="00F3326C" w:rsidP="00F3326C">
      <w:pPr>
        <w:pStyle w:val="Noviparagraf"/>
        <w:spacing w:beforeLines="48" w:before="115" w:line="240" w:lineRule="auto"/>
        <w:rPr>
          <w:rFonts w:ascii="PT Sans" w:hAnsi="PT Sans"/>
        </w:rPr>
      </w:pPr>
    </w:p>
    <w:p w14:paraId="1C3E43A9" w14:textId="7FE7076C" w:rsidR="00F3326C" w:rsidRPr="00A43B3B" w:rsidRDefault="00F3326C" w:rsidP="00F3326C">
      <w:pPr>
        <w:pStyle w:val="Podpoglavlje"/>
        <w:numPr>
          <w:ilvl w:val="1"/>
          <w:numId w:val="5"/>
        </w:numPr>
      </w:pPr>
      <w:r>
        <w:t>Formule i jednadžbe</w:t>
      </w:r>
    </w:p>
    <w:p w14:paraId="41FB4DF4" w14:textId="4E2A1734" w:rsidR="00F3326C" w:rsidRPr="00F3326C" w:rsidRDefault="00F3326C" w:rsidP="00F3326C">
      <w:pPr>
        <w:pStyle w:val="Noviparagraf"/>
        <w:spacing w:beforeLines="48" w:before="115" w:line="240" w:lineRule="auto"/>
        <w:rPr>
          <w:rFonts w:ascii="PT Sans" w:hAnsi="PT Sans"/>
        </w:rPr>
      </w:pPr>
      <w:r w:rsidRPr="00F3326C">
        <w:rPr>
          <w:rFonts w:ascii="PT Sans" w:hAnsi="PT Sans"/>
        </w:rPr>
        <w:t xml:space="preserve">Za unos formula koristiti </w:t>
      </w:r>
      <w:proofErr w:type="spellStart"/>
      <w:r w:rsidRPr="00F3326C">
        <w:rPr>
          <w:rFonts w:ascii="PT Sans" w:hAnsi="PT Sans"/>
        </w:rPr>
        <w:t>Equation</w:t>
      </w:r>
      <w:proofErr w:type="spellEnd"/>
      <w:r w:rsidRPr="00F3326C">
        <w:rPr>
          <w:rFonts w:ascii="PT Sans" w:hAnsi="PT Sans"/>
        </w:rPr>
        <w:t xml:space="preserve"> Editor u sklopu Microsoft Word programa za obradu teksta. Jednadžbe je potrebno centrirati i numerirati, numeraciju postaviti uz desnu marginu u zagradi kao u donjem primjeru.</w:t>
      </w:r>
    </w:p>
    <w:p w14:paraId="0F731DA0" w14:textId="5B8B10DB" w:rsidR="00A43B3B" w:rsidRDefault="00F3326C" w:rsidP="006C0458">
      <w:pPr>
        <w:pStyle w:val="Noviparagraf"/>
        <w:spacing w:beforeLines="48" w:before="115" w:line="240" w:lineRule="auto"/>
        <w:rPr>
          <w:rFonts w:ascii="PT Sans" w:hAnsi="PT Sans"/>
        </w:rPr>
      </w:pPr>
      <m:oMath>
        <m:r>
          <w:rPr>
            <w:rFonts w:ascii="Cambria Math" w:hAnsi="Cambria Math"/>
          </w:rPr>
          <m:t>y=a⋅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F3326C">
        <w:rPr>
          <w:rFonts w:ascii="PT Sans" w:hAnsi="PT Sans"/>
        </w:rPr>
        <w:tab/>
      </w:r>
      <w:r w:rsidRPr="00F3326C">
        <w:rPr>
          <w:rFonts w:ascii="PT Sans" w:hAnsi="PT Sans"/>
        </w:rPr>
        <w:tab/>
      </w:r>
      <w:r w:rsidRPr="00F3326C">
        <w:rPr>
          <w:rFonts w:ascii="PT Sans" w:hAnsi="PT Sans"/>
        </w:rPr>
        <w:tab/>
      </w:r>
      <w:r w:rsidRPr="00F3326C">
        <w:rPr>
          <w:rFonts w:ascii="PT Sans" w:hAnsi="PT Sans"/>
        </w:rPr>
        <w:tab/>
      </w:r>
      <w:r w:rsidRPr="00F3326C">
        <w:rPr>
          <w:rFonts w:ascii="PT Sans" w:hAnsi="PT Sans"/>
        </w:rPr>
        <w:tab/>
        <w:t>(1)</w:t>
      </w:r>
    </w:p>
    <w:p w14:paraId="080D3211" w14:textId="7D465831" w:rsidR="004404D4" w:rsidRDefault="004404D4" w:rsidP="008B73D0">
      <w:pPr>
        <w:pStyle w:val="Noviparagraf"/>
        <w:spacing w:beforeLines="48" w:before="115" w:line="240" w:lineRule="auto"/>
        <w:rPr>
          <w:rFonts w:ascii="PT Sans" w:hAnsi="PT Sans"/>
        </w:rPr>
      </w:pPr>
    </w:p>
    <w:p w14:paraId="66A06B8B" w14:textId="77777777" w:rsidR="004404D4" w:rsidRPr="009D1D8E" w:rsidRDefault="004404D4" w:rsidP="004404D4">
      <w:pPr>
        <w:pStyle w:val="Naslovpoglavlja"/>
      </w:pPr>
      <w:proofErr w:type="spellStart"/>
      <w:r w:rsidRPr="009D1D8E">
        <w:t>Zaključak</w:t>
      </w:r>
      <w:proofErr w:type="spellEnd"/>
    </w:p>
    <w:p w14:paraId="334AA47D" w14:textId="77777777" w:rsidR="004404D4" w:rsidRDefault="004404D4" w:rsidP="000E484A">
      <w:pPr>
        <w:pStyle w:val="Noviparagraf"/>
        <w:spacing w:beforeLines="48" w:before="115" w:line="240" w:lineRule="auto"/>
        <w:rPr>
          <w:rFonts w:ascii="PT Sans" w:hAnsi="PT Sans"/>
          <w:bCs/>
          <w:color w:val="000000" w:themeColor="text1"/>
        </w:rPr>
      </w:pP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Budite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kratki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i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navedite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najvažniji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zaključak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vašeg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rada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. U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zaključku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nemojte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koristiti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formule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ni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 xml:space="preserve"> </w:t>
      </w:r>
      <w:proofErr w:type="spellStart"/>
      <w:r w:rsidRPr="001C3B70">
        <w:rPr>
          <w:rFonts w:ascii="PT Sans" w:hAnsi="PT Sans"/>
          <w:bCs/>
          <w:color w:val="000000" w:themeColor="text1"/>
          <w:lang w:val="en-GB"/>
        </w:rPr>
        <w:t>slike</w:t>
      </w:r>
      <w:proofErr w:type="spellEnd"/>
      <w:r w:rsidRPr="001C3B70">
        <w:rPr>
          <w:rFonts w:ascii="PT Sans" w:hAnsi="PT Sans"/>
          <w:bCs/>
          <w:color w:val="000000" w:themeColor="text1"/>
          <w:lang w:val="en-GB"/>
        </w:rPr>
        <w:t>.</w:t>
      </w:r>
      <w:r>
        <w:rPr>
          <w:rFonts w:ascii="PT Sans" w:hAnsi="PT Sans"/>
          <w:bCs/>
          <w:color w:val="000000" w:themeColor="text1"/>
          <w:lang w:val="en-GB"/>
        </w:rPr>
        <w:t xml:space="preserve"> </w:t>
      </w:r>
      <w:r w:rsidRPr="001C3B70">
        <w:rPr>
          <w:rFonts w:ascii="PT Sans" w:hAnsi="PT Sans"/>
          <w:bCs/>
          <w:color w:val="000000" w:themeColor="text1"/>
          <w:lang w:val="en-GB"/>
        </w:rPr>
        <w:t>N</w:t>
      </w:r>
      <w:proofErr w:type="spellStart"/>
      <w:r w:rsidRPr="001C3B70">
        <w:rPr>
          <w:rFonts w:ascii="PT Sans" w:hAnsi="PT Sans"/>
          <w:bCs/>
          <w:color w:val="000000" w:themeColor="text1"/>
        </w:rPr>
        <w:t>apominjemo</w:t>
      </w:r>
      <w:proofErr w:type="spellEnd"/>
      <w:r w:rsidRPr="001C3B70">
        <w:rPr>
          <w:rFonts w:ascii="PT Sans" w:hAnsi="PT Sans"/>
          <w:bCs/>
          <w:color w:val="000000" w:themeColor="text1"/>
        </w:rPr>
        <w:t xml:space="preserve"> da radovi koji nisu napisani prema navedenim uputama neće biti prihvaćeni za objavu u časopisu. Obavezno ispuniti obrazac privola autora za korištenje osobnih podataka/ izjava o autorstvu rad</w:t>
      </w:r>
      <w:r>
        <w:rPr>
          <w:rFonts w:ascii="PT Sans" w:hAnsi="PT Sans"/>
          <w:bCs/>
          <w:color w:val="000000" w:themeColor="text1"/>
        </w:rPr>
        <w:t>.</w:t>
      </w:r>
    </w:p>
    <w:p w14:paraId="519525F4" w14:textId="77777777" w:rsidR="004404D4" w:rsidRPr="001C3B70" w:rsidRDefault="004404D4" w:rsidP="000E484A">
      <w:pPr>
        <w:pStyle w:val="Noviparagraf"/>
        <w:spacing w:beforeLines="48" w:before="115" w:line="240" w:lineRule="auto"/>
        <w:rPr>
          <w:rFonts w:ascii="PT Sans" w:hAnsi="PT Sans"/>
          <w:color w:val="000000" w:themeColor="text1"/>
          <w:lang w:val="en-GB"/>
        </w:rPr>
      </w:pPr>
      <w:r w:rsidRPr="001C3B70">
        <w:rPr>
          <w:rFonts w:ascii="PT Sans" w:hAnsi="PT Sans"/>
          <w:color w:val="000000" w:themeColor="text1"/>
        </w:rPr>
        <w:t xml:space="preserve">Molimo posjetite </w:t>
      </w:r>
      <w:hyperlink r:id="rId17" w:history="1">
        <w:r>
          <w:rPr>
            <w:rStyle w:val="Hyperlink"/>
            <w:rFonts w:ascii="PT Sans" w:hAnsi="PT Sans"/>
          </w:rPr>
          <w:t>https://vuv.hr/et2er/</w:t>
        </w:r>
      </w:hyperlink>
      <w:r w:rsidRPr="001C3B70">
        <w:rPr>
          <w:rFonts w:ascii="PT Sans" w:hAnsi="PT Sans"/>
          <w:color w:val="000000" w:themeColor="text1"/>
        </w:rPr>
        <w:t xml:space="preserve"> za naputak o načinu dostave rada i navedenim rokova.</w:t>
      </w:r>
    </w:p>
    <w:p w14:paraId="61DDD39C" w14:textId="77777777" w:rsidR="004404D4" w:rsidRDefault="004404D4" w:rsidP="004404D4">
      <w:pPr>
        <w:pStyle w:val="Naslovpoglavlja"/>
        <w:numPr>
          <w:ilvl w:val="0"/>
          <w:numId w:val="0"/>
        </w:numPr>
        <w:ind w:left="360"/>
      </w:pPr>
    </w:p>
    <w:p w14:paraId="160BFCF0" w14:textId="77777777" w:rsidR="004404D4" w:rsidRPr="001C3B70" w:rsidRDefault="004404D4" w:rsidP="004404D4">
      <w:pPr>
        <w:pStyle w:val="Naslovpoglavlja"/>
        <w:numPr>
          <w:ilvl w:val="0"/>
          <w:numId w:val="0"/>
        </w:numPr>
        <w:ind w:left="360" w:hanging="360"/>
      </w:pPr>
      <w:proofErr w:type="spellStart"/>
      <w:r w:rsidRPr="009D1D8E">
        <w:t>Literatura</w:t>
      </w:r>
      <w:proofErr w:type="spellEnd"/>
    </w:p>
    <w:p w14:paraId="60445246" w14:textId="77777777" w:rsidR="004404D4" w:rsidRDefault="004404D4" w:rsidP="004404D4">
      <w:pPr>
        <w:pStyle w:val="Literatura"/>
      </w:pPr>
      <w:proofErr w:type="spellStart"/>
      <w:r w:rsidRPr="008B73D0">
        <w:t>Buble</w:t>
      </w:r>
      <w:proofErr w:type="spellEnd"/>
      <w:r w:rsidRPr="008B73D0">
        <w:t xml:space="preserve">, M. (2006): Menadžment. Split: Ekonomski fakultet </w:t>
      </w:r>
    </w:p>
    <w:p w14:paraId="630EB7B6" w14:textId="06FAD830" w:rsidR="004404D4" w:rsidRPr="008B73D0" w:rsidRDefault="004404D4" w:rsidP="004404D4">
      <w:pPr>
        <w:pStyle w:val="Literatura"/>
      </w:pPr>
      <w:r w:rsidRPr="008B73D0">
        <w:t>Blažević, Z., Bosnić, I. (2009): Ruralni turizam u općini Pitomača. U: Bedeković, V. (</w:t>
      </w:r>
      <w:proofErr w:type="spellStart"/>
      <w:r w:rsidRPr="008B73D0">
        <w:t>ur</w:t>
      </w:r>
      <w:proofErr w:type="spellEnd"/>
      <w:r w:rsidRPr="008B73D0">
        <w:t>) Zbornik radova Visoke škole za menadžment u turizmu i informatici. Virovitica: Visoka škola za menadžment u turizmu i informatici u Virovitici (str. 157-166)</w:t>
      </w:r>
    </w:p>
    <w:p w14:paraId="46AAA55F" w14:textId="77777777" w:rsidR="004404D4" w:rsidRPr="008B73D0" w:rsidRDefault="004404D4" w:rsidP="004404D4">
      <w:pPr>
        <w:pStyle w:val="Literatura"/>
      </w:pPr>
      <w:proofErr w:type="spellStart"/>
      <w:r w:rsidRPr="008B73D0">
        <w:rPr>
          <w:rStyle w:val="apple-style-span"/>
        </w:rPr>
        <w:t>Heđi</w:t>
      </w:r>
      <w:proofErr w:type="spellEnd"/>
      <w:r w:rsidRPr="008B73D0">
        <w:rPr>
          <w:rStyle w:val="apple-style-span"/>
        </w:rPr>
        <w:t xml:space="preserve">, I., Jukić, O. (2010): Informacijski sustav za samostalno kreiranje turističkih aranžmana. In: Lučić, B., </w:t>
      </w:r>
      <w:proofErr w:type="spellStart"/>
      <w:r w:rsidRPr="008B73D0">
        <w:rPr>
          <w:rStyle w:val="apple-style-span"/>
        </w:rPr>
        <w:t>Jojić</w:t>
      </w:r>
      <w:proofErr w:type="spellEnd"/>
      <w:r w:rsidRPr="008B73D0">
        <w:rPr>
          <w:rStyle w:val="apple-style-span"/>
        </w:rPr>
        <w:t xml:space="preserve">, R., </w:t>
      </w:r>
      <w:proofErr w:type="spellStart"/>
      <w:r w:rsidRPr="008B73D0">
        <w:rPr>
          <w:rStyle w:val="apple-style-span"/>
        </w:rPr>
        <w:t>Šarenac</w:t>
      </w:r>
      <w:proofErr w:type="spellEnd"/>
      <w:r w:rsidRPr="008B73D0">
        <w:rPr>
          <w:rStyle w:val="apple-style-span"/>
        </w:rPr>
        <w:t>, M. (</w:t>
      </w:r>
      <w:proofErr w:type="spellStart"/>
      <w:r w:rsidRPr="008B73D0">
        <w:rPr>
          <w:rStyle w:val="apple-style-span"/>
        </w:rPr>
        <w:t>eds</w:t>
      </w:r>
      <w:proofErr w:type="spellEnd"/>
      <w:r w:rsidRPr="008B73D0">
        <w:rPr>
          <w:rStyle w:val="apple-style-span"/>
        </w:rPr>
        <w:t xml:space="preserve">.) ICTE 2010 International </w:t>
      </w:r>
      <w:proofErr w:type="spellStart"/>
      <w:r w:rsidRPr="008B73D0">
        <w:rPr>
          <w:rStyle w:val="apple-style-span"/>
        </w:rPr>
        <w:t>conference</w:t>
      </w:r>
      <w:proofErr w:type="spellEnd"/>
      <w:r w:rsidRPr="008B73D0">
        <w:rPr>
          <w:rStyle w:val="apple-style-span"/>
        </w:rPr>
        <w:t xml:space="preserve"> on </w:t>
      </w:r>
      <w:proofErr w:type="spellStart"/>
      <w:r w:rsidRPr="008B73D0">
        <w:rPr>
          <w:rStyle w:val="apple-style-span"/>
        </w:rPr>
        <w:t>turism</w:t>
      </w:r>
      <w:proofErr w:type="spellEnd"/>
      <w:r w:rsidRPr="008B73D0">
        <w:rPr>
          <w:rStyle w:val="apple-style-span"/>
        </w:rPr>
        <w:t xml:space="preserve"> </w:t>
      </w:r>
      <w:proofErr w:type="spellStart"/>
      <w:r w:rsidRPr="008B73D0">
        <w:rPr>
          <w:rStyle w:val="apple-style-span"/>
        </w:rPr>
        <w:t>and</w:t>
      </w:r>
      <w:proofErr w:type="spellEnd"/>
      <w:r w:rsidRPr="008B73D0">
        <w:rPr>
          <w:rStyle w:val="apple-style-span"/>
        </w:rPr>
        <w:t xml:space="preserve"> </w:t>
      </w:r>
      <w:proofErr w:type="spellStart"/>
      <w:r w:rsidRPr="008B73D0">
        <w:rPr>
          <w:rStyle w:val="apple-style-span"/>
        </w:rPr>
        <w:t>environment</w:t>
      </w:r>
      <w:proofErr w:type="spellEnd"/>
      <w:r w:rsidRPr="008B73D0">
        <w:rPr>
          <w:rStyle w:val="apple-style-span"/>
        </w:rPr>
        <w:t>. Sarajevo: IUPNB (</w:t>
      </w:r>
      <w:proofErr w:type="spellStart"/>
      <w:r w:rsidRPr="008B73D0">
        <w:rPr>
          <w:rStyle w:val="apple-style-span"/>
        </w:rPr>
        <w:t>pp</w:t>
      </w:r>
      <w:proofErr w:type="spellEnd"/>
      <w:r w:rsidRPr="008B73D0">
        <w:rPr>
          <w:rStyle w:val="apple-style-span"/>
        </w:rPr>
        <w:t xml:space="preserve"> 159-164)</w:t>
      </w:r>
    </w:p>
    <w:p w14:paraId="1B9708B4" w14:textId="77777777" w:rsidR="004404D4" w:rsidRPr="008B73D0" w:rsidRDefault="004404D4" w:rsidP="004404D4">
      <w:pPr>
        <w:pStyle w:val="Literatura"/>
      </w:pPr>
      <w:r w:rsidRPr="008B73D0">
        <w:rPr>
          <w:rStyle w:val="apple-style-span"/>
        </w:rPr>
        <w:t xml:space="preserve">Jukić, O., Špoljarić, M. (2010): </w:t>
      </w:r>
      <w:r w:rsidRPr="008B73D0">
        <w:rPr>
          <w:rFonts w:eastAsiaTheme="majorEastAsia"/>
          <w:bCs/>
        </w:rPr>
        <w:t>Uvod u građu računala</w:t>
      </w:r>
      <w:r w:rsidRPr="008B73D0">
        <w:rPr>
          <w:rStyle w:val="apple-style-span"/>
        </w:rPr>
        <w:t>.</w:t>
      </w:r>
      <w:r w:rsidRPr="008B73D0">
        <w:t xml:space="preserve"> Virovitica: </w:t>
      </w:r>
      <w:r w:rsidRPr="008B73D0">
        <w:rPr>
          <w:rStyle w:val="apple-style-span"/>
        </w:rPr>
        <w:t>Visoka škola za menadžment u turizmu i informatici u Virovitici</w:t>
      </w:r>
    </w:p>
    <w:p w14:paraId="0C35970B" w14:textId="77777777" w:rsidR="004404D4" w:rsidRPr="008B73D0" w:rsidRDefault="004404D4" w:rsidP="004404D4">
      <w:pPr>
        <w:pStyle w:val="Literatura"/>
      </w:pPr>
      <w:proofErr w:type="spellStart"/>
      <w:r w:rsidRPr="008B73D0">
        <w:t>Raletić</w:t>
      </w:r>
      <w:proofErr w:type="spellEnd"/>
      <w:r w:rsidRPr="008B73D0">
        <w:t xml:space="preserve">, S., </w:t>
      </w:r>
      <w:proofErr w:type="spellStart"/>
      <w:r w:rsidRPr="008B73D0">
        <w:t>Janjušić</w:t>
      </w:r>
      <w:proofErr w:type="spellEnd"/>
      <w:r w:rsidRPr="008B73D0">
        <w:t xml:space="preserve">, D., </w:t>
      </w:r>
      <w:proofErr w:type="spellStart"/>
      <w:r w:rsidRPr="008B73D0">
        <w:t>Garača</w:t>
      </w:r>
      <w:proofErr w:type="spellEnd"/>
      <w:r w:rsidRPr="008B73D0">
        <w:t xml:space="preserve">, N., (2013): </w:t>
      </w:r>
      <w:r w:rsidRPr="008B73D0">
        <w:rPr>
          <w:rStyle w:val="Emphasis"/>
          <w:rFonts w:eastAsiaTheme="majorEastAsia"/>
          <w:bCs/>
        </w:rPr>
        <w:t xml:space="preserve">Metode za mjerenje različitih oblika promocije preko interneta. Praktični menadžment </w:t>
      </w:r>
      <w:r w:rsidRPr="008B73D0">
        <w:t>Vol IV br. 1 (33-42)</w:t>
      </w:r>
    </w:p>
    <w:p w14:paraId="7EF03691" w14:textId="77777777" w:rsidR="004404D4" w:rsidRPr="008B73D0" w:rsidRDefault="004404D4" w:rsidP="004404D4">
      <w:pPr>
        <w:pStyle w:val="Literatura"/>
      </w:pPr>
      <w:proofErr w:type="spellStart"/>
      <w:r w:rsidRPr="008B73D0">
        <w:t>Schiller</w:t>
      </w:r>
      <w:proofErr w:type="spellEnd"/>
      <w:r w:rsidRPr="008B73D0">
        <w:t xml:space="preserve">, B.R. (2006): </w:t>
      </w:r>
      <w:proofErr w:type="spellStart"/>
      <w:r w:rsidRPr="008B73D0">
        <w:t>The</w:t>
      </w:r>
      <w:proofErr w:type="spellEnd"/>
      <w:r w:rsidRPr="008B73D0">
        <w:t xml:space="preserve"> Micro </w:t>
      </w:r>
      <w:proofErr w:type="spellStart"/>
      <w:r w:rsidRPr="008B73D0">
        <w:t>Economy</w:t>
      </w:r>
      <w:proofErr w:type="spellEnd"/>
      <w:r w:rsidRPr="008B73D0">
        <w:t xml:space="preserve"> </w:t>
      </w:r>
      <w:proofErr w:type="spellStart"/>
      <w:r w:rsidRPr="008B73D0">
        <w:t>today</w:t>
      </w:r>
      <w:proofErr w:type="spellEnd"/>
      <w:r w:rsidRPr="008B73D0">
        <w:t xml:space="preserve">. New York: </w:t>
      </w:r>
      <w:proofErr w:type="spellStart"/>
      <w:r w:rsidRPr="008B73D0">
        <w:t>McGraw-Hill</w:t>
      </w:r>
      <w:proofErr w:type="spellEnd"/>
      <w:r w:rsidRPr="008B73D0">
        <w:t>/</w:t>
      </w:r>
      <w:proofErr w:type="spellStart"/>
      <w:r w:rsidRPr="008B73D0">
        <w:t>Irwin</w:t>
      </w:r>
      <w:proofErr w:type="spellEnd"/>
    </w:p>
    <w:p w14:paraId="606A5402" w14:textId="77777777" w:rsidR="004404D4" w:rsidRPr="008B73D0" w:rsidRDefault="004404D4" w:rsidP="004404D4">
      <w:pPr>
        <w:pStyle w:val="Literatura"/>
      </w:pPr>
      <w:r w:rsidRPr="008B73D0">
        <w:t>Zakon o zaštiti tržišnog natjecanja, NN 122/03</w:t>
      </w:r>
    </w:p>
    <w:p w14:paraId="6A25A9F7" w14:textId="77777777" w:rsidR="004404D4" w:rsidRPr="008B73D0" w:rsidRDefault="004404D4" w:rsidP="004404D4">
      <w:pPr>
        <w:pStyle w:val="Literatura"/>
      </w:pPr>
      <w:r w:rsidRPr="008B73D0">
        <w:t xml:space="preserve">Poslovni dnevnik, </w:t>
      </w:r>
      <w:r w:rsidRPr="008B73D0">
        <w:rPr>
          <w:rFonts w:eastAsiaTheme="majorEastAsia"/>
        </w:rPr>
        <w:t>http://www.poslovni.hr/</w:t>
      </w:r>
      <w:r w:rsidRPr="008B73D0">
        <w:t xml:space="preserve"> (20.05.2018.)</w:t>
      </w:r>
    </w:p>
    <w:p w14:paraId="314E2071" w14:textId="77777777" w:rsidR="009D1D8E" w:rsidRPr="009D1D8E" w:rsidRDefault="009D1D8E" w:rsidP="00211782">
      <w:pPr>
        <w:pStyle w:val="Noviparagraf"/>
        <w:spacing w:beforeLines="48" w:before="115"/>
        <w:ind w:firstLine="0"/>
        <w:rPr>
          <w:rFonts w:ascii="PT Sans" w:hAnsi="PT Sans"/>
          <w:i/>
          <w:iCs/>
          <w:color w:val="000000" w:themeColor="text1"/>
        </w:rPr>
        <w:sectPr w:rsidR="009D1D8E" w:rsidRPr="009D1D8E" w:rsidSect="008942AE">
          <w:type w:val="continuous"/>
          <w:pgSz w:w="11907" w:h="16834"/>
          <w:pgMar w:top="1418" w:right="1134" w:bottom="1418" w:left="1134" w:header="720" w:footer="720" w:gutter="0"/>
          <w:paperSrc w:first="7" w:other="7"/>
          <w:cols w:num="2" w:space="339" w:equalWidth="0">
            <w:col w:w="4650" w:space="339"/>
            <w:col w:w="4650"/>
          </w:cols>
        </w:sectPr>
      </w:pPr>
    </w:p>
    <w:p w14:paraId="21CC20B8" w14:textId="105C223F" w:rsidR="009549B4" w:rsidRPr="009D1D8E" w:rsidRDefault="009549B4" w:rsidP="00387A14">
      <w:pPr>
        <w:pStyle w:val="Literatura"/>
        <w:numPr>
          <w:ilvl w:val="0"/>
          <w:numId w:val="0"/>
        </w:numPr>
        <w:rPr>
          <w:color w:val="000000" w:themeColor="text1"/>
        </w:rPr>
        <w:sectPr w:rsidR="009549B4" w:rsidRPr="009D1D8E" w:rsidSect="008942AE">
          <w:type w:val="continuous"/>
          <w:pgSz w:w="11907" w:h="16834"/>
          <w:pgMar w:top="1418" w:right="1134" w:bottom="1418" w:left="1134" w:header="720" w:footer="720" w:gutter="0"/>
          <w:paperSrc w:first="7" w:other="7"/>
          <w:cols w:num="2" w:space="339" w:equalWidth="0">
            <w:col w:w="4650" w:space="339"/>
            <w:col w:w="4650"/>
          </w:cols>
        </w:sectPr>
      </w:pPr>
    </w:p>
    <w:p w14:paraId="39783513" w14:textId="073BAF9F" w:rsidR="00182137" w:rsidRPr="001330AF" w:rsidRDefault="00182137" w:rsidP="009D1D8E">
      <w:pPr>
        <w:pStyle w:val="Noviparagraf"/>
        <w:spacing w:beforeLines="48" w:before="115" w:line="240" w:lineRule="auto"/>
        <w:ind w:firstLine="0"/>
      </w:pPr>
    </w:p>
    <w:sectPr w:rsidR="00182137" w:rsidRPr="001330AF" w:rsidSect="009D1D8E">
      <w:headerReference w:type="first" r:id="rId18"/>
      <w:type w:val="continuous"/>
      <w:pgSz w:w="11906" w:h="16838"/>
      <w:pgMar w:top="1418" w:right="1134" w:bottom="1418" w:left="1134" w:header="709" w:footer="737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BCA0" w14:textId="77777777" w:rsidR="0040711A" w:rsidRDefault="0040711A" w:rsidP="00391836">
      <w:r>
        <w:separator/>
      </w:r>
    </w:p>
  </w:endnote>
  <w:endnote w:type="continuationSeparator" w:id="0">
    <w:p w14:paraId="75AAB7F4" w14:textId="77777777" w:rsidR="0040711A" w:rsidRDefault="0040711A" w:rsidP="0039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﷽﷽﷽﷽﷽﷽﷽﷽ꋠŶ怀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D Digi Kyokasho N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5928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CEBEA8" w14:textId="6302C0DE" w:rsidR="001D5F47" w:rsidRDefault="001D5F47" w:rsidP="008A0E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BCDF9D4" w14:textId="7E42E18D" w:rsidR="001D5F47" w:rsidRDefault="001D5F47" w:rsidP="001D5F47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2E2E948" wp14:editId="0B755412">
              <wp:simplePos x="0" y="0"/>
              <wp:positionH relativeFrom="column">
                <wp:posOffset>19050</wp:posOffset>
              </wp:positionH>
              <wp:positionV relativeFrom="paragraph">
                <wp:posOffset>-80601</wp:posOffset>
              </wp:positionV>
              <wp:extent cx="1910780" cy="359454"/>
              <wp:effectExtent l="0" t="0" r="6985" b="889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780" cy="3594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C0EFDB" w14:textId="77777777" w:rsidR="001D5F47" w:rsidRDefault="001D5F47" w:rsidP="001D5F47">
                          <w:pPr>
                            <w:rPr>
                              <w:rFonts w:eastAsiaTheme="minorEastAsia"/>
                              <w:b/>
                              <w:bCs/>
                              <w:color w:val="2264B0"/>
                              <w:sz w:val="16"/>
                              <w:szCs w:val="16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264B0"/>
                                <w:sz w:val="16"/>
                                <w:szCs w:val="16"/>
                              </w:rPr>
                              <m:t>⋮</m:t>
                            </m:r>
                          </m:oMath>
                          <w:r w:rsidRPr="00891C4C">
                            <w:rPr>
                              <w:rFonts w:eastAsiaTheme="minorEastAsia"/>
                              <w:b/>
                              <w:bCs/>
                              <w:color w:val="2264B0"/>
                              <w:sz w:val="16"/>
                              <w:szCs w:val="16"/>
                            </w:rPr>
                            <w:t xml:space="preserve"> Naslov rada</w:t>
                          </w:r>
                        </w:p>
                        <w:p w14:paraId="34BE975A" w14:textId="77777777" w:rsidR="001D5F47" w:rsidRDefault="001D5F47" w:rsidP="001D5F47">
                          <w:pPr>
                            <w:rPr>
                              <w:rFonts w:eastAsiaTheme="minorEastAsia"/>
                              <w:b/>
                              <w:bCs/>
                              <w:color w:val="2264B0"/>
                              <w:sz w:val="16"/>
                              <w:szCs w:val="16"/>
                            </w:rPr>
                          </w:p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264B0"/>
                                <w:sz w:val="16"/>
                                <w:szCs w:val="16"/>
                              </w:rPr>
                              <m:t>⋮</m:t>
                            </m:r>
                          </m:oMath>
                          <w:r w:rsidRPr="00891C4C">
                            <w:rPr>
                              <w:rFonts w:eastAsiaTheme="minorEastAsia"/>
                              <w:b/>
                              <w:bCs/>
                              <w:color w:val="2264B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  <w:b/>
                              <w:bCs/>
                              <w:color w:val="2264B0"/>
                              <w:sz w:val="16"/>
                              <w:szCs w:val="16"/>
                            </w:rPr>
                            <w:t>P. Autor, D. Autor, T. Autor</w:t>
                          </w:r>
                        </w:p>
                        <w:p w14:paraId="0EC115AA" w14:textId="77777777" w:rsidR="001D5F47" w:rsidRDefault="001D5F47" w:rsidP="001D5F47">
                          <w:pPr>
                            <w:rPr>
                              <w:rFonts w:eastAsiaTheme="minorEastAsia"/>
                              <w:b/>
                              <w:bCs/>
                              <w:color w:val="2264B0"/>
                              <w:sz w:val="16"/>
                              <w:szCs w:val="16"/>
                            </w:rPr>
                          </w:pPr>
                        </w:p>
                        <w:p w14:paraId="2068D68E" w14:textId="77777777" w:rsidR="001D5F47" w:rsidRPr="00891C4C" w:rsidRDefault="001D5F47" w:rsidP="001D5F47">
                          <w:pPr>
                            <w:rPr>
                              <w:b/>
                              <w:bCs/>
                              <w:color w:val="2264B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2E9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.5pt;margin-top:-6.35pt;width:150.45pt;height:2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" fillcolor="white [3201]" strokeweight=".5pt">
              <v:textbox>
                <w:txbxContent>
                  <w:p w14:paraId="70C0EFDB" w14:textId="77777777" w:rsidR="001D5F47" w:rsidRDefault="001D5F47" w:rsidP="001D5F47">
                    <w:pPr>
                      <w:rPr>
                        <w:rFonts w:eastAsiaTheme="minorEastAsia"/>
                        <w:b/>
                        <w:bCs/>
                        <w:color w:val="2264B0"/>
                        <w:sz w:val="16"/>
                        <w:szCs w:val="16"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264B0"/>
                          <w:sz w:val="16"/>
                          <w:szCs w:val="16"/>
                        </w:rPr>
                        <m:t>⋮</m:t>
                      </m:r>
                    </m:oMath>
                    <w:r w:rsidRPr="00891C4C">
                      <w:rPr>
                        <w:rFonts w:eastAsiaTheme="minorEastAsia"/>
                        <w:b/>
                        <w:bCs/>
                        <w:color w:val="2264B0"/>
                        <w:sz w:val="16"/>
                        <w:szCs w:val="16"/>
                      </w:rPr>
                      <w:t xml:space="preserve"> Naslov rada</w:t>
                    </w:r>
                  </w:p>
                  <w:p w14:paraId="34BE975A" w14:textId="77777777" w:rsidR="001D5F47" w:rsidRDefault="001D5F47" w:rsidP="001D5F47">
                    <w:pPr>
                      <w:rPr>
                        <w:rFonts w:eastAsiaTheme="minorEastAsia"/>
                        <w:b/>
                        <w:bCs/>
                        <w:color w:val="2264B0"/>
                        <w:sz w:val="16"/>
                        <w:szCs w:val="16"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264B0"/>
                          <w:sz w:val="16"/>
                          <w:szCs w:val="16"/>
                        </w:rPr>
                        <m:t>⋮</m:t>
                      </m:r>
                    </m:oMath>
                    <w:r w:rsidRPr="00891C4C">
                      <w:rPr>
                        <w:rFonts w:eastAsiaTheme="minorEastAsia"/>
                        <w:b/>
                        <w:bCs/>
                        <w:color w:val="2264B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inorEastAsia"/>
                        <w:b/>
                        <w:bCs/>
                        <w:color w:val="2264B0"/>
                        <w:sz w:val="16"/>
                        <w:szCs w:val="16"/>
                      </w:rPr>
                      <w:t>P. Autor, D. Autor, T. Autor</w:t>
                    </w:r>
                  </w:p>
                  <w:p w14:paraId="0EC115AA" w14:textId="77777777" w:rsidR="001D5F47" w:rsidRDefault="001D5F47" w:rsidP="001D5F47">
                    <w:pPr>
                      <w:rPr>
                        <w:rFonts w:eastAsiaTheme="minorEastAsia"/>
                        <w:b/>
                        <w:bCs/>
                        <w:color w:val="2264B0"/>
                        <w:sz w:val="16"/>
                        <w:szCs w:val="16"/>
                      </w:rPr>
                    </w:pPr>
                  </w:p>
                  <w:p w14:paraId="2068D68E" w14:textId="77777777" w:rsidR="001D5F47" w:rsidRPr="00891C4C" w:rsidRDefault="001D5F47" w:rsidP="001D5F47">
                    <w:pPr>
                      <w:rPr>
                        <w:b/>
                        <w:bCs/>
                        <w:color w:val="2264B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7657" w14:textId="31150934" w:rsidR="00182137" w:rsidRPr="00E5759A" w:rsidRDefault="001D5F47" w:rsidP="001D5F47">
    <w:pPr>
      <w:pStyle w:val="Footer"/>
      <w:ind w:right="360"/>
      <w:rPr>
        <w:rFonts w:ascii="PT Sans" w:eastAsiaTheme="minorEastAsia" w:hAnsi="PT Sans"/>
        <w:b/>
        <w:bCs/>
        <w:i/>
        <w:iCs/>
        <w:color w:val="2264B0"/>
        <w:sz w:val="16"/>
        <w:szCs w:val="16"/>
        <w:lang w:val="hr-HR"/>
      </w:rPr>
    </w:pPr>
    <w:r w:rsidRPr="006513A1">
      <w:rPr>
        <w:rStyle w:val="PageNumber"/>
        <w:rFonts w:ascii="PT Sans" w:hAnsi="PT Sans"/>
        <w:b/>
        <w:bCs/>
        <w:noProof/>
        <w:color w:val="2264B0"/>
      </w:rPr>
      <mc:AlternateContent>
        <mc:Choice Requires="wps">
          <w:drawing>
            <wp:anchor distT="0" distB="0" distL="0" distR="0" simplePos="0" relativeHeight="251698176" behindDoc="0" locked="0" layoutInCell="1" allowOverlap="1" wp14:anchorId="5D282889" wp14:editId="29CF57FD">
              <wp:simplePos x="0" y="0"/>
              <wp:positionH relativeFrom="rightMargin">
                <wp:posOffset>-338455</wp:posOffset>
              </wp:positionH>
              <wp:positionV relativeFrom="bottomMargin">
                <wp:posOffset>310515</wp:posOffset>
              </wp:positionV>
              <wp:extent cx="360000" cy="264160"/>
              <wp:effectExtent l="12700" t="12700" r="21590" b="27940"/>
              <wp:wrapSquare wrapText="bothSides"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264160"/>
                      </a:xfrm>
                      <a:prstGeom prst="rect">
                        <a:avLst/>
                      </a:prstGeom>
                      <a:solidFill>
                        <a:srgbClr val="2264B0"/>
                      </a:solidFill>
                      <a:ln w="38100">
                        <a:solidFill>
                          <a:srgbClr val="2264B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721A73" w14:textId="77777777" w:rsidR="001D5F47" w:rsidRPr="001D5F47" w:rsidRDefault="001D5F47" w:rsidP="001D5F47">
                          <w:pPr>
                            <w:jc w:val="center"/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82889" id="Rectangle 28" o:spid="_x0000_s1027" style="position:absolute;margin-left:-26.65pt;margin-top:24.45pt;width:28.35pt;height:20.8pt;z-index:25169817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" fillcolor="#2264b0" strokecolor="#2264b0" strokeweight="3pt">
              <v:textbox>
                <w:txbxContent>
                  <w:p w14:paraId="73721A73" w14:textId="77777777" w:rsidR="001D5F47" w:rsidRPr="001D5F47" w:rsidRDefault="001D5F47" w:rsidP="001D5F47">
                    <w:pPr>
                      <w:jc w:val="center"/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6513A1">
      <w:rPr>
        <w:rStyle w:val="PageNumber"/>
        <w:rFonts w:ascii="PT Sans" w:hAnsi="PT Sans"/>
        <w:b/>
        <w:bCs/>
        <w:noProof/>
        <w:color w:val="2264B0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A030492" wp14:editId="759921F7">
              <wp:simplePos x="0" y="0"/>
              <wp:positionH relativeFrom="column">
                <wp:posOffset>6086431</wp:posOffset>
              </wp:positionH>
              <wp:positionV relativeFrom="paragraph">
                <wp:posOffset>195580</wp:posOffset>
              </wp:positionV>
              <wp:extent cx="746760" cy="0"/>
              <wp:effectExtent l="0" t="50800" r="40640" b="635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2264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27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264b0" strokeweight="9pt" from="479.25pt,15.4pt" to="538.05pt,15.4pt" w14:anchorId="11925C4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">
              <v:stroke joinstyle="miter"/>
            </v:line>
          </w:pict>
        </mc:Fallback>
      </mc:AlternateContent>
    </w:r>
    <m:oMath>
      <m:r>
        <m:rPr>
          <m:sty m:val="b"/>
        </m:rPr>
        <w:rPr>
          <w:rFonts w:ascii="Cambria Math" w:hAnsi="Cambria Math"/>
          <w:color w:val="2264B0"/>
        </w:rPr>
        <m:t>⋮</m:t>
      </m:r>
    </m:oMath>
    <w:r w:rsidR="00FD5242" w:rsidRPr="006513A1">
      <w:rPr>
        <w:rFonts w:ascii="PT Sans" w:eastAsiaTheme="minorEastAsia" w:hAnsi="PT Sans"/>
        <w:b/>
        <w:bCs/>
        <w:color w:val="2264B0"/>
      </w:rPr>
      <w:t xml:space="preserve"> </w:t>
    </w:r>
    <w:r w:rsidR="00E5759A">
      <w:rPr>
        <w:rFonts w:ascii="PT Sans" w:eastAsiaTheme="minorEastAsia" w:hAnsi="PT Sans"/>
        <w:b/>
        <w:bCs/>
        <w:color w:val="2264B0"/>
        <w:sz w:val="16"/>
        <w:szCs w:val="16"/>
      </w:rPr>
      <w:t>Autor, P., Autor, D.</w:t>
    </w:r>
    <w:r w:rsidR="00772088">
      <w:rPr>
        <w:rFonts w:ascii="PT Sans" w:eastAsiaTheme="minorEastAsia" w:hAnsi="PT Sans"/>
        <w:b/>
        <w:bCs/>
        <w:color w:val="2264B0"/>
        <w:sz w:val="16"/>
        <w:szCs w:val="16"/>
      </w:rPr>
      <w:t>:</w:t>
    </w:r>
    <w:r w:rsidR="00FD5242" w:rsidRPr="006513A1">
      <w:rPr>
        <w:rFonts w:ascii="PT Sans" w:eastAsiaTheme="minorEastAsia" w:hAnsi="PT Sans"/>
        <w:b/>
        <w:bCs/>
        <w:color w:val="2264B0"/>
        <w:sz w:val="16"/>
        <w:szCs w:val="16"/>
      </w:rPr>
      <w:t xml:space="preserve"> </w:t>
    </w:r>
    <w:r w:rsidR="00E5759A" w:rsidRPr="00E5759A">
      <w:rPr>
        <w:rFonts w:ascii="PT Sans" w:eastAsiaTheme="minorEastAsia" w:hAnsi="PT Sans"/>
        <w:b/>
        <w:bCs/>
        <w:i/>
        <w:iCs/>
        <w:color w:val="2264B0"/>
        <w:sz w:val="16"/>
        <w:szCs w:val="16"/>
        <w:lang w:val="hr-HR"/>
      </w:rPr>
      <w:t>Upute za izradu radova za časopis ET²eR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F491" w14:textId="253D22FF" w:rsidR="00887849" w:rsidRDefault="001D5F47" w:rsidP="00891C4C">
    <w:pPr>
      <w:pStyle w:val="Footer"/>
      <w:tabs>
        <w:tab w:val="clear" w:pos="4513"/>
        <w:tab w:val="clear" w:pos="9026"/>
        <w:tab w:val="left" w:pos="3843"/>
      </w:tabs>
    </w:pPr>
    <w:r w:rsidRPr="001D5F47">
      <w:rPr>
        <w:noProof/>
      </w:rPr>
      <mc:AlternateContent>
        <mc:Choice Requires="wps">
          <w:drawing>
            <wp:anchor distT="0" distB="0" distL="0" distR="0" simplePos="0" relativeHeight="251695104" behindDoc="0" locked="0" layoutInCell="1" allowOverlap="1" wp14:anchorId="4CC65E26" wp14:editId="3299FED4">
              <wp:simplePos x="0" y="0"/>
              <wp:positionH relativeFrom="rightMargin">
                <wp:posOffset>-325120</wp:posOffset>
              </wp:positionH>
              <wp:positionV relativeFrom="bottomMargin">
                <wp:posOffset>295910</wp:posOffset>
              </wp:positionV>
              <wp:extent cx="360000" cy="264160"/>
              <wp:effectExtent l="12700" t="12700" r="21590" b="27940"/>
              <wp:wrapSquare wrapText="bothSides"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264160"/>
                      </a:xfrm>
                      <a:prstGeom prst="rect">
                        <a:avLst/>
                      </a:prstGeom>
                      <a:solidFill>
                        <a:srgbClr val="2264B0"/>
                      </a:solidFill>
                      <a:ln w="38100">
                        <a:solidFill>
                          <a:srgbClr val="2264B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B75468" w14:textId="77777777" w:rsidR="001D5F47" w:rsidRPr="001D5F47" w:rsidRDefault="001D5F47" w:rsidP="001D5F47">
                          <w:pPr>
                            <w:jc w:val="center"/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1D5F47">
                            <w:rPr>
                              <w:rFonts w:ascii="PT Sans" w:hAnsi="PT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65E26" id="Rectangle 26" o:spid="_x0000_s1032" style="position:absolute;margin-left:-25.6pt;margin-top:23.3pt;width:28.35pt;height:20.8pt;z-index:2516951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" fillcolor="#2264b0" strokecolor="#2264b0" strokeweight="3pt">
              <v:textbox>
                <w:txbxContent>
                  <w:p w14:paraId="03B75468" w14:textId="77777777" w:rsidR="001D5F47" w:rsidRPr="001D5F47" w:rsidRDefault="001D5F47" w:rsidP="001D5F47">
                    <w:pPr>
                      <w:jc w:val="center"/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1D5F47">
                      <w:rPr>
                        <w:rFonts w:ascii="PT Sans" w:hAnsi="PT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1D5F47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9D44FDF" wp14:editId="74525929">
              <wp:simplePos x="0" y="0"/>
              <wp:positionH relativeFrom="column">
                <wp:posOffset>6094730</wp:posOffset>
              </wp:positionH>
              <wp:positionV relativeFrom="paragraph">
                <wp:posOffset>182245</wp:posOffset>
              </wp:positionV>
              <wp:extent cx="746760" cy="0"/>
              <wp:effectExtent l="0" t="50800" r="40640" b="635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2264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25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264b0" strokeweight="9pt" from="479.9pt,14.35pt" to="538.7pt,14.35pt" w14:anchorId="0F1A46C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">
              <v:stroke joinstyle="miter"/>
            </v:line>
          </w:pict>
        </mc:Fallback>
      </mc:AlternateContent>
    </w:r>
    <w:r w:rsidR="00891C4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2231" w14:textId="77777777" w:rsidR="0040711A" w:rsidRDefault="0040711A" w:rsidP="00391836">
      <w:r>
        <w:separator/>
      </w:r>
    </w:p>
  </w:footnote>
  <w:footnote w:type="continuationSeparator" w:id="0">
    <w:p w14:paraId="1DE848B9" w14:textId="77777777" w:rsidR="0040711A" w:rsidRDefault="0040711A" w:rsidP="00391836">
      <w:r>
        <w:continuationSeparator/>
      </w:r>
    </w:p>
  </w:footnote>
  <w:footnote w:id="1">
    <w:p w14:paraId="5AE76FA1" w14:textId="1AD3C335" w:rsidR="008B73D0" w:rsidRPr="00354B77" w:rsidRDefault="008B73D0" w:rsidP="008B73D0">
      <w:pPr>
        <w:pStyle w:val="Fusnota"/>
        <w:rPr>
          <w:sz w:val="16"/>
          <w:szCs w:val="16"/>
        </w:rPr>
      </w:pPr>
      <w:r w:rsidRPr="00354B77">
        <w:rPr>
          <w:rStyle w:val="FootnoteReference"/>
        </w:rPr>
        <w:footnoteRef/>
      </w:r>
      <w:r w:rsidRPr="00354B77">
        <w:rPr>
          <w:sz w:val="16"/>
          <w:szCs w:val="16"/>
        </w:rPr>
        <w:t xml:space="preserve"> Fusnote mogu biti eksplikativnog i komparativnog tipa  font </w:t>
      </w:r>
      <w:r w:rsidR="00354B77">
        <w:rPr>
          <w:sz w:val="16"/>
          <w:szCs w:val="16"/>
        </w:rPr>
        <w:t xml:space="preserve">„PT </w:t>
      </w:r>
      <w:proofErr w:type="spellStart"/>
      <w:r w:rsidR="00354B77">
        <w:rPr>
          <w:sz w:val="16"/>
          <w:szCs w:val="16"/>
        </w:rPr>
        <w:t>Sans</w:t>
      </w:r>
      <w:proofErr w:type="spellEnd"/>
      <w:r w:rsidR="00354B77">
        <w:rPr>
          <w:sz w:val="16"/>
          <w:szCs w:val="16"/>
        </w:rPr>
        <w:t xml:space="preserve">“ ili </w:t>
      </w:r>
      <w:r w:rsidRPr="00354B77">
        <w:rPr>
          <w:sz w:val="16"/>
          <w:szCs w:val="16"/>
        </w:rPr>
        <w:t>„Times New Roman“ veličine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23F2" w14:textId="77777777" w:rsidR="00752EE4" w:rsidRPr="00752EE4" w:rsidRDefault="00752EE4" w:rsidP="00752EE4">
    <w:pPr>
      <w:rPr>
        <w:rFonts w:ascii="PT Sans" w:hAnsi="PT Sans"/>
        <w:color w:val="595959" w:themeColor="text1" w:themeTint="A6"/>
        <w:sz w:val="18"/>
        <w:szCs w:val="18"/>
      </w:rPr>
    </w:pPr>
    <w:r w:rsidRPr="00752EE4">
      <w:rPr>
        <w:i/>
        <w:iCs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BCF8B68" wp14:editId="59323D57">
              <wp:simplePos x="0" y="0"/>
              <wp:positionH relativeFrom="column">
                <wp:posOffset>-34290</wp:posOffset>
              </wp:positionH>
              <wp:positionV relativeFrom="paragraph">
                <wp:posOffset>214418</wp:posOffset>
              </wp:positionV>
              <wp:extent cx="6138333" cy="0"/>
              <wp:effectExtent l="0" t="12700" r="21590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3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AC0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20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ac081" strokeweight="2pt" from="-2.7pt,16.9pt" to="480.65pt,16.9pt" w14:anchorId="1B44B8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">
              <v:stroke joinstyle="miter"/>
            </v:line>
          </w:pict>
        </mc:Fallback>
      </mc:AlternateContent>
    </w:r>
    <w:r w:rsidRPr="00752EE4">
      <w:rPr>
        <w:rFonts w:ascii="PT Sans" w:hAnsi="PT Sans"/>
        <w:b/>
        <w:bCs/>
        <w:color w:val="595959" w:themeColor="text1" w:themeTint="A6"/>
        <w:sz w:val="18"/>
        <w:szCs w:val="18"/>
      </w:rPr>
      <w:t>ET</w:t>
    </w:r>
    <w:r w:rsidRPr="00752EE4">
      <w:rPr>
        <w:rFonts w:ascii="PT Sans" w:hAnsi="PT Sans"/>
        <w:b/>
        <w:bCs/>
        <w:color w:val="595959" w:themeColor="text1" w:themeTint="A6"/>
        <w:sz w:val="18"/>
        <w:szCs w:val="18"/>
        <w:vertAlign w:val="superscript"/>
      </w:rPr>
      <w:t>2</w:t>
    </w:r>
    <w:r w:rsidRPr="00752EE4">
      <w:rPr>
        <w:rFonts w:ascii="PT Sans" w:hAnsi="PT Sans"/>
        <w:b/>
        <w:bCs/>
        <w:color w:val="595959" w:themeColor="text1" w:themeTint="A6"/>
        <w:sz w:val="18"/>
        <w:szCs w:val="18"/>
      </w:rPr>
      <w:t>eR</w:t>
    </w:r>
    <w:r w:rsidRPr="00752EE4">
      <w:rPr>
        <w:rFonts w:ascii="PT Sans" w:hAnsi="PT Sans"/>
        <w:color w:val="595959" w:themeColor="text1" w:themeTint="A6"/>
        <w:sz w:val="18"/>
        <w:szCs w:val="18"/>
      </w:rPr>
      <w:t xml:space="preserve"> vol. X, br. X, 20XX., str X-XX</w:t>
    </w:r>
  </w:p>
  <w:p w14:paraId="5BDCE5FC" w14:textId="77777777" w:rsidR="00752EE4" w:rsidRDefault="00752EE4" w:rsidP="00752EE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1823" w14:textId="522996A7" w:rsidR="004B0439" w:rsidRPr="00752EE4" w:rsidRDefault="004B0439" w:rsidP="00B85262">
    <w:pPr>
      <w:jc w:val="right"/>
      <w:rPr>
        <w:i/>
        <w:iCs/>
        <w:color w:val="595959" w:themeColor="text1" w:themeTint="A6"/>
        <w:sz w:val="28"/>
        <w:szCs w:val="28"/>
      </w:rPr>
    </w:pPr>
    <w:r w:rsidRPr="00FD5242">
      <w:rPr>
        <w:i/>
        <w:iCs/>
        <w:noProof/>
        <w:color w:val="595959" w:themeColor="text1" w:themeTint="A6"/>
        <w:sz w:val="15"/>
        <w:szCs w:val="15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6C75EFC" wp14:editId="34876D9B">
              <wp:simplePos x="0" y="0"/>
              <wp:positionH relativeFrom="column">
                <wp:posOffset>-34290</wp:posOffset>
              </wp:positionH>
              <wp:positionV relativeFrom="paragraph">
                <wp:posOffset>214418</wp:posOffset>
              </wp:positionV>
              <wp:extent cx="6138333" cy="0"/>
              <wp:effectExtent l="0" t="12700" r="2159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3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264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9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264b0" strokeweight="2pt" from="-2.7pt,16.9pt" to="480.65pt,16.9pt" w14:anchorId="6D204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">
              <v:stroke joinstyle="miter"/>
            </v:line>
          </w:pict>
        </mc:Fallback>
      </mc:AlternateContent>
    </w:r>
    <w:r w:rsidR="00FD5242" w:rsidRPr="00FD5242">
      <w:rPr>
        <w:rFonts w:ascii="PT Sans" w:hAnsi="PT Sans"/>
        <w:b/>
        <w:bCs/>
        <w:color w:val="595959" w:themeColor="text1" w:themeTint="A6"/>
        <w:sz w:val="16"/>
        <w:szCs w:val="16"/>
      </w:rPr>
      <w:t xml:space="preserve"> ET</w:t>
    </w:r>
    <w:r w:rsidR="00FD5242" w:rsidRPr="00FD5242">
      <w:rPr>
        <w:rFonts w:ascii="PT Sans" w:hAnsi="PT Sans"/>
        <w:b/>
        <w:bCs/>
        <w:color w:val="595959" w:themeColor="text1" w:themeTint="A6"/>
        <w:sz w:val="16"/>
        <w:szCs w:val="16"/>
        <w:vertAlign w:val="superscript"/>
      </w:rPr>
      <w:t>2</w:t>
    </w:r>
    <w:r w:rsidR="00FD5242" w:rsidRPr="00FD5242">
      <w:rPr>
        <w:rFonts w:ascii="PT Sans" w:hAnsi="PT Sans"/>
        <w:b/>
        <w:bCs/>
        <w:color w:val="595959" w:themeColor="text1" w:themeTint="A6"/>
        <w:sz w:val="16"/>
        <w:szCs w:val="16"/>
      </w:rPr>
      <w:t>eR</w:t>
    </w:r>
    <w:r w:rsidR="00FD5242" w:rsidRPr="00FD5242">
      <w:rPr>
        <w:rFonts w:ascii="PT Sans" w:hAnsi="PT Sans"/>
        <w:color w:val="595959" w:themeColor="text1" w:themeTint="A6"/>
        <w:sz w:val="16"/>
        <w:szCs w:val="16"/>
      </w:rPr>
      <w:t xml:space="preserve"> </w:t>
    </w:r>
    <w:r w:rsidR="00B85262">
      <w:rPr>
        <w:rFonts w:ascii="PT Sans" w:hAnsi="PT Sans"/>
        <w:color w:val="595959" w:themeColor="text1" w:themeTint="A6"/>
        <w:sz w:val="16"/>
        <w:szCs w:val="16"/>
      </w:rPr>
      <w:t xml:space="preserve">– EKONOMIJA, TURIZAM, TELEKOMUNIKACIJE I RAČUNARSTVO, </w:t>
    </w:r>
    <w:proofErr w:type="spellStart"/>
    <w:r w:rsidR="00B85262">
      <w:rPr>
        <w:rFonts w:ascii="PT Sans" w:hAnsi="PT Sans"/>
        <w:color w:val="595959" w:themeColor="text1" w:themeTint="A6"/>
        <w:sz w:val="16"/>
        <w:szCs w:val="16"/>
      </w:rPr>
      <w:t>volumen</w:t>
    </w:r>
    <w:proofErr w:type="spellEnd"/>
    <w:r w:rsidR="00B85262">
      <w:rPr>
        <w:rFonts w:ascii="PT Sans" w:hAnsi="PT Sans"/>
        <w:color w:val="595959" w:themeColor="text1" w:themeTint="A6"/>
        <w:sz w:val="16"/>
        <w:szCs w:val="16"/>
      </w:rPr>
      <w:t xml:space="preserve"> </w:t>
    </w:r>
    <w:r w:rsidR="005D55D7">
      <w:rPr>
        <w:rFonts w:ascii="PT Sans" w:hAnsi="PT Sans"/>
        <w:color w:val="595959" w:themeColor="text1" w:themeTint="A6"/>
        <w:sz w:val="16"/>
        <w:szCs w:val="16"/>
      </w:rPr>
      <w:t>XX</w:t>
    </w:r>
    <w:r w:rsidR="00B85262">
      <w:rPr>
        <w:rFonts w:ascii="PT Sans" w:hAnsi="PT Sans"/>
        <w:color w:val="595959" w:themeColor="text1" w:themeTint="A6"/>
        <w:sz w:val="16"/>
        <w:szCs w:val="16"/>
      </w:rPr>
      <w:t xml:space="preserve">, </w:t>
    </w:r>
    <w:proofErr w:type="spellStart"/>
    <w:r w:rsidR="00B85262">
      <w:rPr>
        <w:rFonts w:ascii="PT Sans" w:hAnsi="PT Sans"/>
        <w:color w:val="595959" w:themeColor="text1" w:themeTint="A6"/>
        <w:sz w:val="16"/>
        <w:szCs w:val="16"/>
      </w:rPr>
      <w:t>broj</w:t>
    </w:r>
    <w:proofErr w:type="spellEnd"/>
    <w:r w:rsidR="00B85262">
      <w:rPr>
        <w:rFonts w:ascii="PT Sans" w:hAnsi="PT Sans"/>
        <w:color w:val="595959" w:themeColor="text1" w:themeTint="A6"/>
        <w:sz w:val="16"/>
        <w:szCs w:val="16"/>
      </w:rPr>
      <w:t xml:space="preserve"> </w:t>
    </w:r>
    <w:r w:rsidR="005D55D7">
      <w:rPr>
        <w:rFonts w:ascii="PT Sans" w:hAnsi="PT Sans"/>
        <w:color w:val="595959" w:themeColor="text1" w:themeTint="A6"/>
        <w:sz w:val="16"/>
        <w:szCs w:val="16"/>
      </w:rPr>
      <w:t>XX</w:t>
    </w:r>
    <w:r w:rsidR="00B85262">
      <w:rPr>
        <w:rFonts w:ascii="PT Sans" w:hAnsi="PT Sans"/>
        <w:color w:val="595959" w:themeColor="text1" w:themeTint="A6"/>
        <w:sz w:val="16"/>
        <w:szCs w:val="16"/>
      </w:rPr>
      <w:t xml:space="preserve">, </w:t>
    </w:r>
    <w:proofErr w:type="spellStart"/>
    <w:r w:rsidR="00B85262">
      <w:rPr>
        <w:rFonts w:ascii="PT Sans" w:hAnsi="PT Sans"/>
        <w:color w:val="595959" w:themeColor="text1" w:themeTint="A6"/>
        <w:sz w:val="16"/>
        <w:szCs w:val="16"/>
      </w:rPr>
      <w:t>godina</w:t>
    </w:r>
    <w:proofErr w:type="spellEnd"/>
    <w:r w:rsidR="00B85262">
      <w:rPr>
        <w:rFonts w:ascii="PT Sans" w:hAnsi="PT Sans"/>
        <w:color w:val="595959" w:themeColor="text1" w:themeTint="A6"/>
        <w:sz w:val="16"/>
        <w:szCs w:val="16"/>
      </w:rPr>
      <w:t xml:space="preserve"> 20</w:t>
    </w:r>
    <w:r w:rsidR="005D55D7">
      <w:rPr>
        <w:rFonts w:ascii="PT Sans" w:hAnsi="PT Sans"/>
        <w:color w:val="595959" w:themeColor="text1" w:themeTint="A6"/>
        <w:sz w:val="16"/>
        <w:szCs w:val="16"/>
      </w:rPr>
      <w:t>XX</w:t>
    </w:r>
    <w:r w:rsidR="00B85262">
      <w:rPr>
        <w:rFonts w:ascii="PT Sans" w:hAnsi="PT Sans"/>
        <w:color w:val="595959" w:themeColor="text1" w:themeTint="A6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4544" w14:textId="152BD3CB" w:rsidR="00887849" w:rsidRDefault="00891C4C" w:rsidP="00887849">
    <w:pPr>
      <w:pStyle w:val="Header"/>
    </w:pPr>
    <w:r w:rsidRPr="00891C4C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940EC2" wp14:editId="59517A22">
              <wp:simplePos x="0" y="0"/>
              <wp:positionH relativeFrom="column">
                <wp:posOffset>402502</wp:posOffset>
              </wp:positionH>
              <wp:positionV relativeFrom="paragraph">
                <wp:posOffset>63500</wp:posOffset>
              </wp:positionV>
              <wp:extent cx="1949450" cy="30226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192D7D" w14:textId="77777777" w:rsidR="00891C4C" w:rsidRPr="00891C4C" w:rsidRDefault="00891C4C" w:rsidP="00891C4C">
                          <w:pPr>
                            <w:rPr>
                              <w:rFonts w:ascii="PT Sans" w:hAnsi="PT Sans"/>
                              <w:color w:val="2264B0"/>
                            </w:rPr>
                          </w:pPr>
                          <w:proofErr w:type="spellStart"/>
                          <w:r w:rsidRPr="00891C4C">
                            <w:rPr>
                              <w:rFonts w:ascii="PT Sans" w:hAnsi="PT Sans" w:cs="Arial"/>
                              <w:b/>
                              <w:bCs/>
                              <w:color w:val="2264B0"/>
                            </w:rPr>
                            <w:t>Veleučilište</w:t>
                          </w:r>
                          <w:proofErr w:type="spellEnd"/>
                          <w:r w:rsidRPr="00891C4C">
                            <w:rPr>
                              <w:rFonts w:ascii="PT Sans" w:hAnsi="PT Sans" w:cs="Arial"/>
                              <w:b/>
                              <w:bCs/>
                              <w:color w:val="2264B0"/>
                            </w:rPr>
                            <w:t xml:space="preserve"> u </w:t>
                          </w:r>
                          <w:proofErr w:type="spellStart"/>
                          <w:r w:rsidRPr="00891C4C">
                            <w:rPr>
                              <w:rFonts w:ascii="PT Sans" w:hAnsi="PT Sans" w:cs="Arial"/>
                              <w:b/>
                              <w:bCs/>
                              <w:color w:val="2264B0"/>
                            </w:rPr>
                            <w:t>Virovitici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40EC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1.7pt;margin-top:5pt;width:153.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" filled="f" stroked="f" strokeweight=".5pt">
              <v:textbox>
                <w:txbxContent>
                  <w:p w14:paraId="7D192D7D" w14:textId="77777777" w:rsidR="00891C4C" w:rsidRPr="00891C4C" w:rsidRDefault="00891C4C" w:rsidP="00891C4C">
                    <w:pPr>
                      <w:rPr>
                        <w:rFonts w:ascii="PT Sans" w:hAnsi="PT Sans"/>
                        <w:color w:val="2264B0"/>
                      </w:rPr>
                    </w:pPr>
                    <w:proofErr w:type="spellStart"/>
                    <w:r w:rsidRPr="00891C4C">
                      <w:rPr>
                        <w:rFonts w:ascii="PT Sans" w:hAnsi="PT Sans" w:cs="Arial"/>
                        <w:b/>
                        <w:bCs/>
                        <w:color w:val="2264B0"/>
                      </w:rPr>
                      <w:t>Veleučilište</w:t>
                    </w:r>
                    <w:proofErr w:type="spellEnd"/>
                    <w:r w:rsidRPr="00891C4C">
                      <w:rPr>
                        <w:rFonts w:ascii="PT Sans" w:hAnsi="PT Sans" w:cs="Arial"/>
                        <w:b/>
                        <w:bCs/>
                        <w:color w:val="2264B0"/>
                      </w:rPr>
                      <w:t xml:space="preserve"> u </w:t>
                    </w:r>
                    <w:proofErr w:type="spellStart"/>
                    <w:r w:rsidRPr="00891C4C">
                      <w:rPr>
                        <w:rFonts w:ascii="PT Sans" w:hAnsi="PT Sans" w:cs="Arial"/>
                        <w:b/>
                        <w:bCs/>
                        <w:color w:val="2264B0"/>
                      </w:rPr>
                      <w:t>Virovitici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91C4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09B3A1" wp14:editId="25C754AD">
              <wp:simplePos x="0" y="0"/>
              <wp:positionH relativeFrom="column">
                <wp:posOffset>-129496</wp:posOffset>
              </wp:positionH>
              <wp:positionV relativeFrom="paragraph">
                <wp:posOffset>-635</wp:posOffset>
              </wp:positionV>
              <wp:extent cx="2345690" cy="113474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690" cy="1134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737236" w14:textId="77777777" w:rsidR="00891C4C" w:rsidRDefault="00891C4C" w:rsidP="00891C4C">
                          <w:r>
                            <w:rPr>
                              <w:rFonts w:ascii="PT Sans" w:eastAsia="UD Digi Kyokasho N-B" w:hAnsi="PT Sans" w:cstheme="minorHAnsi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CF17FF3" wp14:editId="19923E61">
                                <wp:extent cx="467626" cy="296392"/>
                                <wp:effectExtent l="0" t="0" r="2540" b="0"/>
                                <wp:docPr id="6" name="Picture 6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Logo, company name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621" t="22706" r="25902" b="4327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2358" cy="33108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09B3A1" id="Text Box 15" o:spid="_x0000_s1029" type="#_x0000_t202" style="position:absolute;margin-left:-10.2pt;margin-top:-.05pt;width:184.7pt;height:8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" filled="f" stroked="f" strokeweight=".5pt">
              <v:textbox>
                <w:txbxContent>
                  <w:p w14:paraId="69737236" w14:textId="77777777" w:rsidR="00891C4C" w:rsidRDefault="00891C4C" w:rsidP="00891C4C">
                    <w:r>
                      <w:rPr>
                        <w:rFonts w:ascii="PT Sans" w:eastAsia="UD Digi Kyokasho N-B" w:hAnsi="PT Sans" w:cstheme="minorHAnsi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CF17FF3" wp14:editId="19923E61">
                          <wp:extent cx="467626" cy="296392"/>
                          <wp:effectExtent l="0" t="0" r="2540" b="0"/>
                          <wp:docPr id="6" name="Picture 6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Logo, company name&#10;&#10;Description automatically generated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621" t="22706" r="25902" b="432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22358" cy="33108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7D6212" w14:textId="77777777" w:rsidR="00887849" w:rsidRDefault="00887849" w:rsidP="00887849">
    <w:pPr>
      <w:pStyle w:val="Header"/>
    </w:pPr>
    <w:r w:rsidRPr="0039183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C2B19E" wp14:editId="6B084105">
              <wp:simplePos x="0" y="0"/>
              <wp:positionH relativeFrom="column">
                <wp:posOffset>3336290</wp:posOffset>
              </wp:positionH>
              <wp:positionV relativeFrom="paragraph">
                <wp:posOffset>40640</wp:posOffset>
              </wp:positionV>
              <wp:extent cx="3330575" cy="278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0575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705A3" w14:textId="1CDCC491" w:rsidR="00887849" w:rsidRPr="00513228" w:rsidRDefault="00887849" w:rsidP="00887849">
                          <w:pPr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513228">
                            <w:rPr>
                              <w:rFonts w:ascii="PT Sans" w:hAnsi="PT Sans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ET</w:t>
                          </w:r>
                          <w:r w:rsidRPr="00513228">
                            <w:rPr>
                              <w:rFonts w:ascii="PT Sans" w:hAnsi="PT Sans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Pr="00513228">
                            <w:rPr>
                              <w:rFonts w:ascii="PT Sans" w:hAnsi="PT Sans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eR</w:t>
                          </w:r>
                          <w:r w:rsidRPr="0051322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vol. </w:t>
                          </w:r>
                          <w:r w:rsidR="00B2281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XX</w:t>
                          </w:r>
                          <w:r w:rsidRPr="0051322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, br.</w:t>
                          </w:r>
                          <w:r w:rsidR="00EC6396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281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XX</w:t>
                          </w:r>
                          <w:r w:rsidRPr="0051322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, 20</w:t>
                          </w:r>
                          <w:r w:rsidR="00B2281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XX</w:t>
                          </w:r>
                          <w:r w:rsidR="00752EE4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  <w:r w:rsidRPr="0051322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, str</w:t>
                          </w:r>
                          <w:r w:rsidR="00EC6396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  <w:r w:rsidRPr="0051322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281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XX</w:t>
                          </w:r>
                          <w:r w:rsidRPr="0051322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-</w:t>
                          </w:r>
                          <w:r w:rsidR="00B22818">
                            <w:rPr>
                              <w:rFonts w:ascii="PT Sans" w:hAnsi="PT Sans"/>
                              <w:color w:val="595959" w:themeColor="text1" w:themeTint="A6"/>
                              <w:sz w:val="20"/>
                              <w:szCs w:val="20"/>
                            </w:rPr>
                            <w:t>XX</w:t>
                          </w:r>
                        </w:p>
                        <w:p w14:paraId="57702923" w14:textId="77777777" w:rsidR="00887849" w:rsidRPr="00513228" w:rsidRDefault="00887849" w:rsidP="00887849">
                          <w:pPr>
                            <w:rPr>
                              <w:rFonts w:ascii="PT Sans" w:hAnsi="PT Sans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3228">
                            <w:rPr>
                              <w:rFonts w:ascii="PT Sans" w:hAnsi="PT Sans"/>
                              <w:i/>
                              <w:iCs/>
                              <w:sz w:val="20"/>
                              <w:szCs w:val="20"/>
                            </w:rPr>
                            <w:t>vrsta</w:t>
                          </w:r>
                          <w:proofErr w:type="spellEnd"/>
                          <w:r w:rsidRPr="00513228">
                            <w:rPr>
                              <w:rFonts w:ascii="PT Sans" w:hAnsi="PT Sans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13228">
                            <w:rPr>
                              <w:rFonts w:ascii="PT Sans" w:hAnsi="PT Sans"/>
                              <w:i/>
                              <w:iCs/>
                              <w:sz w:val="20"/>
                              <w:szCs w:val="20"/>
                            </w:rPr>
                            <w:t>rada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2B19E" id="Text Box 4" o:spid="_x0000_s1030" type="#_x0000_t202" style="position:absolute;margin-left:262.7pt;margin-top:3.2pt;width:262.25pt;height:21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Q2GHAIAADM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" filled="f" stroked="f" strokeweight=".5pt">
              <v:textbox>
                <w:txbxContent>
                  <w:p w14:paraId="7B0705A3" w14:textId="1CDCC491" w:rsidR="00887849" w:rsidRPr="00513228" w:rsidRDefault="00887849" w:rsidP="00887849">
                    <w:pPr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</w:pPr>
                    <w:r w:rsidRPr="00513228">
                      <w:rPr>
                        <w:rFonts w:ascii="PT Sans" w:hAnsi="PT Sans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ET</w:t>
                    </w:r>
                    <w:r w:rsidRPr="00513228">
                      <w:rPr>
                        <w:rFonts w:ascii="PT Sans" w:hAnsi="PT Sans"/>
                        <w:b/>
                        <w:bCs/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2</w:t>
                    </w:r>
                    <w:r w:rsidRPr="00513228">
                      <w:rPr>
                        <w:rFonts w:ascii="PT Sans" w:hAnsi="PT Sans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eR</w:t>
                    </w:r>
                    <w:r w:rsidRPr="0051322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 xml:space="preserve"> vol. </w:t>
                    </w:r>
                    <w:r w:rsidR="00B2281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XX</w:t>
                    </w:r>
                    <w:r w:rsidRPr="0051322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, br.</w:t>
                    </w:r>
                    <w:r w:rsidR="00EC6396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="00B2281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XX</w:t>
                    </w:r>
                    <w:r w:rsidRPr="0051322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, 20</w:t>
                    </w:r>
                    <w:r w:rsidR="00B2281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XX</w:t>
                    </w:r>
                    <w:r w:rsidR="00752EE4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  <w:r w:rsidRPr="0051322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, str</w:t>
                    </w:r>
                    <w:r w:rsidR="00EC6396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  <w:r w:rsidRPr="0051322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="00B2281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XX</w:t>
                    </w:r>
                    <w:r w:rsidRPr="0051322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-</w:t>
                    </w:r>
                    <w:r w:rsidR="00B22818">
                      <w:rPr>
                        <w:rFonts w:ascii="PT Sans" w:hAnsi="PT Sans"/>
                        <w:color w:val="595959" w:themeColor="text1" w:themeTint="A6"/>
                        <w:sz w:val="20"/>
                        <w:szCs w:val="20"/>
                      </w:rPr>
                      <w:t>XX</w:t>
                    </w:r>
                  </w:p>
                  <w:p w14:paraId="57702923" w14:textId="77777777" w:rsidR="00887849" w:rsidRPr="00513228" w:rsidRDefault="00887849" w:rsidP="00887849">
                    <w:pPr>
                      <w:rPr>
                        <w:rFonts w:ascii="PT Sans" w:hAnsi="PT Sans"/>
                        <w:i/>
                        <w:iCs/>
                        <w:sz w:val="20"/>
                        <w:szCs w:val="20"/>
                      </w:rPr>
                    </w:pPr>
                    <w:proofErr w:type="spellStart"/>
                    <w:r w:rsidRPr="00513228">
                      <w:rPr>
                        <w:rFonts w:ascii="PT Sans" w:hAnsi="PT Sans"/>
                        <w:i/>
                        <w:iCs/>
                        <w:sz w:val="20"/>
                        <w:szCs w:val="20"/>
                      </w:rPr>
                      <w:t>vrsta</w:t>
                    </w:r>
                    <w:proofErr w:type="spellEnd"/>
                    <w:r w:rsidRPr="00513228">
                      <w:rPr>
                        <w:rFonts w:ascii="PT Sans" w:hAnsi="PT Sans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13228">
                      <w:rPr>
                        <w:rFonts w:ascii="PT Sans" w:hAnsi="PT Sans"/>
                        <w:i/>
                        <w:iCs/>
                        <w:sz w:val="20"/>
                        <w:szCs w:val="20"/>
                      </w:rPr>
                      <w:t>rada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5727F9B8" w14:textId="77777777" w:rsidR="00887849" w:rsidRDefault="009C5E3D" w:rsidP="00887849">
    <w:pPr>
      <w:pStyle w:val="Header"/>
    </w:pPr>
    <w:r w:rsidRPr="0039183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9BF49B" wp14:editId="72AD4DD9">
              <wp:simplePos x="0" y="0"/>
              <wp:positionH relativeFrom="column">
                <wp:posOffset>3330575</wp:posOffset>
              </wp:positionH>
              <wp:positionV relativeFrom="paragraph">
                <wp:posOffset>168487</wp:posOffset>
              </wp:positionV>
              <wp:extent cx="3330575" cy="5029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0575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C4F4CF" w14:textId="676550FF" w:rsidR="00887849" w:rsidRPr="00891C4C" w:rsidRDefault="00887849" w:rsidP="00887849">
                          <w:pPr>
                            <w:rPr>
                              <w:rFonts w:ascii="PT Sans" w:hAnsi="PT Sans"/>
                              <w:b/>
                              <w:bCs/>
                              <w:color w:val="2264B0"/>
                              <w:sz w:val="20"/>
                              <w:szCs w:val="20"/>
                            </w:rPr>
                          </w:pPr>
                          <w:r w:rsidRPr="00891C4C">
                            <w:rPr>
                              <w:rFonts w:ascii="PT Sans" w:hAnsi="PT Sans"/>
                              <w:b/>
                              <w:bCs/>
                              <w:color w:val="2264B0"/>
                              <w:sz w:val="20"/>
                              <w:szCs w:val="20"/>
                            </w:rPr>
                            <w:t xml:space="preserve">UDK: </w:t>
                          </w:r>
                          <w:r w:rsidR="00B22818">
                            <w:rPr>
                              <w:rFonts w:ascii="PT Sans" w:hAnsi="PT Sans"/>
                              <w:b/>
                              <w:bCs/>
                              <w:color w:val="2264B0"/>
                              <w:sz w:val="20"/>
                              <w:szCs w:val="20"/>
                            </w:rPr>
                            <w:t>XXX.XXX</w:t>
                          </w:r>
                        </w:p>
                        <w:p w14:paraId="77F07BFE" w14:textId="79FAB7FA" w:rsidR="00887849" w:rsidRPr="00513228" w:rsidRDefault="00B22818" w:rsidP="00887849">
                          <w:pPr>
                            <w:rPr>
                              <w:rFonts w:ascii="PT Sans" w:hAnsi="PT Sans"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PT Sans" w:hAnsi="PT Sans"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Katregorizacija</w:t>
                          </w:r>
                          <w:proofErr w:type="spellEnd"/>
                          <w:r>
                            <w:rPr>
                              <w:rFonts w:ascii="PT Sans" w:hAnsi="PT Sans"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T Sans" w:hAnsi="PT Sans"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rada</w:t>
                          </w:r>
                          <w:proofErr w:type="spellEnd"/>
                          <w:r w:rsidR="0003116E">
                            <w:rPr>
                              <w:rFonts w:ascii="PT Sans" w:hAnsi="PT Sans"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PT Sans" w:hAnsi="PT Sans"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Paper categorization</w:t>
                          </w:r>
                          <w:r w:rsidR="0003116E">
                            <w:rPr>
                              <w:rFonts w:ascii="PT Sans" w:hAnsi="PT Sans"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BF49B" id="Text Box 3" o:spid="_x0000_s1031" type="#_x0000_t202" style="position:absolute;margin-left:262.25pt;margin-top:13.25pt;width:262.25pt;height:3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" filled="f" stroked="f" strokeweight=".5pt">
              <v:textbox>
                <w:txbxContent>
                  <w:p w14:paraId="2DC4F4CF" w14:textId="676550FF" w:rsidR="00887849" w:rsidRPr="00891C4C" w:rsidRDefault="00887849" w:rsidP="00887849">
                    <w:pPr>
                      <w:rPr>
                        <w:rFonts w:ascii="PT Sans" w:hAnsi="PT Sans"/>
                        <w:b/>
                        <w:bCs/>
                        <w:color w:val="2264B0"/>
                        <w:sz w:val="20"/>
                        <w:szCs w:val="20"/>
                      </w:rPr>
                    </w:pPr>
                    <w:r w:rsidRPr="00891C4C">
                      <w:rPr>
                        <w:rFonts w:ascii="PT Sans" w:hAnsi="PT Sans"/>
                        <w:b/>
                        <w:bCs/>
                        <w:color w:val="2264B0"/>
                        <w:sz w:val="20"/>
                        <w:szCs w:val="20"/>
                      </w:rPr>
                      <w:t xml:space="preserve">UDK: </w:t>
                    </w:r>
                    <w:r w:rsidR="00B22818">
                      <w:rPr>
                        <w:rFonts w:ascii="PT Sans" w:hAnsi="PT Sans"/>
                        <w:b/>
                        <w:bCs/>
                        <w:color w:val="2264B0"/>
                        <w:sz w:val="20"/>
                        <w:szCs w:val="20"/>
                      </w:rPr>
                      <w:t>XXX.XXX</w:t>
                    </w:r>
                  </w:p>
                  <w:p w14:paraId="77F07BFE" w14:textId="79FAB7FA" w:rsidR="00887849" w:rsidRPr="00513228" w:rsidRDefault="00B22818" w:rsidP="00887849">
                    <w:pPr>
                      <w:rPr>
                        <w:rFonts w:ascii="PT Sans" w:hAnsi="PT Sans"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PT Sans" w:hAnsi="PT Sans"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Katregorizacija</w:t>
                    </w:r>
                    <w:proofErr w:type="spellEnd"/>
                    <w:r>
                      <w:rPr>
                        <w:rFonts w:ascii="PT Sans" w:hAnsi="PT Sans"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PT Sans" w:hAnsi="PT Sans"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rada</w:t>
                    </w:r>
                    <w:proofErr w:type="spellEnd"/>
                    <w:r w:rsidR="0003116E">
                      <w:rPr>
                        <w:rFonts w:ascii="PT Sans" w:hAnsi="PT Sans"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rFonts w:ascii="PT Sans" w:hAnsi="PT Sans"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Paper categorization</w:t>
                    </w:r>
                    <w:r w:rsidR="0003116E">
                      <w:rPr>
                        <w:rFonts w:ascii="PT Sans" w:hAnsi="PT Sans"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1748F" w:rsidRPr="0039183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4A0EB2" wp14:editId="164FC53E">
              <wp:simplePos x="0" y="0"/>
              <wp:positionH relativeFrom="column">
                <wp:posOffset>3326977</wp:posOffset>
              </wp:positionH>
              <wp:positionV relativeFrom="paragraph">
                <wp:posOffset>139065</wp:posOffset>
              </wp:positionV>
              <wp:extent cx="3666066" cy="0"/>
              <wp:effectExtent l="0" t="12700" r="2984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6606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C7C7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c7c7c7" strokeweight="2.75pt" from="261.95pt,10.95pt" to="550.6pt,10.95pt" w14:anchorId="1DA713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">
              <v:stroke joinstyle="miter"/>
            </v:line>
          </w:pict>
        </mc:Fallback>
      </mc:AlternateContent>
    </w:r>
  </w:p>
  <w:p w14:paraId="33A3F5FD" w14:textId="77777777" w:rsidR="00887849" w:rsidRDefault="00887849" w:rsidP="00887849">
    <w:pPr>
      <w:pStyle w:val="Header"/>
    </w:pPr>
  </w:p>
  <w:p w14:paraId="3420C533" w14:textId="77777777" w:rsidR="00887849" w:rsidRDefault="00887849" w:rsidP="00887849">
    <w:pPr>
      <w:pStyle w:val="Header"/>
    </w:pPr>
  </w:p>
  <w:p w14:paraId="683A0AA5" w14:textId="77777777" w:rsidR="006800F8" w:rsidRDefault="00D1748F">
    <w:pPr>
      <w:pStyle w:val="Header"/>
    </w:pPr>
    <w:r w:rsidRPr="0039183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63740D" wp14:editId="0D4EA6C1">
              <wp:simplePos x="0" y="0"/>
              <wp:positionH relativeFrom="column">
                <wp:posOffset>3335443</wp:posOffset>
              </wp:positionH>
              <wp:positionV relativeFrom="paragraph">
                <wp:posOffset>122767</wp:posOffset>
              </wp:positionV>
              <wp:extent cx="3581400" cy="0"/>
              <wp:effectExtent l="0" t="1270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C7C7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c7c7c7" strokeweight="2.75pt" from="262.65pt,9.65pt" to="544.65pt,9.65pt" w14:anchorId="1EB0B2A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AC31" w14:textId="77777777" w:rsidR="00815771" w:rsidRDefault="00815771" w:rsidP="00887849">
    <w:pPr>
      <w:pStyle w:val="Header"/>
    </w:pPr>
  </w:p>
  <w:p w14:paraId="7D1EBFEB" w14:textId="77777777" w:rsidR="00815771" w:rsidRDefault="00815771" w:rsidP="00887849">
    <w:pPr>
      <w:pStyle w:val="Header"/>
    </w:pPr>
  </w:p>
  <w:p w14:paraId="1FB59EB2" w14:textId="77777777" w:rsidR="00815771" w:rsidRDefault="00815771" w:rsidP="00815771">
    <w:pPr>
      <w:pStyle w:val="Header"/>
    </w:pPr>
  </w:p>
  <w:p w14:paraId="1595E41D" w14:textId="77777777" w:rsidR="00815771" w:rsidRDefault="0081577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27064725" textId="543706846" start="577" length="11" invalidationStart="577" invalidationLength="11" id="ehP5Olot"/>
  </int:Manifest>
  <int:Observations>
    <int:Content id="ehP5Olo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C47"/>
    <w:multiLevelType w:val="multilevel"/>
    <w:tmpl w:val="984879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396"/>
    <w:multiLevelType w:val="multilevel"/>
    <w:tmpl w:val="722A48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17385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A22AD0"/>
    <w:multiLevelType w:val="hybridMultilevel"/>
    <w:tmpl w:val="65F4CD8A"/>
    <w:lvl w:ilvl="0" w:tplc="C3484F0E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164D0"/>
    <w:multiLevelType w:val="multilevel"/>
    <w:tmpl w:val="DFBE09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6A7"/>
    <w:multiLevelType w:val="multilevel"/>
    <w:tmpl w:val="B8B21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3D5C4E"/>
    <w:multiLevelType w:val="multilevel"/>
    <w:tmpl w:val="F1805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 w15:restartNumberingAfterBreak="0">
    <w:nsid w:val="178B6414"/>
    <w:multiLevelType w:val="hybridMultilevel"/>
    <w:tmpl w:val="09E4B9CA"/>
    <w:lvl w:ilvl="0" w:tplc="00646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527A62"/>
    <w:multiLevelType w:val="hybridMultilevel"/>
    <w:tmpl w:val="638A36C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27286"/>
    <w:multiLevelType w:val="multilevel"/>
    <w:tmpl w:val="9E9C4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AC08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6D35"/>
    <w:multiLevelType w:val="hybridMultilevel"/>
    <w:tmpl w:val="AA62F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72"/>
    <w:multiLevelType w:val="multilevel"/>
    <w:tmpl w:val="753055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98F05DE"/>
    <w:multiLevelType w:val="hybridMultilevel"/>
    <w:tmpl w:val="D466F512"/>
    <w:lvl w:ilvl="0" w:tplc="76C6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64EF"/>
    <w:multiLevelType w:val="multilevel"/>
    <w:tmpl w:val="392A4DFE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1100"/>
    <w:multiLevelType w:val="hybridMultilevel"/>
    <w:tmpl w:val="08D2D6C8"/>
    <w:lvl w:ilvl="0" w:tplc="00646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9701BB"/>
    <w:multiLevelType w:val="hybridMultilevel"/>
    <w:tmpl w:val="46324418"/>
    <w:lvl w:ilvl="0" w:tplc="1142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1695E"/>
    <w:multiLevelType w:val="multilevel"/>
    <w:tmpl w:val="AF8E8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FC7138"/>
    <w:multiLevelType w:val="hybridMultilevel"/>
    <w:tmpl w:val="3D149932"/>
    <w:lvl w:ilvl="0" w:tplc="00646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C22B1D"/>
    <w:multiLevelType w:val="hybridMultilevel"/>
    <w:tmpl w:val="DF928A5A"/>
    <w:lvl w:ilvl="0" w:tplc="BBA2AC7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344D"/>
    <w:multiLevelType w:val="multilevel"/>
    <w:tmpl w:val="8FD8C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05133"/>
    <w:multiLevelType w:val="hybridMultilevel"/>
    <w:tmpl w:val="3612BB76"/>
    <w:lvl w:ilvl="0" w:tplc="B83204C2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color w:val="7AC08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3731A"/>
    <w:multiLevelType w:val="multilevel"/>
    <w:tmpl w:val="5F3E34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B2659"/>
    <w:multiLevelType w:val="multilevel"/>
    <w:tmpl w:val="F31031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E176BA6"/>
    <w:multiLevelType w:val="hybridMultilevel"/>
    <w:tmpl w:val="D702E7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B37DD"/>
    <w:multiLevelType w:val="multilevel"/>
    <w:tmpl w:val="46324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B43F9"/>
    <w:multiLevelType w:val="hybridMultilevel"/>
    <w:tmpl w:val="D93A0D42"/>
    <w:lvl w:ilvl="0" w:tplc="E24E89CA">
      <w:start w:val="1"/>
      <w:numFmt w:val="decimal"/>
      <w:pStyle w:val="Literatura"/>
      <w:lvlText w:val="[%1]"/>
      <w:lvlJc w:val="left"/>
      <w:pPr>
        <w:ind w:left="360" w:hanging="360"/>
      </w:pPr>
      <w:rPr>
        <w:rFonts w:hint="default"/>
        <w:i w:val="0"/>
        <w:iCs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6A3"/>
    <w:multiLevelType w:val="multilevel"/>
    <w:tmpl w:val="E21C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A1CDC"/>
    <w:multiLevelType w:val="multilevel"/>
    <w:tmpl w:val="CF1A9366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740DF"/>
    <w:multiLevelType w:val="hybridMultilevel"/>
    <w:tmpl w:val="DABAA1E8"/>
    <w:lvl w:ilvl="0" w:tplc="00646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634DF"/>
    <w:multiLevelType w:val="multilevel"/>
    <w:tmpl w:val="8D0449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6B256DA"/>
    <w:multiLevelType w:val="multilevel"/>
    <w:tmpl w:val="4D5C5438"/>
    <w:lvl w:ilvl="0">
      <w:start w:val="1"/>
      <w:numFmt w:val="decimal"/>
      <w:pStyle w:val="Naslovpoglavlja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024307"/>
    <w:multiLevelType w:val="hybridMultilevel"/>
    <w:tmpl w:val="4C46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4465A"/>
    <w:multiLevelType w:val="hybridMultilevel"/>
    <w:tmpl w:val="1BA630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A71594"/>
    <w:multiLevelType w:val="hybridMultilevel"/>
    <w:tmpl w:val="0682FE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C8690F"/>
    <w:multiLevelType w:val="hybridMultilevel"/>
    <w:tmpl w:val="72EA0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03735">
    <w:abstractNumId w:val="20"/>
  </w:num>
  <w:num w:numId="2" w16cid:durableId="1324314433">
    <w:abstractNumId w:val="9"/>
  </w:num>
  <w:num w:numId="3" w16cid:durableId="1820343781">
    <w:abstractNumId w:val="15"/>
  </w:num>
  <w:num w:numId="4" w16cid:durableId="837618966">
    <w:abstractNumId w:val="24"/>
  </w:num>
  <w:num w:numId="5" w16cid:durableId="1688823104">
    <w:abstractNumId w:val="30"/>
  </w:num>
  <w:num w:numId="6" w16cid:durableId="78526650">
    <w:abstractNumId w:val="22"/>
  </w:num>
  <w:num w:numId="7" w16cid:durableId="1284844834">
    <w:abstractNumId w:val="4"/>
  </w:num>
  <w:num w:numId="8" w16cid:durableId="1471098642">
    <w:abstractNumId w:val="3"/>
  </w:num>
  <w:num w:numId="9" w16cid:durableId="1721173603">
    <w:abstractNumId w:val="25"/>
  </w:num>
  <w:num w:numId="10" w16cid:durableId="1047879934">
    <w:abstractNumId w:val="13"/>
  </w:num>
  <w:num w:numId="11" w16cid:durableId="721950004">
    <w:abstractNumId w:val="27"/>
  </w:num>
  <w:num w:numId="12" w16cid:durableId="1787306351">
    <w:abstractNumId w:val="11"/>
  </w:num>
  <w:num w:numId="13" w16cid:durableId="2128430859">
    <w:abstractNumId w:val="19"/>
  </w:num>
  <w:num w:numId="14" w16cid:durableId="2146777355">
    <w:abstractNumId w:val="2"/>
  </w:num>
  <w:num w:numId="15" w16cid:durableId="658341319">
    <w:abstractNumId w:val="0"/>
  </w:num>
  <w:num w:numId="16" w16cid:durableId="1430463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9285081">
    <w:abstractNumId w:val="16"/>
  </w:num>
  <w:num w:numId="18" w16cid:durableId="301346654">
    <w:abstractNumId w:val="5"/>
  </w:num>
  <w:num w:numId="19" w16cid:durableId="1750419372">
    <w:abstractNumId w:val="21"/>
  </w:num>
  <w:num w:numId="20" w16cid:durableId="1945503722">
    <w:abstractNumId w:val="29"/>
  </w:num>
  <w:num w:numId="21" w16cid:durableId="1458988140">
    <w:abstractNumId w:val="26"/>
  </w:num>
  <w:num w:numId="22" w16cid:durableId="1452548393">
    <w:abstractNumId w:val="12"/>
  </w:num>
  <w:num w:numId="23" w16cid:durableId="1396197991">
    <w:abstractNumId w:val="33"/>
  </w:num>
  <w:num w:numId="24" w16cid:durableId="1767193676">
    <w:abstractNumId w:val="31"/>
  </w:num>
  <w:num w:numId="25" w16cid:durableId="1595746559">
    <w:abstractNumId w:val="23"/>
  </w:num>
  <w:num w:numId="26" w16cid:durableId="795636701">
    <w:abstractNumId w:val="18"/>
  </w:num>
  <w:num w:numId="27" w16cid:durableId="107706188">
    <w:abstractNumId w:val="1"/>
  </w:num>
  <w:num w:numId="28" w16cid:durableId="1472212981">
    <w:abstractNumId w:val="6"/>
  </w:num>
  <w:num w:numId="29" w16cid:durableId="1726948469">
    <w:abstractNumId w:val="17"/>
  </w:num>
  <w:num w:numId="30" w16cid:durableId="1493255800">
    <w:abstractNumId w:val="28"/>
  </w:num>
  <w:num w:numId="31" w16cid:durableId="1892811601">
    <w:abstractNumId w:val="7"/>
  </w:num>
  <w:num w:numId="32" w16cid:durableId="1448619606">
    <w:abstractNumId w:val="14"/>
  </w:num>
  <w:num w:numId="33" w16cid:durableId="940532984">
    <w:abstractNumId w:val="34"/>
  </w:num>
  <w:num w:numId="34" w16cid:durableId="398330015">
    <w:abstractNumId w:val="32"/>
  </w:num>
  <w:num w:numId="35" w16cid:durableId="1012030557">
    <w:abstractNumId w:val="10"/>
  </w:num>
  <w:num w:numId="36" w16cid:durableId="1260482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4C"/>
    <w:rsid w:val="0003116E"/>
    <w:rsid w:val="00043B56"/>
    <w:rsid w:val="0004532B"/>
    <w:rsid w:val="00087F53"/>
    <w:rsid w:val="000A0E11"/>
    <w:rsid w:val="000B5CCD"/>
    <w:rsid w:val="000C1E2D"/>
    <w:rsid w:val="000C248C"/>
    <w:rsid w:val="000E484A"/>
    <w:rsid w:val="000E6BEE"/>
    <w:rsid w:val="000F2DB5"/>
    <w:rsid w:val="001330AF"/>
    <w:rsid w:val="00142D5E"/>
    <w:rsid w:val="00182137"/>
    <w:rsid w:val="0019418D"/>
    <w:rsid w:val="001B2C61"/>
    <w:rsid w:val="001B3710"/>
    <w:rsid w:val="001C3B70"/>
    <w:rsid w:val="001D1A64"/>
    <w:rsid w:val="001D5F47"/>
    <w:rsid w:val="001E2717"/>
    <w:rsid w:val="001E4BB9"/>
    <w:rsid w:val="002006E5"/>
    <w:rsid w:val="00206BD1"/>
    <w:rsid w:val="00211782"/>
    <w:rsid w:val="00222568"/>
    <w:rsid w:val="00240EE8"/>
    <w:rsid w:val="002757EB"/>
    <w:rsid w:val="002962C0"/>
    <w:rsid w:val="002A2389"/>
    <w:rsid w:val="002A3652"/>
    <w:rsid w:val="002B2E35"/>
    <w:rsid w:val="002B5AB8"/>
    <w:rsid w:val="002B666E"/>
    <w:rsid w:val="002C4C76"/>
    <w:rsid w:val="002D6F38"/>
    <w:rsid w:val="002F00B8"/>
    <w:rsid w:val="002F05D9"/>
    <w:rsid w:val="002F4F27"/>
    <w:rsid w:val="00354722"/>
    <w:rsid w:val="00354B77"/>
    <w:rsid w:val="00360473"/>
    <w:rsid w:val="003774D3"/>
    <w:rsid w:val="00377B81"/>
    <w:rsid w:val="00381505"/>
    <w:rsid w:val="00387A14"/>
    <w:rsid w:val="00391836"/>
    <w:rsid w:val="003B3DFA"/>
    <w:rsid w:val="003B590A"/>
    <w:rsid w:val="003D0F5B"/>
    <w:rsid w:val="003F0E63"/>
    <w:rsid w:val="003F47D8"/>
    <w:rsid w:val="00406A99"/>
    <w:rsid w:val="0040711A"/>
    <w:rsid w:val="004131E6"/>
    <w:rsid w:val="00423793"/>
    <w:rsid w:val="00430E0D"/>
    <w:rsid w:val="00435E47"/>
    <w:rsid w:val="004404D4"/>
    <w:rsid w:val="004458A7"/>
    <w:rsid w:val="00446A95"/>
    <w:rsid w:val="004569F4"/>
    <w:rsid w:val="00490797"/>
    <w:rsid w:val="00492113"/>
    <w:rsid w:val="004A0DE6"/>
    <w:rsid w:val="004B0439"/>
    <w:rsid w:val="004D1567"/>
    <w:rsid w:val="004D3A60"/>
    <w:rsid w:val="00501800"/>
    <w:rsid w:val="00513228"/>
    <w:rsid w:val="00525D75"/>
    <w:rsid w:val="00527266"/>
    <w:rsid w:val="00531580"/>
    <w:rsid w:val="0058259D"/>
    <w:rsid w:val="005849E5"/>
    <w:rsid w:val="005A41CF"/>
    <w:rsid w:val="005C0690"/>
    <w:rsid w:val="005D55D7"/>
    <w:rsid w:val="005E4127"/>
    <w:rsid w:val="00622970"/>
    <w:rsid w:val="00642AD2"/>
    <w:rsid w:val="006513A1"/>
    <w:rsid w:val="00663BB8"/>
    <w:rsid w:val="006800F8"/>
    <w:rsid w:val="006946D6"/>
    <w:rsid w:val="006A1B23"/>
    <w:rsid w:val="006C0458"/>
    <w:rsid w:val="006C1060"/>
    <w:rsid w:val="006C2932"/>
    <w:rsid w:val="006C2F6C"/>
    <w:rsid w:val="006F066B"/>
    <w:rsid w:val="006F274D"/>
    <w:rsid w:val="00715004"/>
    <w:rsid w:val="00752EE4"/>
    <w:rsid w:val="00761ACF"/>
    <w:rsid w:val="00772088"/>
    <w:rsid w:val="0077328C"/>
    <w:rsid w:val="007747D6"/>
    <w:rsid w:val="007A5A5E"/>
    <w:rsid w:val="007D509F"/>
    <w:rsid w:val="007E3736"/>
    <w:rsid w:val="00815771"/>
    <w:rsid w:val="008462B3"/>
    <w:rsid w:val="00860182"/>
    <w:rsid w:val="0086159D"/>
    <w:rsid w:val="00887849"/>
    <w:rsid w:val="00891C4C"/>
    <w:rsid w:val="008B29CD"/>
    <w:rsid w:val="008B43FB"/>
    <w:rsid w:val="008B7095"/>
    <w:rsid w:val="008B73D0"/>
    <w:rsid w:val="008C07D8"/>
    <w:rsid w:val="008C10F0"/>
    <w:rsid w:val="008F50F4"/>
    <w:rsid w:val="009062FE"/>
    <w:rsid w:val="009208B8"/>
    <w:rsid w:val="00924474"/>
    <w:rsid w:val="00927255"/>
    <w:rsid w:val="00941934"/>
    <w:rsid w:val="00942FD9"/>
    <w:rsid w:val="0094589A"/>
    <w:rsid w:val="00946425"/>
    <w:rsid w:val="009549B4"/>
    <w:rsid w:val="00956CC1"/>
    <w:rsid w:val="009923F5"/>
    <w:rsid w:val="00997CB3"/>
    <w:rsid w:val="009C23CF"/>
    <w:rsid w:val="009C3286"/>
    <w:rsid w:val="009C5E3D"/>
    <w:rsid w:val="009D1D8E"/>
    <w:rsid w:val="009E09E7"/>
    <w:rsid w:val="009E7343"/>
    <w:rsid w:val="009F4CFA"/>
    <w:rsid w:val="00A06189"/>
    <w:rsid w:val="00A307BD"/>
    <w:rsid w:val="00A43B3B"/>
    <w:rsid w:val="00A70DDA"/>
    <w:rsid w:val="00A84310"/>
    <w:rsid w:val="00A93F36"/>
    <w:rsid w:val="00AA76F0"/>
    <w:rsid w:val="00AD1250"/>
    <w:rsid w:val="00B22818"/>
    <w:rsid w:val="00B35D48"/>
    <w:rsid w:val="00B75E07"/>
    <w:rsid w:val="00B76A95"/>
    <w:rsid w:val="00B85262"/>
    <w:rsid w:val="00B91E84"/>
    <w:rsid w:val="00BA0860"/>
    <w:rsid w:val="00BC233F"/>
    <w:rsid w:val="00C02F6A"/>
    <w:rsid w:val="00C12B04"/>
    <w:rsid w:val="00C201AA"/>
    <w:rsid w:val="00C42742"/>
    <w:rsid w:val="00C65B2B"/>
    <w:rsid w:val="00C8135B"/>
    <w:rsid w:val="00C822DE"/>
    <w:rsid w:val="00C956BF"/>
    <w:rsid w:val="00CA2774"/>
    <w:rsid w:val="00D052E8"/>
    <w:rsid w:val="00D16A0E"/>
    <w:rsid w:val="00D1748F"/>
    <w:rsid w:val="00D36421"/>
    <w:rsid w:val="00D42A77"/>
    <w:rsid w:val="00D505DF"/>
    <w:rsid w:val="00DC1D46"/>
    <w:rsid w:val="00E32E79"/>
    <w:rsid w:val="00E5759A"/>
    <w:rsid w:val="00E860D5"/>
    <w:rsid w:val="00E91978"/>
    <w:rsid w:val="00EB694D"/>
    <w:rsid w:val="00EC6396"/>
    <w:rsid w:val="00EC687C"/>
    <w:rsid w:val="00ED7925"/>
    <w:rsid w:val="00ED7B6A"/>
    <w:rsid w:val="00EE7FE7"/>
    <w:rsid w:val="00F13A14"/>
    <w:rsid w:val="00F156D2"/>
    <w:rsid w:val="00F3242E"/>
    <w:rsid w:val="00F3326C"/>
    <w:rsid w:val="00F45CF4"/>
    <w:rsid w:val="00F70981"/>
    <w:rsid w:val="00F878F1"/>
    <w:rsid w:val="00F95802"/>
    <w:rsid w:val="00FD5242"/>
    <w:rsid w:val="00FF115D"/>
    <w:rsid w:val="00FF1725"/>
    <w:rsid w:val="0120EC7E"/>
    <w:rsid w:val="0D3F30CA"/>
    <w:rsid w:val="12D07A8F"/>
    <w:rsid w:val="51105A9E"/>
    <w:rsid w:val="5D9CC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5B65B4"/>
  <w15:chartTrackingRefBased/>
  <w15:docId w15:val="{621F43B7-FE42-6E4B-9280-34A5C74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2C0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2C0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2C0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2C0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2C0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2C0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2C0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2C0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2C0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836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1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836"/>
    <w:rPr>
      <w:noProof/>
      <w:lang w:val="en-GB"/>
    </w:rPr>
  </w:style>
  <w:style w:type="paragraph" w:customStyle="1" w:styleId="Autori">
    <w:name w:val="Autori"/>
    <w:basedOn w:val="Normal"/>
    <w:qFormat/>
    <w:rsid w:val="00887849"/>
    <w:rPr>
      <w:rFonts w:ascii="PT Sans" w:hAnsi="PT Sans"/>
      <w:b/>
      <w:bCs/>
      <w:color w:val="000000" w:themeColor="text1"/>
    </w:rPr>
  </w:style>
  <w:style w:type="paragraph" w:customStyle="1" w:styleId="Afilacije">
    <w:name w:val="Afilacije"/>
    <w:basedOn w:val="Normal"/>
    <w:qFormat/>
    <w:rsid w:val="00887849"/>
    <w:rPr>
      <w:rFonts w:ascii="PT Sans" w:hAnsi="PT Sans"/>
      <w:color w:val="000000" w:themeColor="text1"/>
      <w:sz w:val="20"/>
      <w:szCs w:val="20"/>
      <w:vertAlign w:val="superscript"/>
    </w:rPr>
  </w:style>
  <w:style w:type="paragraph" w:customStyle="1" w:styleId="Saetak">
    <w:name w:val="Sažetak"/>
    <w:basedOn w:val="Normal"/>
    <w:qFormat/>
    <w:rsid w:val="00887849"/>
    <w:pPr>
      <w:tabs>
        <w:tab w:val="left" w:pos="2232"/>
      </w:tabs>
      <w:jc w:val="both"/>
    </w:pPr>
    <w:rPr>
      <w:rFonts w:ascii="PT Sans" w:hAnsi="PT Sans"/>
      <w:i/>
      <w:iCs/>
      <w:sz w:val="20"/>
      <w:szCs w:val="20"/>
    </w:rPr>
  </w:style>
  <w:style w:type="paragraph" w:customStyle="1" w:styleId="Kljunerijei">
    <w:name w:val="Ključne riječi"/>
    <w:basedOn w:val="Normal"/>
    <w:qFormat/>
    <w:rsid w:val="00887849"/>
    <w:pPr>
      <w:tabs>
        <w:tab w:val="left" w:pos="2232"/>
      </w:tabs>
    </w:pPr>
    <w:rPr>
      <w:rFonts w:ascii="PT Sans" w:hAnsi="PT Sans"/>
      <w:i/>
      <w:iCs/>
      <w:sz w:val="20"/>
      <w:szCs w:val="20"/>
    </w:rPr>
  </w:style>
  <w:style w:type="paragraph" w:customStyle="1" w:styleId="Noviparagraf">
    <w:name w:val="Novi paragraf"/>
    <w:basedOn w:val="Normal"/>
    <w:rsid w:val="00942FD9"/>
    <w:pPr>
      <w:autoSpaceDE w:val="0"/>
      <w:autoSpaceDN w:val="0"/>
      <w:spacing w:before="48" w:line="220" w:lineRule="exact"/>
      <w:ind w:firstLine="202"/>
      <w:jc w:val="both"/>
    </w:pPr>
    <w:rPr>
      <w:rFonts w:ascii="CG Times (W1)" w:eastAsia="Times New Roman" w:hAnsi="CG Times (W1)" w:cs="Times New Roman"/>
      <w:sz w:val="20"/>
      <w:szCs w:val="20"/>
      <w:lang w:val="hr-HR" w:eastAsia="hr-HR"/>
    </w:rPr>
  </w:style>
  <w:style w:type="character" w:styleId="Hyperlink">
    <w:name w:val="Hyperlink"/>
    <w:rsid w:val="00942FD9"/>
    <w:rPr>
      <w:color w:val="0000FF"/>
      <w:u w:val="single"/>
    </w:rPr>
  </w:style>
  <w:style w:type="paragraph" w:styleId="NoSpacing">
    <w:name w:val="No Spacing"/>
    <w:uiPriority w:val="1"/>
    <w:qFormat/>
    <w:rsid w:val="00942FD9"/>
    <w:rPr>
      <w:rFonts w:ascii="Times New Roman" w:eastAsia="Calibri" w:hAnsi="Times New Roman" w:cs="Times New Roman"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77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B81"/>
    <w:rPr>
      <w:color w:val="954F72" w:themeColor="followedHyperlink"/>
      <w:u w:val="single"/>
    </w:rPr>
  </w:style>
  <w:style w:type="paragraph" w:customStyle="1" w:styleId="Poveznice">
    <w:name w:val="Poveznice"/>
    <w:basedOn w:val="HTMLAddress"/>
    <w:link w:val="PovezniceChar"/>
    <w:autoRedefine/>
    <w:qFormat/>
    <w:rsid w:val="00531580"/>
    <w:pPr>
      <w:ind w:firstLine="284"/>
    </w:pPr>
    <w:rPr>
      <w:rFonts w:ascii="PT Sans" w:hAnsi="PT Sans"/>
      <w:i w:val="0"/>
      <w:color w:val="000000" w:themeColor="text1"/>
    </w:rPr>
  </w:style>
  <w:style w:type="paragraph" w:customStyle="1" w:styleId="Tijeloteksta">
    <w:name w:val="Tijelo teksta"/>
    <w:basedOn w:val="Noviparagraf"/>
    <w:qFormat/>
    <w:rsid w:val="0004532B"/>
    <w:pPr>
      <w:spacing w:before="0" w:line="240" w:lineRule="auto"/>
      <w:ind w:firstLine="284"/>
    </w:pPr>
    <w:rPr>
      <w:rFonts w:ascii="PT Sans" w:hAnsi="PT Sans"/>
    </w:rPr>
  </w:style>
  <w:style w:type="paragraph" w:customStyle="1" w:styleId="Naslovpoglavlja">
    <w:name w:val="Naslov poglavlja"/>
    <w:basedOn w:val="Normal"/>
    <w:qFormat/>
    <w:rsid w:val="00531580"/>
    <w:pPr>
      <w:numPr>
        <w:numId w:val="5"/>
      </w:numPr>
      <w:tabs>
        <w:tab w:val="left" w:pos="2232"/>
      </w:tabs>
      <w:spacing w:line="360" w:lineRule="auto"/>
    </w:pPr>
    <w:rPr>
      <w:rFonts w:ascii="PT Sans" w:hAnsi="PT Sans"/>
      <w:b/>
      <w:bCs/>
      <w:color w:val="000000" w:themeColor="text1"/>
    </w:rPr>
  </w:style>
  <w:style w:type="paragraph" w:customStyle="1" w:styleId="Style1">
    <w:name w:val="Style1"/>
    <w:basedOn w:val="Normal"/>
    <w:rsid w:val="00354722"/>
    <w:pPr>
      <w:numPr>
        <w:numId w:val="1"/>
      </w:numPr>
    </w:pPr>
  </w:style>
  <w:style w:type="paragraph" w:customStyle="1" w:styleId="Podpoglavlje">
    <w:name w:val="Podpoglavlje"/>
    <w:basedOn w:val="Normal"/>
    <w:qFormat/>
    <w:rsid w:val="00206BD1"/>
    <w:pPr>
      <w:keepNext/>
      <w:autoSpaceDE w:val="0"/>
      <w:autoSpaceDN w:val="0"/>
      <w:spacing w:line="360" w:lineRule="auto"/>
    </w:pPr>
    <w:rPr>
      <w:rFonts w:ascii="PT Sans" w:eastAsia="Times New Roman" w:hAnsi="PT Sans" w:cs="Times New Roman"/>
      <w:b/>
      <w:bCs/>
      <w:i/>
      <w:iCs/>
      <w:color w:val="000000" w:themeColor="text1"/>
      <w:sz w:val="20"/>
      <w:lang w:val="hr-HR" w:eastAsia="hr-HR"/>
    </w:rPr>
  </w:style>
  <w:style w:type="character" w:styleId="FootnoteReference">
    <w:name w:val="footnote reference"/>
    <w:rsid w:val="002B2E35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2B2E35"/>
    <w:pPr>
      <w:autoSpaceDE w:val="0"/>
      <w:autoSpaceDN w:val="0"/>
    </w:pPr>
    <w:rPr>
      <w:rFonts w:ascii="CG Times (W1)" w:eastAsia="Times New Roman" w:hAnsi="CG Times (W1)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2B2E35"/>
    <w:rPr>
      <w:rFonts w:ascii="CG Times (W1)" w:eastAsia="Times New Roman" w:hAnsi="CG Times (W1)" w:cs="Times New Roman"/>
      <w:sz w:val="20"/>
      <w:szCs w:val="20"/>
      <w:lang w:val="hr-HR" w:eastAsia="hr-HR"/>
    </w:rPr>
  </w:style>
  <w:style w:type="paragraph" w:customStyle="1" w:styleId="Fusnota">
    <w:name w:val="Fusnota"/>
    <w:basedOn w:val="FootnoteText"/>
    <w:autoRedefine/>
    <w:qFormat/>
    <w:rsid w:val="009E7343"/>
    <w:pPr>
      <w:jc w:val="both"/>
    </w:pPr>
    <w:rPr>
      <w:rFonts w:ascii="PT Sans" w:hAnsi="PT Sans"/>
      <w:sz w:val="15"/>
      <w:szCs w:val="15"/>
    </w:rPr>
  </w:style>
  <w:style w:type="paragraph" w:styleId="ListParagraph">
    <w:name w:val="List Paragraph"/>
    <w:basedOn w:val="Normal"/>
    <w:uiPriority w:val="34"/>
    <w:qFormat/>
    <w:rsid w:val="008B43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character" w:styleId="Emphasis">
    <w:name w:val="Emphasis"/>
    <w:uiPriority w:val="20"/>
    <w:qFormat/>
    <w:rsid w:val="00C8135B"/>
    <w:rPr>
      <w:i/>
      <w:iCs/>
    </w:rPr>
  </w:style>
  <w:style w:type="character" w:customStyle="1" w:styleId="apple-style-span">
    <w:name w:val="apple-style-span"/>
    <w:rsid w:val="00C8135B"/>
  </w:style>
  <w:style w:type="character" w:customStyle="1" w:styleId="PovezniceChar">
    <w:name w:val="Poveznice Char"/>
    <w:basedOn w:val="HTMLAddressChar"/>
    <w:link w:val="Poveznice"/>
    <w:rsid w:val="00531580"/>
    <w:rPr>
      <w:rFonts w:ascii="PT Sans" w:hAnsi="PT Sans"/>
      <w:i w:val="0"/>
      <w:iCs/>
      <w:noProof/>
      <w:color w:val="000000" w:themeColor="text1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135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135B"/>
    <w:rPr>
      <w:i/>
      <w:iCs/>
      <w:noProof/>
      <w:lang w:val="en-GB"/>
    </w:rPr>
  </w:style>
  <w:style w:type="paragraph" w:customStyle="1" w:styleId="Literatura">
    <w:name w:val="Literatura"/>
    <w:basedOn w:val="Tijeloteksta"/>
    <w:qFormat/>
    <w:rsid w:val="002F4F27"/>
    <w:pPr>
      <w:numPr>
        <w:numId w:val="9"/>
      </w:numPr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92113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e2">
    <w:name w:val="Style2"/>
    <w:basedOn w:val="Caption"/>
    <w:autoRedefine/>
    <w:qFormat/>
    <w:rsid w:val="00492113"/>
    <w:pPr>
      <w:jc w:val="both"/>
    </w:pPr>
    <w:rPr>
      <w:rFonts w:ascii="PT Sans" w:hAnsi="PT Sans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962C0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2C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2C0"/>
    <w:rPr>
      <w:rFonts w:asciiTheme="majorHAnsi" w:eastAsiaTheme="majorEastAsia" w:hAnsiTheme="majorHAnsi" w:cstheme="majorBidi"/>
      <w:noProof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2C0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2C0"/>
    <w:rPr>
      <w:rFonts w:asciiTheme="majorHAnsi" w:eastAsiaTheme="majorEastAsia" w:hAnsiTheme="majorHAnsi" w:cstheme="majorBidi"/>
      <w:noProof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2C0"/>
    <w:rPr>
      <w:rFonts w:asciiTheme="majorHAnsi" w:eastAsiaTheme="majorEastAsia" w:hAnsiTheme="majorHAnsi" w:cstheme="majorBidi"/>
      <w:noProof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rsid w:val="002962C0"/>
    <w:rPr>
      <w:rFonts w:asciiTheme="majorHAnsi" w:eastAsiaTheme="majorEastAsia" w:hAnsiTheme="majorHAnsi" w:cstheme="majorBidi"/>
      <w:i/>
      <w:iCs/>
      <w:noProof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2C0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2C0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n-GB"/>
    </w:rPr>
  </w:style>
  <w:style w:type="table" w:styleId="GridTable1Light-Accent6">
    <w:name w:val="Grid Table 1 Light Accent 6"/>
    <w:basedOn w:val="TableNormal"/>
    <w:uiPriority w:val="46"/>
    <w:rsid w:val="00EC687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e">
    <w:name w:val="Tablice"/>
    <w:basedOn w:val="TableNormal"/>
    <w:uiPriority w:val="99"/>
    <w:rsid w:val="00EC687C"/>
    <w:rPr>
      <w:rFonts w:ascii="PT Sans" w:hAnsi="PT Sans"/>
      <w:color w:val="7AC081"/>
      <w:sz w:val="16"/>
    </w:rPr>
    <w:tblPr/>
    <w:tcPr>
      <w:shd w:val="clear" w:color="auto" w:fill="auto"/>
    </w:tcPr>
  </w:style>
  <w:style w:type="table" w:customStyle="1" w:styleId="Tablica">
    <w:name w:val="Tablica"/>
    <w:basedOn w:val="TableNormal"/>
    <w:uiPriority w:val="99"/>
    <w:rsid w:val="00EC687C"/>
    <w:tblPr/>
    <w:tblStylePr w:type="firstRow">
      <w:rPr>
        <w:rFonts w:ascii="PT Sans" w:hAnsi="PT Sans"/>
        <w:b/>
        <w:i w:val="0"/>
        <w:color w:val="7AC081"/>
      </w:rPr>
    </w:tblStylePr>
  </w:style>
  <w:style w:type="table" w:styleId="ListTable7ColourfulAccent6">
    <w:name w:val="List Table 7 Colorful Accent 6"/>
    <w:basedOn w:val="TableNormal"/>
    <w:uiPriority w:val="52"/>
    <w:rsid w:val="00EC687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C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1C4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1D5F47"/>
  </w:style>
  <w:style w:type="paragraph" w:styleId="IntenseQuote">
    <w:name w:val="Intense Quote"/>
    <w:basedOn w:val="Normal"/>
    <w:next w:val="Normal"/>
    <w:link w:val="IntenseQuoteChar"/>
    <w:uiPriority w:val="30"/>
    <w:qFormat/>
    <w:rsid w:val="002006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E5"/>
    <w:rPr>
      <w:i/>
      <w:iCs/>
      <w:noProof/>
      <w:color w:val="4472C4" w:themeColor="accent1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925"/>
    <w:rPr>
      <w:rFonts w:ascii="Courier New" w:eastAsia="Times New Roman" w:hAnsi="Courier New" w:cs="Courier New"/>
      <w:sz w:val="20"/>
      <w:szCs w:val="20"/>
      <w:lang w:val="hr-HR" w:eastAsia="en-GB"/>
    </w:rPr>
  </w:style>
  <w:style w:type="table" w:customStyle="1" w:styleId="GridTable41">
    <w:name w:val="Grid Table 41"/>
    <w:basedOn w:val="TableNormal"/>
    <w:uiPriority w:val="49"/>
    <w:rsid w:val="00ED7925"/>
    <w:rPr>
      <w:lang w:val="hr-H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vuv.hr/et2e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a45365daec524621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urednik@vuv.h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dico.vuv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opecimotika/Desktop/1.%20ET2eR_Upute%20za%20izradu%20rad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4925">
          <a:solidFill>
            <a:srgbClr val="7AC08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82A1A-9B60-8B4C-9B7D-35218AC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ET2eR_Upute za izradu radova.dotx</Template>
  <TotalTime>48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 Pecimotika</cp:lastModifiedBy>
  <cp:revision>34</cp:revision>
  <cp:lastPrinted>2021-12-09T07:34:00Z</cp:lastPrinted>
  <dcterms:created xsi:type="dcterms:W3CDTF">2022-03-30T06:54:00Z</dcterms:created>
  <dcterms:modified xsi:type="dcterms:W3CDTF">2022-03-30T09:53:00Z</dcterms:modified>
</cp:coreProperties>
</file>